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B8" w:rsidRPr="00B129B8" w:rsidRDefault="00B129B8" w:rsidP="00B129B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  <w:r w:rsidRPr="00B129B8">
        <w:rPr>
          <w:rFonts w:ascii="Arial" w:eastAsia="Times New Roman" w:hAnsi="Arial" w:cs="Times New Roman"/>
          <w:b/>
          <w:bCs/>
          <w:sz w:val="28"/>
          <w:szCs w:val="28"/>
        </w:rPr>
        <w:t>VERZAMELSTAAT DERDEBETALERSREGELING COVID 19</w:t>
      </w:r>
    </w:p>
    <w:p w:rsidR="00B129B8" w:rsidRPr="00B129B8" w:rsidRDefault="00B129B8" w:rsidP="00B129B8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8"/>
        </w:rPr>
      </w:pPr>
    </w:p>
    <w:p w:rsidR="00B129B8" w:rsidRPr="00B129B8" w:rsidRDefault="00B129B8" w:rsidP="00B129B8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:rsidR="00B129B8" w:rsidRPr="00B129B8" w:rsidRDefault="00B129B8" w:rsidP="00B129B8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:rsidR="00B129B8" w:rsidRPr="00B129B8" w:rsidRDefault="00B129B8" w:rsidP="00B129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129B8" w:rsidRPr="00B129B8" w:rsidRDefault="00B129B8" w:rsidP="00B129B8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:rsidR="00B129B8" w:rsidRPr="00B129B8" w:rsidRDefault="00B129B8" w:rsidP="00B129B8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:rsidR="00B129B8" w:rsidRPr="00B129B8" w:rsidRDefault="00B129B8" w:rsidP="00B129B8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:rsidR="00B129B8" w:rsidRPr="00B129B8" w:rsidRDefault="00B129B8" w:rsidP="00B129B8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:rsidR="00B129B8" w:rsidRPr="00B129B8" w:rsidRDefault="00B129B8" w:rsidP="00B129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129B8" w:rsidRPr="00B129B8" w:rsidRDefault="00B129B8" w:rsidP="00B129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129B8">
        <w:rPr>
          <w:rFonts w:ascii="Arial" w:eastAsia="Times New Roman" w:hAnsi="Arial" w:cs="Arial"/>
          <w:color w:val="000000"/>
          <w:sz w:val="28"/>
          <w:szCs w:val="28"/>
        </w:rPr>
        <w:t>Ik voeg ……</w:t>
      </w:r>
      <w:r w:rsidRPr="00B129B8">
        <w:rPr>
          <w:rFonts w:ascii="Arial" w:eastAsia="Times New Roman" w:hAnsi="Arial" w:cs="Arial"/>
          <w:i/>
          <w:color w:val="000000"/>
          <w:sz w:val="18"/>
          <w:szCs w:val="18"/>
        </w:rPr>
        <w:t>(1)</w:t>
      </w:r>
      <w:r w:rsidRPr="00B129B8">
        <w:rPr>
          <w:rFonts w:ascii="Arial" w:eastAsia="Times New Roman" w:hAnsi="Arial" w:cs="Arial"/>
          <w:color w:val="000000"/>
          <w:sz w:val="28"/>
          <w:szCs w:val="28"/>
        </w:rPr>
        <w:t xml:space="preserve"> getuigschriften voor verstrekte hulp toe</w:t>
      </w:r>
      <w:bookmarkStart w:id="0" w:name="_GoBack"/>
      <w:bookmarkEnd w:id="0"/>
      <w:r w:rsidRPr="00B129B8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:rsidR="00B129B8" w:rsidRPr="00B129B8" w:rsidRDefault="00B129B8" w:rsidP="00B129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129B8">
        <w:rPr>
          <w:rFonts w:ascii="Arial" w:eastAsia="Times New Roman" w:hAnsi="Arial" w:cs="Arial"/>
          <w:color w:val="000000"/>
          <w:sz w:val="28"/>
          <w:szCs w:val="28"/>
        </w:rPr>
        <w:t xml:space="preserve">RIZIV-nummer </w:t>
      </w:r>
      <w:r w:rsidRPr="00B129B8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B129B8">
        <w:rPr>
          <w:rFonts w:ascii="Arial" w:eastAsia="Times New Roman" w:hAnsi="Arial" w:cs="Arial"/>
          <w:i/>
          <w:color w:val="000000"/>
          <w:sz w:val="18"/>
          <w:szCs w:val="18"/>
        </w:rPr>
        <w:t>1)</w:t>
      </w:r>
      <w:r w:rsidRPr="00B129B8">
        <w:rPr>
          <w:rFonts w:ascii="Arial" w:eastAsia="Times New Roman" w:hAnsi="Arial" w:cs="Arial"/>
          <w:color w:val="000000"/>
          <w:sz w:val="28"/>
          <w:szCs w:val="28"/>
        </w:rPr>
        <w:t xml:space="preserve"> : …………………………………………………….. </w:t>
      </w:r>
    </w:p>
    <w:p w:rsidR="00B129B8" w:rsidRPr="00B129B8" w:rsidRDefault="00B129B8" w:rsidP="00B129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129B8">
        <w:rPr>
          <w:rFonts w:ascii="Arial" w:eastAsia="Times New Roman" w:hAnsi="Arial" w:cs="Arial"/>
          <w:color w:val="000000"/>
          <w:sz w:val="28"/>
          <w:szCs w:val="28"/>
        </w:rPr>
        <w:t xml:space="preserve">Naam zorgverlener/groepspraktijk </w:t>
      </w:r>
      <w:r w:rsidRPr="00B129B8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B129B8">
        <w:rPr>
          <w:rFonts w:ascii="Arial" w:eastAsia="Times New Roman" w:hAnsi="Arial" w:cs="Arial"/>
          <w:i/>
          <w:color w:val="000000"/>
          <w:sz w:val="18"/>
          <w:szCs w:val="18"/>
        </w:rPr>
        <w:t>1)</w:t>
      </w:r>
      <w:r w:rsidRPr="00B129B8">
        <w:rPr>
          <w:rFonts w:ascii="Arial" w:eastAsia="Times New Roman" w:hAnsi="Arial" w:cs="Arial"/>
          <w:color w:val="000000"/>
          <w:sz w:val="28"/>
          <w:szCs w:val="28"/>
        </w:rPr>
        <w:t xml:space="preserve">: …………………………………………………………………………… </w:t>
      </w:r>
    </w:p>
    <w:p w:rsidR="00B129B8" w:rsidRPr="00B129B8" w:rsidRDefault="00B129B8" w:rsidP="00B129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129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B129B8" w:rsidRPr="00B129B8" w:rsidRDefault="00B129B8" w:rsidP="00B129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129B8">
        <w:rPr>
          <w:rFonts w:ascii="Arial" w:eastAsia="Times New Roman" w:hAnsi="Arial" w:cs="Arial"/>
          <w:color w:val="000000"/>
          <w:sz w:val="28"/>
          <w:szCs w:val="28"/>
        </w:rPr>
        <w:t xml:space="preserve">KBO-nummer </w:t>
      </w:r>
      <w:r w:rsidRPr="00B129B8">
        <w:rPr>
          <w:rFonts w:ascii="Arial" w:eastAsia="Times New Roman" w:hAnsi="Arial" w:cs="Arial"/>
          <w:i/>
          <w:color w:val="000000"/>
          <w:sz w:val="18"/>
          <w:szCs w:val="18"/>
        </w:rPr>
        <w:t>(2)</w:t>
      </w:r>
      <w:r w:rsidRPr="00B129B8">
        <w:rPr>
          <w:rFonts w:ascii="Arial" w:eastAsia="Times New Roman" w:hAnsi="Arial" w:cs="Arial"/>
          <w:color w:val="000000"/>
          <w:sz w:val="28"/>
          <w:szCs w:val="28"/>
        </w:rPr>
        <w:t xml:space="preserve"> : ………………………………………….………….. </w:t>
      </w:r>
    </w:p>
    <w:p w:rsidR="00B129B8" w:rsidRPr="00B129B8" w:rsidRDefault="00B129B8" w:rsidP="00B129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129B8">
        <w:rPr>
          <w:rFonts w:ascii="Arial" w:eastAsia="Times New Roman" w:hAnsi="Arial" w:cs="Arial"/>
          <w:color w:val="000000"/>
          <w:sz w:val="28"/>
          <w:szCs w:val="28"/>
        </w:rPr>
        <w:t xml:space="preserve">Naam onderneming </w:t>
      </w:r>
      <w:r w:rsidRPr="00B129B8">
        <w:rPr>
          <w:rFonts w:ascii="Arial" w:eastAsia="Times New Roman" w:hAnsi="Arial" w:cs="Arial"/>
          <w:i/>
          <w:color w:val="000000"/>
          <w:sz w:val="18"/>
          <w:szCs w:val="18"/>
        </w:rPr>
        <w:t>(2)</w:t>
      </w:r>
      <w:r w:rsidRPr="00B129B8">
        <w:rPr>
          <w:rFonts w:ascii="Arial" w:eastAsia="Times New Roman" w:hAnsi="Arial" w:cs="Arial"/>
          <w:color w:val="000000"/>
          <w:sz w:val="28"/>
          <w:szCs w:val="28"/>
        </w:rPr>
        <w:t xml:space="preserve"> : ……………………………………………………………………………</w:t>
      </w:r>
    </w:p>
    <w:p w:rsidR="00B129B8" w:rsidRPr="00B129B8" w:rsidRDefault="00B129B8" w:rsidP="00B129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3261B" w:rsidRDefault="00BA42F3" w:rsidP="00B129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Uw a</w:t>
      </w:r>
      <w:r w:rsidR="0043261B">
        <w:rPr>
          <w:rFonts w:ascii="Arial" w:eastAsia="Times New Roman" w:hAnsi="Arial" w:cs="Arial"/>
          <w:color w:val="000000"/>
          <w:sz w:val="28"/>
          <w:szCs w:val="28"/>
        </w:rPr>
        <w:t xml:space="preserve">dres </w:t>
      </w:r>
      <w:r w:rsidR="0043261B" w:rsidRPr="00B129B8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="0043261B" w:rsidRPr="00B129B8">
        <w:rPr>
          <w:rFonts w:ascii="Arial" w:eastAsia="Times New Roman" w:hAnsi="Arial" w:cs="Arial"/>
          <w:i/>
          <w:color w:val="000000"/>
          <w:sz w:val="18"/>
          <w:szCs w:val="18"/>
        </w:rPr>
        <w:t>1)</w:t>
      </w:r>
      <w:r w:rsidR="0043261B">
        <w:rPr>
          <w:rFonts w:ascii="Arial" w:eastAsia="Times New Roman" w:hAnsi="Arial" w:cs="Arial"/>
          <w:color w:val="000000"/>
          <w:sz w:val="28"/>
          <w:szCs w:val="28"/>
        </w:rPr>
        <w:t>: ……………………………………………………………….</w:t>
      </w:r>
    </w:p>
    <w:p w:rsidR="0043261B" w:rsidRDefault="0043261B" w:rsidP="00B129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129B8" w:rsidRPr="00B129B8" w:rsidRDefault="00B129B8" w:rsidP="00B129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129B8">
        <w:rPr>
          <w:rFonts w:ascii="Arial" w:eastAsia="Times New Roman" w:hAnsi="Arial" w:cs="Arial"/>
          <w:color w:val="000000"/>
          <w:sz w:val="28"/>
          <w:szCs w:val="28"/>
        </w:rPr>
        <w:t xml:space="preserve">Referentie/volgnummer </w:t>
      </w:r>
      <w:r w:rsidRPr="00B129B8">
        <w:rPr>
          <w:rFonts w:ascii="Arial" w:eastAsia="Times New Roman" w:hAnsi="Arial" w:cs="Arial"/>
          <w:i/>
          <w:color w:val="000000"/>
          <w:sz w:val="18"/>
          <w:szCs w:val="18"/>
        </w:rPr>
        <w:t>(3)</w:t>
      </w:r>
      <w:r w:rsidRPr="00B129B8">
        <w:rPr>
          <w:rFonts w:ascii="Arial" w:eastAsia="Times New Roman" w:hAnsi="Arial" w:cs="Arial"/>
          <w:color w:val="000000"/>
          <w:sz w:val="28"/>
          <w:szCs w:val="28"/>
        </w:rPr>
        <w:t xml:space="preserve"> : ……………………………………………………………………………</w:t>
      </w:r>
    </w:p>
    <w:p w:rsidR="00B129B8" w:rsidRPr="00B129B8" w:rsidRDefault="00B129B8" w:rsidP="00B129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129B8" w:rsidRPr="00B129B8" w:rsidRDefault="00B129B8" w:rsidP="00B129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129B8">
        <w:rPr>
          <w:rFonts w:ascii="Arial" w:eastAsia="Times New Roman" w:hAnsi="Arial" w:cs="Arial"/>
          <w:color w:val="000000"/>
          <w:sz w:val="28"/>
          <w:szCs w:val="28"/>
        </w:rPr>
        <w:t xml:space="preserve">De betaling dient te gebeuren op volgende rekening </w:t>
      </w:r>
      <w:r w:rsidRPr="00B129B8">
        <w:rPr>
          <w:rFonts w:ascii="Arial" w:eastAsia="Times New Roman" w:hAnsi="Arial" w:cs="Arial"/>
          <w:i/>
          <w:color w:val="000000"/>
          <w:sz w:val="18"/>
          <w:szCs w:val="18"/>
        </w:rPr>
        <w:t>(1)</w:t>
      </w:r>
      <w:r w:rsidRPr="00B129B8">
        <w:rPr>
          <w:rFonts w:ascii="Arial" w:eastAsia="Times New Roman" w:hAnsi="Arial" w:cs="Arial"/>
          <w:color w:val="000000"/>
          <w:sz w:val="28"/>
          <w:szCs w:val="28"/>
        </w:rPr>
        <w:t xml:space="preserve"> : </w:t>
      </w:r>
    </w:p>
    <w:p w:rsidR="00B129B8" w:rsidRPr="00B129B8" w:rsidRDefault="00B129B8" w:rsidP="00B129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129B8">
        <w:rPr>
          <w:rFonts w:ascii="Arial" w:eastAsia="Times New Roman" w:hAnsi="Arial" w:cs="Arial"/>
          <w:color w:val="000000"/>
          <w:sz w:val="28"/>
          <w:szCs w:val="28"/>
        </w:rPr>
        <w:t>BE …  …. …. ….</w:t>
      </w:r>
    </w:p>
    <w:p w:rsidR="00B129B8" w:rsidRPr="00B129B8" w:rsidRDefault="00B129B8" w:rsidP="00B129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129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B129B8" w:rsidRPr="00B129B8" w:rsidRDefault="00B129B8" w:rsidP="00B129B8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B129B8">
        <w:rPr>
          <w:rFonts w:ascii="Arial" w:eastAsia="Times New Roman" w:hAnsi="Arial" w:cs="Times New Roman"/>
          <w:sz w:val="28"/>
          <w:szCs w:val="28"/>
        </w:rPr>
        <w:t xml:space="preserve">Datum </w:t>
      </w:r>
      <w:r w:rsidRPr="00B129B8">
        <w:rPr>
          <w:rFonts w:ascii="Arial" w:eastAsia="Times New Roman" w:hAnsi="Arial" w:cs="Times New Roman"/>
          <w:i/>
          <w:sz w:val="18"/>
          <w:szCs w:val="18"/>
        </w:rPr>
        <w:t>(1)</w:t>
      </w:r>
      <w:r w:rsidRPr="00B129B8">
        <w:rPr>
          <w:rFonts w:ascii="Arial" w:eastAsia="Times New Roman" w:hAnsi="Arial" w:cs="Times New Roman"/>
          <w:sz w:val="28"/>
          <w:szCs w:val="28"/>
        </w:rPr>
        <w:t xml:space="preserve"> : … /… / 2020</w:t>
      </w:r>
    </w:p>
    <w:p w:rsidR="00B129B8" w:rsidRPr="00B129B8" w:rsidRDefault="00B129B8" w:rsidP="00B129B8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:rsidR="00B129B8" w:rsidRPr="00B129B8" w:rsidRDefault="00B129B8" w:rsidP="00B129B8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B129B8">
        <w:rPr>
          <w:rFonts w:ascii="Arial" w:eastAsia="Times New Roman" w:hAnsi="Arial" w:cs="Times New Roman"/>
          <w:sz w:val="28"/>
          <w:szCs w:val="28"/>
        </w:rPr>
        <w:t xml:space="preserve">Handtekening </w:t>
      </w:r>
      <w:r w:rsidRPr="00B129B8">
        <w:rPr>
          <w:rFonts w:ascii="Arial" w:eastAsia="Times New Roman" w:hAnsi="Arial" w:cs="Times New Roman"/>
          <w:i/>
          <w:sz w:val="18"/>
          <w:szCs w:val="18"/>
        </w:rPr>
        <w:t>(1)</w:t>
      </w:r>
      <w:r w:rsidRPr="00B129B8">
        <w:rPr>
          <w:rFonts w:ascii="Arial" w:eastAsia="Times New Roman" w:hAnsi="Arial" w:cs="Times New Roman"/>
          <w:sz w:val="28"/>
          <w:szCs w:val="28"/>
        </w:rPr>
        <w:t xml:space="preserve"> </w:t>
      </w:r>
    </w:p>
    <w:p w:rsidR="00B129B8" w:rsidRPr="00B129B8" w:rsidRDefault="00B129B8" w:rsidP="00B129B8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:rsidR="00B129B8" w:rsidRPr="00B129B8" w:rsidRDefault="00B129B8" w:rsidP="00B129B8">
      <w:pPr>
        <w:spacing w:after="0" w:line="240" w:lineRule="auto"/>
        <w:rPr>
          <w:rFonts w:ascii="Arial" w:eastAsia="Times New Roman" w:hAnsi="Arial" w:cs="Times New Roman"/>
          <w:sz w:val="14"/>
          <w:szCs w:val="14"/>
        </w:rPr>
      </w:pPr>
    </w:p>
    <w:p w:rsidR="00B129B8" w:rsidRPr="00B129B8" w:rsidRDefault="00B129B8" w:rsidP="00B129B8">
      <w:pPr>
        <w:spacing w:after="0" w:line="240" w:lineRule="auto"/>
        <w:rPr>
          <w:rFonts w:ascii="Arial" w:eastAsia="Times New Roman" w:hAnsi="Arial" w:cs="Times New Roman"/>
          <w:sz w:val="14"/>
          <w:szCs w:val="14"/>
        </w:rPr>
      </w:pPr>
    </w:p>
    <w:p w:rsidR="00B129B8" w:rsidRPr="00B129B8" w:rsidRDefault="00B129B8" w:rsidP="00B129B8">
      <w:pPr>
        <w:spacing w:after="0" w:line="240" w:lineRule="auto"/>
        <w:rPr>
          <w:rFonts w:ascii="Arial" w:eastAsia="Times New Roman" w:hAnsi="Arial" w:cs="Times New Roman"/>
          <w:sz w:val="14"/>
          <w:szCs w:val="14"/>
        </w:rPr>
      </w:pPr>
    </w:p>
    <w:p w:rsidR="00B129B8" w:rsidRPr="00B129B8" w:rsidRDefault="00B129B8" w:rsidP="00B129B8">
      <w:pPr>
        <w:spacing w:after="0" w:line="240" w:lineRule="auto"/>
        <w:rPr>
          <w:rFonts w:ascii="Arial" w:eastAsia="Times New Roman" w:hAnsi="Arial" w:cs="Times New Roman"/>
          <w:sz w:val="14"/>
          <w:szCs w:val="14"/>
        </w:rPr>
      </w:pPr>
    </w:p>
    <w:p w:rsidR="00B129B8" w:rsidRPr="00B129B8" w:rsidRDefault="00B129B8" w:rsidP="00B129B8">
      <w:pPr>
        <w:spacing w:after="0" w:line="240" w:lineRule="auto"/>
        <w:rPr>
          <w:rFonts w:ascii="Arial" w:eastAsia="Times New Roman" w:hAnsi="Arial" w:cs="Times New Roman"/>
          <w:sz w:val="14"/>
          <w:szCs w:val="14"/>
        </w:rPr>
      </w:pPr>
    </w:p>
    <w:p w:rsidR="00B129B8" w:rsidRPr="00B129B8" w:rsidRDefault="00B129B8" w:rsidP="00B129B8">
      <w:pPr>
        <w:spacing w:after="0" w:line="240" w:lineRule="auto"/>
        <w:rPr>
          <w:rFonts w:ascii="Arial" w:eastAsia="Times New Roman" w:hAnsi="Arial" w:cs="Times New Roman"/>
          <w:sz w:val="14"/>
          <w:szCs w:val="14"/>
        </w:rPr>
      </w:pPr>
    </w:p>
    <w:p w:rsidR="00B129B8" w:rsidRPr="00B129B8" w:rsidRDefault="00B129B8" w:rsidP="00B129B8">
      <w:pPr>
        <w:spacing w:after="0" w:line="240" w:lineRule="auto"/>
        <w:rPr>
          <w:rFonts w:ascii="Arial" w:eastAsia="Times New Roman" w:hAnsi="Arial" w:cs="Times New Roman"/>
          <w:sz w:val="14"/>
          <w:szCs w:val="14"/>
        </w:rPr>
      </w:pPr>
    </w:p>
    <w:p w:rsidR="00B129B8" w:rsidRPr="00B129B8" w:rsidRDefault="00B129B8" w:rsidP="00B129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129B8" w:rsidRPr="00B129B8" w:rsidRDefault="00B129B8" w:rsidP="00B129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129B8">
        <w:rPr>
          <w:rFonts w:ascii="Arial" w:eastAsia="Times New Roman" w:hAnsi="Arial" w:cs="Arial"/>
          <w:color w:val="000000"/>
          <w:sz w:val="18"/>
          <w:szCs w:val="18"/>
        </w:rPr>
        <w:t xml:space="preserve">1 Verplicht invullen </w:t>
      </w:r>
    </w:p>
    <w:p w:rsidR="00B129B8" w:rsidRPr="00B129B8" w:rsidRDefault="00B129B8" w:rsidP="00B129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129B8">
        <w:rPr>
          <w:rFonts w:ascii="Arial" w:eastAsia="Times New Roman" w:hAnsi="Arial" w:cs="Arial"/>
          <w:color w:val="000000"/>
          <w:sz w:val="18"/>
          <w:szCs w:val="18"/>
        </w:rPr>
        <w:t xml:space="preserve">2 Indien van toepassing, verplicht in te vullen </w:t>
      </w:r>
    </w:p>
    <w:p w:rsidR="00B129B8" w:rsidRPr="00B129B8" w:rsidRDefault="00B129B8" w:rsidP="00B129B8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B129B8">
        <w:rPr>
          <w:rFonts w:ascii="Arial" w:eastAsia="Times New Roman" w:hAnsi="Arial" w:cs="Times New Roman"/>
          <w:sz w:val="18"/>
          <w:szCs w:val="18"/>
        </w:rPr>
        <w:t xml:space="preserve">3 Geef het pakket facturen dat u indient bij voorkeur een referentie/volgnummer. Dit vergemakkelijkt zowel voor u als voor ons het nazicht.  </w:t>
      </w:r>
    </w:p>
    <w:p w:rsidR="003F607C" w:rsidRDefault="003F607C" w:rsidP="003F607C">
      <w:pPr>
        <w:jc w:val="both"/>
      </w:pPr>
    </w:p>
    <w:p w:rsidR="003F607C" w:rsidRDefault="003F607C" w:rsidP="003F607C"/>
    <w:sectPr w:rsidR="003F607C" w:rsidSect="00572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0A81"/>
    <w:multiLevelType w:val="hybridMultilevel"/>
    <w:tmpl w:val="8B9C4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A49C5"/>
    <w:multiLevelType w:val="hybridMultilevel"/>
    <w:tmpl w:val="85942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D63E3"/>
    <w:multiLevelType w:val="hybridMultilevel"/>
    <w:tmpl w:val="23B4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B6330"/>
    <w:multiLevelType w:val="hybridMultilevel"/>
    <w:tmpl w:val="6A2ED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50"/>
    <w:rsid w:val="000134C7"/>
    <w:rsid w:val="00014EAF"/>
    <w:rsid w:val="00063DF2"/>
    <w:rsid w:val="00116859"/>
    <w:rsid w:val="001444A4"/>
    <w:rsid w:val="001567D3"/>
    <w:rsid w:val="00163CDC"/>
    <w:rsid w:val="001804E7"/>
    <w:rsid w:val="001C25AD"/>
    <w:rsid w:val="001D73C7"/>
    <w:rsid w:val="001E32B3"/>
    <w:rsid w:val="001F7F7A"/>
    <w:rsid w:val="002235A3"/>
    <w:rsid w:val="002359AA"/>
    <w:rsid w:val="00241477"/>
    <w:rsid w:val="00294274"/>
    <w:rsid w:val="00296141"/>
    <w:rsid w:val="002A3FB3"/>
    <w:rsid w:val="002B6775"/>
    <w:rsid w:val="002C14AB"/>
    <w:rsid w:val="002C19E8"/>
    <w:rsid w:val="002D4752"/>
    <w:rsid w:val="00312E49"/>
    <w:rsid w:val="0039490A"/>
    <w:rsid w:val="003A7F50"/>
    <w:rsid w:val="003B0845"/>
    <w:rsid w:val="003D528E"/>
    <w:rsid w:val="003F607C"/>
    <w:rsid w:val="00425B93"/>
    <w:rsid w:val="0043261B"/>
    <w:rsid w:val="0045215B"/>
    <w:rsid w:val="00462C52"/>
    <w:rsid w:val="004F47AB"/>
    <w:rsid w:val="004F73F6"/>
    <w:rsid w:val="0052367F"/>
    <w:rsid w:val="00523B6C"/>
    <w:rsid w:val="005573DF"/>
    <w:rsid w:val="00572F4D"/>
    <w:rsid w:val="00592061"/>
    <w:rsid w:val="005B540D"/>
    <w:rsid w:val="00623437"/>
    <w:rsid w:val="006263A4"/>
    <w:rsid w:val="00712D86"/>
    <w:rsid w:val="00736205"/>
    <w:rsid w:val="0078776E"/>
    <w:rsid w:val="007D3A55"/>
    <w:rsid w:val="008B2C12"/>
    <w:rsid w:val="0092191A"/>
    <w:rsid w:val="00934101"/>
    <w:rsid w:val="009445BA"/>
    <w:rsid w:val="009E22DE"/>
    <w:rsid w:val="00A92196"/>
    <w:rsid w:val="00AE4A33"/>
    <w:rsid w:val="00B11193"/>
    <w:rsid w:val="00B129B8"/>
    <w:rsid w:val="00B65300"/>
    <w:rsid w:val="00BA42F3"/>
    <w:rsid w:val="00BF1264"/>
    <w:rsid w:val="00C5684C"/>
    <w:rsid w:val="00C61879"/>
    <w:rsid w:val="00CE3522"/>
    <w:rsid w:val="00D04BB0"/>
    <w:rsid w:val="00D141AA"/>
    <w:rsid w:val="00D17CAA"/>
    <w:rsid w:val="00D17DE2"/>
    <w:rsid w:val="00D20347"/>
    <w:rsid w:val="00D42653"/>
    <w:rsid w:val="00D82B49"/>
    <w:rsid w:val="00D95D65"/>
    <w:rsid w:val="00DF4164"/>
    <w:rsid w:val="00E038D0"/>
    <w:rsid w:val="00E134CA"/>
    <w:rsid w:val="00E25CB2"/>
    <w:rsid w:val="00E64C1A"/>
    <w:rsid w:val="00E977D2"/>
    <w:rsid w:val="00EE00CB"/>
    <w:rsid w:val="00EE15A2"/>
    <w:rsid w:val="00F65930"/>
    <w:rsid w:val="00F67368"/>
    <w:rsid w:val="00F71268"/>
    <w:rsid w:val="00FA172C"/>
    <w:rsid w:val="00FC0238"/>
    <w:rsid w:val="00FD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1FE84-ABD6-4C8B-B7BD-758D7A21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3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3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2020-04-19T22:00:00+00:00</RIDocInitialCreationDate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/>
    </RIDocTypeTaxHTField0>
    <RIDocSummary xmlns="f15eea43-7fa7-45cf-8dc0-d5244e2cd467">VIA DIT MODEL BEZORGT U ONS ALLE GEGEVENS DIE WIJ NODIG HEBBEN VOOR DE INSCHRIJVING VAN UW FACTUREN DERDEBETALERSREGELING IN HET KADER VAN DE AANREKENING VAN DE ADVIESCODES 101990 en 101135</RIDocSummary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/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12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8EC260-ED77-4BEC-8FFF-11C494F99DCE}"/>
</file>

<file path=customXml/itemProps2.xml><?xml version="1.0" encoding="utf-8"?>
<ds:datastoreItem xmlns:ds="http://schemas.openxmlformats.org/officeDocument/2006/customXml" ds:itemID="{3EA04F15-BE43-4C20-A78A-B3AE9ECDA703}"/>
</file>

<file path=customXml/itemProps3.xml><?xml version="1.0" encoding="utf-8"?>
<ds:datastoreItem xmlns:ds="http://schemas.openxmlformats.org/officeDocument/2006/customXml" ds:itemID="{60F024B8-222B-4685-B46D-99BEAA161450}"/>
</file>

<file path=docProps/app.xml><?xml version="1.0" encoding="utf-8"?>
<Properties xmlns="http://schemas.openxmlformats.org/officeDocument/2006/extended-properties" xmlns:vt="http://schemas.openxmlformats.org/officeDocument/2006/docPropsVTypes">
  <Template>B6EE4E19.dotm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Verzamelstaat derdebetalersregeling COVID 19</vt:lpstr>
      <vt:lpstr/>
      <vt:lpstr/>
    </vt:vector>
  </TitlesOfParts>
  <Company>RIZIV-INAMI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Verzamelstaat derdebetalersregeling COVID 19</dc:title>
  <dc:subject/>
  <dc:creator>Pascal Breyne (RIZIV-INAMI)</dc:creator>
  <cp:keywords/>
  <dc:description/>
  <cp:lastModifiedBy>Pascal Breyne (RIZIV-INAMI)</cp:lastModifiedBy>
  <cp:revision>2</cp:revision>
  <dcterms:created xsi:type="dcterms:W3CDTF">2020-04-16T07:18:00Z</dcterms:created>
  <dcterms:modified xsi:type="dcterms:W3CDTF">2020-04-16T07:18:00Z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/>
  </property>
  <property fmtid="{D5CDD505-2E9C-101B-9397-08002B2CF9AE}" pid="3" name="RITheme">
    <vt:lpwstr/>
  </property>
  <property fmtid="{D5CDD505-2E9C-101B-9397-08002B2CF9AE}" pid="4" name="RILanguage">
    <vt:lpwstr>12;#Nederlands|1daba039-17e6-4993-bb2c-50e1d16ef364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  <property fmtid="{D5CDD505-2E9C-101B-9397-08002B2CF9AE}" pid="8" name="Order">
    <vt:r8>3147000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