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0EC88D" w14:textId="1163E976" w:rsidR="0042666E" w:rsidRPr="007C5653" w:rsidRDefault="007C5653" w:rsidP="00593281">
      <w:pPr>
        <w:pStyle w:val="NoSpacing"/>
      </w:pPr>
      <w:r w:rsidRPr="007C5653">
        <w:t>SEUIL D’ACTIVITÉ MINIMAL POUR OBTENIR VOS PRIMES</w:t>
      </w:r>
    </w:p>
    <w:p w14:paraId="5BAEDF5C" w14:textId="6010CACC" w:rsidR="00722D80" w:rsidRPr="0042666E" w:rsidRDefault="009305C1" w:rsidP="007C5653">
      <w:pPr>
        <w:pStyle w:val="NoSpacing"/>
        <w:spacing w:before="120" w:after="120"/>
        <w:rPr>
          <w:sz w:val="32"/>
          <w:szCs w:val="32"/>
        </w:rPr>
      </w:pPr>
      <w:r w:rsidRPr="0042666E">
        <w:rPr>
          <w:sz w:val="32"/>
          <w:szCs w:val="32"/>
        </w:rPr>
        <w:t>Pourcentage</w:t>
      </w:r>
      <w:r w:rsidR="00C25DB1" w:rsidRPr="0042666E">
        <w:rPr>
          <w:sz w:val="32"/>
          <w:szCs w:val="32"/>
        </w:rPr>
        <w:t>s</w:t>
      </w:r>
      <w:r w:rsidRPr="0042666E">
        <w:rPr>
          <w:sz w:val="32"/>
          <w:szCs w:val="32"/>
        </w:rPr>
        <w:t xml:space="preserve"> de réduction pour </w:t>
      </w:r>
      <w:r w:rsidR="00505532">
        <w:rPr>
          <w:sz w:val="32"/>
          <w:szCs w:val="32"/>
        </w:rPr>
        <w:t>202</w:t>
      </w:r>
      <w:r w:rsidRPr="0042666E">
        <w:rPr>
          <w:sz w:val="32"/>
          <w:szCs w:val="32"/>
        </w:rPr>
        <w:t>0</w:t>
      </w:r>
      <w:r w:rsidR="006B5996">
        <w:rPr>
          <w:sz w:val="32"/>
          <w:szCs w:val="32"/>
        </w:rPr>
        <w:t xml:space="preserve">, </w:t>
      </w:r>
      <w:r w:rsidR="00505532">
        <w:rPr>
          <w:sz w:val="32"/>
          <w:szCs w:val="32"/>
        </w:rPr>
        <w:t>selon votre</w:t>
      </w:r>
      <w:bookmarkStart w:id="0" w:name="_GoBack"/>
      <w:bookmarkEnd w:id="0"/>
      <w:r w:rsidR="006B5996">
        <w:rPr>
          <w:sz w:val="32"/>
          <w:szCs w:val="32"/>
        </w:rPr>
        <w:t xml:space="preserve"> secteur</w:t>
      </w:r>
    </w:p>
    <w:p w14:paraId="74A25334" w14:textId="77777777" w:rsidR="0069268C" w:rsidRPr="009305C1" w:rsidRDefault="0069268C" w:rsidP="0069268C">
      <w:pPr>
        <w:rPr>
          <w:rFonts w:ascii="Arial" w:hAnsi="Arial"/>
          <w:lang w:val="fr-BE"/>
        </w:rPr>
      </w:pPr>
    </w:p>
    <w:tbl>
      <w:tblPr>
        <w:tblStyle w:val="TableGrid"/>
        <w:tblW w:w="9722" w:type="dxa"/>
        <w:tblLook w:val="04A0" w:firstRow="1" w:lastRow="0" w:firstColumn="1" w:lastColumn="0" w:noHBand="0" w:noVBand="1"/>
      </w:tblPr>
      <w:tblGrid>
        <w:gridCol w:w="7083"/>
        <w:gridCol w:w="2639"/>
      </w:tblGrid>
      <w:tr w:rsidR="0069268C" w:rsidRPr="00814987" w14:paraId="6B49AC5A" w14:textId="77777777" w:rsidTr="0042666E">
        <w:trPr>
          <w:trHeight w:val="300"/>
        </w:trPr>
        <w:tc>
          <w:tcPr>
            <w:tcW w:w="7083" w:type="dxa"/>
            <w:noWrap/>
            <w:hideMark/>
          </w:tcPr>
          <w:p w14:paraId="125EEC2D" w14:textId="0EE0388D" w:rsidR="0069268C" w:rsidRPr="00814987" w:rsidRDefault="009305C1" w:rsidP="00E710FD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proofErr w:type="spellStart"/>
            <w:r w:rsidRPr="00814987">
              <w:rPr>
                <w:rFonts w:asciiTheme="minorHAnsi" w:hAnsiTheme="minorHAnsi" w:cstheme="minorHAnsi"/>
                <w:b/>
                <w:sz w:val="22"/>
                <w:szCs w:val="22"/>
              </w:rPr>
              <w:t>Titres</w:t>
            </w:r>
            <w:proofErr w:type="spellEnd"/>
            <w:r w:rsidRPr="0081498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814987">
              <w:rPr>
                <w:rFonts w:asciiTheme="minorHAnsi" w:hAnsiTheme="minorHAnsi" w:cstheme="minorHAnsi"/>
                <w:b/>
                <w:sz w:val="22"/>
                <w:szCs w:val="22"/>
              </w:rPr>
              <w:t>professionnels</w:t>
            </w:r>
            <w:proofErr w:type="spellEnd"/>
          </w:p>
        </w:tc>
        <w:tc>
          <w:tcPr>
            <w:tcW w:w="2639" w:type="dxa"/>
            <w:noWrap/>
            <w:hideMark/>
          </w:tcPr>
          <w:p w14:paraId="5E973E9B" w14:textId="07412214" w:rsidR="0069268C" w:rsidRPr="00814987" w:rsidRDefault="007C5653" w:rsidP="007C565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Pourcentage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9305C1" w:rsidRPr="0081498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 </w:t>
            </w:r>
            <w:proofErr w:type="spellStart"/>
            <w:r w:rsidR="00C25DB1" w:rsidRPr="00814987">
              <w:rPr>
                <w:rFonts w:asciiTheme="minorHAnsi" w:hAnsiTheme="minorHAnsi" w:cstheme="minorHAnsi"/>
                <w:b/>
                <w:sz w:val="22"/>
                <w:szCs w:val="22"/>
              </w:rPr>
              <w:t>r</w:t>
            </w:r>
            <w:r w:rsidR="0042666E">
              <w:rPr>
                <w:rFonts w:asciiTheme="minorHAnsi" w:hAnsiTheme="minorHAnsi" w:cstheme="minorHAnsi"/>
                <w:b/>
                <w:sz w:val="22"/>
                <w:szCs w:val="22"/>
              </w:rPr>
              <w:t>é</w:t>
            </w:r>
            <w:r w:rsidR="00C25DB1" w:rsidRPr="00814987">
              <w:rPr>
                <w:rFonts w:asciiTheme="minorHAnsi" w:hAnsiTheme="minorHAnsi" w:cstheme="minorHAnsi"/>
                <w:b/>
                <w:sz w:val="22"/>
                <w:szCs w:val="22"/>
              </w:rPr>
              <w:t>duction</w:t>
            </w:r>
            <w:proofErr w:type="spellEnd"/>
            <w:r w:rsidR="00C25DB1" w:rsidRPr="0081498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</w:t>
            </w:r>
            <w:proofErr w:type="spellStart"/>
            <w:r w:rsidR="00C25DB1" w:rsidRPr="00814987">
              <w:rPr>
                <w:rFonts w:asciiTheme="minorHAnsi" w:hAnsiTheme="minorHAnsi" w:cstheme="minorHAnsi"/>
                <w:b/>
                <w:sz w:val="22"/>
                <w:szCs w:val="22"/>
              </w:rPr>
              <w:t>arrondi</w:t>
            </w:r>
            <w:proofErr w:type="spellEnd"/>
            <w:r w:rsidR="00C25DB1" w:rsidRPr="00814987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</w:tr>
      <w:tr w:rsidR="0069268C" w:rsidRPr="00814987" w14:paraId="65CFEF7C" w14:textId="77777777" w:rsidTr="0042666E">
        <w:trPr>
          <w:trHeight w:val="300"/>
        </w:trPr>
        <w:tc>
          <w:tcPr>
            <w:tcW w:w="7083" w:type="dxa"/>
            <w:noWrap/>
            <w:hideMark/>
          </w:tcPr>
          <w:p w14:paraId="0465F60E" w14:textId="79DFEEF9" w:rsidR="0069268C" w:rsidRPr="00814987" w:rsidRDefault="009305C1" w:rsidP="00E710F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14987">
              <w:rPr>
                <w:rFonts w:asciiTheme="minorHAnsi" w:hAnsiTheme="minorHAnsi" w:cstheme="minorHAnsi"/>
                <w:sz w:val="22"/>
                <w:szCs w:val="22"/>
              </w:rPr>
              <w:t>Pharmaciens</w:t>
            </w:r>
            <w:proofErr w:type="spellEnd"/>
          </w:p>
        </w:tc>
        <w:tc>
          <w:tcPr>
            <w:tcW w:w="2639" w:type="dxa"/>
            <w:noWrap/>
            <w:hideMark/>
          </w:tcPr>
          <w:p w14:paraId="569D2637" w14:textId="7FDD9744" w:rsidR="0069268C" w:rsidRPr="00814987" w:rsidRDefault="0069268C" w:rsidP="0042666E">
            <w:pPr>
              <w:ind w:left="-163" w:firstLine="163"/>
              <w:rPr>
                <w:rFonts w:asciiTheme="minorHAnsi" w:hAnsiTheme="minorHAnsi" w:cstheme="minorHAnsi"/>
                <w:sz w:val="22"/>
                <w:szCs w:val="22"/>
              </w:rPr>
            </w:pPr>
            <w:r w:rsidRPr="00814987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C25DB1" w:rsidRPr="00814987">
              <w:rPr>
                <w:rFonts w:asciiTheme="minorHAnsi" w:hAnsiTheme="minorHAnsi" w:cstheme="minorHAnsi"/>
                <w:sz w:val="22"/>
                <w:szCs w:val="22"/>
              </w:rPr>
              <w:t>%</w:t>
            </w:r>
          </w:p>
        </w:tc>
      </w:tr>
      <w:tr w:rsidR="0069268C" w:rsidRPr="00814987" w14:paraId="2C533303" w14:textId="77777777" w:rsidTr="0042666E">
        <w:trPr>
          <w:trHeight w:val="300"/>
        </w:trPr>
        <w:tc>
          <w:tcPr>
            <w:tcW w:w="7083" w:type="dxa"/>
            <w:noWrap/>
            <w:hideMark/>
          </w:tcPr>
          <w:p w14:paraId="75234A46" w14:textId="03E7E396" w:rsidR="0069268C" w:rsidRPr="00814987" w:rsidRDefault="009305C1" w:rsidP="00E710F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14987">
              <w:rPr>
                <w:rFonts w:asciiTheme="minorHAnsi" w:hAnsiTheme="minorHAnsi" w:cstheme="minorHAnsi"/>
                <w:sz w:val="22"/>
                <w:szCs w:val="22"/>
              </w:rPr>
              <w:t>Médecins</w:t>
            </w:r>
            <w:proofErr w:type="spellEnd"/>
          </w:p>
        </w:tc>
        <w:tc>
          <w:tcPr>
            <w:tcW w:w="2639" w:type="dxa"/>
            <w:noWrap/>
            <w:hideMark/>
          </w:tcPr>
          <w:p w14:paraId="65E564A6" w14:textId="77777777" w:rsidR="0069268C" w:rsidRPr="00814987" w:rsidRDefault="0069268C" w:rsidP="00E710F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9268C" w:rsidRPr="00814987" w14:paraId="52028E15" w14:textId="77777777" w:rsidTr="0042666E">
        <w:trPr>
          <w:trHeight w:val="300"/>
        </w:trPr>
        <w:tc>
          <w:tcPr>
            <w:tcW w:w="7083" w:type="dxa"/>
            <w:noWrap/>
            <w:hideMark/>
          </w:tcPr>
          <w:p w14:paraId="0ED8B37D" w14:textId="0086DDC5" w:rsidR="0069268C" w:rsidRPr="00814987" w:rsidRDefault="009305C1" w:rsidP="00E710FD">
            <w:pPr>
              <w:ind w:firstLine="308"/>
              <w:rPr>
                <w:rFonts w:asciiTheme="minorHAnsi" w:hAnsiTheme="minorHAnsi" w:cstheme="minorHAnsi"/>
                <w:sz w:val="22"/>
                <w:szCs w:val="22"/>
              </w:rPr>
            </w:pPr>
            <w:r w:rsidRPr="00814987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M</w:t>
            </w:r>
            <w:r w:rsidR="00834825" w:rsidRPr="00814987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édecin généraliste</w:t>
            </w:r>
          </w:p>
        </w:tc>
        <w:tc>
          <w:tcPr>
            <w:tcW w:w="2639" w:type="dxa"/>
            <w:noWrap/>
            <w:hideMark/>
          </w:tcPr>
          <w:p w14:paraId="2A6A7B22" w14:textId="0C49AD59" w:rsidR="0069268C" w:rsidRPr="00814987" w:rsidRDefault="0069268C" w:rsidP="00C25D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4987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C25DB1" w:rsidRPr="00814987">
              <w:rPr>
                <w:rFonts w:asciiTheme="minorHAnsi" w:hAnsiTheme="minorHAnsi" w:cstheme="minorHAnsi"/>
                <w:sz w:val="22"/>
                <w:szCs w:val="22"/>
              </w:rPr>
              <w:t>%</w:t>
            </w:r>
          </w:p>
        </w:tc>
      </w:tr>
      <w:tr w:rsidR="0069268C" w:rsidRPr="00814987" w14:paraId="5C87C5DA" w14:textId="77777777" w:rsidTr="0042666E">
        <w:trPr>
          <w:trHeight w:val="300"/>
        </w:trPr>
        <w:tc>
          <w:tcPr>
            <w:tcW w:w="7083" w:type="dxa"/>
            <w:noWrap/>
            <w:hideMark/>
          </w:tcPr>
          <w:p w14:paraId="4711A773" w14:textId="1461C89B" w:rsidR="0069268C" w:rsidRPr="00814987" w:rsidRDefault="00834825" w:rsidP="00E710FD">
            <w:pPr>
              <w:ind w:firstLine="308"/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  <w:r w:rsidRPr="00814987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>Médecin spécialiste</w:t>
            </w:r>
            <w:r w:rsidR="0069268C" w:rsidRPr="00814987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 xml:space="preserve"> </w:t>
            </w:r>
            <w:r w:rsidR="009C6F75" w:rsidRPr="00814987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>en anesthésie-réanimation</w:t>
            </w:r>
          </w:p>
        </w:tc>
        <w:tc>
          <w:tcPr>
            <w:tcW w:w="2639" w:type="dxa"/>
            <w:noWrap/>
            <w:hideMark/>
          </w:tcPr>
          <w:p w14:paraId="0B51CF3B" w14:textId="358523DB" w:rsidR="0069268C" w:rsidRPr="00814987" w:rsidRDefault="0069268C" w:rsidP="00C25D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498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C25DB1" w:rsidRPr="00814987">
              <w:rPr>
                <w:rFonts w:asciiTheme="minorHAnsi" w:hAnsiTheme="minorHAnsi" w:cstheme="minorHAnsi"/>
                <w:sz w:val="22"/>
                <w:szCs w:val="22"/>
              </w:rPr>
              <w:t>4%</w:t>
            </w:r>
          </w:p>
        </w:tc>
      </w:tr>
      <w:tr w:rsidR="0069268C" w:rsidRPr="00814987" w14:paraId="01D62EA6" w14:textId="77777777" w:rsidTr="0042666E">
        <w:trPr>
          <w:trHeight w:val="300"/>
        </w:trPr>
        <w:tc>
          <w:tcPr>
            <w:tcW w:w="7083" w:type="dxa"/>
            <w:noWrap/>
            <w:hideMark/>
          </w:tcPr>
          <w:p w14:paraId="5FBE179B" w14:textId="51103F5C" w:rsidR="0069268C" w:rsidRPr="00814987" w:rsidRDefault="00834825" w:rsidP="009C6F75">
            <w:pPr>
              <w:ind w:firstLine="308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 w:rsidRPr="00814987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 xml:space="preserve">Médecin spécialiste </w:t>
            </w:r>
            <w:r w:rsidR="009C6F75" w:rsidRPr="00814987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en chirurgie</w:t>
            </w:r>
          </w:p>
        </w:tc>
        <w:tc>
          <w:tcPr>
            <w:tcW w:w="2639" w:type="dxa"/>
            <w:noWrap/>
            <w:hideMark/>
          </w:tcPr>
          <w:p w14:paraId="1A9C863A" w14:textId="70FA701A" w:rsidR="0069268C" w:rsidRPr="00814987" w:rsidRDefault="0069268C" w:rsidP="00C25D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498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C25DB1" w:rsidRPr="00814987">
              <w:rPr>
                <w:rFonts w:asciiTheme="minorHAnsi" w:hAnsiTheme="minorHAnsi" w:cstheme="minorHAnsi"/>
                <w:sz w:val="22"/>
                <w:szCs w:val="22"/>
              </w:rPr>
              <w:t>6%</w:t>
            </w:r>
          </w:p>
        </w:tc>
      </w:tr>
      <w:tr w:rsidR="0069268C" w:rsidRPr="00814987" w14:paraId="4C068B60" w14:textId="77777777" w:rsidTr="0042666E">
        <w:trPr>
          <w:trHeight w:val="300"/>
        </w:trPr>
        <w:tc>
          <w:tcPr>
            <w:tcW w:w="7083" w:type="dxa"/>
            <w:noWrap/>
            <w:hideMark/>
          </w:tcPr>
          <w:p w14:paraId="10C8460A" w14:textId="1FDE2602" w:rsidR="0069268C" w:rsidRPr="00814987" w:rsidRDefault="00834825" w:rsidP="009C6F75">
            <w:pPr>
              <w:ind w:firstLine="308"/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  <w:r w:rsidRPr="00814987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 xml:space="preserve">Médecin spécialiste </w:t>
            </w:r>
            <w:r w:rsidR="009C6F75" w:rsidRPr="00814987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en neurochirurgie</w:t>
            </w:r>
          </w:p>
        </w:tc>
        <w:tc>
          <w:tcPr>
            <w:tcW w:w="2639" w:type="dxa"/>
            <w:noWrap/>
            <w:hideMark/>
          </w:tcPr>
          <w:p w14:paraId="6E3395CB" w14:textId="4F16A992" w:rsidR="0069268C" w:rsidRPr="00814987" w:rsidRDefault="0069268C" w:rsidP="00C25D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498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C25DB1" w:rsidRPr="00814987">
              <w:rPr>
                <w:rFonts w:asciiTheme="minorHAnsi" w:hAnsiTheme="minorHAnsi" w:cstheme="minorHAnsi"/>
                <w:sz w:val="22"/>
                <w:szCs w:val="22"/>
              </w:rPr>
              <w:t>6%</w:t>
            </w:r>
          </w:p>
        </w:tc>
      </w:tr>
      <w:tr w:rsidR="0069268C" w:rsidRPr="00814987" w14:paraId="17FF13DF" w14:textId="77777777" w:rsidTr="0042666E">
        <w:trPr>
          <w:trHeight w:val="300"/>
        </w:trPr>
        <w:tc>
          <w:tcPr>
            <w:tcW w:w="7083" w:type="dxa"/>
            <w:noWrap/>
            <w:hideMark/>
          </w:tcPr>
          <w:p w14:paraId="321DBAD1" w14:textId="4A081835" w:rsidR="0069268C" w:rsidRPr="00814987" w:rsidRDefault="00834825" w:rsidP="009C6F75">
            <w:pPr>
              <w:ind w:firstLine="308"/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  <w:r w:rsidRPr="00814987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 xml:space="preserve">Médecin spécialiste </w:t>
            </w:r>
            <w:r w:rsidR="009C6F75" w:rsidRPr="00814987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>en chirurgie plastique, reconstructrice et esthétique</w:t>
            </w:r>
          </w:p>
        </w:tc>
        <w:tc>
          <w:tcPr>
            <w:tcW w:w="2639" w:type="dxa"/>
            <w:noWrap/>
            <w:hideMark/>
          </w:tcPr>
          <w:p w14:paraId="3994AEB4" w14:textId="4CD682BE" w:rsidR="0069268C" w:rsidRPr="00814987" w:rsidRDefault="0069268C" w:rsidP="00C25D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498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C25DB1" w:rsidRPr="00814987">
              <w:rPr>
                <w:rFonts w:asciiTheme="minorHAnsi" w:hAnsiTheme="minorHAnsi" w:cstheme="minorHAnsi"/>
                <w:sz w:val="22"/>
                <w:szCs w:val="22"/>
              </w:rPr>
              <w:t>3%</w:t>
            </w:r>
          </w:p>
        </w:tc>
      </w:tr>
      <w:tr w:rsidR="0069268C" w:rsidRPr="00814987" w14:paraId="4153FE8C" w14:textId="77777777" w:rsidTr="0042666E">
        <w:trPr>
          <w:trHeight w:val="300"/>
        </w:trPr>
        <w:tc>
          <w:tcPr>
            <w:tcW w:w="7083" w:type="dxa"/>
            <w:noWrap/>
            <w:hideMark/>
          </w:tcPr>
          <w:p w14:paraId="2FAA1BBE" w14:textId="598CCD71" w:rsidR="0069268C" w:rsidRPr="00814987" w:rsidRDefault="00834825" w:rsidP="009C6F75">
            <w:pPr>
              <w:ind w:firstLine="308"/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  <w:r w:rsidRPr="00814987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 xml:space="preserve">Médecin spécialiste </w:t>
            </w:r>
            <w:r w:rsidR="009C6F75" w:rsidRPr="00814987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en gériatrie</w:t>
            </w:r>
          </w:p>
        </w:tc>
        <w:tc>
          <w:tcPr>
            <w:tcW w:w="2639" w:type="dxa"/>
            <w:noWrap/>
            <w:hideMark/>
          </w:tcPr>
          <w:p w14:paraId="2BF717AC" w14:textId="38FD002E" w:rsidR="0069268C" w:rsidRPr="00814987" w:rsidRDefault="0069268C" w:rsidP="00C25D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498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C25DB1" w:rsidRPr="00814987">
              <w:rPr>
                <w:rFonts w:asciiTheme="minorHAnsi" w:hAnsiTheme="minorHAnsi" w:cstheme="minorHAnsi"/>
                <w:sz w:val="22"/>
                <w:szCs w:val="22"/>
              </w:rPr>
              <w:t>1%</w:t>
            </w:r>
          </w:p>
        </w:tc>
      </w:tr>
      <w:tr w:rsidR="0069268C" w:rsidRPr="00814987" w14:paraId="506474F1" w14:textId="77777777" w:rsidTr="0042666E">
        <w:trPr>
          <w:trHeight w:val="300"/>
        </w:trPr>
        <w:tc>
          <w:tcPr>
            <w:tcW w:w="7083" w:type="dxa"/>
            <w:noWrap/>
            <w:hideMark/>
          </w:tcPr>
          <w:p w14:paraId="4E590B43" w14:textId="141DA37A" w:rsidR="0069268C" w:rsidRPr="00814987" w:rsidRDefault="00834825" w:rsidP="009C6F75">
            <w:pPr>
              <w:ind w:firstLine="308"/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  <w:r w:rsidRPr="00814987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 xml:space="preserve">Médecin spécialiste </w:t>
            </w:r>
            <w:r w:rsidR="009C6F75" w:rsidRPr="00814987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>en gynécologie-obstétrique</w:t>
            </w:r>
          </w:p>
        </w:tc>
        <w:tc>
          <w:tcPr>
            <w:tcW w:w="2639" w:type="dxa"/>
            <w:noWrap/>
            <w:hideMark/>
          </w:tcPr>
          <w:p w14:paraId="4911F157" w14:textId="28AADF9E" w:rsidR="0069268C" w:rsidRPr="00814987" w:rsidRDefault="0069268C" w:rsidP="00C25D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498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C25DB1" w:rsidRPr="00814987">
              <w:rPr>
                <w:rFonts w:asciiTheme="minorHAnsi" w:hAnsiTheme="minorHAnsi" w:cstheme="minorHAnsi"/>
                <w:sz w:val="22"/>
                <w:szCs w:val="22"/>
              </w:rPr>
              <w:t>3%</w:t>
            </w:r>
          </w:p>
        </w:tc>
      </w:tr>
      <w:tr w:rsidR="0069268C" w:rsidRPr="00814987" w14:paraId="2BD549FF" w14:textId="77777777" w:rsidTr="0042666E">
        <w:trPr>
          <w:trHeight w:val="300"/>
        </w:trPr>
        <w:tc>
          <w:tcPr>
            <w:tcW w:w="7083" w:type="dxa"/>
            <w:noWrap/>
            <w:hideMark/>
          </w:tcPr>
          <w:p w14:paraId="38E70F54" w14:textId="107C04FB" w:rsidR="0069268C" w:rsidRPr="00814987" w:rsidRDefault="00834825" w:rsidP="009C6F75">
            <w:pPr>
              <w:ind w:firstLine="308"/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  <w:r w:rsidRPr="00814987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 xml:space="preserve">Médecin spécialiste </w:t>
            </w:r>
            <w:r w:rsidR="009C6F75" w:rsidRPr="00814987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en ophtalmologie</w:t>
            </w:r>
          </w:p>
        </w:tc>
        <w:tc>
          <w:tcPr>
            <w:tcW w:w="2639" w:type="dxa"/>
            <w:noWrap/>
            <w:hideMark/>
          </w:tcPr>
          <w:p w14:paraId="1343D1D3" w14:textId="4F198E50" w:rsidR="0069268C" w:rsidRPr="00814987" w:rsidRDefault="0069268C" w:rsidP="00C25D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498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C25DB1" w:rsidRPr="00814987">
              <w:rPr>
                <w:rFonts w:asciiTheme="minorHAnsi" w:hAnsiTheme="minorHAnsi" w:cstheme="minorHAnsi"/>
                <w:sz w:val="22"/>
                <w:szCs w:val="22"/>
              </w:rPr>
              <w:t>6%</w:t>
            </w:r>
          </w:p>
        </w:tc>
      </w:tr>
      <w:tr w:rsidR="0069268C" w:rsidRPr="00814987" w14:paraId="3D15ACA5" w14:textId="77777777" w:rsidTr="0042666E">
        <w:trPr>
          <w:trHeight w:val="300"/>
        </w:trPr>
        <w:tc>
          <w:tcPr>
            <w:tcW w:w="7083" w:type="dxa"/>
            <w:noWrap/>
            <w:hideMark/>
          </w:tcPr>
          <w:p w14:paraId="308473E9" w14:textId="186C0903" w:rsidR="0069268C" w:rsidRPr="00814987" w:rsidRDefault="00834825" w:rsidP="009C6F75">
            <w:pPr>
              <w:ind w:firstLine="308"/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  <w:r w:rsidRPr="00814987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 xml:space="preserve">Médecin spécialiste </w:t>
            </w:r>
            <w:r w:rsidR="009C6F75" w:rsidRPr="00814987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>en oto-rhino-laryngologie</w:t>
            </w:r>
          </w:p>
        </w:tc>
        <w:tc>
          <w:tcPr>
            <w:tcW w:w="2639" w:type="dxa"/>
            <w:noWrap/>
            <w:hideMark/>
          </w:tcPr>
          <w:p w14:paraId="645F74EE" w14:textId="654F1CD4" w:rsidR="0069268C" w:rsidRPr="00814987" w:rsidRDefault="0069268C" w:rsidP="00C25D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4987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C25DB1" w:rsidRPr="00814987">
              <w:rPr>
                <w:rFonts w:asciiTheme="minorHAnsi" w:hAnsiTheme="minorHAnsi" w:cstheme="minorHAnsi"/>
                <w:sz w:val="22"/>
                <w:szCs w:val="22"/>
              </w:rPr>
              <w:t>3%</w:t>
            </w:r>
          </w:p>
        </w:tc>
      </w:tr>
      <w:tr w:rsidR="0069268C" w:rsidRPr="00814987" w14:paraId="05D6D8DE" w14:textId="77777777" w:rsidTr="0042666E">
        <w:trPr>
          <w:trHeight w:val="300"/>
        </w:trPr>
        <w:tc>
          <w:tcPr>
            <w:tcW w:w="7083" w:type="dxa"/>
            <w:noWrap/>
            <w:hideMark/>
          </w:tcPr>
          <w:p w14:paraId="038D1C26" w14:textId="2924F3BC" w:rsidR="0069268C" w:rsidRPr="00814987" w:rsidRDefault="00834825" w:rsidP="009C6F75">
            <w:pPr>
              <w:ind w:firstLine="308"/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  <w:r w:rsidRPr="00814987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 xml:space="preserve">Médecin spécialiste </w:t>
            </w:r>
            <w:r w:rsidR="009C6F75" w:rsidRPr="00814987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>en urologie</w:t>
            </w:r>
          </w:p>
        </w:tc>
        <w:tc>
          <w:tcPr>
            <w:tcW w:w="2639" w:type="dxa"/>
            <w:noWrap/>
            <w:hideMark/>
          </w:tcPr>
          <w:p w14:paraId="577D87FD" w14:textId="77F91C85" w:rsidR="0069268C" w:rsidRPr="00814987" w:rsidRDefault="0069268C" w:rsidP="00C25D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498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C25DB1" w:rsidRPr="00814987">
              <w:rPr>
                <w:rFonts w:asciiTheme="minorHAnsi" w:hAnsiTheme="minorHAnsi" w:cstheme="minorHAnsi"/>
                <w:sz w:val="22"/>
                <w:szCs w:val="22"/>
              </w:rPr>
              <w:t>9%</w:t>
            </w:r>
          </w:p>
        </w:tc>
      </w:tr>
      <w:tr w:rsidR="0069268C" w:rsidRPr="00814987" w14:paraId="6A6390B9" w14:textId="77777777" w:rsidTr="0042666E">
        <w:trPr>
          <w:trHeight w:val="300"/>
        </w:trPr>
        <w:tc>
          <w:tcPr>
            <w:tcW w:w="7083" w:type="dxa"/>
            <w:noWrap/>
            <w:hideMark/>
          </w:tcPr>
          <w:p w14:paraId="1E4A7BF7" w14:textId="2190C5B4" w:rsidR="0069268C" w:rsidRPr="00814987" w:rsidRDefault="00834825" w:rsidP="009C6F75">
            <w:pPr>
              <w:ind w:firstLine="308"/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  <w:r w:rsidRPr="00814987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 xml:space="preserve">Médecin spécialiste </w:t>
            </w:r>
            <w:r w:rsidR="009C6F75" w:rsidRPr="00814987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>en chirurgie orthopédique</w:t>
            </w:r>
          </w:p>
        </w:tc>
        <w:tc>
          <w:tcPr>
            <w:tcW w:w="2639" w:type="dxa"/>
            <w:noWrap/>
            <w:hideMark/>
          </w:tcPr>
          <w:p w14:paraId="2A8278DD" w14:textId="0753E817" w:rsidR="0069268C" w:rsidRPr="00814987" w:rsidRDefault="0069268C" w:rsidP="00C25D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498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C25DB1" w:rsidRPr="00814987">
              <w:rPr>
                <w:rFonts w:asciiTheme="minorHAnsi" w:hAnsiTheme="minorHAnsi" w:cstheme="minorHAnsi"/>
                <w:sz w:val="22"/>
                <w:szCs w:val="22"/>
              </w:rPr>
              <w:t>9%</w:t>
            </w:r>
          </w:p>
        </w:tc>
      </w:tr>
      <w:tr w:rsidR="0069268C" w:rsidRPr="00814987" w14:paraId="177A8DDA" w14:textId="77777777" w:rsidTr="0042666E">
        <w:trPr>
          <w:trHeight w:val="300"/>
        </w:trPr>
        <w:tc>
          <w:tcPr>
            <w:tcW w:w="7083" w:type="dxa"/>
            <w:noWrap/>
            <w:hideMark/>
          </w:tcPr>
          <w:p w14:paraId="08B3EC44" w14:textId="3C782ECB" w:rsidR="0069268C" w:rsidRPr="00814987" w:rsidRDefault="00834825" w:rsidP="009C6F75">
            <w:pPr>
              <w:ind w:firstLine="308"/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  <w:r w:rsidRPr="00814987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 xml:space="preserve">Médecin spécialiste </w:t>
            </w:r>
            <w:r w:rsidR="009C6F75" w:rsidRPr="00814987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>en stomatologie</w:t>
            </w:r>
          </w:p>
        </w:tc>
        <w:tc>
          <w:tcPr>
            <w:tcW w:w="2639" w:type="dxa"/>
            <w:noWrap/>
            <w:hideMark/>
          </w:tcPr>
          <w:p w14:paraId="797BA51F" w14:textId="218B1D0D" w:rsidR="0069268C" w:rsidRPr="00814987" w:rsidRDefault="0069268C" w:rsidP="00C25D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498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C25DB1" w:rsidRPr="00814987">
              <w:rPr>
                <w:rFonts w:asciiTheme="minorHAnsi" w:hAnsiTheme="minorHAnsi" w:cstheme="minorHAnsi"/>
                <w:sz w:val="22"/>
                <w:szCs w:val="22"/>
              </w:rPr>
              <w:t>8%</w:t>
            </w:r>
          </w:p>
        </w:tc>
      </w:tr>
      <w:tr w:rsidR="0069268C" w:rsidRPr="00814987" w14:paraId="2DEC1C9C" w14:textId="77777777" w:rsidTr="0042666E">
        <w:trPr>
          <w:trHeight w:val="300"/>
        </w:trPr>
        <w:tc>
          <w:tcPr>
            <w:tcW w:w="7083" w:type="dxa"/>
            <w:noWrap/>
            <w:hideMark/>
          </w:tcPr>
          <w:p w14:paraId="53A093C6" w14:textId="5259AC08" w:rsidR="0069268C" w:rsidRPr="00814987" w:rsidRDefault="00834825" w:rsidP="009C6F75">
            <w:pPr>
              <w:ind w:firstLine="308"/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  <w:r w:rsidRPr="00814987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 xml:space="preserve">Médecin spécialiste </w:t>
            </w:r>
            <w:r w:rsidR="009C6F75" w:rsidRPr="00814987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>en dermato-vénéréologie</w:t>
            </w:r>
          </w:p>
        </w:tc>
        <w:tc>
          <w:tcPr>
            <w:tcW w:w="2639" w:type="dxa"/>
            <w:noWrap/>
            <w:hideMark/>
          </w:tcPr>
          <w:p w14:paraId="5251F9E1" w14:textId="43F7A5A7" w:rsidR="0069268C" w:rsidRPr="00814987" w:rsidRDefault="0069268C" w:rsidP="00C25D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498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C25DB1" w:rsidRPr="00814987">
              <w:rPr>
                <w:rFonts w:asciiTheme="minorHAnsi" w:hAnsiTheme="minorHAnsi" w:cstheme="minorHAnsi"/>
                <w:sz w:val="22"/>
                <w:szCs w:val="22"/>
              </w:rPr>
              <w:t>5%</w:t>
            </w:r>
          </w:p>
        </w:tc>
      </w:tr>
      <w:tr w:rsidR="0069268C" w:rsidRPr="00814987" w14:paraId="468D181B" w14:textId="77777777" w:rsidTr="0042666E">
        <w:trPr>
          <w:trHeight w:val="300"/>
        </w:trPr>
        <w:tc>
          <w:tcPr>
            <w:tcW w:w="7083" w:type="dxa"/>
            <w:noWrap/>
            <w:hideMark/>
          </w:tcPr>
          <w:p w14:paraId="5612476A" w14:textId="7D7C9BA6" w:rsidR="0069268C" w:rsidRPr="00814987" w:rsidRDefault="00834825" w:rsidP="009C6F75">
            <w:pPr>
              <w:ind w:firstLine="308"/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  <w:r w:rsidRPr="00814987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 xml:space="preserve">Médecin spécialiste </w:t>
            </w:r>
            <w:r w:rsidR="009C6F75" w:rsidRPr="00814987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>en</w:t>
            </w:r>
            <w:r w:rsidR="0069268C" w:rsidRPr="00814987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 xml:space="preserve"> </w:t>
            </w:r>
            <w:r w:rsidR="009C6F75" w:rsidRPr="00814987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>oncologie médicale</w:t>
            </w:r>
          </w:p>
        </w:tc>
        <w:tc>
          <w:tcPr>
            <w:tcW w:w="2639" w:type="dxa"/>
            <w:noWrap/>
            <w:hideMark/>
          </w:tcPr>
          <w:p w14:paraId="164A96EF" w14:textId="6D43C33A" w:rsidR="0069268C" w:rsidRPr="00814987" w:rsidRDefault="00725471" w:rsidP="00C25D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4987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C25DB1" w:rsidRPr="00814987">
              <w:rPr>
                <w:rFonts w:asciiTheme="minorHAnsi" w:hAnsiTheme="minorHAnsi" w:cstheme="minorHAnsi"/>
                <w:sz w:val="22"/>
                <w:szCs w:val="22"/>
              </w:rPr>
              <w:t>%</w:t>
            </w:r>
          </w:p>
        </w:tc>
      </w:tr>
      <w:tr w:rsidR="0069268C" w:rsidRPr="00814987" w14:paraId="21F09A1C" w14:textId="77777777" w:rsidTr="0042666E">
        <w:trPr>
          <w:trHeight w:val="300"/>
        </w:trPr>
        <w:tc>
          <w:tcPr>
            <w:tcW w:w="7083" w:type="dxa"/>
            <w:noWrap/>
            <w:hideMark/>
          </w:tcPr>
          <w:p w14:paraId="2DE29003" w14:textId="3CBE14B0" w:rsidR="0069268C" w:rsidRPr="00814987" w:rsidRDefault="00834825" w:rsidP="009C6F75">
            <w:pPr>
              <w:ind w:firstLine="308"/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  <w:r w:rsidRPr="00814987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 xml:space="preserve">Médecin spécialiste </w:t>
            </w:r>
            <w:r w:rsidR="009C6F75" w:rsidRPr="00814987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>en Médecine interne</w:t>
            </w:r>
          </w:p>
        </w:tc>
        <w:tc>
          <w:tcPr>
            <w:tcW w:w="2639" w:type="dxa"/>
            <w:noWrap/>
            <w:hideMark/>
          </w:tcPr>
          <w:p w14:paraId="67BB9283" w14:textId="359E919B" w:rsidR="0069268C" w:rsidRPr="00814987" w:rsidRDefault="0069268C" w:rsidP="00C25D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4987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C25DB1" w:rsidRPr="00814987">
              <w:rPr>
                <w:rFonts w:asciiTheme="minorHAnsi" w:hAnsiTheme="minorHAnsi" w:cstheme="minorHAnsi"/>
                <w:sz w:val="22"/>
                <w:szCs w:val="22"/>
              </w:rPr>
              <w:t>%</w:t>
            </w:r>
          </w:p>
        </w:tc>
      </w:tr>
      <w:tr w:rsidR="0069268C" w:rsidRPr="00814987" w14:paraId="180E3EB7" w14:textId="77777777" w:rsidTr="0042666E">
        <w:trPr>
          <w:trHeight w:val="300"/>
        </w:trPr>
        <w:tc>
          <w:tcPr>
            <w:tcW w:w="7083" w:type="dxa"/>
            <w:noWrap/>
            <w:hideMark/>
          </w:tcPr>
          <w:p w14:paraId="2654FAF1" w14:textId="2729454B" w:rsidR="0069268C" w:rsidRPr="00814987" w:rsidRDefault="00834825" w:rsidP="009C6F75">
            <w:pPr>
              <w:ind w:firstLine="308"/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  <w:r w:rsidRPr="00814987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 xml:space="preserve">Médecin spécialiste </w:t>
            </w:r>
            <w:r w:rsidR="009C6F75" w:rsidRPr="00814987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>en pneumologie</w:t>
            </w:r>
          </w:p>
        </w:tc>
        <w:tc>
          <w:tcPr>
            <w:tcW w:w="2639" w:type="dxa"/>
            <w:noWrap/>
            <w:hideMark/>
          </w:tcPr>
          <w:p w14:paraId="252BB011" w14:textId="35BACA36" w:rsidR="0069268C" w:rsidRPr="00814987" w:rsidRDefault="0069268C" w:rsidP="00C25D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498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C25DB1" w:rsidRPr="00814987">
              <w:rPr>
                <w:rFonts w:asciiTheme="minorHAnsi" w:hAnsiTheme="minorHAnsi" w:cstheme="minorHAnsi"/>
                <w:sz w:val="22"/>
                <w:szCs w:val="22"/>
              </w:rPr>
              <w:t>5%</w:t>
            </w:r>
          </w:p>
        </w:tc>
      </w:tr>
      <w:tr w:rsidR="0069268C" w:rsidRPr="00814987" w14:paraId="153E9AC5" w14:textId="77777777" w:rsidTr="0042666E">
        <w:trPr>
          <w:trHeight w:val="300"/>
        </w:trPr>
        <w:tc>
          <w:tcPr>
            <w:tcW w:w="7083" w:type="dxa"/>
            <w:noWrap/>
            <w:hideMark/>
          </w:tcPr>
          <w:p w14:paraId="7588B158" w14:textId="7E596BCD" w:rsidR="0069268C" w:rsidRPr="00814987" w:rsidRDefault="00834825" w:rsidP="009C6F75">
            <w:pPr>
              <w:ind w:firstLine="308"/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  <w:r w:rsidRPr="00814987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 xml:space="preserve">Médecin spécialiste </w:t>
            </w:r>
            <w:r w:rsidR="009C6F75" w:rsidRPr="00814987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>en gastro-entérologie</w:t>
            </w:r>
          </w:p>
        </w:tc>
        <w:tc>
          <w:tcPr>
            <w:tcW w:w="2639" w:type="dxa"/>
            <w:noWrap/>
            <w:hideMark/>
          </w:tcPr>
          <w:p w14:paraId="18086605" w14:textId="07148AA5" w:rsidR="0069268C" w:rsidRPr="00814987" w:rsidRDefault="0069268C" w:rsidP="00C25D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498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C25DB1" w:rsidRPr="00814987">
              <w:rPr>
                <w:rFonts w:asciiTheme="minorHAnsi" w:hAnsiTheme="minorHAnsi" w:cstheme="minorHAnsi"/>
                <w:sz w:val="22"/>
                <w:szCs w:val="22"/>
              </w:rPr>
              <w:t>5%</w:t>
            </w:r>
          </w:p>
        </w:tc>
      </w:tr>
      <w:tr w:rsidR="0069268C" w:rsidRPr="00814987" w14:paraId="0B93DF02" w14:textId="77777777" w:rsidTr="0042666E">
        <w:trPr>
          <w:trHeight w:val="300"/>
        </w:trPr>
        <w:tc>
          <w:tcPr>
            <w:tcW w:w="7083" w:type="dxa"/>
            <w:noWrap/>
            <w:hideMark/>
          </w:tcPr>
          <w:p w14:paraId="1DC43FF3" w14:textId="7E2A90CB" w:rsidR="0069268C" w:rsidRPr="00814987" w:rsidRDefault="00834825" w:rsidP="009C6F75">
            <w:pPr>
              <w:ind w:firstLine="308"/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  <w:r w:rsidRPr="00814987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 xml:space="preserve">Médecin spécialiste </w:t>
            </w:r>
            <w:r w:rsidR="009C6F75" w:rsidRPr="00814987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>en pédiatrie</w:t>
            </w:r>
          </w:p>
        </w:tc>
        <w:tc>
          <w:tcPr>
            <w:tcW w:w="2639" w:type="dxa"/>
            <w:noWrap/>
            <w:hideMark/>
          </w:tcPr>
          <w:p w14:paraId="0CD61297" w14:textId="6AB7CA3F" w:rsidR="0069268C" w:rsidRPr="00814987" w:rsidRDefault="0069268C" w:rsidP="00C25D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498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C25DB1" w:rsidRPr="00814987">
              <w:rPr>
                <w:rFonts w:asciiTheme="minorHAnsi" w:hAnsiTheme="minorHAnsi" w:cstheme="minorHAnsi"/>
                <w:sz w:val="22"/>
                <w:szCs w:val="22"/>
              </w:rPr>
              <w:t>2%</w:t>
            </w:r>
          </w:p>
        </w:tc>
      </w:tr>
      <w:tr w:rsidR="0069268C" w:rsidRPr="00814987" w14:paraId="6F80CD15" w14:textId="77777777" w:rsidTr="0042666E">
        <w:trPr>
          <w:trHeight w:val="300"/>
        </w:trPr>
        <w:tc>
          <w:tcPr>
            <w:tcW w:w="7083" w:type="dxa"/>
            <w:noWrap/>
            <w:hideMark/>
          </w:tcPr>
          <w:p w14:paraId="42DF1363" w14:textId="0A4AEAF5" w:rsidR="0069268C" w:rsidRPr="00814987" w:rsidRDefault="00834825" w:rsidP="009C6F75">
            <w:pPr>
              <w:ind w:firstLine="308"/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  <w:r w:rsidRPr="00814987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 xml:space="preserve">Médecin spécialiste </w:t>
            </w:r>
            <w:r w:rsidR="009C6F75" w:rsidRPr="00814987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>en cardiologie</w:t>
            </w:r>
          </w:p>
        </w:tc>
        <w:tc>
          <w:tcPr>
            <w:tcW w:w="2639" w:type="dxa"/>
            <w:noWrap/>
            <w:hideMark/>
          </w:tcPr>
          <w:p w14:paraId="02F797A2" w14:textId="26170086" w:rsidR="0069268C" w:rsidRPr="00814987" w:rsidRDefault="0069268C" w:rsidP="00C25D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498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C25DB1" w:rsidRPr="00814987">
              <w:rPr>
                <w:rFonts w:asciiTheme="minorHAnsi" w:hAnsiTheme="minorHAnsi" w:cstheme="minorHAnsi"/>
                <w:sz w:val="22"/>
                <w:szCs w:val="22"/>
              </w:rPr>
              <w:t>5%</w:t>
            </w:r>
          </w:p>
        </w:tc>
      </w:tr>
      <w:tr w:rsidR="0069268C" w:rsidRPr="00814987" w14:paraId="0741E81C" w14:textId="77777777" w:rsidTr="0042666E">
        <w:trPr>
          <w:trHeight w:val="300"/>
        </w:trPr>
        <w:tc>
          <w:tcPr>
            <w:tcW w:w="7083" w:type="dxa"/>
            <w:noWrap/>
            <w:hideMark/>
          </w:tcPr>
          <w:p w14:paraId="3B48976B" w14:textId="15C68492" w:rsidR="0069268C" w:rsidRPr="00814987" w:rsidRDefault="00834825" w:rsidP="009C6F75">
            <w:pPr>
              <w:ind w:firstLine="308"/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  <w:r w:rsidRPr="00814987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 xml:space="preserve">Médecin spécialiste </w:t>
            </w:r>
            <w:r w:rsidR="009C6F75" w:rsidRPr="00814987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>en neuropsychiatrie</w:t>
            </w:r>
          </w:p>
        </w:tc>
        <w:tc>
          <w:tcPr>
            <w:tcW w:w="2639" w:type="dxa"/>
            <w:noWrap/>
            <w:hideMark/>
          </w:tcPr>
          <w:p w14:paraId="6AE5A6EE" w14:textId="51B68843" w:rsidR="0069268C" w:rsidRPr="00814987" w:rsidRDefault="0069268C" w:rsidP="00C25D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498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C25DB1" w:rsidRPr="00814987">
              <w:rPr>
                <w:rFonts w:asciiTheme="minorHAnsi" w:hAnsiTheme="minorHAnsi" w:cstheme="minorHAnsi"/>
                <w:sz w:val="22"/>
                <w:szCs w:val="22"/>
              </w:rPr>
              <w:t>7%</w:t>
            </w:r>
          </w:p>
        </w:tc>
      </w:tr>
      <w:tr w:rsidR="0069268C" w:rsidRPr="00814987" w14:paraId="74857DE3" w14:textId="77777777" w:rsidTr="0042666E">
        <w:trPr>
          <w:trHeight w:val="300"/>
        </w:trPr>
        <w:tc>
          <w:tcPr>
            <w:tcW w:w="7083" w:type="dxa"/>
            <w:noWrap/>
            <w:hideMark/>
          </w:tcPr>
          <w:p w14:paraId="0672202A" w14:textId="4DA487F5" w:rsidR="0069268C" w:rsidRPr="00814987" w:rsidRDefault="00834825" w:rsidP="009C6F75">
            <w:pPr>
              <w:ind w:firstLine="308"/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  <w:r w:rsidRPr="00814987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 xml:space="preserve">Médecin spécialiste </w:t>
            </w:r>
            <w:r w:rsidR="009C6F75" w:rsidRPr="00814987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>en neurologie</w:t>
            </w:r>
          </w:p>
        </w:tc>
        <w:tc>
          <w:tcPr>
            <w:tcW w:w="2639" w:type="dxa"/>
            <w:noWrap/>
            <w:hideMark/>
          </w:tcPr>
          <w:p w14:paraId="6348A241" w14:textId="0D972B70" w:rsidR="0069268C" w:rsidRPr="00814987" w:rsidRDefault="0069268C" w:rsidP="00C25D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498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C25DB1" w:rsidRPr="00814987">
              <w:rPr>
                <w:rFonts w:asciiTheme="minorHAnsi" w:hAnsiTheme="minorHAnsi" w:cstheme="minorHAnsi"/>
                <w:sz w:val="22"/>
                <w:szCs w:val="22"/>
              </w:rPr>
              <w:t>5%</w:t>
            </w:r>
          </w:p>
        </w:tc>
      </w:tr>
      <w:tr w:rsidR="0069268C" w:rsidRPr="00814987" w14:paraId="73831486" w14:textId="77777777" w:rsidTr="0042666E">
        <w:trPr>
          <w:trHeight w:val="300"/>
        </w:trPr>
        <w:tc>
          <w:tcPr>
            <w:tcW w:w="7083" w:type="dxa"/>
            <w:noWrap/>
            <w:hideMark/>
          </w:tcPr>
          <w:p w14:paraId="403B6B58" w14:textId="35857D48" w:rsidR="0069268C" w:rsidRPr="00814987" w:rsidRDefault="00834825" w:rsidP="009C6F75">
            <w:pPr>
              <w:ind w:firstLine="308"/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  <w:r w:rsidRPr="00814987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 xml:space="preserve">Médecin spécialiste </w:t>
            </w:r>
            <w:r w:rsidR="009C6F75" w:rsidRPr="00814987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>en psychiatrie</w:t>
            </w:r>
          </w:p>
        </w:tc>
        <w:tc>
          <w:tcPr>
            <w:tcW w:w="2639" w:type="dxa"/>
            <w:noWrap/>
            <w:hideMark/>
          </w:tcPr>
          <w:p w14:paraId="4291EECD" w14:textId="6F5C9E8E" w:rsidR="0069268C" w:rsidRPr="00814987" w:rsidRDefault="00C25DB1" w:rsidP="00E710F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4987">
              <w:rPr>
                <w:rFonts w:asciiTheme="minorHAnsi" w:hAnsiTheme="minorHAnsi" w:cstheme="minorHAnsi"/>
                <w:sz w:val="22"/>
                <w:szCs w:val="22"/>
              </w:rPr>
              <w:t>7%</w:t>
            </w:r>
          </w:p>
        </w:tc>
      </w:tr>
      <w:tr w:rsidR="0069268C" w:rsidRPr="00814987" w14:paraId="29C4D616" w14:textId="77777777" w:rsidTr="0042666E">
        <w:trPr>
          <w:trHeight w:val="300"/>
        </w:trPr>
        <w:tc>
          <w:tcPr>
            <w:tcW w:w="7083" w:type="dxa"/>
            <w:noWrap/>
            <w:hideMark/>
          </w:tcPr>
          <w:p w14:paraId="06B741A8" w14:textId="2F6BA85F" w:rsidR="0069268C" w:rsidRPr="00814987" w:rsidRDefault="00834825" w:rsidP="009C6F75">
            <w:pPr>
              <w:ind w:firstLine="308"/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  <w:r w:rsidRPr="00814987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 xml:space="preserve">Médecin spécialiste </w:t>
            </w:r>
            <w:r w:rsidR="009C6F75" w:rsidRPr="00814987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>en rhumatologie</w:t>
            </w:r>
          </w:p>
        </w:tc>
        <w:tc>
          <w:tcPr>
            <w:tcW w:w="2639" w:type="dxa"/>
            <w:noWrap/>
            <w:hideMark/>
          </w:tcPr>
          <w:p w14:paraId="3F5E8FF1" w14:textId="43FC6FEA" w:rsidR="0069268C" w:rsidRPr="00814987" w:rsidRDefault="0069268C" w:rsidP="00C25D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498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C25DB1" w:rsidRPr="00814987">
              <w:rPr>
                <w:rFonts w:asciiTheme="minorHAnsi" w:hAnsiTheme="minorHAnsi" w:cstheme="minorHAnsi"/>
                <w:sz w:val="22"/>
                <w:szCs w:val="22"/>
              </w:rPr>
              <w:t>4%</w:t>
            </w:r>
          </w:p>
        </w:tc>
      </w:tr>
      <w:tr w:rsidR="0069268C" w:rsidRPr="00814987" w14:paraId="60C708C0" w14:textId="77777777" w:rsidTr="0042666E">
        <w:trPr>
          <w:trHeight w:val="300"/>
        </w:trPr>
        <w:tc>
          <w:tcPr>
            <w:tcW w:w="7083" w:type="dxa"/>
            <w:noWrap/>
            <w:hideMark/>
          </w:tcPr>
          <w:p w14:paraId="7F55D30B" w14:textId="6DFE5DCE" w:rsidR="0069268C" w:rsidRPr="00814987" w:rsidRDefault="00834825" w:rsidP="009C6F75">
            <w:pPr>
              <w:ind w:firstLine="308"/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  <w:r w:rsidRPr="00814987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 xml:space="preserve">Médecin spécialiste </w:t>
            </w:r>
            <w:r w:rsidR="009C6F75" w:rsidRPr="00814987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>en Médecine physique et en réadaptation</w:t>
            </w:r>
          </w:p>
        </w:tc>
        <w:tc>
          <w:tcPr>
            <w:tcW w:w="2639" w:type="dxa"/>
            <w:noWrap/>
            <w:hideMark/>
          </w:tcPr>
          <w:p w14:paraId="1A8E5106" w14:textId="72922B03" w:rsidR="0069268C" w:rsidRPr="00814987" w:rsidRDefault="00C25DB1" w:rsidP="00E710F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4987">
              <w:rPr>
                <w:rFonts w:asciiTheme="minorHAnsi" w:hAnsiTheme="minorHAnsi" w:cstheme="minorHAnsi"/>
                <w:sz w:val="22"/>
                <w:szCs w:val="22"/>
              </w:rPr>
              <w:t>20%</w:t>
            </w:r>
          </w:p>
        </w:tc>
      </w:tr>
      <w:tr w:rsidR="0069268C" w:rsidRPr="00814987" w14:paraId="7014628E" w14:textId="77777777" w:rsidTr="0042666E">
        <w:trPr>
          <w:trHeight w:val="300"/>
        </w:trPr>
        <w:tc>
          <w:tcPr>
            <w:tcW w:w="7083" w:type="dxa"/>
            <w:noWrap/>
            <w:hideMark/>
          </w:tcPr>
          <w:p w14:paraId="4EA7A915" w14:textId="31C69C0A" w:rsidR="0069268C" w:rsidRPr="00814987" w:rsidRDefault="00834825" w:rsidP="009C6F75">
            <w:pPr>
              <w:ind w:firstLine="308"/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  <w:r w:rsidRPr="00814987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 xml:space="preserve">Médecin spécialiste </w:t>
            </w:r>
            <w:r w:rsidR="009C6F75" w:rsidRPr="00814987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>en biologie clinique</w:t>
            </w:r>
          </w:p>
        </w:tc>
        <w:tc>
          <w:tcPr>
            <w:tcW w:w="2639" w:type="dxa"/>
            <w:noWrap/>
            <w:hideMark/>
          </w:tcPr>
          <w:p w14:paraId="110E63B9" w14:textId="450782DC" w:rsidR="0069268C" w:rsidRPr="00814987" w:rsidRDefault="0069268C" w:rsidP="00C25D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4987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C25DB1" w:rsidRPr="00814987">
              <w:rPr>
                <w:rFonts w:asciiTheme="minorHAnsi" w:hAnsiTheme="minorHAnsi" w:cstheme="minorHAnsi"/>
                <w:sz w:val="22"/>
                <w:szCs w:val="22"/>
              </w:rPr>
              <w:t>%</w:t>
            </w:r>
          </w:p>
        </w:tc>
      </w:tr>
      <w:tr w:rsidR="0069268C" w:rsidRPr="00814987" w14:paraId="203B12D9" w14:textId="77777777" w:rsidTr="0042666E">
        <w:trPr>
          <w:trHeight w:val="300"/>
        </w:trPr>
        <w:tc>
          <w:tcPr>
            <w:tcW w:w="7083" w:type="dxa"/>
            <w:noWrap/>
            <w:hideMark/>
          </w:tcPr>
          <w:p w14:paraId="5915E42F" w14:textId="01D7147D" w:rsidR="0069268C" w:rsidRPr="00814987" w:rsidRDefault="00834825" w:rsidP="009C6F75">
            <w:pPr>
              <w:ind w:firstLine="308"/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  <w:r w:rsidRPr="00814987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 xml:space="preserve">Médecin spécialiste </w:t>
            </w:r>
            <w:r w:rsidR="009C6F75" w:rsidRPr="00814987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>en anatomie pathologique</w:t>
            </w:r>
          </w:p>
        </w:tc>
        <w:tc>
          <w:tcPr>
            <w:tcW w:w="2639" w:type="dxa"/>
            <w:noWrap/>
            <w:hideMark/>
          </w:tcPr>
          <w:p w14:paraId="37DFCFFE" w14:textId="4751339A" w:rsidR="0069268C" w:rsidRPr="00814987" w:rsidRDefault="00C25DB1" w:rsidP="00E710F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4987">
              <w:rPr>
                <w:rFonts w:asciiTheme="minorHAnsi" w:hAnsiTheme="minorHAnsi" w:cstheme="minorHAnsi"/>
                <w:sz w:val="22"/>
                <w:szCs w:val="22"/>
              </w:rPr>
              <w:t>15%</w:t>
            </w:r>
          </w:p>
        </w:tc>
      </w:tr>
      <w:tr w:rsidR="0069268C" w:rsidRPr="00814987" w14:paraId="3D238963" w14:textId="77777777" w:rsidTr="0042666E">
        <w:trPr>
          <w:trHeight w:val="300"/>
        </w:trPr>
        <w:tc>
          <w:tcPr>
            <w:tcW w:w="7083" w:type="dxa"/>
            <w:noWrap/>
            <w:hideMark/>
          </w:tcPr>
          <w:p w14:paraId="154EE4ED" w14:textId="50C505F0" w:rsidR="0069268C" w:rsidRPr="00814987" w:rsidRDefault="00834825" w:rsidP="009C6F75">
            <w:pPr>
              <w:ind w:firstLine="308"/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  <w:r w:rsidRPr="00814987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 xml:space="preserve">Médecin spécialiste </w:t>
            </w:r>
            <w:r w:rsidR="009C6F75" w:rsidRPr="00814987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>en radiodiagnostic</w:t>
            </w:r>
          </w:p>
        </w:tc>
        <w:tc>
          <w:tcPr>
            <w:tcW w:w="2639" w:type="dxa"/>
            <w:noWrap/>
            <w:hideMark/>
          </w:tcPr>
          <w:p w14:paraId="0EB126A0" w14:textId="4B7DBE08" w:rsidR="0069268C" w:rsidRPr="00814987" w:rsidRDefault="00C25DB1" w:rsidP="00E710F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4987">
              <w:rPr>
                <w:rFonts w:asciiTheme="minorHAnsi" w:hAnsiTheme="minorHAnsi" w:cstheme="minorHAnsi"/>
                <w:sz w:val="22"/>
                <w:szCs w:val="22"/>
              </w:rPr>
              <w:t>11%</w:t>
            </w:r>
          </w:p>
        </w:tc>
      </w:tr>
      <w:tr w:rsidR="0069268C" w:rsidRPr="00814987" w14:paraId="37369AEB" w14:textId="77777777" w:rsidTr="0042666E">
        <w:trPr>
          <w:trHeight w:val="300"/>
        </w:trPr>
        <w:tc>
          <w:tcPr>
            <w:tcW w:w="7083" w:type="dxa"/>
            <w:noWrap/>
            <w:hideMark/>
          </w:tcPr>
          <w:p w14:paraId="175A7CD3" w14:textId="6CB373EB" w:rsidR="0069268C" w:rsidRPr="00814987" w:rsidRDefault="00834825" w:rsidP="009C6F75">
            <w:pPr>
              <w:ind w:firstLine="308"/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  <w:r w:rsidRPr="00814987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 xml:space="preserve">Médecin spécialiste </w:t>
            </w:r>
            <w:r w:rsidR="009C6F75" w:rsidRPr="00814987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>en radiothérapie-oncologie</w:t>
            </w:r>
          </w:p>
        </w:tc>
        <w:tc>
          <w:tcPr>
            <w:tcW w:w="2639" w:type="dxa"/>
            <w:noWrap/>
            <w:hideMark/>
          </w:tcPr>
          <w:p w14:paraId="057366AC" w14:textId="59B9DB62" w:rsidR="0069268C" w:rsidRPr="00814987" w:rsidRDefault="00C25DB1" w:rsidP="00E710F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4987">
              <w:rPr>
                <w:rFonts w:asciiTheme="minorHAnsi" w:hAnsiTheme="minorHAnsi" w:cstheme="minorHAnsi"/>
                <w:sz w:val="22"/>
                <w:szCs w:val="22"/>
              </w:rPr>
              <w:t>5%</w:t>
            </w:r>
          </w:p>
        </w:tc>
      </w:tr>
      <w:tr w:rsidR="0069268C" w:rsidRPr="00814987" w14:paraId="5EA356B4" w14:textId="77777777" w:rsidTr="0042666E">
        <w:trPr>
          <w:trHeight w:val="300"/>
        </w:trPr>
        <w:tc>
          <w:tcPr>
            <w:tcW w:w="7083" w:type="dxa"/>
            <w:noWrap/>
            <w:hideMark/>
          </w:tcPr>
          <w:p w14:paraId="44E1F952" w14:textId="4462DE3A" w:rsidR="0069268C" w:rsidRPr="00814987" w:rsidRDefault="00834825" w:rsidP="009C6F75">
            <w:pPr>
              <w:ind w:firstLine="308"/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  <w:r w:rsidRPr="00814987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 xml:space="preserve">Médecin spécialiste </w:t>
            </w:r>
            <w:r w:rsidR="009C6F75" w:rsidRPr="00814987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>en Médecine nucléaire</w:t>
            </w:r>
          </w:p>
        </w:tc>
        <w:tc>
          <w:tcPr>
            <w:tcW w:w="2639" w:type="dxa"/>
            <w:noWrap/>
            <w:hideMark/>
          </w:tcPr>
          <w:p w14:paraId="2C26915D" w14:textId="642FC6B9" w:rsidR="0069268C" w:rsidRPr="00814987" w:rsidRDefault="00C25DB1" w:rsidP="00E710F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4987">
              <w:rPr>
                <w:rFonts w:asciiTheme="minorHAnsi" w:hAnsiTheme="minorHAnsi" w:cstheme="minorHAnsi"/>
                <w:sz w:val="22"/>
                <w:szCs w:val="22"/>
              </w:rPr>
              <w:t>15%</w:t>
            </w:r>
          </w:p>
        </w:tc>
      </w:tr>
      <w:tr w:rsidR="0069268C" w:rsidRPr="00814987" w14:paraId="2CEE1659" w14:textId="77777777" w:rsidTr="0042666E">
        <w:trPr>
          <w:trHeight w:val="300"/>
        </w:trPr>
        <w:tc>
          <w:tcPr>
            <w:tcW w:w="7083" w:type="dxa"/>
            <w:noWrap/>
            <w:hideMark/>
          </w:tcPr>
          <w:p w14:paraId="3B4220E4" w14:textId="51A95D5A" w:rsidR="0069268C" w:rsidRPr="00814987" w:rsidRDefault="00834825" w:rsidP="009C6F75">
            <w:pPr>
              <w:ind w:firstLine="308"/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  <w:r w:rsidRPr="00814987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 xml:space="preserve">Médecin spécialiste </w:t>
            </w:r>
            <w:r w:rsidR="009C6F75" w:rsidRPr="00814987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>en Médecine aigue</w:t>
            </w:r>
          </w:p>
        </w:tc>
        <w:tc>
          <w:tcPr>
            <w:tcW w:w="2639" w:type="dxa"/>
            <w:noWrap/>
            <w:hideMark/>
          </w:tcPr>
          <w:p w14:paraId="72F49B13" w14:textId="3EC4972D" w:rsidR="0069268C" w:rsidRPr="00814987" w:rsidRDefault="00C25DB1" w:rsidP="00E710F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4987">
              <w:rPr>
                <w:rFonts w:asciiTheme="minorHAnsi" w:hAnsiTheme="minorHAnsi" w:cstheme="minorHAnsi"/>
                <w:sz w:val="22"/>
                <w:szCs w:val="22"/>
              </w:rPr>
              <w:t>20%</w:t>
            </w:r>
          </w:p>
        </w:tc>
      </w:tr>
      <w:tr w:rsidR="0069268C" w:rsidRPr="00814987" w14:paraId="6750AFDA" w14:textId="77777777" w:rsidTr="0042666E">
        <w:trPr>
          <w:trHeight w:val="300"/>
        </w:trPr>
        <w:tc>
          <w:tcPr>
            <w:tcW w:w="7083" w:type="dxa"/>
            <w:noWrap/>
            <w:hideMark/>
          </w:tcPr>
          <w:p w14:paraId="44DC2448" w14:textId="0F2FFC39" w:rsidR="0069268C" w:rsidRPr="00814987" w:rsidRDefault="00834825" w:rsidP="009C6F75">
            <w:pPr>
              <w:ind w:firstLine="308"/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  <w:r w:rsidRPr="00814987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 xml:space="preserve">Médecin spécialiste </w:t>
            </w:r>
            <w:r w:rsidR="009C6F75" w:rsidRPr="00814987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>en Médecine d’urgence</w:t>
            </w:r>
          </w:p>
        </w:tc>
        <w:tc>
          <w:tcPr>
            <w:tcW w:w="2639" w:type="dxa"/>
            <w:noWrap/>
            <w:hideMark/>
          </w:tcPr>
          <w:p w14:paraId="4C68B0BA" w14:textId="23888357" w:rsidR="0069268C" w:rsidRPr="00814987" w:rsidRDefault="00C25DB1" w:rsidP="00E710F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4987">
              <w:rPr>
                <w:rFonts w:asciiTheme="minorHAnsi" w:hAnsiTheme="minorHAnsi" w:cstheme="minorHAnsi"/>
                <w:sz w:val="22"/>
                <w:szCs w:val="22"/>
              </w:rPr>
              <w:t>5%</w:t>
            </w:r>
          </w:p>
        </w:tc>
      </w:tr>
      <w:tr w:rsidR="0069268C" w:rsidRPr="00814987" w14:paraId="08488418" w14:textId="77777777" w:rsidTr="0042666E">
        <w:trPr>
          <w:trHeight w:val="300"/>
        </w:trPr>
        <w:tc>
          <w:tcPr>
            <w:tcW w:w="7083" w:type="dxa"/>
            <w:noWrap/>
            <w:hideMark/>
          </w:tcPr>
          <w:p w14:paraId="1D7727B2" w14:textId="5226884F" w:rsidR="0069268C" w:rsidRPr="00814987" w:rsidRDefault="009C6F75" w:rsidP="009C6F75">
            <w:pPr>
              <w:ind w:left="308"/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  <w:r w:rsidRPr="00814987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>Médecin généraliste avec droits acquis visé dans la nomenclature des prestations de santé</w:t>
            </w:r>
          </w:p>
        </w:tc>
        <w:tc>
          <w:tcPr>
            <w:tcW w:w="2639" w:type="dxa"/>
            <w:noWrap/>
            <w:hideMark/>
          </w:tcPr>
          <w:p w14:paraId="7F3AA7E9" w14:textId="0BFA6BB3" w:rsidR="0069268C" w:rsidRPr="00814987" w:rsidRDefault="00C25DB1" w:rsidP="00E710F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4987">
              <w:rPr>
                <w:rFonts w:asciiTheme="minorHAnsi" w:hAnsiTheme="minorHAnsi" w:cstheme="minorHAnsi"/>
                <w:sz w:val="22"/>
                <w:szCs w:val="22"/>
              </w:rPr>
              <w:t>5%</w:t>
            </w:r>
          </w:p>
        </w:tc>
      </w:tr>
      <w:tr w:rsidR="0069268C" w:rsidRPr="00814987" w14:paraId="316B4491" w14:textId="77777777" w:rsidTr="0042666E">
        <w:trPr>
          <w:trHeight w:val="300"/>
        </w:trPr>
        <w:tc>
          <w:tcPr>
            <w:tcW w:w="7083" w:type="dxa"/>
            <w:noWrap/>
            <w:hideMark/>
          </w:tcPr>
          <w:p w14:paraId="6100364D" w14:textId="7AC9AB87" w:rsidR="0069268C" w:rsidRPr="00814987" w:rsidRDefault="009C6F75" w:rsidP="009C6F75">
            <w:pPr>
              <w:ind w:firstLine="308"/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  <w:r w:rsidRPr="00814987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>Médecin</w:t>
            </w:r>
            <w:r w:rsidR="0069268C" w:rsidRPr="00814987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 xml:space="preserve"> </w:t>
            </w:r>
            <w:r w:rsidRPr="00814987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>sans titre professionnel particulier et sans droits acquis</w:t>
            </w:r>
            <w:r w:rsidR="0069268C" w:rsidRPr="00814987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 xml:space="preserve"> </w:t>
            </w:r>
          </w:p>
        </w:tc>
        <w:tc>
          <w:tcPr>
            <w:tcW w:w="2639" w:type="dxa"/>
            <w:noWrap/>
            <w:hideMark/>
          </w:tcPr>
          <w:p w14:paraId="603020E8" w14:textId="4FD51B98" w:rsidR="0069268C" w:rsidRPr="00814987" w:rsidRDefault="00C25DB1" w:rsidP="00E710F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4987">
              <w:rPr>
                <w:rFonts w:asciiTheme="minorHAnsi" w:hAnsiTheme="minorHAnsi" w:cstheme="minorHAnsi"/>
                <w:sz w:val="22"/>
                <w:szCs w:val="22"/>
              </w:rPr>
              <w:t>5%</w:t>
            </w:r>
          </w:p>
        </w:tc>
      </w:tr>
      <w:tr w:rsidR="0069268C" w:rsidRPr="00814987" w14:paraId="58FD9BB8" w14:textId="77777777" w:rsidTr="0042666E">
        <w:trPr>
          <w:trHeight w:val="300"/>
        </w:trPr>
        <w:tc>
          <w:tcPr>
            <w:tcW w:w="7083" w:type="dxa"/>
            <w:noWrap/>
            <w:hideMark/>
          </w:tcPr>
          <w:p w14:paraId="7B3231CF" w14:textId="6BD806C5" w:rsidR="0069268C" w:rsidRPr="00814987" w:rsidRDefault="009C6F75" w:rsidP="00E710F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14987"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="00B82C8F" w:rsidRPr="00814987">
              <w:rPr>
                <w:rFonts w:asciiTheme="minorHAnsi" w:hAnsiTheme="minorHAnsi" w:cstheme="minorHAnsi"/>
                <w:sz w:val="22"/>
                <w:szCs w:val="22"/>
              </w:rPr>
              <w:t>inésithérapeutes</w:t>
            </w:r>
            <w:proofErr w:type="spellEnd"/>
          </w:p>
        </w:tc>
        <w:tc>
          <w:tcPr>
            <w:tcW w:w="2639" w:type="dxa"/>
            <w:noWrap/>
            <w:hideMark/>
          </w:tcPr>
          <w:p w14:paraId="4FADC8CF" w14:textId="526546EC" w:rsidR="0069268C" w:rsidRPr="00814987" w:rsidRDefault="00C25DB1" w:rsidP="00E710F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4987">
              <w:rPr>
                <w:rFonts w:asciiTheme="minorHAnsi" w:hAnsiTheme="minorHAnsi" w:cstheme="minorHAnsi"/>
                <w:sz w:val="22"/>
                <w:szCs w:val="22"/>
              </w:rPr>
              <w:t>11%</w:t>
            </w:r>
          </w:p>
        </w:tc>
      </w:tr>
      <w:tr w:rsidR="0069268C" w:rsidRPr="00814987" w14:paraId="782526C2" w14:textId="77777777" w:rsidTr="0042666E">
        <w:trPr>
          <w:trHeight w:val="300"/>
        </w:trPr>
        <w:tc>
          <w:tcPr>
            <w:tcW w:w="7083" w:type="dxa"/>
            <w:noWrap/>
            <w:hideMark/>
          </w:tcPr>
          <w:p w14:paraId="144BB89D" w14:textId="530E1C39" w:rsidR="0069268C" w:rsidRPr="00814987" w:rsidRDefault="009C6F75" w:rsidP="00E710F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14987">
              <w:rPr>
                <w:rFonts w:asciiTheme="minorHAnsi" w:hAnsiTheme="minorHAnsi" w:cstheme="minorHAnsi"/>
                <w:sz w:val="22"/>
                <w:szCs w:val="22"/>
              </w:rPr>
              <w:t>Logopèdes</w:t>
            </w:r>
            <w:proofErr w:type="spellEnd"/>
          </w:p>
        </w:tc>
        <w:tc>
          <w:tcPr>
            <w:tcW w:w="2639" w:type="dxa"/>
            <w:noWrap/>
            <w:hideMark/>
          </w:tcPr>
          <w:p w14:paraId="37F61F8D" w14:textId="353AB3C0" w:rsidR="0069268C" w:rsidRPr="00814987" w:rsidRDefault="00C25DB1" w:rsidP="00E710F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4987">
              <w:rPr>
                <w:rFonts w:asciiTheme="minorHAnsi" w:hAnsiTheme="minorHAnsi" w:cstheme="minorHAnsi"/>
                <w:sz w:val="22"/>
                <w:szCs w:val="22"/>
              </w:rPr>
              <w:t>18%</w:t>
            </w:r>
          </w:p>
        </w:tc>
      </w:tr>
      <w:tr w:rsidR="0069268C" w:rsidRPr="00814987" w14:paraId="2CE162B9" w14:textId="77777777" w:rsidTr="0042666E">
        <w:trPr>
          <w:trHeight w:val="300"/>
        </w:trPr>
        <w:tc>
          <w:tcPr>
            <w:tcW w:w="7083" w:type="dxa"/>
            <w:noWrap/>
            <w:hideMark/>
          </w:tcPr>
          <w:p w14:paraId="444CC5B4" w14:textId="1AEBDD99" w:rsidR="0069268C" w:rsidRPr="00814987" w:rsidRDefault="00B82C8F" w:rsidP="00E710F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14987">
              <w:rPr>
                <w:rFonts w:asciiTheme="minorHAnsi" w:hAnsiTheme="minorHAnsi" w:cstheme="minorHAnsi"/>
                <w:sz w:val="22"/>
                <w:szCs w:val="22"/>
              </w:rPr>
              <w:t>Dentistes</w:t>
            </w:r>
            <w:proofErr w:type="spellEnd"/>
          </w:p>
        </w:tc>
        <w:tc>
          <w:tcPr>
            <w:tcW w:w="2639" w:type="dxa"/>
            <w:noWrap/>
            <w:hideMark/>
          </w:tcPr>
          <w:p w14:paraId="50497384" w14:textId="71E7FE29" w:rsidR="0069268C" w:rsidRPr="00814987" w:rsidRDefault="00C25DB1" w:rsidP="00E710F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4987">
              <w:rPr>
                <w:rFonts w:asciiTheme="minorHAnsi" w:hAnsiTheme="minorHAnsi" w:cstheme="minorHAnsi"/>
                <w:sz w:val="22"/>
                <w:szCs w:val="22"/>
              </w:rPr>
              <w:t>15%</w:t>
            </w:r>
          </w:p>
        </w:tc>
      </w:tr>
      <w:tr w:rsidR="0069268C" w:rsidRPr="00814987" w14:paraId="289E7F25" w14:textId="77777777" w:rsidTr="0042666E">
        <w:trPr>
          <w:trHeight w:val="300"/>
        </w:trPr>
        <w:tc>
          <w:tcPr>
            <w:tcW w:w="7083" w:type="dxa"/>
            <w:noWrap/>
            <w:hideMark/>
          </w:tcPr>
          <w:p w14:paraId="5D952FE4" w14:textId="7923C3BA" w:rsidR="0069268C" w:rsidRPr="00814987" w:rsidRDefault="009C6F75" w:rsidP="00B82C8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14987">
              <w:rPr>
                <w:rFonts w:asciiTheme="minorHAnsi" w:hAnsiTheme="minorHAnsi" w:cstheme="minorHAnsi"/>
                <w:sz w:val="22"/>
                <w:szCs w:val="22"/>
              </w:rPr>
              <w:t>Infirmiers</w:t>
            </w:r>
            <w:proofErr w:type="spellEnd"/>
            <w:r w:rsidRPr="008149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639" w:type="dxa"/>
            <w:noWrap/>
            <w:hideMark/>
          </w:tcPr>
          <w:p w14:paraId="3F5B321E" w14:textId="4508046D" w:rsidR="0069268C" w:rsidRPr="00814987" w:rsidRDefault="00C25DB1" w:rsidP="00E710F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4987">
              <w:rPr>
                <w:rFonts w:asciiTheme="minorHAnsi" w:hAnsiTheme="minorHAnsi" w:cstheme="minorHAnsi"/>
                <w:sz w:val="22"/>
                <w:szCs w:val="22"/>
              </w:rPr>
              <w:t>5%</w:t>
            </w:r>
          </w:p>
        </w:tc>
      </w:tr>
      <w:tr w:rsidR="0069268C" w:rsidRPr="00814987" w14:paraId="76E1678E" w14:textId="77777777" w:rsidTr="0042666E">
        <w:trPr>
          <w:trHeight w:val="300"/>
        </w:trPr>
        <w:tc>
          <w:tcPr>
            <w:tcW w:w="7083" w:type="dxa"/>
            <w:noWrap/>
            <w:hideMark/>
          </w:tcPr>
          <w:p w14:paraId="6380648A" w14:textId="3FFE12B3" w:rsidR="0069268C" w:rsidRPr="00814987" w:rsidRDefault="00B82C8F" w:rsidP="00E710F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4987">
              <w:rPr>
                <w:rFonts w:asciiTheme="minorHAnsi" w:hAnsiTheme="minorHAnsi" w:cstheme="minorHAnsi"/>
                <w:sz w:val="22"/>
                <w:szCs w:val="22"/>
              </w:rPr>
              <w:t>Sages-femmes</w:t>
            </w:r>
          </w:p>
        </w:tc>
        <w:tc>
          <w:tcPr>
            <w:tcW w:w="2639" w:type="dxa"/>
            <w:noWrap/>
            <w:hideMark/>
          </w:tcPr>
          <w:p w14:paraId="4F9DE184" w14:textId="75BB696A" w:rsidR="0069268C" w:rsidRPr="00814987" w:rsidRDefault="00C25DB1" w:rsidP="00E710F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4987">
              <w:rPr>
                <w:rFonts w:asciiTheme="minorHAnsi" w:hAnsiTheme="minorHAnsi" w:cstheme="minorHAnsi"/>
                <w:sz w:val="22"/>
                <w:szCs w:val="22"/>
              </w:rPr>
              <w:t>5%</w:t>
            </w:r>
          </w:p>
        </w:tc>
      </w:tr>
    </w:tbl>
    <w:p w14:paraId="36D2D45F" w14:textId="57475E6D" w:rsidR="00B67CA3" w:rsidRDefault="00B67CA3" w:rsidP="0042666E">
      <w:pPr>
        <w:rPr>
          <w:rFonts w:ascii="Arial" w:hAnsi="Arial"/>
          <w:lang w:val="nl-BE"/>
        </w:rPr>
      </w:pPr>
    </w:p>
    <w:sectPr w:rsidR="00B67CA3" w:rsidSect="007C5653">
      <w:footerReference w:type="default" r:id="rId8"/>
      <w:pgSz w:w="11906" w:h="16838"/>
      <w:pgMar w:top="851" w:right="964" w:bottom="851" w:left="1134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C0870B" w14:textId="77777777" w:rsidR="002C3130" w:rsidRDefault="002C3130" w:rsidP="009F0FA5">
      <w:r>
        <w:separator/>
      </w:r>
    </w:p>
  </w:endnote>
  <w:endnote w:type="continuationSeparator" w:id="0">
    <w:p w14:paraId="002E9048" w14:textId="77777777" w:rsidR="002C3130" w:rsidRDefault="002C3130" w:rsidP="009F0FA5">
      <w:r>
        <w:continuationSeparator/>
      </w:r>
    </w:p>
  </w:endnote>
  <w:endnote w:type="continuationNotice" w:id="1">
    <w:p w14:paraId="642BD0BF" w14:textId="77777777" w:rsidR="002C3130" w:rsidRDefault="002C31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563A98" w14:textId="3D6B4B28" w:rsidR="002C3130" w:rsidRDefault="002C3130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="00505532" w:rsidRPr="00505532">
      <w:rPr>
        <w:noProof/>
        <w:lang w:val="fr-FR"/>
      </w:rPr>
      <w:t>1</w:t>
    </w:r>
    <w:r>
      <w:fldChar w:fldCharType="end"/>
    </w:r>
  </w:p>
  <w:p w14:paraId="1D127FCF" w14:textId="77777777" w:rsidR="002C3130" w:rsidRDefault="002C31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B2AEA8" w14:textId="77777777" w:rsidR="002C3130" w:rsidRDefault="002C3130" w:rsidP="009F0FA5">
      <w:r>
        <w:separator/>
      </w:r>
    </w:p>
  </w:footnote>
  <w:footnote w:type="continuationSeparator" w:id="0">
    <w:p w14:paraId="1145C85D" w14:textId="77777777" w:rsidR="002C3130" w:rsidRDefault="002C3130" w:rsidP="009F0FA5">
      <w:r>
        <w:continuationSeparator/>
      </w:r>
    </w:p>
  </w:footnote>
  <w:footnote w:type="continuationNotice" w:id="1">
    <w:p w14:paraId="34231E1E" w14:textId="77777777" w:rsidR="002C3130" w:rsidRDefault="002C313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D5FC9"/>
    <w:multiLevelType w:val="hybridMultilevel"/>
    <w:tmpl w:val="92D43B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27DD0"/>
    <w:multiLevelType w:val="hybridMultilevel"/>
    <w:tmpl w:val="BE287690"/>
    <w:lvl w:ilvl="0" w:tplc="55E6D48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64E84"/>
    <w:multiLevelType w:val="hybridMultilevel"/>
    <w:tmpl w:val="9224029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905549"/>
    <w:multiLevelType w:val="hybridMultilevel"/>
    <w:tmpl w:val="12D61AC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D26AEB"/>
    <w:multiLevelType w:val="hybridMultilevel"/>
    <w:tmpl w:val="590690B2"/>
    <w:lvl w:ilvl="0" w:tplc="2CE4A396">
      <w:start w:val="1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8941302"/>
    <w:multiLevelType w:val="hybridMultilevel"/>
    <w:tmpl w:val="A57281CC"/>
    <w:lvl w:ilvl="0" w:tplc="D3D0564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1C68B3"/>
    <w:multiLevelType w:val="hybridMultilevel"/>
    <w:tmpl w:val="1DEE7594"/>
    <w:lvl w:ilvl="0" w:tplc="E5BA945C">
      <w:start w:val="13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E57879"/>
    <w:multiLevelType w:val="hybridMultilevel"/>
    <w:tmpl w:val="25CC90BE"/>
    <w:lvl w:ilvl="0" w:tplc="A28C78D6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447BE2"/>
    <w:multiLevelType w:val="hybridMultilevel"/>
    <w:tmpl w:val="9F9E00A4"/>
    <w:lvl w:ilvl="0" w:tplc="D3D0564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8"/>
  </w:num>
  <w:num w:numId="7">
    <w:abstractNumId w:val="0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25B"/>
    <w:rsid w:val="00003B8F"/>
    <w:rsid w:val="000060EF"/>
    <w:rsid w:val="00011764"/>
    <w:rsid w:val="00011E69"/>
    <w:rsid w:val="0001475A"/>
    <w:rsid w:val="00014B98"/>
    <w:rsid w:val="000208A7"/>
    <w:rsid w:val="00020BE5"/>
    <w:rsid w:val="0002481E"/>
    <w:rsid w:val="00026A3B"/>
    <w:rsid w:val="000305A5"/>
    <w:rsid w:val="00031338"/>
    <w:rsid w:val="00031D7C"/>
    <w:rsid w:val="0003255F"/>
    <w:rsid w:val="00032FDC"/>
    <w:rsid w:val="00035E45"/>
    <w:rsid w:val="00040A87"/>
    <w:rsid w:val="0004131B"/>
    <w:rsid w:val="0004278C"/>
    <w:rsid w:val="0004462B"/>
    <w:rsid w:val="000456B5"/>
    <w:rsid w:val="00045731"/>
    <w:rsid w:val="000527E5"/>
    <w:rsid w:val="000533F1"/>
    <w:rsid w:val="00055DFE"/>
    <w:rsid w:val="000637C1"/>
    <w:rsid w:val="0006724C"/>
    <w:rsid w:val="000709F4"/>
    <w:rsid w:val="0007274D"/>
    <w:rsid w:val="0007428F"/>
    <w:rsid w:val="000742BB"/>
    <w:rsid w:val="00083D3C"/>
    <w:rsid w:val="0008400F"/>
    <w:rsid w:val="00090099"/>
    <w:rsid w:val="00094ED9"/>
    <w:rsid w:val="000956C1"/>
    <w:rsid w:val="000A13B2"/>
    <w:rsid w:val="000A24AF"/>
    <w:rsid w:val="000A3F68"/>
    <w:rsid w:val="000B4404"/>
    <w:rsid w:val="000B70C8"/>
    <w:rsid w:val="000B7B45"/>
    <w:rsid w:val="000C03C9"/>
    <w:rsid w:val="000C189E"/>
    <w:rsid w:val="000C7740"/>
    <w:rsid w:val="000D12E8"/>
    <w:rsid w:val="000D1FA6"/>
    <w:rsid w:val="000D3C77"/>
    <w:rsid w:val="000E19F6"/>
    <w:rsid w:val="000E21CD"/>
    <w:rsid w:val="000E58D4"/>
    <w:rsid w:val="000F0C75"/>
    <w:rsid w:val="000F32C7"/>
    <w:rsid w:val="000F3A2A"/>
    <w:rsid w:val="000F4BE8"/>
    <w:rsid w:val="00100F6E"/>
    <w:rsid w:val="00102DD4"/>
    <w:rsid w:val="00107C58"/>
    <w:rsid w:val="0011358D"/>
    <w:rsid w:val="00114331"/>
    <w:rsid w:val="00117D1E"/>
    <w:rsid w:val="0012441F"/>
    <w:rsid w:val="001321A0"/>
    <w:rsid w:val="001350AE"/>
    <w:rsid w:val="001351A2"/>
    <w:rsid w:val="00136917"/>
    <w:rsid w:val="00143B8A"/>
    <w:rsid w:val="00145EBE"/>
    <w:rsid w:val="00152531"/>
    <w:rsid w:val="00153F08"/>
    <w:rsid w:val="00161833"/>
    <w:rsid w:val="00163D1A"/>
    <w:rsid w:val="0016544D"/>
    <w:rsid w:val="00165491"/>
    <w:rsid w:val="00165E87"/>
    <w:rsid w:val="00174E21"/>
    <w:rsid w:val="00176969"/>
    <w:rsid w:val="001813F6"/>
    <w:rsid w:val="0018586B"/>
    <w:rsid w:val="00191AAA"/>
    <w:rsid w:val="0019208B"/>
    <w:rsid w:val="001949D1"/>
    <w:rsid w:val="00195FF5"/>
    <w:rsid w:val="00196D36"/>
    <w:rsid w:val="001A061E"/>
    <w:rsid w:val="001A06D4"/>
    <w:rsid w:val="001A1050"/>
    <w:rsid w:val="001A5B68"/>
    <w:rsid w:val="001B1C97"/>
    <w:rsid w:val="001B6BEF"/>
    <w:rsid w:val="001C16BF"/>
    <w:rsid w:val="001C1942"/>
    <w:rsid w:val="001C194A"/>
    <w:rsid w:val="001C6248"/>
    <w:rsid w:val="001C6469"/>
    <w:rsid w:val="001C64A8"/>
    <w:rsid w:val="001D3959"/>
    <w:rsid w:val="001E1677"/>
    <w:rsid w:val="001E1D1A"/>
    <w:rsid w:val="001E4939"/>
    <w:rsid w:val="001E77D8"/>
    <w:rsid w:val="001F40DC"/>
    <w:rsid w:val="001F4301"/>
    <w:rsid w:val="002021CA"/>
    <w:rsid w:val="002105CA"/>
    <w:rsid w:val="0021455D"/>
    <w:rsid w:val="00223DC1"/>
    <w:rsid w:val="00226DAD"/>
    <w:rsid w:val="00226EFC"/>
    <w:rsid w:val="00230471"/>
    <w:rsid w:val="00231DA9"/>
    <w:rsid w:val="00233197"/>
    <w:rsid w:val="00235068"/>
    <w:rsid w:val="00236214"/>
    <w:rsid w:val="0024549B"/>
    <w:rsid w:val="00250EC2"/>
    <w:rsid w:val="002557D1"/>
    <w:rsid w:val="00256741"/>
    <w:rsid w:val="0026049F"/>
    <w:rsid w:val="00261E8B"/>
    <w:rsid w:val="002719DA"/>
    <w:rsid w:val="00273046"/>
    <w:rsid w:val="00281127"/>
    <w:rsid w:val="00285E74"/>
    <w:rsid w:val="00285F2A"/>
    <w:rsid w:val="00290AF5"/>
    <w:rsid w:val="00292AAB"/>
    <w:rsid w:val="00292F33"/>
    <w:rsid w:val="002967D2"/>
    <w:rsid w:val="002A1B12"/>
    <w:rsid w:val="002A1FDD"/>
    <w:rsid w:val="002A3752"/>
    <w:rsid w:val="002A6291"/>
    <w:rsid w:val="002A6E9B"/>
    <w:rsid w:val="002A744C"/>
    <w:rsid w:val="002B153A"/>
    <w:rsid w:val="002C0FEB"/>
    <w:rsid w:val="002C1F2C"/>
    <w:rsid w:val="002C3130"/>
    <w:rsid w:val="002C53DA"/>
    <w:rsid w:val="002D05B3"/>
    <w:rsid w:val="002E630E"/>
    <w:rsid w:val="002E7DC3"/>
    <w:rsid w:val="002F026C"/>
    <w:rsid w:val="002F7D6A"/>
    <w:rsid w:val="00305710"/>
    <w:rsid w:val="003106D2"/>
    <w:rsid w:val="00313B02"/>
    <w:rsid w:val="0031474D"/>
    <w:rsid w:val="00315C3D"/>
    <w:rsid w:val="0031626A"/>
    <w:rsid w:val="00316ED5"/>
    <w:rsid w:val="00320EF8"/>
    <w:rsid w:val="0032293D"/>
    <w:rsid w:val="00322A80"/>
    <w:rsid w:val="00322AD3"/>
    <w:rsid w:val="00331427"/>
    <w:rsid w:val="00332630"/>
    <w:rsid w:val="003362D4"/>
    <w:rsid w:val="00337355"/>
    <w:rsid w:val="003405A8"/>
    <w:rsid w:val="0034086D"/>
    <w:rsid w:val="00341F9B"/>
    <w:rsid w:val="00344CCB"/>
    <w:rsid w:val="0034561A"/>
    <w:rsid w:val="00345B75"/>
    <w:rsid w:val="00350158"/>
    <w:rsid w:val="003505C8"/>
    <w:rsid w:val="00351789"/>
    <w:rsid w:val="00351D04"/>
    <w:rsid w:val="00353F10"/>
    <w:rsid w:val="00356968"/>
    <w:rsid w:val="00357BAB"/>
    <w:rsid w:val="00360B71"/>
    <w:rsid w:val="00361297"/>
    <w:rsid w:val="00361A7B"/>
    <w:rsid w:val="00363E3B"/>
    <w:rsid w:val="003657DD"/>
    <w:rsid w:val="003764F0"/>
    <w:rsid w:val="00376644"/>
    <w:rsid w:val="00381FBF"/>
    <w:rsid w:val="0038487D"/>
    <w:rsid w:val="00385467"/>
    <w:rsid w:val="00386BAE"/>
    <w:rsid w:val="0039762D"/>
    <w:rsid w:val="003A1AC0"/>
    <w:rsid w:val="003A1EB9"/>
    <w:rsid w:val="003A26BB"/>
    <w:rsid w:val="003A58E6"/>
    <w:rsid w:val="003A5C19"/>
    <w:rsid w:val="003B07AF"/>
    <w:rsid w:val="003C29A1"/>
    <w:rsid w:val="003C7815"/>
    <w:rsid w:val="003D00C0"/>
    <w:rsid w:val="003D5230"/>
    <w:rsid w:val="003E0DAC"/>
    <w:rsid w:val="003F01D2"/>
    <w:rsid w:val="003F4775"/>
    <w:rsid w:val="003F7914"/>
    <w:rsid w:val="00400F17"/>
    <w:rsid w:val="004037CD"/>
    <w:rsid w:val="00410747"/>
    <w:rsid w:val="0041280A"/>
    <w:rsid w:val="004133DC"/>
    <w:rsid w:val="00415BF2"/>
    <w:rsid w:val="00417D94"/>
    <w:rsid w:val="00422098"/>
    <w:rsid w:val="00424235"/>
    <w:rsid w:val="004247B5"/>
    <w:rsid w:val="0042666E"/>
    <w:rsid w:val="00426E73"/>
    <w:rsid w:val="00434678"/>
    <w:rsid w:val="00444217"/>
    <w:rsid w:val="0044752B"/>
    <w:rsid w:val="00453589"/>
    <w:rsid w:val="00461853"/>
    <w:rsid w:val="00463530"/>
    <w:rsid w:val="0046644C"/>
    <w:rsid w:val="00470595"/>
    <w:rsid w:val="00473B75"/>
    <w:rsid w:val="0047585B"/>
    <w:rsid w:val="00475863"/>
    <w:rsid w:val="00481992"/>
    <w:rsid w:val="00484137"/>
    <w:rsid w:val="00484A91"/>
    <w:rsid w:val="004A39CF"/>
    <w:rsid w:val="004A4E30"/>
    <w:rsid w:val="004B244A"/>
    <w:rsid w:val="004B26B7"/>
    <w:rsid w:val="004B36F1"/>
    <w:rsid w:val="004B44B9"/>
    <w:rsid w:val="004B5E98"/>
    <w:rsid w:val="004D352F"/>
    <w:rsid w:val="004E59DE"/>
    <w:rsid w:val="004F09A0"/>
    <w:rsid w:val="004F4E76"/>
    <w:rsid w:val="004F7AFD"/>
    <w:rsid w:val="00500D9A"/>
    <w:rsid w:val="00505532"/>
    <w:rsid w:val="005174CE"/>
    <w:rsid w:val="00520014"/>
    <w:rsid w:val="005249A3"/>
    <w:rsid w:val="00525218"/>
    <w:rsid w:val="005275C7"/>
    <w:rsid w:val="00530C5E"/>
    <w:rsid w:val="00531F61"/>
    <w:rsid w:val="00533F21"/>
    <w:rsid w:val="00543465"/>
    <w:rsid w:val="005455CA"/>
    <w:rsid w:val="005457A3"/>
    <w:rsid w:val="005501A9"/>
    <w:rsid w:val="00557728"/>
    <w:rsid w:val="0056145D"/>
    <w:rsid w:val="005713D1"/>
    <w:rsid w:val="00573ADA"/>
    <w:rsid w:val="00573E06"/>
    <w:rsid w:val="0058225B"/>
    <w:rsid w:val="005844ED"/>
    <w:rsid w:val="00593281"/>
    <w:rsid w:val="0059390B"/>
    <w:rsid w:val="0059515D"/>
    <w:rsid w:val="005960AB"/>
    <w:rsid w:val="00596C5D"/>
    <w:rsid w:val="005A13C2"/>
    <w:rsid w:val="005A4307"/>
    <w:rsid w:val="005A53DA"/>
    <w:rsid w:val="005B7F37"/>
    <w:rsid w:val="005C20CE"/>
    <w:rsid w:val="005C3AC7"/>
    <w:rsid w:val="005C5356"/>
    <w:rsid w:val="005C633D"/>
    <w:rsid w:val="005C7777"/>
    <w:rsid w:val="005D3298"/>
    <w:rsid w:val="005D438C"/>
    <w:rsid w:val="005D49D4"/>
    <w:rsid w:val="005E11F4"/>
    <w:rsid w:val="005F67C3"/>
    <w:rsid w:val="006166F3"/>
    <w:rsid w:val="006208D6"/>
    <w:rsid w:val="00624183"/>
    <w:rsid w:val="00627BD7"/>
    <w:rsid w:val="006337A3"/>
    <w:rsid w:val="006338BB"/>
    <w:rsid w:val="00634049"/>
    <w:rsid w:val="006406B6"/>
    <w:rsid w:val="00641056"/>
    <w:rsid w:val="0064230D"/>
    <w:rsid w:val="00642B2E"/>
    <w:rsid w:val="00643BCA"/>
    <w:rsid w:val="006452C1"/>
    <w:rsid w:val="00645335"/>
    <w:rsid w:val="00654851"/>
    <w:rsid w:val="00655855"/>
    <w:rsid w:val="00655E8F"/>
    <w:rsid w:val="00656FBB"/>
    <w:rsid w:val="00657ABD"/>
    <w:rsid w:val="006611E6"/>
    <w:rsid w:val="00663CB5"/>
    <w:rsid w:val="00670B14"/>
    <w:rsid w:val="006827A6"/>
    <w:rsid w:val="00684A5E"/>
    <w:rsid w:val="00685785"/>
    <w:rsid w:val="006915FE"/>
    <w:rsid w:val="0069268C"/>
    <w:rsid w:val="006949F9"/>
    <w:rsid w:val="0069584A"/>
    <w:rsid w:val="00696205"/>
    <w:rsid w:val="006969FD"/>
    <w:rsid w:val="006A0D50"/>
    <w:rsid w:val="006A21B4"/>
    <w:rsid w:val="006A5659"/>
    <w:rsid w:val="006A707A"/>
    <w:rsid w:val="006A7318"/>
    <w:rsid w:val="006B2EF8"/>
    <w:rsid w:val="006B4099"/>
    <w:rsid w:val="006B5996"/>
    <w:rsid w:val="006C2813"/>
    <w:rsid w:val="006C5BDB"/>
    <w:rsid w:val="006C6839"/>
    <w:rsid w:val="006C79CF"/>
    <w:rsid w:val="006E7CCD"/>
    <w:rsid w:val="006F01F8"/>
    <w:rsid w:val="006F062A"/>
    <w:rsid w:val="006F2306"/>
    <w:rsid w:val="006F27EC"/>
    <w:rsid w:val="006F385C"/>
    <w:rsid w:val="006F5595"/>
    <w:rsid w:val="006F765B"/>
    <w:rsid w:val="00704804"/>
    <w:rsid w:val="00704E73"/>
    <w:rsid w:val="00713B57"/>
    <w:rsid w:val="00714C4B"/>
    <w:rsid w:val="007157EC"/>
    <w:rsid w:val="0071595A"/>
    <w:rsid w:val="00720E8F"/>
    <w:rsid w:val="0072278D"/>
    <w:rsid w:val="00722D80"/>
    <w:rsid w:val="00724C31"/>
    <w:rsid w:val="00725471"/>
    <w:rsid w:val="00725E73"/>
    <w:rsid w:val="007335FF"/>
    <w:rsid w:val="00736B41"/>
    <w:rsid w:val="00740D61"/>
    <w:rsid w:val="007420C6"/>
    <w:rsid w:val="00745991"/>
    <w:rsid w:val="00745D25"/>
    <w:rsid w:val="00745D60"/>
    <w:rsid w:val="0074635C"/>
    <w:rsid w:val="00747804"/>
    <w:rsid w:val="00751DB9"/>
    <w:rsid w:val="00751FDF"/>
    <w:rsid w:val="0075424E"/>
    <w:rsid w:val="00760B46"/>
    <w:rsid w:val="00763990"/>
    <w:rsid w:val="00764C58"/>
    <w:rsid w:val="007665CB"/>
    <w:rsid w:val="007716FA"/>
    <w:rsid w:val="00771CFF"/>
    <w:rsid w:val="007821CB"/>
    <w:rsid w:val="00782A14"/>
    <w:rsid w:val="00782B3C"/>
    <w:rsid w:val="0078474C"/>
    <w:rsid w:val="00787821"/>
    <w:rsid w:val="0079147E"/>
    <w:rsid w:val="00791799"/>
    <w:rsid w:val="00791C5D"/>
    <w:rsid w:val="00794F89"/>
    <w:rsid w:val="007A0875"/>
    <w:rsid w:val="007A1069"/>
    <w:rsid w:val="007A37F4"/>
    <w:rsid w:val="007C0C89"/>
    <w:rsid w:val="007C17A4"/>
    <w:rsid w:val="007C5653"/>
    <w:rsid w:val="007C6AD6"/>
    <w:rsid w:val="007C700C"/>
    <w:rsid w:val="007D3E02"/>
    <w:rsid w:val="007D484A"/>
    <w:rsid w:val="007D668E"/>
    <w:rsid w:val="007E4F47"/>
    <w:rsid w:val="007E510A"/>
    <w:rsid w:val="007F0BB9"/>
    <w:rsid w:val="007F128C"/>
    <w:rsid w:val="007F2551"/>
    <w:rsid w:val="00802EAC"/>
    <w:rsid w:val="00802F72"/>
    <w:rsid w:val="0080334D"/>
    <w:rsid w:val="00814987"/>
    <w:rsid w:val="00816A06"/>
    <w:rsid w:val="0082178F"/>
    <w:rsid w:val="008224B7"/>
    <w:rsid w:val="00822860"/>
    <w:rsid w:val="00824E1F"/>
    <w:rsid w:val="00826810"/>
    <w:rsid w:val="00832341"/>
    <w:rsid w:val="00834825"/>
    <w:rsid w:val="00834DD2"/>
    <w:rsid w:val="00836031"/>
    <w:rsid w:val="00841091"/>
    <w:rsid w:val="00856818"/>
    <w:rsid w:val="00864899"/>
    <w:rsid w:val="00866D64"/>
    <w:rsid w:val="008706A0"/>
    <w:rsid w:val="00872C3C"/>
    <w:rsid w:val="00876CF0"/>
    <w:rsid w:val="00893C5F"/>
    <w:rsid w:val="00895287"/>
    <w:rsid w:val="008B001A"/>
    <w:rsid w:val="008B131C"/>
    <w:rsid w:val="008B4BB3"/>
    <w:rsid w:val="008B6242"/>
    <w:rsid w:val="008C2A37"/>
    <w:rsid w:val="008D1CE6"/>
    <w:rsid w:val="008D318D"/>
    <w:rsid w:val="008D3803"/>
    <w:rsid w:val="008D509B"/>
    <w:rsid w:val="008D554A"/>
    <w:rsid w:val="008E620C"/>
    <w:rsid w:val="008E7A35"/>
    <w:rsid w:val="008F3AA8"/>
    <w:rsid w:val="00902991"/>
    <w:rsid w:val="00902C3E"/>
    <w:rsid w:val="00910318"/>
    <w:rsid w:val="00912C27"/>
    <w:rsid w:val="00912C52"/>
    <w:rsid w:val="009156C5"/>
    <w:rsid w:val="00921C41"/>
    <w:rsid w:val="00922334"/>
    <w:rsid w:val="0092282F"/>
    <w:rsid w:val="00922D6D"/>
    <w:rsid w:val="00925D03"/>
    <w:rsid w:val="00925EA1"/>
    <w:rsid w:val="00927693"/>
    <w:rsid w:val="009305C1"/>
    <w:rsid w:val="00930682"/>
    <w:rsid w:val="00931AA9"/>
    <w:rsid w:val="00932E06"/>
    <w:rsid w:val="00936C2B"/>
    <w:rsid w:val="0094289E"/>
    <w:rsid w:val="00946C38"/>
    <w:rsid w:val="00947BE2"/>
    <w:rsid w:val="00950130"/>
    <w:rsid w:val="00950F3E"/>
    <w:rsid w:val="0095467B"/>
    <w:rsid w:val="009605FD"/>
    <w:rsid w:val="00962733"/>
    <w:rsid w:val="00962BFD"/>
    <w:rsid w:val="00965CC7"/>
    <w:rsid w:val="00974E25"/>
    <w:rsid w:val="00980970"/>
    <w:rsid w:val="009816EE"/>
    <w:rsid w:val="00982174"/>
    <w:rsid w:val="0098577C"/>
    <w:rsid w:val="009938C1"/>
    <w:rsid w:val="009A0F76"/>
    <w:rsid w:val="009A31D5"/>
    <w:rsid w:val="009A5E10"/>
    <w:rsid w:val="009B0056"/>
    <w:rsid w:val="009B18DC"/>
    <w:rsid w:val="009B4119"/>
    <w:rsid w:val="009B5A68"/>
    <w:rsid w:val="009C0E66"/>
    <w:rsid w:val="009C51F6"/>
    <w:rsid w:val="009C6652"/>
    <w:rsid w:val="009C6F75"/>
    <w:rsid w:val="009D0B27"/>
    <w:rsid w:val="009D10B0"/>
    <w:rsid w:val="009D2245"/>
    <w:rsid w:val="009D2E22"/>
    <w:rsid w:val="009D5DA3"/>
    <w:rsid w:val="009D796D"/>
    <w:rsid w:val="009E01D8"/>
    <w:rsid w:val="009E2ECC"/>
    <w:rsid w:val="009E4A31"/>
    <w:rsid w:val="009F0FA5"/>
    <w:rsid w:val="009F0FB5"/>
    <w:rsid w:val="009F21B9"/>
    <w:rsid w:val="009F47E0"/>
    <w:rsid w:val="009F55E0"/>
    <w:rsid w:val="009F7C72"/>
    <w:rsid w:val="00A02701"/>
    <w:rsid w:val="00A02CCA"/>
    <w:rsid w:val="00A03B60"/>
    <w:rsid w:val="00A05882"/>
    <w:rsid w:val="00A105E2"/>
    <w:rsid w:val="00A10682"/>
    <w:rsid w:val="00A16874"/>
    <w:rsid w:val="00A24D68"/>
    <w:rsid w:val="00A311CE"/>
    <w:rsid w:val="00A3460E"/>
    <w:rsid w:val="00A40CD1"/>
    <w:rsid w:val="00A41365"/>
    <w:rsid w:val="00A636FD"/>
    <w:rsid w:val="00A64E4F"/>
    <w:rsid w:val="00A6674C"/>
    <w:rsid w:val="00A704E2"/>
    <w:rsid w:val="00A70F30"/>
    <w:rsid w:val="00A73C51"/>
    <w:rsid w:val="00A73E87"/>
    <w:rsid w:val="00A73F20"/>
    <w:rsid w:val="00A772AB"/>
    <w:rsid w:val="00A77C26"/>
    <w:rsid w:val="00A81FBC"/>
    <w:rsid w:val="00A83D77"/>
    <w:rsid w:val="00A84684"/>
    <w:rsid w:val="00A90139"/>
    <w:rsid w:val="00A911BE"/>
    <w:rsid w:val="00A9792F"/>
    <w:rsid w:val="00AA1BEF"/>
    <w:rsid w:val="00AA2FA4"/>
    <w:rsid w:val="00AA5AC1"/>
    <w:rsid w:val="00AB1D5A"/>
    <w:rsid w:val="00AB220C"/>
    <w:rsid w:val="00AB3C89"/>
    <w:rsid w:val="00AB6434"/>
    <w:rsid w:val="00AB68A4"/>
    <w:rsid w:val="00AC2C84"/>
    <w:rsid w:val="00AC3694"/>
    <w:rsid w:val="00AC5B99"/>
    <w:rsid w:val="00AC7AE7"/>
    <w:rsid w:val="00AC7D66"/>
    <w:rsid w:val="00AD2DDC"/>
    <w:rsid w:val="00AD3B96"/>
    <w:rsid w:val="00AD7887"/>
    <w:rsid w:val="00AD7F05"/>
    <w:rsid w:val="00AE1347"/>
    <w:rsid w:val="00AE6519"/>
    <w:rsid w:val="00AE6A0D"/>
    <w:rsid w:val="00AF4F2F"/>
    <w:rsid w:val="00AF647E"/>
    <w:rsid w:val="00AF6B5D"/>
    <w:rsid w:val="00AF71B5"/>
    <w:rsid w:val="00B00CB9"/>
    <w:rsid w:val="00B03400"/>
    <w:rsid w:val="00B05A0E"/>
    <w:rsid w:val="00B114D0"/>
    <w:rsid w:val="00B13EDA"/>
    <w:rsid w:val="00B1477F"/>
    <w:rsid w:val="00B147B6"/>
    <w:rsid w:val="00B24DE5"/>
    <w:rsid w:val="00B26E55"/>
    <w:rsid w:val="00B27E20"/>
    <w:rsid w:val="00B32E89"/>
    <w:rsid w:val="00B345D5"/>
    <w:rsid w:val="00B3579B"/>
    <w:rsid w:val="00B37046"/>
    <w:rsid w:val="00B43848"/>
    <w:rsid w:val="00B44FA1"/>
    <w:rsid w:val="00B45F76"/>
    <w:rsid w:val="00B46B68"/>
    <w:rsid w:val="00B518D4"/>
    <w:rsid w:val="00B6005A"/>
    <w:rsid w:val="00B63680"/>
    <w:rsid w:val="00B656A3"/>
    <w:rsid w:val="00B67CA3"/>
    <w:rsid w:val="00B70CB5"/>
    <w:rsid w:val="00B7278C"/>
    <w:rsid w:val="00B72CEE"/>
    <w:rsid w:val="00B74DD3"/>
    <w:rsid w:val="00B77CB0"/>
    <w:rsid w:val="00B81188"/>
    <w:rsid w:val="00B82C8F"/>
    <w:rsid w:val="00B83BA6"/>
    <w:rsid w:val="00B9436A"/>
    <w:rsid w:val="00BA2E15"/>
    <w:rsid w:val="00BA6C34"/>
    <w:rsid w:val="00BA7F4D"/>
    <w:rsid w:val="00BB0435"/>
    <w:rsid w:val="00BB0A96"/>
    <w:rsid w:val="00BB0FC0"/>
    <w:rsid w:val="00BB12C2"/>
    <w:rsid w:val="00BC18EF"/>
    <w:rsid w:val="00BC6927"/>
    <w:rsid w:val="00BD32D3"/>
    <w:rsid w:val="00BD774E"/>
    <w:rsid w:val="00BE2D54"/>
    <w:rsid w:val="00BE47F4"/>
    <w:rsid w:val="00BE7EB6"/>
    <w:rsid w:val="00BF3305"/>
    <w:rsid w:val="00BF5C01"/>
    <w:rsid w:val="00C00D18"/>
    <w:rsid w:val="00C02588"/>
    <w:rsid w:val="00C02791"/>
    <w:rsid w:val="00C14EB3"/>
    <w:rsid w:val="00C16E97"/>
    <w:rsid w:val="00C17688"/>
    <w:rsid w:val="00C2213B"/>
    <w:rsid w:val="00C23520"/>
    <w:rsid w:val="00C236DE"/>
    <w:rsid w:val="00C25DB1"/>
    <w:rsid w:val="00C263EF"/>
    <w:rsid w:val="00C265D7"/>
    <w:rsid w:val="00C273FC"/>
    <w:rsid w:val="00C336CF"/>
    <w:rsid w:val="00C41043"/>
    <w:rsid w:val="00C4742F"/>
    <w:rsid w:val="00C5020F"/>
    <w:rsid w:val="00C50D0A"/>
    <w:rsid w:val="00C54D85"/>
    <w:rsid w:val="00C602F0"/>
    <w:rsid w:val="00C67F11"/>
    <w:rsid w:val="00C83973"/>
    <w:rsid w:val="00C855DB"/>
    <w:rsid w:val="00C87231"/>
    <w:rsid w:val="00C902D1"/>
    <w:rsid w:val="00C91F6C"/>
    <w:rsid w:val="00C928D9"/>
    <w:rsid w:val="00C92E3A"/>
    <w:rsid w:val="00C94226"/>
    <w:rsid w:val="00C9798C"/>
    <w:rsid w:val="00CB1E49"/>
    <w:rsid w:val="00CB4647"/>
    <w:rsid w:val="00CB7F15"/>
    <w:rsid w:val="00CC3F92"/>
    <w:rsid w:val="00CD21BE"/>
    <w:rsid w:val="00CD3BC6"/>
    <w:rsid w:val="00CD3E58"/>
    <w:rsid w:val="00CD7232"/>
    <w:rsid w:val="00CD7472"/>
    <w:rsid w:val="00CD795C"/>
    <w:rsid w:val="00CE187F"/>
    <w:rsid w:val="00CE2A83"/>
    <w:rsid w:val="00CE4DD4"/>
    <w:rsid w:val="00CE63A1"/>
    <w:rsid w:val="00CE6DF4"/>
    <w:rsid w:val="00CE7FFC"/>
    <w:rsid w:val="00CF12B6"/>
    <w:rsid w:val="00CF3272"/>
    <w:rsid w:val="00CF5C4B"/>
    <w:rsid w:val="00CF79A3"/>
    <w:rsid w:val="00D00C5D"/>
    <w:rsid w:val="00D00C78"/>
    <w:rsid w:val="00D00EC2"/>
    <w:rsid w:val="00D0203D"/>
    <w:rsid w:val="00D043B5"/>
    <w:rsid w:val="00D123F3"/>
    <w:rsid w:val="00D126FC"/>
    <w:rsid w:val="00D13B41"/>
    <w:rsid w:val="00D20F7E"/>
    <w:rsid w:val="00D2361A"/>
    <w:rsid w:val="00D2576B"/>
    <w:rsid w:val="00D2785F"/>
    <w:rsid w:val="00D331F7"/>
    <w:rsid w:val="00D3356A"/>
    <w:rsid w:val="00D369EE"/>
    <w:rsid w:val="00D42B76"/>
    <w:rsid w:val="00D46620"/>
    <w:rsid w:val="00D46772"/>
    <w:rsid w:val="00D46E66"/>
    <w:rsid w:val="00D475EF"/>
    <w:rsid w:val="00D56820"/>
    <w:rsid w:val="00D605F0"/>
    <w:rsid w:val="00D62ADE"/>
    <w:rsid w:val="00D64805"/>
    <w:rsid w:val="00D6522A"/>
    <w:rsid w:val="00D71DAB"/>
    <w:rsid w:val="00D742C7"/>
    <w:rsid w:val="00D74A76"/>
    <w:rsid w:val="00D81EFF"/>
    <w:rsid w:val="00D85DA7"/>
    <w:rsid w:val="00D9063D"/>
    <w:rsid w:val="00D90AA2"/>
    <w:rsid w:val="00D924F1"/>
    <w:rsid w:val="00D97DBE"/>
    <w:rsid w:val="00DB16E2"/>
    <w:rsid w:val="00DB36A6"/>
    <w:rsid w:val="00DB452B"/>
    <w:rsid w:val="00DB68E5"/>
    <w:rsid w:val="00DC309F"/>
    <w:rsid w:val="00DC4C13"/>
    <w:rsid w:val="00DC512D"/>
    <w:rsid w:val="00DD0C76"/>
    <w:rsid w:val="00DD101C"/>
    <w:rsid w:val="00DD2A43"/>
    <w:rsid w:val="00DD444A"/>
    <w:rsid w:val="00DD47F3"/>
    <w:rsid w:val="00DF09DC"/>
    <w:rsid w:val="00DF7E17"/>
    <w:rsid w:val="00E01913"/>
    <w:rsid w:val="00E105E7"/>
    <w:rsid w:val="00E147AB"/>
    <w:rsid w:val="00E16D79"/>
    <w:rsid w:val="00E17028"/>
    <w:rsid w:val="00E178F9"/>
    <w:rsid w:val="00E2352C"/>
    <w:rsid w:val="00E23C8B"/>
    <w:rsid w:val="00E25505"/>
    <w:rsid w:val="00E301A0"/>
    <w:rsid w:val="00E352E2"/>
    <w:rsid w:val="00E36B64"/>
    <w:rsid w:val="00E47572"/>
    <w:rsid w:val="00E50480"/>
    <w:rsid w:val="00E509BB"/>
    <w:rsid w:val="00E50D0D"/>
    <w:rsid w:val="00E533FB"/>
    <w:rsid w:val="00E54A02"/>
    <w:rsid w:val="00E556BF"/>
    <w:rsid w:val="00E61C79"/>
    <w:rsid w:val="00E62A1D"/>
    <w:rsid w:val="00E64520"/>
    <w:rsid w:val="00E6455B"/>
    <w:rsid w:val="00E731F3"/>
    <w:rsid w:val="00E74960"/>
    <w:rsid w:val="00E82D3F"/>
    <w:rsid w:val="00E93730"/>
    <w:rsid w:val="00E93D66"/>
    <w:rsid w:val="00E94741"/>
    <w:rsid w:val="00E94C15"/>
    <w:rsid w:val="00EA2E56"/>
    <w:rsid w:val="00EA3B37"/>
    <w:rsid w:val="00EB1F80"/>
    <w:rsid w:val="00EB6D64"/>
    <w:rsid w:val="00EC5FF6"/>
    <w:rsid w:val="00ED5C30"/>
    <w:rsid w:val="00EE29FE"/>
    <w:rsid w:val="00EE73EE"/>
    <w:rsid w:val="00EE7F32"/>
    <w:rsid w:val="00EF5479"/>
    <w:rsid w:val="00EF7E14"/>
    <w:rsid w:val="00F01F85"/>
    <w:rsid w:val="00F10AC2"/>
    <w:rsid w:val="00F13D81"/>
    <w:rsid w:val="00F14B09"/>
    <w:rsid w:val="00F14BDE"/>
    <w:rsid w:val="00F15188"/>
    <w:rsid w:val="00F16D85"/>
    <w:rsid w:val="00F24BF3"/>
    <w:rsid w:val="00F3001D"/>
    <w:rsid w:val="00F302AB"/>
    <w:rsid w:val="00F30AAB"/>
    <w:rsid w:val="00F30BDD"/>
    <w:rsid w:val="00F3738A"/>
    <w:rsid w:val="00F461AE"/>
    <w:rsid w:val="00F54665"/>
    <w:rsid w:val="00F54773"/>
    <w:rsid w:val="00F56D42"/>
    <w:rsid w:val="00F57C5E"/>
    <w:rsid w:val="00F65396"/>
    <w:rsid w:val="00F73E45"/>
    <w:rsid w:val="00F75864"/>
    <w:rsid w:val="00F76923"/>
    <w:rsid w:val="00F851C6"/>
    <w:rsid w:val="00F869C3"/>
    <w:rsid w:val="00F87036"/>
    <w:rsid w:val="00F8743A"/>
    <w:rsid w:val="00F87D0F"/>
    <w:rsid w:val="00F9372E"/>
    <w:rsid w:val="00F9481D"/>
    <w:rsid w:val="00F97796"/>
    <w:rsid w:val="00FA1724"/>
    <w:rsid w:val="00FA4913"/>
    <w:rsid w:val="00FA645F"/>
    <w:rsid w:val="00FA79EB"/>
    <w:rsid w:val="00FB09F4"/>
    <w:rsid w:val="00FB751B"/>
    <w:rsid w:val="00FC0F58"/>
    <w:rsid w:val="00FC7B06"/>
    <w:rsid w:val="00FD0A35"/>
    <w:rsid w:val="00FD46DD"/>
    <w:rsid w:val="00FD47DB"/>
    <w:rsid w:val="00FD491A"/>
    <w:rsid w:val="00FD70F6"/>
    <w:rsid w:val="00FE4A7B"/>
    <w:rsid w:val="00FF5144"/>
    <w:rsid w:val="00FF62F5"/>
    <w:rsid w:val="00FF6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44168C"/>
  <w15:chartTrackingRefBased/>
  <w15:docId w15:val="{DC0BBB21-2179-415E-B5C9-1166D5178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68C"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i/>
      <w:sz w:val="36"/>
      <w:lang w:val="nl-NL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pacing w:val="-3"/>
      <w:sz w:val="28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E651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F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85F2A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1350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350AE"/>
  </w:style>
  <w:style w:type="character" w:customStyle="1" w:styleId="CommentTextChar">
    <w:name w:val="Comment Text Char"/>
    <w:basedOn w:val="DefaultParagraphFont"/>
    <w:link w:val="CommentText"/>
    <w:uiPriority w:val="99"/>
    <w:rsid w:val="001350A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50A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350AE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F0FA5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F0FA5"/>
  </w:style>
  <w:style w:type="character" w:styleId="FootnoteReference">
    <w:name w:val="footnote reference"/>
    <w:uiPriority w:val="99"/>
    <w:semiHidden/>
    <w:unhideWhenUsed/>
    <w:rsid w:val="009F0FA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3356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3356A"/>
    <w:rPr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D3356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3356A"/>
    <w:rPr>
      <w:lang w:val="en-US" w:eastAsia="en-US"/>
    </w:rPr>
  </w:style>
  <w:style w:type="paragraph" w:styleId="NoSpacing">
    <w:name w:val="No Spacing"/>
    <w:uiPriority w:val="1"/>
    <w:qFormat/>
    <w:rsid w:val="008F3AA8"/>
    <w:rPr>
      <w:rFonts w:ascii="Calibri" w:eastAsia="Calibri" w:hAnsi="Calibri"/>
      <w:sz w:val="22"/>
      <w:szCs w:val="22"/>
      <w:lang w:val="fr-BE" w:eastAsia="en-US"/>
    </w:rPr>
  </w:style>
  <w:style w:type="paragraph" w:styleId="Revision">
    <w:name w:val="Revision"/>
    <w:hidden/>
    <w:uiPriority w:val="99"/>
    <w:semiHidden/>
    <w:rsid w:val="00AF6B5D"/>
    <w:rPr>
      <w:lang w:val="en-US" w:eastAsia="en-US"/>
    </w:rPr>
  </w:style>
  <w:style w:type="table" w:styleId="TableGrid">
    <w:name w:val="Table Grid"/>
    <w:basedOn w:val="TableNormal"/>
    <w:uiPriority w:val="59"/>
    <w:rsid w:val="00336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7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7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4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35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22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44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718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992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810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053605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766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0f806d5401a718c248ff851712977ef5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3c46b631aa297e29475e1214a5361d70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Résumé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2021-07-05T22:00:00+00:00</RIDocInitialCreationDate>
    <RITargetGroupTaxHTField0 xmlns="f15eea43-7fa7-45cf-8dc0-d5244e2cd467">
      <Terms xmlns="http://schemas.microsoft.com/office/infopath/2007/PartnerControls"/>
    </RITargetGroupTaxHTField0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Frans</TermName>
          <TermId xmlns="http://schemas.microsoft.com/office/infopath/2007/PartnerControls">aa2269b8-11bd-4cc9-9267-801806817e60</TermId>
        </TermInfo>
      </Terms>
    </RILanguageTaxHTField0>
    <cc6d4d0f41a44532aeb7bee41b15f208 xmlns="61fd8d87-ea47-44bb-afd6-b4d99b1d9c1f">
      <Terms xmlns="http://schemas.microsoft.com/office/infopath/2007/PartnerControls"/>
    </cc6d4d0f41a44532aeb7bee41b15f208>
    <TaxCatchAll xmlns="61fd8d87-ea47-44bb-afd6-b4d99b1d9c1f">
      <Value>8</Value>
    </TaxCatchAll>
    <RIDocSummary xmlns="f15eea43-7fa7-45cf-8dc0-d5244e2cd467" xsi:nil="true"/>
    <RIThemeTaxHTField0 xmlns="f15eea43-7fa7-45cf-8dc0-d5244e2cd467">
      <Terms xmlns="http://schemas.microsoft.com/office/infopath/2007/PartnerControls"/>
    </RIThemeTaxHTField0>
    <PublishingExpirationDate xmlns="http://schemas.microsoft.com/sharepoint/v3" xsi:nil="true"/>
    <RIDocTypeTaxHTField0 xmlns="f15eea43-7fa7-45cf-8dc0-d5244e2cd467">
      <Terms xmlns="http://schemas.microsoft.com/office/infopath/2007/PartnerControls"/>
    </RIDocTypeTaxHTField0>
    <PublishingStartDate xmlns="http://schemas.microsoft.com/sharepoint/v3" xsi:nil="true"/>
    <gde733b7de1f426ba66c11d7c4a6ad8f xmlns="61fd8d87-ea47-44bb-afd6-b4d99b1d9c1f" xsi:nil="true"/>
  </documentManagement>
</p:properties>
</file>

<file path=customXml/itemProps1.xml><?xml version="1.0" encoding="utf-8"?>
<ds:datastoreItem xmlns:ds="http://schemas.openxmlformats.org/officeDocument/2006/customXml" ds:itemID="{24221164-331C-4F71-ADA0-4AB5F923F22E}"/>
</file>

<file path=customXml/itemProps2.xml><?xml version="1.0" encoding="utf-8"?>
<ds:datastoreItem xmlns:ds="http://schemas.openxmlformats.org/officeDocument/2006/customXml" ds:itemID="{53AD3B8E-C9A7-4A61-9CA9-AA9B1F9EAA21}"/>
</file>

<file path=customXml/itemProps3.xml><?xml version="1.0" encoding="utf-8"?>
<ds:datastoreItem xmlns:ds="http://schemas.openxmlformats.org/officeDocument/2006/customXml" ds:itemID="{B48E364B-8071-4A48-B861-477A4FFEC69D}"/>
</file>

<file path=customXml/itemProps4.xml><?xml version="1.0" encoding="utf-8"?>
<ds:datastoreItem xmlns:ds="http://schemas.openxmlformats.org/officeDocument/2006/customXml" ds:itemID="{3D07AA74-0147-46EA-AEBB-DC3819E0EEB6}"/>
</file>

<file path=docProps/app.xml><?xml version="1.0" encoding="utf-8"?>
<Properties xmlns="http://schemas.openxmlformats.org/officeDocument/2006/extended-properties" xmlns:vt="http://schemas.openxmlformats.org/officeDocument/2006/docPropsVTypes">
  <Template>CC3F652.dotm</Template>
  <TotalTime>0</TotalTime>
  <Pages>1</Pages>
  <Words>227</Words>
  <Characters>1624</Characters>
  <Application>Microsoft Office Word</Application>
  <DocSecurity>0</DocSecurity>
  <Lines>13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KONINKRIJK BELGIE</vt:lpstr>
      <vt:lpstr>KONINKRIJK BELGIE</vt:lpstr>
      <vt:lpstr>KONINKRIJK BELGIE</vt:lpstr>
    </vt:vector>
  </TitlesOfParts>
  <Company>R.I.Z.I.V. - I.N.A.M.I.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Pourcentages de réduction pour 2020, selon votre secteur</dc:title>
  <dc:subject/>
  <dc:creator>Bart De Vos</dc:creator>
  <cp:keywords/>
  <cp:lastModifiedBy>Sandrine Bingen (RIZIV-INAMI)</cp:lastModifiedBy>
  <cp:revision>8</cp:revision>
  <cp:lastPrinted>2019-10-22T14:15:00Z</cp:lastPrinted>
  <dcterms:created xsi:type="dcterms:W3CDTF">2021-07-05T11:04:00Z</dcterms:created>
  <dcterms:modified xsi:type="dcterms:W3CDTF">2021-07-05T12:57:00Z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0x01010068B932EBA4214624B1E6C758B674AA3900878AE0BF14248048B0F623A599AB54C9</vt:lpwstr>
  </property>
  <property fmtid="{D5CDD505-2E9C-101B-9397-08002B2CF9AE}" pid="3" name="RITargetGroup">
    <vt:lpwstr/>
  </property>
  <property fmtid="{D5CDD505-2E9C-101B-9397-08002B2CF9AE}" pid="4" name="RITheme">
    <vt:lpwstr/>
  </property>
  <property fmtid="{D5CDD505-2E9C-101B-9397-08002B2CF9AE}" pid="5" name="RILanguage">
    <vt:lpwstr>8;#Frans|aa2269b8-11bd-4cc9-9267-801806817e60</vt:lpwstr>
  </property>
  <property fmtid="{D5CDD505-2E9C-101B-9397-08002B2CF9AE}" pid="6" name="RIDocType">
    <vt:lpwstr/>
  </property>
  <property fmtid="{D5CDD505-2E9C-101B-9397-08002B2CF9AE}" pid="7" name="Publication type for documents">
    <vt:lpwstr/>
  </property>
</Properties>
</file>