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21F7" w14:textId="77777777" w:rsidR="00225192" w:rsidRDefault="00225192">
      <w:bookmarkStart w:id="0" w:name="_GoBack"/>
      <w:bookmarkEnd w:id="0"/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580"/>
        <w:gridCol w:w="3708"/>
      </w:tblGrid>
      <w:tr w:rsidR="008C388A" w:rsidRPr="002E4B2B" w14:paraId="3E1C2200" w14:textId="77777777" w:rsidTr="002E4B2B">
        <w:tc>
          <w:tcPr>
            <w:tcW w:w="5580" w:type="dxa"/>
          </w:tcPr>
          <w:p w14:paraId="3E1C21F8" w14:textId="78F2DF75" w:rsidR="008C388A" w:rsidRPr="002E4B2B" w:rsidRDefault="0075364F" w:rsidP="00BB6E30">
            <w:pPr>
              <w:rPr>
                <w:b/>
                <w:lang w:val="nl-BE"/>
              </w:rPr>
            </w:pPr>
            <w:r>
              <w:rPr>
                <w:b/>
                <w:noProof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 wp14:anchorId="3E1C2220" wp14:editId="1D5FA2B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161290</wp:posOffset>
                  </wp:positionV>
                  <wp:extent cx="924560" cy="924560"/>
                  <wp:effectExtent l="0" t="0" r="8890" b="8890"/>
                  <wp:wrapNone/>
                  <wp:docPr id="2" name="Image 2" descr="Prix Q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x 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1C21F9" w14:textId="77777777" w:rsidR="008C388A" w:rsidRPr="002E4B2B" w:rsidRDefault="008C388A" w:rsidP="00BB6E30">
            <w:pPr>
              <w:rPr>
                <w:b/>
                <w:lang w:val="nl-BE"/>
              </w:rPr>
            </w:pPr>
          </w:p>
          <w:p w14:paraId="3E1C21FA" w14:textId="77777777" w:rsidR="008C388A" w:rsidRPr="002E4B2B" w:rsidRDefault="008C388A" w:rsidP="00BB6E30">
            <w:pPr>
              <w:rPr>
                <w:b/>
                <w:lang w:val="nl-BE"/>
              </w:rPr>
            </w:pPr>
          </w:p>
          <w:p w14:paraId="3E1C21FB" w14:textId="77777777" w:rsidR="008C388A" w:rsidRPr="002E4B2B" w:rsidRDefault="008C388A" w:rsidP="00BB6E30">
            <w:pPr>
              <w:rPr>
                <w:b/>
                <w:lang w:val="nl-BE"/>
              </w:rPr>
            </w:pPr>
          </w:p>
          <w:p w14:paraId="3E1C21FC" w14:textId="77777777" w:rsidR="008C388A" w:rsidRPr="002E4B2B" w:rsidRDefault="008C388A" w:rsidP="00BB6E30">
            <w:pPr>
              <w:rPr>
                <w:b/>
                <w:lang w:val="nl-BE"/>
              </w:rPr>
            </w:pPr>
          </w:p>
          <w:p w14:paraId="3E1C21FD" w14:textId="77777777" w:rsidR="008C388A" w:rsidRPr="002E4B2B" w:rsidRDefault="008C388A" w:rsidP="00BB6E30">
            <w:pPr>
              <w:rPr>
                <w:b/>
                <w:lang w:val="nl-BE"/>
              </w:rPr>
            </w:pPr>
          </w:p>
          <w:p w14:paraId="3E1C21FE" w14:textId="77777777" w:rsidR="008C388A" w:rsidRPr="002E4B2B" w:rsidRDefault="008C388A" w:rsidP="00BB6E30">
            <w:pPr>
              <w:rPr>
                <w:b/>
                <w:lang w:val="nl-BE"/>
              </w:rPr>
            </w:pPr>
          </w:p>
        </w:tc>
        <w:tc>
          <w:tcPr>
            <w:tcW w:w="3708" w:type="dxa"/>
          </w:tcPr>
          <w:p w14:paraId="3E1C21FF" w14:textId="77777777" w:rsidR="008C388A" w:rsidRPr="002E4B2B" w:rsidRDefault="008C388A" w:rsidP="00BB6E30">
            <w:pPr>
              <w:rPr>
                <w:b/>
                <w:lang w:val="nl-BE"/>
              </w:rPr>
            </w:pPr>
          </w:p>
        </w:tc>
      </w:tr>
      <w:tr w:rsidR="008C388A" w:rsidRPr="00CF0BD0" w14:paraId="3E1C2204" w14:textId="77777777" w:rsidTr="002E4B2B">
        <w:tc>
          <w:tcPr>
            <w:tcW w:w="5580" w:type="dxa"/>
          </w:tcPr>
          <w:p w14:paraId="3E1C2201" w14:textId="77777777" w:rsidR="008C388A" w:rsidRPr="006817F8" w:rsidRDefault="00B67E4D" w:rsidP="00BB6E30">
            <w:pPr>
              <w:rPr>
                <w:b/>
                <w:smallCaps/>
                <w:color w:val="0293A2"/>
                <w:lang w:val="fr-BE"/>
              </w:rPr>
            </w:pPr>
            <w:r w:rsidRPr="006817F8">
              <w:rPr>
                <w:b/>
                <w:smallCaps/>
                <w:color w:val="0293A2"/>
                <w:lang w:val="fr-BE"/>
              </w:rPr>
              <w:t>Quality Award 201</w:t>
            </w:r>
            <w:r w:rsidR="00D1592A">
              <w:rPr>
                <w:b/>
                <w:smallCaps/>
                <w:color w:val="0293A2"/>
                <w:lang w:val="fr-BE"/>
              </w:rPr>
              <w:t>5</w:t>
            </w:r>
          </w:p>
          <w:p w14:paraId="3E1C2202" w14:textId="77777777" w:rsidR="008C388A" w:rsidRPr="002E4B2B" w:rsidRDefault="008C388A" w:rsidP="00BB6E30">
            <w:pPr>
              <w:rPr>
                <w:b/>
                <w:lang w:val="fr-BE"/>
              </w:rPr>
            </w:pPr>
            <w:r w:rsidRPr="006817F8">
              <w:rPr>
                <w:b/>
                <w:smallCaps/>
                <w:lang w:val="fr-BE"/>
              </w:rPr>
              <w:t>Prix CNPQ, financé par l’INAMI</w:t>
            </w:r>
          </w:p>
        </w:tc>
        <w:tc>
          <w:tcPr>
            <w:tcW w:w="3708" w:type="dxa"/>
          </w:tcPr>
          <w:p w14:paraId="3E1C2203" w14:textId="77777777" w:rsidR="008C388A" w:rsidRPr="002E4B2B" w:rsidRDefault="008C388A" w:rsidP="00BB6E30">
            <w:pPr>
              <w:rPr>
                <w:b/>
                <w:lang w:val="fr-FR"/>
              </w:rPr>
            </w:pPr>
          </w:p>
        </w:tc>
      </w:tr>
    </w:tbl>
    <w:p w14:paraId="3E1C2205" w14:textId="77777777" w:rsidR="008C388A" w:rsidRPr="00225192" w:rsidRDefault="008C388A" w:rsidP="006817F8">
      <w:pPr>
        <w:spacing w:line="276" w:lineRule="auto"/>
        <w:rPr>
          <w:lang w:val="fr-FR"/>
        </w:rPr>
      </w:pPr>
    </w:p>
    <w:p w14:paraId="3E1C2206" w14:textId="77777777" w:rsidR="00F37090" w:rsidRPr="00225192" w:rsidRDefault="00F37090" w:rsidP="006817F8">
      <w:pPr>
        <w:spacing w:line="276" w:lineRule="auto"/>
        <w:rPr>
          <w:u w:val="single"/>
          <w:lang w:val="fr-FR"/>
        </w:rPr>
      </w:pPr>
    </w:p>
    <w:p w14:paraId="3E1C2207" w14:textId="77777777" w:rsidR="00F37090" w:rsidRPr="006817F8" w:rsidRDefault="00FE53B4" w:rsidP="000E27E8">
      <w:pPr>
        <w:spacing w:line="360" w:lineRule="auto"/>
        <w:jc w:val="center"/>
        <w:rPr>
          <w:b/>
          <w:smallCaps/>
          <w:color w:val="0293A2"/>
          <w:sz w:val="28"/>
          <w:szCs w:val="28"/>
          <w:lang w:val="fr-BE"/>
        </w:rPr>
      </w:pPr>
      <w:r w:rsidRPr="006817F8">
        <w:rPr>
          <w:b/>
          <w:smallCaps/>
          <w:color w:val="0293A2"/>
          <w:sz w:val="28"/>
          <w:szCs w:val="28"/>
          <w:lang w:val="fr-BE"/>
        </w:rPr>
        <w:t>Résumé pour le</w:t>
      </w:r>
      <w:r w:rsidR="00F37090" w:rsidRPr="006817F8">
        <w:rPr>
          <w:b/>
          <w:smallCaps/>
          <w:color w:val="0293A2"/>
          <w:sz w:val="28"/>
          <w:szCs w:val="28"/>
          <w:lang w:val="fr-BE"/>
        </w:rPr>
        <w:t xml:space="preserve"> Quality Award 20</w:t>
      </w:r>
      <w:r w:rsidR="00B67E4D" w:rsidRPr="006817F8">
        <w:rPr>
          <w:b/>
          <w:smallCaps/>
          <w:color w:val="0293A2"/>
          <w:sz w:val="28"/>
          <w:szCs w:val="28"/>
          <w:lang w:val="fr-BE"/>
        </w:rPr>
        <w:t>1</w:t>
      </w:r>
      <w:r w:rsidR="006817F8" w:rsidRPr="006817F8">
        <w:rPr>
          <w:b/>
          <w:smallCaps/>
          <w:color w:val="0293A2"/>
          <w:sz w:val="28"/>
          <w:szCs w:val="28"/>
          <w:lang w:val="fr-BE"/>
        </w:rPr>
        <w:t>5</w:t>
      </w:r>
    </w:p>
    <w:p w14:paraId="3E1C2208" w14:textId="77777777" w:rsidR="00F37090" w:rsidRPr="009455E1" w:rsidRDefault="00F37090" w:rsidP="000E27E8">
      <w:pPr>
        <w:spacing w:line="360" w:lineRule="auto"/>
        <w:rPr>
          <w:b/>
          <w:sz w:val="22"/>
          <w:lang w:val="fr-FR"/>
        </w:rPr>
      </w:pPr>
    </w:p>
    <w:p w14:paraId="3E1C2209" w14:textId="77777777" w:rsidR="007A0C45" w:rsidRPr="009455E1" w:rsidRDefault="007A0C45" w:rsidP="000E27E8">
      <w:pPr>
        <w:spacing w:line="360" w:lineRule="auto"/>
        <w:rPr>
          <w:b/>
          <w:sz w:val="22"/>
          <w:lang w:val="fr-FR"/>
        </w:rPr>
      </w:pPr>
    </w:p>
    <w:p w14:paraId="3E1C220A" w14:textId="77777777" w:rsidR="00517896" w:rsidRPr="00225192" w:rsidRDefault="00FE53B4" w:rsidP="000E27E8">
      <w:pPr>
        <w:spacing w:line="360" w:lineRule="auto"/>
        <w:rPr>
          <w:b/>
          <w:sz w:val="22"/>
          <w:szCs w:val="22"/>
          <w:lang w:val="fr-FR"/>
        </w:rPr>
      </w:pPr>
      <w:r w:rsidRPr="00225192">
        <w:rPr>
          <w:b/>
          <w:sz w:val="22"/>
          <w:szCs w:val="22"/>
          <w:lang w:val="fr-FR"/>
        </w:rPr>
        <w:t>Veuillez f</w:t>
      </w:r>
      <w:r w:rsidR="00F37090" w:rsidRPr="00225192">
        <w:rPr>
          <w:b/>
          <w:sz w:val="22"/>
          <w:szCs w:val="22"/>
          <w:lang w:val="fr-FR"/>
        </w:rPr>
        <w:t>ormul</w:t>
      </w:r>
      <w:r w:rsidRPr="00225192">
        <w:rPr>
          <w:b/>
          <w:sz w:val="22"/>
          <w:szCs w:val="22"/>
          <w:lang w:val="fr-FR"/>
        </w:rPr>
        <w:t>e</w:t>
      </w:r>
      <w:r w:rsidR="00F37090" w:rsidRPr="00225192">
        <w:rPr>
          <w:b/>
          <w:sz w:val="22"/>
          <w:szCs w:val="22"/>
          <w:lang w:val="fr-FR"/>
        </w:rPr>
        <w:t xml:space="preserve">r </w:t>
      </w:r>
      <w:r w:rsidRPr="00225192">
        <w:rPr>
          <w:b/>
          <w:sz w:val="22"/>
          <w:szCs w:val="22"/>
          <w:lang w:val="fr-FR"/>
        </w:rPr>
        <w:t xml:space="preserve">un résumé court de votre </w:t>
      </w:r>
      <w:r w:rsidR="00F37090" w:rsidRPr="000E27E8">
        <w:rPr>
          <w:b/>
          <w:sz w:val="22"/>
          <w:szCs w:val="22"/>
          <w:shd w:val="clear" w:color="auto" w:fill="B6DDE8" w:themeFill="accent5" w:themeFillTint="66"/>
          <w:lang w:val="fr-BE"/>
        </w:rPr>
        <w:t xml:space="preserve">PROJET </w:t>
      </w:r>
      <w:r w:rsidRPr="000E27E8">
        <w:rPr>
          <w:b/>
          <w:sz w:val="22"/>
          <w:szCs w:val="22"/>
          <w:shd w:val="clear" w:color="auto" w:fill="B6DDE8" w:themeFill="accent5" w:themeFillTint="66"/>
          <w:lang w:val="fr-BE"/>
        </w:rPr>
        <w:t>REALISE</w:t>
      </w:r>
      <w:r w:rsidR="00F37090" w:rsidRPr="00225192">
        <w:rPr>
          <w:b/>
          <w:sz w:val="22"/>
          <w:szCs w:val="22"/>
          <w:lang w:val="fr-FR"/>
        </w:rPr>
        <w:t xml:space="preserve">, </w:t>
      </w:r>
    </w:p>
    <w:p w14:paraId="3E1C220B" w14:textId="77777777" w:rsidR="004D6846" w:rsidRPr="00225192" w:rsidRDefault="00FE53B4" w:rsidP="000E27E8">
      <w:pPr>
        <w:spacing w:line="360" w:lineRule="auto"/>
        <w:rPr>
          <w:b/>
          <w:lang w:val="fr-FR"/>
        </w:rPr>
      </w:pPr>
      <w:r w:rsidRPr="00225192">
        <w:rPr>
          <w:b/>
          <w:sz w:val="22"/>
          <w:szCs w:val="22"/>
          <w:lang w:val="fr-FR"/>
        </w:rPr>
        <w:t>suivant la structure d’un “abstract” d’un article scientifique</w:t>
      </w:r>
      <w:r w:rsidRPr="00225192">
        <w:rPr>
          <w:b/>
          <w:lang w:val="fr-FR"/>
        </w:rPr>
        <w:t>.</w:t>
      </w:r>
    </w:p>
    <w:p w14:paraId="3E1C220C" w14:textId="77777777" w:rsidR="00D7586E" w:rsidRPr="00225192" w:rsidRDefault="00D7586E" w:rsidP="000E27E8">
      <w:pPr>
        <w:spacing w:line="360" w:lineRule="auto"/>
        <w:rPr>
          <w:lang w:val="fr-FR"/>
        </w:rPr>
      </w:pPr>
    </w:p>
    <w:p w14:paraId="3E1C220D" w14:textId="77777777" w:rsidR="00D7586E" w:rsidRPr="00225192" w:rsidRDefault="00D7586E" w:rsidP="000E27E8">
      <w:pPr>
        <w:spacing w:after="120" w:line="360" w:lineRule="auto"/>
        <w:rPr>
          <w:b/>
          <w:sz w:val="22"/>
          <w:szCs w:val="22"/>
          <w:lang w:val="fr-FR"/>
        </w:rPr>
      </w:pPr>
      <w:r w:rsidRPr="00225192">
        <w:rPr>
          <w:b/>
          <w:sz w:val="22"/>
          <w:szCs w:val="22"/>
          <w:lang w:val="fr-FR"/>
        </w:rPr>
        <w:t xml:space="preserve">Exigences techniques du document </w:t>
      </w:r>
    </w:p>
    <w:p w14:paraId="3E1C220E" w14:textId="77777777" w:rsidR="00D7586E" w:rsidRPr="007A0C45" w:rsidRDefault="00D7586E" w:rsidP="000E27E8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fr-BE"/>
        </w:rPr>
      </w:pPr>
      <w:r w:rsidRPr="007A0C45">
        <w:rPr>
          <w:b/>
          <w:sz w:val="22"/>
          <w:szCs w:val="22"/>
          <w:lang w:val="fr-BE"/>
        </w:rPr>
        <w:t xml:space="preserve">maximum </w:t>
      </w:r>
      <w:r w:rsidR="007A0C45" w:rsidRPr="007A0C45">
        <w:rPr>
          <w:b/>
          <w:sz w:val="22"/>
          <w:szCs w:val="22"/>
          <w:lang w:val="fr-BE"/>
        </w:rPr>
        <w:t>2</w:t>
      </w:r>
      <w:r w:rsidRPr="007A0C45">
        <w:rPr>
          <w:b/>
          <w:sz w:val="22"/>
          <w:szCs w:val="22"/>
          <w:lang w:val="fr-BE"/>
        </w:rPr>
        <w:t xml:space="preserve"> page</w:t>
      </w:r>
      <w:r w:rsidR="007A0C45" w:rsidRPr="007A0C45">
        <w:rPr>
          <w:b/>
          <w:sz w:val="22"/>
          <w:szCs w:val="22"/>
          <w:lang w:val="fr-BE"/>
        </w:rPr>
        <w:t>s</w:t>
      </w:r>
      <w:r w:rsidRPr="007A0C45">
        <w:rPr>
          <w:b/>
          <w:sz w:val="22"/>
          <w:szCs w:val="22"/>
          <w:lang w:val="fr-BE"/>
        </w:rPr>
        <w:t xml:space="preserve"> A4 en format Word</w:t>
      </w:r>
    </w:p>
    <w:p w14:paraId="3E1C220F" w14:textId="77777777" w:rsidR="00D7586E" w:rsidRPr="00225192" w:rsidRDefault="000B1BA0" w:rsidP="000E27E8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fr-FR"/>
        </w:rPr>
      </w:pPr>
      <w:r w:rsidRPr="00225192">
        <w:rPr>
          <w:b/>
          <w:sz w:val="22"/>
          <w:szCs w:val="22"/>
          <w:lang w:val="fr-FR"/>
        </w:rPr>
        <w:t>taille</w:t>
      </w:r>
      <w:r w:rsidR="00C97FDB" w:rsidRPr="00225192">
        <w:rPr>
          <w:b/>
          <w:sz w:val="22"/>
          <w:szCs w:val="22"/>
          <w:lang w:val="fr-FR"/>
        </w:rPr>
        <w:t xml:space="preserve"> minimum</w:t>
      </w:r>
      <w:r w:rsidRPr="00225192">
        <w:rPr>
          <w:b/>
          <w:sz w:val="22"/>
          <w:szCs w:val="22"/>
          <w:lang w:val="fr-FR"/>
        </w:rPr>
        <w:t xml:space="preserve"> des caractères (</w:t>
      </w:r>
      <w:r w:rsidR="005D6D12">
        <w:rPr>
          <w:b/>
          <w:sz w:val="22"/>
          <w:szCs w:val="22"/>
          <w:lang w:val="fr-FR"/>
        </w:rPr>
        <w:t>font size)</w:t>
      </w:r>
      <w:r w:rsidR="00D7586E" w:rsidRPr="00225192">
        <w:rPr>
          <w:b/>
          <w:sz w:val="22"/>
          <w:szCs w:val="22"/>
          <w:lang w:val="fr-FR"/>
        </w:rPr>
        <w:t xml:space="preserve"> 10</w:t>
      </w:r>
      <w:r w:rsidRPr="00225192">
        <w:rPr>
          <w:b/>
          <w:sz w:val="22"/>
          <w:szCs w:val="22"/>
          <w:lang w:val="fr-FR"/>
        </w:rPr>
        <w:t xml:space="preserve"> </w:t>
      </w:r>
    </w:p>
    <w:p w14:paraId="3E1C2210" w14:textId="77777777" w:rsidR="007A0C45" w:rsidRDefault="007A0C45" w:rsidP="000E27E8">
      <w:pPr>
        <w:spacing w:before="120" w:line="360" w:lineRule="auto"/>
        <w:rPr>
          <w:b/>
          <w:sz w:val="22"/>
          <w:szCs w:val="22"/>
          <w:lang w:val="fr-FR"/>
        </w:rPr>
      </w:pPr>
    </w:p>
    <w:p w14:paraId="3E1C2211" w14:textId="77777777" w:rsidR="00D7586E" w:rsidRDefault="0064652E" w:rsidP="007A0C45">
      <w:pPr>
        <w:spacing w:line="360" w:lineRule="auto"/>
        <w:rPr>
          <w:b/>
          <w:sz w:val="22"/>
          <w:szCs w:val="22"/>
          <w:lang w:val="fr-FR"/>
        </w:rPr>
      </w:pPr>
      <w:r w:rsidRPr="00225192">
        <w:rPr>
          <w:b/>
          <w:sz w:val="22"/>
          <w:szCs w:val="22"/>
          <w:lang w:val="fr-FR"/>
        </w:rPr>
        <w:t xml:space="preserve">Exigences sur le contenu du document </w:t>
      </w:r>
    </w:p>
    <w:p w14:paraId="3E1C2212" w14:textId="77777777" w:rsidR="006817F8" w:rsidRPr="007A0C45" w:rsidRDefault="006817F8" w:rsidP="000E27E8">
      <w:pPr>
        <w:spacing w:before="120" w:line="360" w:lineRule="auto"/>
        <w:rPr>
          <w:color w:val="0293A2"/>
          <w:sz w:val="22"/>
          <w:szCs w:val="22"/>
          <w:lang w:val="fr-BE"/>
        </w:rPr>
      </w:pPr>
      <w:r w:rsidRPr="007A0C45">
        <w:rPr>
          <w:b/>
          <w:color w:val="0293A2"/>
          <w:sz w:val="22"/>
          <w:szCs w:val="22"/>
          <w:lang w:val="fr-BE"/>
        </w:rPr>
        <w:t>INFORMATI</w:t>
      </w:r>
      <w:r w:rsidR="007A0C45">
        <w:rPr>
          <w:b/>
          <w:color w:val="0293A2"/>
          <w:sz w:val="22"/>
          <w:szCs w:val="22"/>
          <w:lang w:val="fr-BE"/>
        </w:rPr>
        <w:t xml:space="preserve">ONS GENERALES </w:t>
      </w:r>
      <w:r w:rsidRPr="007A0C45">
        <w:rPr>
          <w:color w:val="0293A2"/>
          <w:sz w:val="22"/>
          <w:szCs w:val="22"/>
          <w:lang w:val="fr-BE"/>
        </w:rPr>
        <w:t xml:space="preserve"> (maximum 1 pag</w:t>
      </w:r>
      <w:r w:rsidR="007A0C45">
        <w:rPr>
          <w:color w:val="0293A2"/>
          <w:sz w:val="22"/>
          <w:szCs w:val="22"/>
          <w:lang w:val="fr-BE"/>
        </w:rPr>
        <w:t>e</w:t>
      </w:r>
      <w:r w:rsidRPr="007A0C45">
        <w:rPr>
          <w:color w:val="0293A2"/>
          <w:sz w:val="22"/>
          <w:szCs w:val="22"/>
          <w:lang w:val="fr-BE"/>
        </w:rPr>
        <w:t>)</w:t>
      </w:r>
    </w:p>
    <w:p w14:paraId="3E1C2213" w14:textId="77777777" w:rsidR="006817F8" w:rsidRPr="00D92004" w:rsidRDefault="00D92004" w:rsidP="000E27E8">
      <w:pPr>
        <w:numPr>
          <w:ilvl w:val="0"/>
          <w:numId w:val="1"/>
        </w:numPr>
        <w:spacing w:line="360" w:lineRule="auto"/>
        <w:rPr>
          <w:sz w:val="22"/>
          <w:szCs w:val="22"/>
          <w:lang w:val="fr-BE"/>
        </w:rPr>
      </w:pPr>
      <w:bookmarkStart w:id="1" w:name="_pointer"/>
      <w:r w:rsidRPr="00D92004">
        <w:rPr>
          <w:sz w:val="22"/>
          <w:szCs w:val="22"/>
          <w:lang w:val="fr-BE"/>
        </w:rPr>
        <w:t>Votre choix de</w:t>
      </w:r>
      <w:r w:rsidR="006817F8" w:rsidRPr="00D92004">
        <w:rPr>
          <w:sz w:val="22"/>
          <w:szCs w:val="22"/>
          <w:lang w:val="fr-BE"/>
        </w:rPr>
        <w:t xml:space="preserve"> cat</w:t>
      </w:r>
      <w:r w:rsidRPr="00D92004">
        <w:rPr>
          <w:sz w:val="22"/>
          <w:szCs w:val="22"/>
          <w:lang w:val="fr-BE"/>
        </w:rPr>
        <w:t>é</w:t>
      </w:r>
      <w:r w:rsidR="006817F8" w:rsidRPr="00D92004">
        <w:rPr>
          <w:sz w:val="22"/>
          <w:szCs w:val="22"/>
          <w:lang w:val="fr-BE"/>
        </w:rPr>
        <w:t xml:space="preserve">gorie </w:t>
      </w:r>
      <w:r>
        <w:rPr>
          <w:sz w:val="22"/>
          <w:szCs w:val="22"/>
          <w:lang w:val="fr-BE"/>
        </w:rPr>
        <w:t xml:space="preserve">de participation </w:t>
      </w:r>
      <w:r w:rsidR="006817F8" w:rsidRPr="00D92004"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 xml:space="preserve">au </w:t>
      </w:r>
      <w:r w:rsidR="006817F8" w:rsidRPr="00D92004">
        <w:rPr>
          <w:sz w:val="22"/>
          <w:szCs w:val="22"/>
          <w:lang w:val="fr-BE"/>
        </w:rPr>
        <w:t xml:space="preserve">Quality Award 2015  </w:t>
      </w:r>
    </w:p>
    <w:p w14:paraId="3E1C2214" w14:textId="77777777" w:rsidR="006817F8" w:rsidRPr="000324CF" w:rsidRDefault="00D92004" w:rsidP="000E27E8">
      <w:pPr>
        <w:numPr>
          <w:ilvl w:val="0"/>
          <w:numId w:val="3"/>
        </w:numPr>
        <w:spacing w:line="360" w:lineRule="auto"/>
        <w:rPr>
          <w:sz w:val="22"/>
          <w:szCs w:val="22"/>
          <w:lang w:val="fr-BE"/>
        </w:rPr>
      </w:pPr>
      <w:r w:rsidRPr="000324CF">
        <w:rPr>
          <w:sz w:val="22"/>
          <w:szCs w:val="22"/>
          <w:lang w:val="fr-BE"/>
        </w:rPr>
        <w:t>C</w:t>
      </w:r>
      <w:r w:rsidR="006817F8" w:rsidRPr="000324CF">
        <w:rPr>
          <w:sz w:val="22"/>
          <w:szCs w:val="22"/>
          <w:lang w:val="fr-BE"/>
        </w:rPr>
        <w:t>at</w:t>
      </w:r>
      <w:r w:rsidRPr="000324CF">
        <w:rPr>
          <w:sz w:val="22"/>
          <w:szCs w:val="22"/>
          <w:lang w:val="fr-BE"/>
        </w:rPr>
        <w:t>é</w:t>
      </w:r>
      <w:r w:rsidR="006817F8" w:rsidRPr="000324CF">
        <w:rPr>
          <w:sz w:val="22"/>
          <w:szCs w:val="22"/>
          <w:lang w:val="fr-BE"/>
        </w:rPr>
        <w:t xml:space="preserve">gorie </w:t>
      </w:r>
      <w:r w:rsidRPr="000324CF">
        <w:rPr>
          <w:b/>
          <w:sz w:val="22"/>
          <w:szCs w:val="22"/>
          <w:lang w:val="fr-BE"/>
        </w:rPr>
        <w:t>Médecine générale</w:t>
      </w:r>
      <w:r w:rsidR="006817F8" w:rsidRPr="000324CF">
        <w:rPr>
          <w:sz w:val="22"/>
          <w:szCs w:val="22"/>
          <w:lang w:val="fr-BE"/>
        </w:rPr>
        <w:t xml:space="preserve"> </w:t>
      </w:r>
    </w:p>
    <w:p w14:paraId="3E1C2215" w14:textId="77777777" w:rsidR="006817F8" w:rsidRPr="006C49C9" w:rsidRDefault="006817F8" w:rsidP="000E27E8">
      <w:pPr>
        <w:spacing w:line="360" w:lineRule="auto"/>
        <w:ind w:left="1440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O</w:t>
      </w:r>
      <w:r w:rsidR="00D92004">
        <w:rPr>
          <w:sz w:val="22"/>
          <w:szCs w:val="22"/>
          <w:lang w:val="nl-BE"/>
        </w:rPr>
        <w:t>U</w:t>
      </w:r>
    </w:p>
    <w:p w14:paraId="3E1C2216" w14:textId="77777777" w:rsidR="006817F8" w:rsidRPr="00D92004" w:rsidRDefault="00D92004" w:rsidP="000E27E8">
      <w:pPr>
        <w:numPr>
          <w:ilvl w:val="0"/>
          <w:numId w:val="3"/>
        </w:numPr>
        <w:spacing w:line="360" w:lineRule="auto"/>
        <w:rPr>
          <w:sz w:val="22"/>
          <w:szCs w:val="22"/>
          <w:lang w:val="fr-BE"/>
        </w:rPr>
      </w:pPr>
      <w:r w:rsidRPr="00D92004">
        <w:rPr>
          <w:sz w:val="22"/>
          <w:szCs w:val="22"/>
          <w:lang w:val="fr-BE"/>
        </w:rPr>
        <w:t>C</w:t>
      </w:r>
      <w:r w:rsidR="006817F8" w:rsidRPr="00D92004">
        <w:rPr>
          <w:sz w:val="22"/>
          <w:szCs w:val="22"/>
          <w:lang w:val="fr-BE"/>
        </w:rPr>
        <w:t>at</w:t>
      </w:r>
      <w:r w:rsidRPr="00D92004">
        <w:rPr>
          <w:sz w:val="22"/>
          <w:szCs w:val="22"/>
          <w:lang w:val="fr-BE"/>
        </w:rPr>
        <w:t>é</w:t>
      </w:r>
      <w:r w:rsidR="006817F8" w:rsidRPr="00D92004">
        <w:rPr>
          <w:sz w:val="22"/>
          <w:szCs w:val="22"/>
          <w:lang w:val="fr-BE"/>
        </w:rPr>
        <w:t xml:space="preserve">gorie </w:t>
      </w:r>
      <w:r w:rsidRPr="00D92004">
        <w:rPr>
          <w:b/>
          <w:sz w:val="22"/>
          <w:szCs w:val="22"/>
          <w:lang w:val="fr-BE"/>
        </w:rPr>
        <w:t>Collaboration</w:t>
      </w:r>
      <w:r w:rsidR="006817F8" w:rsidRPr="00D92004">
        <w:rPr>
          <w:b/>
          <w:sz w:val="22"/>
          <w:szCs w:val="22"/>
          <w:lang w:val="fr-BE"/>
        </w:rPr>
        <w:t xml:space="preserve"> </w:t>
      </w:r>
      <w:r>
        <w:rPr>
          <w:b/>
          <w:sz w:val="22"/>
          <w:szCs w:val="22"/>
          <w:lang w:val="fr-BE"/>
        </w:rPr>
        <w:t>Médecin</w:t>
      </w:r>
      <w:r w:rsidR="006817F8" w:rsidRPr="00D92004">
        <w:rPr>
          <w:b/>
          <w:sz w:val="22"/>
          <w:szCs w:val="22"/>
          <w:lang w:val="fr-BE"/>
        </w:rPr>
        <w:t>(</w:t>
      </w:r>
      <w:r>
        <w:rPr>
          <w:b/>
          <w:sz w:val="22"/>
          <w:szCs w:val="22"/>
          <w:lang w:val="fr-BE"/>
        </w:rPr>
        <w:t>s</w:t>
      </w:r>
      <w:r w:rsidR="006817F8" w:rsidRPr="00D92004">
        <w:rPr>
          <w:b/>
          <w:sz w:val="22"/>
          <w:szCs w:val="22"/>
          <w:lang w:val="fr-BE"/>
        </w:rPr>
        <w:t xml:space="preserve">) </w:t>
      </w:r>
      <w:r>
        <w:rPr>
          <w:b/>
          <w:sz w:val="22"/>
          <w:szCs w:val="22"/>
          <w:lang w:val="fr-BE"/>
        </w:rPr>
        <w:t xml:space="preserve">généraliste(s) </w:t>
      </w:r>
      <w:r w:rsidR="006817F8" w:rsidRPr="00D92004">
        <w:rPr>
          <w:b/>
          <w:sz w:val="22"/>
          <w:szCs w:val="22"/>
          <w:lang w:val="fr-BE"/>
        </w:rPr>
        <w:t>e</w:t>
      </w:r>
      <w:r>
        <w:rPr>
          <w:b/>
          <w:sz w:val="22"/>
          <w:szCs w:val="22"/>
          <w:lang w:val="fr-BE"/>
        </w:rPr>
        <w:t>t</w:t>
      </w:r>
      <w:r w:rsidR="006817F8" w:rsidRPr="00D92004">
        <w:rPr>
          <w:b/>
          <w:sz w:val="22"/>
          <w:szCs w:val="22"/>
          <w:lang w:val="fr-BE"/>
        </w:rPr>
        <w:t xml:space="preserve"> </w:t>
      </w:r>
      <w:r w:rsidRPr="00D92004">
        <w:rPr>
          <w:b/>
          <w:sz w:val="22"/>
          <w:szCs w:val="22"/>
          <w:lang w:val="fr-BE"/>
        </w:rPr>
        <w:t>Sp</w:t>
      </w:r>
      <w:r>
        <w:rPr>
          <w:b/>
          <w:sz w:val="22"/>
          <w:szCs w:val="22"/>
          <w:lang w:val="fr-BE"/>
        </w:rPr>
        <w:t>é</w:t>
      </w:r>
      <w:r w:rsidRPr="00D92004">
        <w:rPr>
          <w:b/>
          <w:sz w:val="22"/>
          <w:szCs w:val="22"/>
          <w:lang w:val="fr-BE"/>
        </w:rPr>
        <w:t>cialiste</w:t>
      </w:r>
      <w:r w:rsidR="006817F8" w:rsidRPr="00D92004">
        <w:rPr>
          <w:b/>
          <w:sz w:val="22"/>
          <w:szCs w:val="22"/>
          <w:lang w:val="fr-BE"/>
        </w:rPr>
        <w:t>(</w:t>
      </w:r>
      <w:r>
        <w:rPr>
          <w:b/>
          <w:sz w:val="22"/>
          <w:szCs w:val="22"/>
          <w:lang w:val="fr-BE"/>
        </w:rPr>
        <w:t>s</w:t>
      </w:r>
      <w:r w:rsidR="006817F8" w:rsidRPr="00D92004">
        <w:rPr>
          <w:b/>
          <w:sz w:val="22"/>
          <w:szCs w:val="22"/>
          <w:lang w:val="fr-BE"/>
        </w:rPr>
        <w:t>)</w:t>
      </w:r>
    </w:p>
    <w:p w14:paraId="3E1C2217" w14:textId="77777777" w:rsidR="00D7586E" w:rsidRPr="00225192" w:rsidRDefault="00D7586E" w:rsidP="000E27E8">
      <w:pPr>
        <w:numPr>
          <w:ilvl w:val="0"/>
          <w:numId w:val="1"/>
        </w:numPr>
        <w:spacing w:line="360" w:lineRule="auto"/>
        <w:rPr>
          <w:sz w:val="22"/>
          <w:szCs w:val="22"/>
          <w:lang w:val="fr-FR"/>
        </w:rPr>
      </w:pPr>
      <w:r w:rsidRPr="00225192">
        <w:rPr>
          <w:sz w:val="22"/>
          <w:szCs w:val="22"/>
          <w:lang w:val="fr-FR"/>
        </w:rPr>
        <w:t>TITRE du projet</w:t>
      </w:r>
    </w:p>
    <w:p w14:paraId="3E1C2218" w14:textId="77777777" w:rsidR="00D7586E" w:rsidRDefault="00A64FB0" w:rsidP="000E27E8">
      <w:pPr>
        <w:numPr>
          <w:ilvl w:val="0"/>
          <w:numId w:val="1"/>
        </w:numPr>
        <w:spacing w:after="120" w:line="360" w:lineRule="auto"/>
        <w:ind w:left="714" w:hanging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</w:t>
      </w:r>
      <w:r w:rsidR="000E27E8">
        <w:rPr>
          <w:sz w:val="22"/>
          <w:szCs w:val="22"/>
          <w:lang w:val="fr-FR"/>
        </w:rPr>
        <w:t xml:space="preserve">, prénom et </w:t>
      </w:r>
      <w:r w:rsidR="00D92004">
        <w:rPr>
          <w:sz w:val="22"/>
          <w:szCs w:val="22"/>
          <w:lang w:val="fr-FR"/>
        </w:rPr>
        <w:t>numéro</w:t>
      </w:r>
      <w:r w:rsidR="000E27E8">
        <w:rPr>
          <w:sz w:val="22"/>
          <w:szCs w:val="22"/>
          <w:lang w:val="fr-FR"/>
        </w:rPr>
        <w:t xml:space="preserve"> INAMI </w:t>
      </w:r>
      <w:r>
        <w:rPr>
          <w:sz w:val="22"/>
          <w:szCs w:val="22"/>
          <w:lang w:val="fr-FR"/>
        </w:rPr>
        <w:t xml:space="preserve"> de(s) </w:t>
      </w:r>
      <w:r w:rsidR="00D92004">
        <w:rPr>
          <w:sz w:val="22"/>
          <w:szCs w:val="22"/>
          <w:lang w:val="fr-FR"/>
        </w:rPr>
        <w:t>introduct</w:t>
      </w:r>
      <w:r w:rsidR="000E27E8">
        <w:rPr>
          <w:sz w:val="22"/>
          <w:szCs w:val="22"/>
          <w:lang w:val="fr-FR"/>
        </w:rPr>
        <w:t>eurs</w:t>
      </w:r>
      <w:r w:rsidR="00D7586E" w:rsidRPr="00225192">
        <w:rPr>
          <w:sz w:val="22"/>
          <w:szCs w:val="22"/>
          <w:lang w:val="fr-FR"/>
        </w:rPr>
        <w:t>(s)</w:t>
      </w:r>
      <w:r w:rsidR="000E27E8">
        <w:rPr>
          <w:sz w:val="22"/>
          <w:szCs w:val="22"/>
          <w:lang w:val="fr-FR"/>
        </w:rPr>
        <w:t xml:space="preserve"> du projet</w:t>
      </w:r>
    </w:p>
    <w:p w14:paraId="3E1C2219" w14:textId="77777777" w:rsidR="006817F8" w:rsidRPr="00D92004" w:rsidRDefault="00D92004" w:rsidP="000E27E8">
      <w:pPr>
        <w:spacing w:before="240" w:line="360" w:lineRule="auto"/>
        <w:rPr>
          <w:color w:val="0293A2"/>
          <w:sz w:val="22"/>
          <w:szCs w:val="22"/>
          <w:lang w:val="fr-BE"/>
        </w:rPr>
      </w:pPr>
      <w:r w:rsidRPr="00D92004">
        <w:rPr>
          <w:b/>
          <w:color w:val="0293A2"/>
          <w:sz w:val="22"/>
          <w:szCs w:val="22"/>
          <w:lang w:val="fr-BE"/>
        </w:rPr>
        <w:t>ABSTRACT</w:t>
      </w:r>
      <w:r>
        <w:rPr>
          <w:b/>
          <w:color w:val="0293A2"/>
          <w:sz w:val="22"/>
          <w:szCs w:val="22"/>
          <w:lang w:val="fr-BE"/>
        </w:rPr>
        <w:t xml:space="preserve"> /</w:t>
      </w:r>
      <w:r w:rsidRPr="00D92004">
        <w:rPr>
          <w:color w:val="0293A2"/>
          <w:sz w:val="22"/>
          <w:szCs w:val="22"/>
          <w:lang w:val="fr-BE"/>
        </w:rPr>
        <w:t xml:space="preserve"> </w:t>
      </w:r>
      <w:r w:rsidRPr="00D92004">
        <w:rPr>
          <w:b/>
          <w:color w:val="0293A2"/>
          <w:sz w:val="22"/>
          <w:szCs w:val="22"/>
          <w:lang w:val="fr-BE"/>
        </w:rPr>
        <w:t>R</w:t>
      </w:r>
      <w:r>
        <w:rPr>
          <w:b/>
          <w:color w:val="0293A2"/>
          <w:sz w:val="22"/>
          <w:szCs w:val="22"/>
          <w:lang w:val="fr-BE"/>
        </w:rPr>
        <w:t>E</w:t>
      </w:r>
      <w:r w:rsidRPr="00D92004">
        <w:rPr>
          <w:b/>
          <w:color w:val="0293A2"/>
          <w:sz w:val="22"/>
          <w:szCs w:val="22"/>
          <w:lang w:val="fr-BE"/>
        </w:rPr>
        <w:t xml:space="preserve">SUME </w:t>
      </w:r>
      <w:r>
        <w:rPr>
          <w:b/>
          <w:color w:val="0293A2"/>
          <w:sz w:val="22"/>
          <w:szCs w:val="22"/>
          <w:lang w:val="fr-BE"/>
        </w:rPr>
        <w:t xml:space="preserve">du </w:t>
      </w:r>
      <w:r w:rsidR="006817F8" w:rsidRPr="00D92004">
        <w:rPr>
          <w:b/>
          <w:color w:val="0293A2"/>
          <w:sz w:val="22"/>
          <w:szCs w:val="22"/>
          <w:lang w:val="fr-BE"/>
        </w:rPr>
        <w:t xml:space="preserve">PROJET </w:t>
      </w:r>
      <w:r w:rsidR="006817F8" w:rsidRPr="00D92004">
        <w:rPr>
          <w:color w:val="0293A2"/>
          <w:sz w:val="22"/>
          <w:szCs w:val="22"/>
          <w:lang w:val="fr-BE"/>
        </w:rPr>
        <w:t>(maximum 1 pag</w:t>
      </w:r>
      <w:r w:rsidRPr="00D92004">
        <w:rPr>
          <w:color w:val="0293A2"/>
          <w:sz w:val="22"/>
          <w:szCs w:val="22"/>
          <w:lang w:val="fr-BE"/>
        </w:rPr>
        <w:t>e</w:t>
      </w:r>
      <w:r w:rsidR="006817F8" w:rsidRPr="00D92004">
        <w:rPr>
          <w:color w:val="0293A2"/>
          <w:sz w:val="22"/>
          <w:szCs w:val="22"/>
          <w:lang w:val="fr-BE"/>
        </w:rPr>
        <w:t>)</w:t>
      </w:r>
    </w:p>
    <w:p w14:paraId="3E1C221A" w14:textId="77777777" w:rsidR="00D7586E" w:rsidRPr="00225192" w:rsidRDefault="00D7586E" w:rsidP="000E27E8">
      <w:pPr>
        <w:numPr>
          <w:ilvl w:val="0"/>
          <w:numId w:val="1"/>
        </w:numPr>
        <w:spacing w:line="360" w:lineRule="auto"/>
        <w:rPr>
          <w:sz w:val="22"/>
          <w:szCs w:val="22"/>
          <w:lang w:val="fr-FR"/>
        </w:rPr>
      </w:pPr>
      <w:r w:rsidRPr="00225192">
        <w:rPr>
          <w:sz w:val="22"/>
          <w:szCs w:val="22"/>
          <w:lang w:val="fr-FR"/>
        </w:rPr>
        <w:t>Situation (problématique, contexte et objectifs)</w:t>
      </w:r>
    </w:p>
    <w:p w14:paraId="3E1C221B" w14:textId="77777777" w:rsidR="00D7586E" w:rsidRPr="00225192" w:rsidRDefault="00D7586E" w:rsidP="000E27E8">
      <w:pPr>
        <w:numPr>
          <w:ilvl w:val="0"/>
          <w:numId w:val="1"/>
        </w:numPr>
        <w:spacing w:line="360" w:lineRule="auto"/>
        <w:rPr>
          <w:sz w:val="22"/>
          <w:szCs w:val="22"/>
          <w:lang w:val="fr-FR"/>
        </w:rPr>
      </w:pPr>
      <w:r w:rsidRPr="00225192">
        <w:rPr>
          <w:sz w:val="22"/>
          <w:szCs w:val="22"/>
          <w:lang w:val="fr-FR"/>
        </w:rPr>
        <w:t>Méthode / intervention</w:t>
      </w:r>
    </w:p>
    <w:p w14:paraId="3E1C221C" w14:textId="77777777" w:rsidR="00D7586E" w:rsidRPr="00225192" w:rsidRDefault="00D7586E" w:rsidP="000E27E8">
      <w:pPr>
        <w:numPr>
          <w:ilvl w:val="0"/>
          <w:numId w:val="1"/>
        </w:numPr>
        <w:spacing w:line="360" w:lineRule="auto"/>
        <w:rPr>
          <w:sz w:val="22"/>
          <w:szCs w:val="22"/>
          <w:lang w:val="fr-FR"/>
        </w:rPr>
      </w:pPr>
      <w:r w:rsidRPr="00225192">
        <w:rPr>
          <w:sz w:val="22"/>
          <w:szCs w:val="22"/>
          <w:lang w:val="fr-FR"/>
        </w:rPr>
        <w:t>Résultats (description, discussion)</w:t>
      </w:r>
    </w:p>
    <w:p w14:paraId="3E1C221D" w14:textId="77777777" w:rsidR="00C96259" w:rsidRPr="000E27E8" w:rsidRDefault="00D7586E" w:rsidP="000E27E8">
      <w:pPr>
        <w:numPr>
          <w:ilvl w:val="0"/>
          <w:numId w:val="1"/>
        </w:numPr>
        <w:spacing w:line="360" w:lineRule="auto"/>
        <w:rPr>
          <w:sz w:val="22"/>
          <w:szCs w:val="22"/>
          <w:lang w:val="fr-FR"/>
        </w:rPr>
      </w:pPr>
      <w:r w:rsidRPr="00225192">
        <w:rPr>
          <w:sz w:val="22"/>
          <w:szCs w:val="22"/>
          <w:lang w:val="fr-FR"/>
        </w:rPr>
        <w:t>Bilan (conclusion, évaluation finale, limitations, généralisation, suite possible, …)</w:t>
      </w:r>
      <w:bookmarkEnd w:id="1"/>
    </w:p>
    <w:p w14:paraId="3E1C221E" w14:textId="77777777" w:rsidR="00F37090" w:rsidRDefault="00F37090" w:rsidP="000E27E8">
      <w:pPr>
        <w:spacing w:line="360" w:lineRule="auto"/>
        <w:rPr>
          <w:lang w:val="fr-FR"/>
        </w:rPr>
      </w:pPr>
    </w:p>
    <w:p w14:paraId="3E1C221F" w14:textId="77777777" w:rsidR="007A0C45" w:rsidRPr="007A0C45" w:rsidRDefault="00CF0BD0" w:rsidP="000E27E8">
      <w:pP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Bonne chance</w:t>
      </w:r>
      <w:r w:rsidR="007A0C45">
        <w:rPr>
          <w:sz w:val="22"/>
          <w:szCs w:val="22"/>
          <w:lang w:val="nl-BE"/>
        </w:rPr>
        <w:t>.</w:t>
      </w:r>
    </w:p>
    <w:sectPr w:rsidR="007A0C45" w:rsidRPr="007A0C45" w:rsidSect="00633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2223" w14:textId="77777777" w:rsidR="00D92004" w:rsidRDefault="00D92004" w:rsidP="00237A2C">
      <w:r>
        <w:separator/>
      </w:r>
    </w:p>
  </w:endnote>
  <w:endnote w:type="continuationSeparator" w:id="0">
    <w:p w14:paraId="3E1C2224" w14:textId="77777777" w:rsidR="00D92004" w:rsidRDefault="00D92004" w:rsidP="0023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2227" w14:textId="77777777" w:rsidR="00837C33" w:rsidRDefault="00837C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2228" w14:textId="77777777" w:rsidR="00D92004" w:rsidRDefault="0075364F">
    <w:pPr>
      <w:pStyle w:val="Pieddepage"/>
      <w:rPr>
        <w:sz w:val="22"/>
        <w:szCs w:val="22"/>
        <w:lang w:val="fr-BE"/>
      </w:rPr>
    </w:pPr>
    <w:r>
      <w:rPr>
        <w:sz w:val="22"/>
        <w:szCs w:val="22"/>
        <w:lang w:val="fr-BE"/>
      </w:rPr>
      <w:pict w14:anchorId="3E1C222C">
        <v:rect id="_x0000_i1025" style="width:0;height:1.5pt" o:hralign="center" o:hrstd="t" o:hr="t" fillcolor="#aca899" stroked="f"/>
      </w:pict>
    </w:r>
  </w:p>
  <w:p w14:paraId="3E1C2229" w14:textId="77777777" w:rsidR="00D92004" w:rsidRPr="007A0C45" w:rsidRDefault="00D92004" w:rsidP="007A0C45">
    <w:pPr>
      <w:pStyle w:val="Pieddepage"/>
      <w:jc w:val="center"/>
      <w:rPr>
        <w:sz w:val="20"/>
        <w:szCs w:val="22"/>
        <w:lang w:val="fr-BE"/>
      </w:rPr>
    </w:pPr>
    <w:r w:rsidRPr="007A0C45">
      <w:rPr>
        <w:smallCaps/>
        <w:sz w:val="20"/>
        <w:szCs w:val="22"/>
        <w:lang w:val="fr-BE"/>
      </w:rPr>
      <w:t xml:space="preserve">Conseil National </w:t>
    </w:r>
    <w:r w:rsidRPr="00726DE2">
      <w:rPr>
        <w:smallCaps/>
        <w:sz w:val="20"/>
        <w:szCs w:val="20"/>
        <w:lang w:val="fr-BE"/>
      </w:rPr>
      <w:t>de</w:t>
    </w:r>
    <w:r w:rsidRPr="007A0C45">
      <w:rPr>
        <w:smallCaps/>
        <w:sz w:val="20"/>
        <w:szCs w:val="22"/>
        <w:lang w:val="fr-BE"/>
      </w:rPr>
      <w:t xml:space="preserve"> la Promotion de la Qualité (CNPQ)</w:t>
    </w:r>
    <w:r w:rsidRPr="007A0C45">
      <w:rPr>
        <w:sz w:val="20"/>
        <w:szCs w:val="22"/>
        <w:lang w:val="fr-BE"/>
      </w:rPr>
      <w:t xml:space="preserve">: </w:t>
    </w:r>
    <w:hyperlink r:id="rId1" w:history="1">
      <w:r w:rsidRPr="007A0C45">
        <w:rPr>
          <w:rStyle w:val="Lienhypertexte"/>
          <w:sz w:val="20"/>
          <w:szCs w:val="22"/>
          <w:lang w:val="fr-BE"/>
        </w:rPr>
        <w:t>nrkp-cnpq@inami.fgov.be</w:t>
      </w:r>
    </w:hyperlink>
    <w:r w:rsidRPr="007A0C45">
      <w:rPr>
        <w:sz w:val="20"/>
        <w:szCs w:val="22"/>
        <w:lang w:val="fr-BE"/>
      </w:rPr>
      <w:t xml:space="preserve"> – tel. (</w:t>
    </w:r>
    <w:r>
      <w:rPr>
        <w:sz w:val="20"/>
        <w:szCs w:val="22"/>
        <w:lang w:val="fr-BE"/>
      </w:rPr>
      <w:t>0</w:t>
    </w:r>
    <w:r w:rsidRPr="007A0C45">
      <w:rPr>
        <w:sz w:val="20"/>
        <w:szCs w:val="22"/>
        <w:lang w:val="fr-BE"/>
      </w:rPr>
      <w:t>2) 739 7815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222B" w14:textId="77777777" w:rsidR="00837C33" w:rsidRDefault="00837C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2221" w14:textId="77777777" w:rsidR="00D92004" w:rsidRDefault="00D92004" w:rsidP="00237A2C">
      <w:r>
        <w:separator/>
      </w:r>
    </w:p>
  </w:footnote>
  <w:footnote w:type="continuationSeparator" w:id="0">
    <w:p w14:paraId="3E1C2222" w14:textId="77777777" w:rsidR="00D92004" w:rsidRDefault="00D92004" w:rsidP="0023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2225" w14:textId="77777777" w:rsidR="00837C33" w:rsidRDefault="00837C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2226" w14:textId="77777777" w:rsidR="00837C33" w:rsidRDefault="00837C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222A" w14:textId="77777777" w:rsidR="00837C33" w:rsidRDefault="00837C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713"/>
    <w:multiLevelType w:val="hybridMultilevel"/>
    <w:tmpl w:val="5CA46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55684"/>
    <w:multiLevelType w:val="hybridMultilevel"/>
    <w:tmpl w:val="A15EF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F300A"/>
    <w:multiLevelType w:val="hybridMultilevel"/>
    <w:tmpl w:val="324C166A"/>
    <w:lvl w:ilvl="0" w:tplc="FCD66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90"/>
    <w:rsid w:val="000324CF"/>
    <w:rsid w:val="000B1BA0"/>
    <w:rsid w:val="000E27E8"/>
    <w:rsid w:val="001B203F"/>
    <w:rsid w:val="00225192"/>
    <w:rsid w:val="00237A2C"/>
    <w:rsid w:val="0024276E"/>
    <w:rsid w:val="0029062D"/>
    <w:rsid w:val="00291194"/>
    <w:rsid w:val="002E4B2B"/>
    <w:rsid w:val="0042391B"/>
    <w:rsid w:val="00491E49"/>
    <w:rsid w:val="004D6846"/>
    <w:rsid w:val="00517896"/>
    <w:rsid w:val="005D6D12"/>
    <w:rsid w:val="00605CF8"/>
    <w:rsid w:val="00633201"/>
    <w:rsid w:val="0064652E"/>
    <w:rsid w:val="00651E0F"/>
    <w:rsid w:val="006817F8"/>
    <w:rsid w:val="00726DE2"/>
    <w:rsid w:val="00730E88"/>
    <w:rsid w:val="0075364F"/>
    <w:rsid w:val="007A0C45"/>
    <w:rsid w:val="00837C33"/>
    <w:rsid w:val="008C388A"/>
    <w:rsid w:val="009455E1"/>
    <w:rsid w:val="00A64FB0"/>
    <w:rsid w:val="00AA3009"/>
    <w:rsid w:val="00B67E4D"/>
    <w:rsid w:val="00B7141A"/>
    <w:rsid w:val="00B85792"/>
    <w:rsid w:val="00BB6E30"/>
    <w:rsid w:val="00C870AC"/>
    <w:rsid w:val="00C915C9"/>
    <w:rsid w:val="00C96259"/>
    <w:rsid w:val="00C97FDB"/>
    <w:rsid w:val="00CF0BD0"/>
    <w:rsid w:val="00D1592A"/>
    <w:rsid w:val="00D35737"/>
    <w:rsid w:val="00D7586E"/>
    <w:rsid w:val="00D92004"/>
    <w:rsid w:val="00F37090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3E1C2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0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05C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C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37A2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237A2C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37A2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A2C"/>
    <w:rPr>
      <w:rFonts w:ascii="Arial" w:hAnsi="Arial"/>
      <w:sz w:val="24"/>
      <w:szCs w:val="24"/>
    </w:rPr>
  </w:style>
  <w:style w:type="character" w:styleId="Lienhypertexte">
    <w:name w:val="Hyperlink"/>
    <w:basedOn w:val="Policepardfaut"/>
    <w:rsid w:val="00237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0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05C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C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37A2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237A2C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37A2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A2C"/>
    <w:rPr>
      <w:rFonts w:ascii="Arial" w:hAnsi="Arial"/>
      <w:sz w:val="24"/>
      <w:szCs w:val="24"/>
    </w:rPr>
  </w:style>
  <w:style w:type="character" w:styleId="Lienhypertexte">
    <w:name w:val="Hyperlink"/>
    <w:basedOn w:val="Policepardfaut"/>
    <w:rsid w:val="00237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kp-cnpq@inami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2014-09-14T22:00:00+00:00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29</Value>
      <Value>37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1FEBA-5CF3-4CCC-86B9-5B6B83165207}"/>
</file>

<file path=customXml/itemProps2.xml><?xml version="1.0" encoding="utf-8"?>
<ds:datastoreItem xmlns:ds="http://schemas.openxmlformats.org/officeDocument/2006/customXml" ds:itemID="{01383D31-ED6F-4F5E-82A0-8D30DBA9231A}"/>
</file>

<file path=customXml/itemProps3.xml><?xml version="1.0" encoding="utf-8"?>
<ds:datastoreItem xmlns:ds="http://schemas.openxmlformats.org/officeDocument/2006/customXml" ds:itemID="{BDA9FC2B-ED73-41CA-BBBE-828721D06B1C}"/>
</file>

<file path=docProps/app.xml><?xml version="1.0" encoding="utf-8"?>
<Properties xmlns="http://schemas.openxmlformats.org/officeDocument/2006/extended-properties" xmlns:vt="http://schemas.openxmlformats.org/officeDocument/2006/docPropsVTypes">
  <Template>84241EAE</Template>
  <TotalTime>0</TotalTime>
  <Pages>1</Pages>
  <Words>141</Words>
  <Characters>778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Vragensjabloon voor Quality Award 2008</vt:lpstr>
      <vt:lpstr>Vragensjabloon voor Quality Award 2008</vt:lpstr>
    </vt:vector>
  </TitlesOfParts>
  <Company>R.I.Z.I.V. - I.N.A.M.I.</Company>
  <LinksUpToDate>false</LinksUpToDate>
  <CharactersWithSpaces>918</CharactersWithSpaces>
  <SharedDoc>false</SharedDoc>
  <HLinks>
    <vt:vector size="6" baseType="variant"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mailto:nrkp-cnpq@inami.fgov.be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Award 2015 - Résumé structuré </dc:title>
  <dc:creator>Carl Cauwenbergh</dc:creator>
  <cp:lastModifiedBy>David Constant</cp:lastModifiedBy>
  <cp:revision>2</cp:revision>
  <cp:lastPrinted>2014-09-08T13:35:00Z</cp:lastPrinted>
  <dcterms:created xsi:type="dcterms:W3CDTF">2014-10-23T12:58:00Z</dcterms:created>
  <dcterms:modified xsi:type="dcterms:W3CDTF">2014-10-23T12:58:00Z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</Properties>
</file>