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AF92" w14:textId="335B0608" w:rsidR="00FF3DF7" w:rsidRDefault="00FF3DF7" w:rsidP="00FF3DF7">
      <w:pPr>
        <w:jc w:val="center"/>
      </w:pPr>
      <w:bookmarkStart w:id="0" w:name="_GoBack"/>
      <w:bookmarkEnd w:id="0"/>
      <w:r>
        <w:t>BIJLAGE 15</w:t>
      </w:r>
      <w:r w:rsidRPr="00FF3DF7">
        <w:rPr>
          <w:i/>
        </w:rPr>
        <w:t>bis</w:t>
      </w:r>
    </w:p>
    <w:p w14:paraId="509C1AF1" w14:textId="01539F58" w:rsidR="008817B9" w:rsidRDefault="00D747F3" w:rsidP="00FF3DF7">
      <w:pPr>
        <w:jc w:val="center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46BF" wp14:editId="73F0A14F">
                <wp:simplePos x="0" y="0"/>
                <wp:positionH relativeFrom="column">
                  <wp:posOffset>-4445</wp:posOffset>
                </wp:positionH>
                <wp:positionV relativeFrom="paragraph">
                  <wp:posOffset>278765</wp:posOffset>
                </wp:positionV>
                <wp:extent cx="5715000" cy="7620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3651" w14:textId="1568E501" w:rsidR="00AF6DDB" w:rsidRDefault="00AF6DDB" w:rsidP="00763C4C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</w:pPr>
                            <w:r>
                              <w:t>KLEEFSTROOK V.I.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.35pt;margin-top:21.95pt;width:450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RGqwIAAKMFAAAOAAAAZHJzL2Uyb0RvYy54bWysVN9P2zAQfp+0/8Hye0lStRQiUhSKOk1C&#10;gAYTz65j0wjH59lum27a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" filled="f" stroked="f">
                <v:textbox>
                  <w:txbxContent>
                    <w:p w14:paraId="42423651" w14:textId="1568E501" w:rsidR="00AF6DDB" w:rsidRDefault="00AF6DDB" w:rsidP="00763C4C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</w:pPr>
                      <w:r>
                        <w:t>KLEEFSTROOK V.I.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AA3">
        <w:t>MEDISCH</w:t>
      </w:r>
      <w:r w:rsidR="00824074">
        <w:t xml:space="preserve"> VOORSCH</w:t>
      </w:r>
      <w:r w:rsidR="00824074" w:rsidRPr="00F423F4">
        <w:t>R</w:t>
      </w:r>
      <w:r w:rsidR="007F5460" w:rsidRPr="00F423F4">
        <w:t>I</w:t>
      </w:r>
      <w:r w:rsidR="00824074" w:rsidRPr="00F423F4">
        <w:t>FT</w:t>
      </w:r>
      <w:r w:rsidR="00FB66A7">
        <w:t xml:space="preserve"> VOOR </w:t>
      </w:r>
      <w:r w:rsidR="009C4AA3">
        <w:t>BRIL</w:t>
      </w:r>
      <w:r w:rsidR="00FB66A7">
        <w:t>LEN</w:t>
      </w:r>
      <w:r w:rsidR="00824074">
        <w:t>GLAZEN</w:t>
      </w:r>
      <w:r w:rsidR="009C4AA3">
        <w:t xml:space="preserve"> </w:t>
      </w:r>
      <w:r w:rsidR="00824074">
        <w:t xml:space="preserve">EN/OF </w:t>
      </w:r>
      <w:r w:rsidR="00763C4C">
        <w:t>TOEBEHOREN</w:t>
      </w:r>
    </w:p>
    <w:p w14:paraId="3CC18045" w14:textId="77777777" w:rsidR="00995C25" w:rsidRDefault="00995C25"/>
    <w:p w14:paraId="66629DA6" w14:textId="77777777" w:rsidR="00995C25" w:rsidRDefault="00995C25"/>
    <w:p w14:paraId="7046C730" w14:textId="77777777" w:rsidR="00995C25" w:rsidRDefault="00995C25"/>
    <w:p w14:paraId="66546D21" w14:textId="77777777" w:rsidR="00995C25" w:rsidRDefault="00995C25"/>
    <w:p w14:paraId="4FEB6C05" w14:textId="77777777" w:rsidR="00995C25" w:rsidRDefault="00995C25"/>
    <w:p w14:paraId="79A8A04E" w14:textId="0EEB26EA" w:rsidR="008817B9" w:rsidRDefault="008817B9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  <w:t>VOORNAAM:</w:t>
      </w:r>
    </w:p>
    <w:p w14:paraId="261C255B" w14:textId="2B08E2A2" w:rsidR="00AD38E5" w:rsidRDefault="008817B9" w:rsidP="00AD38E5">
      <w:r>
        <w:t>GEBOORTEDATUM :</w:t>
      </w:r>
    </w:p>
    <w:p w14:paraId="4E19F00F" w14:textId="71237252" w:rsidR="00824074" w:rsidRPr="00763C4C" w:rsidRDefault="00AD38E5" w:rsidP="00763C4C">
      <w:r>
        <w:t>---------------------------------------------------------------------------------</w:t>
      </w:r>
      <w:r w:rsidR="00763C4C">
        <w:t>-------------------------------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617"/>
        <w:gridCol w:w="617"/>
        <w:gridCol w:w="617"/>
        <w:gridCol w:w="163"/>
        <w:gridCol w:w="791"/>
        <w:gridCol w:w="738"/>
        <w:gridCol w:w="1054"/>
        <w:gridCol w:w="671"/>
        <w:gridCol w:w="14"/>
        <w:gridCol w:w="685"/>
        <w:gridCol w:w="685"/>
        <w:gridCol w:w="939"/>
        <w:gridCol w:w="738"/>
        <w:gridCol w:w="178"/>
      </w:tblGrid>
      <w:tr w:rsidR="00824074" w14:paraId="5DC9DD46" w14:textId="77777777" w:rsidTr="002166F0">
        <w:trPr>
          <w:trHeight w:val="1347"/>
        </w:trPr>
        <w:tc>
          <w:tcPr>
            <w:tcW w:w="3068" w:type="dxa"/>
            <w:gridSpan w:val="5"/>
            <w:vMerge w:val="restart"/>
          </w:tcPr>
          <w:p w14:paraId="4B4BFC2D" w14:textId="2CC38F36" w:rsidR="00824074" w:rsidRDefault="00824074" w:rsidP="002166F0">
            <w:pPr>
              <w:spacing w:line="276" w:lineRule="auto"/>
              <w:jc w:val="right"/>
              <w:rPr>
                <w:noProof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559E341" wp14:editId="4470303F">
                  <wp:extent cx="1496101" cy="1458595"/>
                  <wp:effectExtent l="0" t="0" r="2540" b="0"/>
                  <wp:docPr id="7" name="Afbeelding 7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gridSpan w:val="4"/>
            <w:vAlign w:val="bottom"/>
          </w:tcPr>
          <w:p w14:paraId="3D161CD8" w14:textId="4D7C4FB7" w:rsidR="00824074" w:rsidRDefault="002166F0" w:rsidP="002166F0">
            <w:pPr>
              <w:jc w:val="center"/>
              <w:rPr>
                <w:noProof/>
                <w:lang w:val="en-US"/>
              </w:rPr>
            </w:pPr>
            <w:r>
              <w:object w:dxaOrig="5895" w:dyaOrig="2175" w14:anchorId="23D38A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6pt" o:ole="">
                  <v:imagedata r:id="rId11" o:title=""/>
                </v:shape>
                <o:OLEObject Type="Embed" ProgID="PBrush" ShapeID="_x0000_i1025" DrawAspect="Content" ObjectID="_1546233159" r:id="rId12"/>
              </w:object>
            </w:r>
          </w:p>
        </w:tc>
        <w:tc>
          <w:tcPr>
            <w:tcW w:w="3069" w:type="dxa"/>
            <w:gridSpan w:val="6"/>
            <w:vMerge w:val="restart"/>
          </w:tcPr>
          <w:p w14:paraId="145D63C9" w14:textId="720BB050" w:rsidR="00824074" w:rsidRDefault="00824074" w:rsidP="002166F0">
            <w:pPr>
              <w:rPr>
                <w:noProof/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577CFAB" wp14:editId="2066AE76">
                  <wp:extent cx="1496101" cy="1458595"/>
                  <wp:effectExtent l="0" t="0" r="2540" b="0"/>
                  <wp:docPr id="10" name="Afbeelding 10" descr="Macintosh HD:Users:johanblanckaert:Desktop:Schermafbeelding 2013-10-12 om 10.18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hanblanckaert:Desktop:Schermafbeelding 2013-10-12 om 10.18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878" cy="14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074" w14:paraId="0F6201CD" w14:textId="77777777" w:rsidTr="002166F0">
        <w:tc>
          <w:tcPr>
            <w:tcW w:w="3068" w:type="dxa"/>
            <w:gridSpan w:val="5"/>
            <w:vMerge/>
          </w:tcPr>
          <w:p w14:paraId="243ABCAB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3069" w:type="dxa"/>
            <w:gridSpan w:val="4"/>
          </w:tcPr>
          <w:p w14:paraId="7C64B7B8" w14:textId="1E3FA874" w:rsidR="00824074" w:rsidRPr="00CC2011" w:rsidRDefault="00824074" w:rsidP="00824074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CC2011">
              <w:rPr>
                <w:rFonts w:ascii="Arial" w:hAnsi="Arial" w:cs="Arial"/>
                <w:noProof/>
                <w:lang w:val="en-US"/>
              </w:rPr>
              <w:t>TABO</w:t>
            </w:r>
          </w:p>
        </w:tc>
        <w:tc>
          <w:tcPr>
            <w:tcW w:w="3069" w:type="dxa"/>
            <w:gridSpan w:val="6"/>
            <w:vMerge/>
          </w:tcPr>
          <w:p w14:paraId="3EE9189D" w14:textId="77777777" w:rsidR="00824074" w:rsidRDefault="00824074" w:rsidP="00824074">
            <w:pPr>
              <w:jc w:val="center"/>
              <w:rPr>
                <w:noProof/>
                <w:lang w:val="en-US"/>
              </w:rPr>
            </w:pPr>
          </w:p>
        </w:tc>
      </w:tr>
      <w:tr w:rsidR="00AD38E5" w14:paraId="4D83671A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1728838F" w14:textId="77777777" w:rsidR="008817B9" w:rsidRDefault="008817B9" w:rsidP="008817B9">
            <w:r>
              <w:t>R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084BCDB5" w14:textId="371B13BA" w:rsidR="008817B9" w:rsidRDefault="00514D77" w:rsidP="00514D77">
            <w:r>
              <w:t>SFR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F1F5A8A" w14:textId="0C999B19" w:rsidR="008817B9" w:rsidRDefault="008817B9" w:rsidP="007E7C1F">
            <w:r>
              <w:t>C</w:t>
            </w:r>
            <w:r w:rsidR="007E7C1F">
              <w:t>I</w:t>
            </w:r>
            <w:r>
              <w:t>L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14:paraId="50E14C67" w14:textId="3B2215FE" w:rsidR="008817B9" w:rsidRDefault="008817B9" w:rsidP="00514D77">
            <w:r>
              <w:t>A</w:t>
            </w:r>
            <w:r w:rsidR="00514D77">
              <w:t>S</w:t>
            </w:r>
          </w:p>
        </w:tc>
        <w:tc>
          <w:tcPr>
            <w:tcW w:w="822" w:type="dxa"/>
            <w:gridSpan w:val="2"/>
          </w:tcPr>
          <w:p w14:paraId="6E3CF750" w14:textId="04DFC4CF" w:rsidR="008817B9" w:rsidRDefault="008817B9" w:rsidP="008817B9">
            <w:r>
              <w:t>Prism</w:t>
            </w:r>
            <w:r w:rsidR="00514D77">
              <w:t>a</w:t>
            </w:r>
          </w:p>
        </w:tc>
        <w:tc>
          <w:tcPr>
            <w:tcW w:w="685" w:type="dxa"/>
          </w:tcPr>
          <w:p w14:paraId="33E8A77B" w14:textId="1BBE8951" w:rsidR="008817B9" w:rsidRDefault="008817B9" w:rsidP="00514D77">
            <w:r>
              <w:t>bas</w:t>
            </w:r>
            <w:r w:rsidR="00514D77">
              <w:t>is</w:t>
            </w:r>
          </w:p>
        </w:tc>
        <w:tc>
          <w:tcPr>
            <w:tcW w:w="1054" w:type="dxa"/>
          </w:tcPr>
          <w:p w14:paraId="7F6DF76A" w14:textId="77777777" w:rsidR="008817B9" w:rsidRDefault="008817B9" w:rsidP="008817B9">
            <w:r>
              <w:t xml:space="preserve"> L</w:t>
            </w:r>
          </w:p>
        </w:tc>
        <w:tc>
          <w:tcPr>
            <w:tcW w:w="685" w:type="dxa"/>
            <w:gridSpan w:val="2"/>
            <w:shd w:val="clear" w:color="auto" w:fill="D9D9D9" w:themeFill="background1" w:themeFillShade="D9"/>
          </w:tcPr>
          <w:p w14:paraId="38B9A6A1" w14:textId="7C15B09D" w:rsidR="008817B9" w:rsidRDefault="008817B9" w:rsidP="00514D77">
            <w:r>
              <w:t>S</w:t>
            </w:r>
            <w:r w:rsidR="00514D77">
              <w:t>FR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453A318D" w14:textId="54C33D95" w:rsidR="008817B9" w:rsidRDefault="008817B9" w:rsidP="007E7C1F">
            <w:r>
              <w:t>C</w:t>
            </w:r>
            <w:r w:rsidR="007E7C1F">
              <w:t>I</w:t>
            </w:r>
            <w:r>
              <w:t>L</w:t>
            </w:r>
          </w:p>
        </w:tc>
        <w:tc>
          <w:tcPr>
            <w:tcW w:w="685" w:type="dxa"/>
            <w:shd w:val="clear" w:color="auto" w:fill="D9D9D9" w:themeFill="background1" w:themeFillShade="D9"/>
          </w:tcPr>
          <w:p w14:paraId="648BB780" w14:textId="4EDFFA13" w:rsidR="008817B9" w:rsidRDefault="008817B9" w:rsidP="00514D77">
            <w:r>
              <w:t>A</w:t>
            </w:r>
            <w:r w:rsidR="00514D77">
              <w:t>S</w:t>
            </w:r>
          </w:p>
        </w:tc>
        <w:tc>
          <w:tcPr>
            <w:tcW w:w="822" w:type="dxa"/>
          </w:tcPr>
          <w:p w14:paraId="5F0B9C10" w14:textId="3B609FD0" w:rsidR="008817B9" w:rsidRDefault="008817B9" w:rsidP="008817B9">
            <w:r>
              <w:t>Prism</w:t>
            </w:r>
            <w:r w:rsidR="00514D77">
              <w:t>a</w:t>
            </w:r>
          </w:p>
        </w:tc>
        <w:tc>
          <w:tcPr>
            <w:tcW w:w="685" w:type="dxa"/>
          </w:tcPr>
          <w:p w14:paraId="5B6F0799" w14:textId="5DEBD53E" w:rsidR="008817B9" w:rsidRDefault="008817B9" w:rsidP="00514D77">
            <w:r>
              <w:t>bas</w:t>
            </w:r>
            <w:r w:rsidR="00514D77">
              <w:t>is</w:t>
            </w:r>
          </w:p>
        </w:tc>
      </w:tr>
      <w:tr w:rsidR="00AD38E5" w14:paraId="37DE0A35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45172736" w14:textId="77777777" w:rsidR="008817B9" w:rsidRDefault="008817B9" w:rsidP="008817B9">
            <w:r>
              <w:t>VER</w:t>
            </w:r>
          </w:p>
        </w:tc>
        <w:tc>
          <w:tcPr>
            <w:tcW w:w="617" w:type="dxa"/>
          </w:tcPr>
          <w:p w14:paraId="2448297F" w14:textId="77777777" w:rsidR="008817B9" w:rsidRDefault="008817B9" w:rsidP="008817B9"/>
        </w:tc>
        <w:tc>
          <w:tcPr>
            <w:tcW w:w="617" w:type="dxa"/>
          </w:tcPr>
          <w:p w14:paraId="7F6CAFAB" w14:textId="77777777" w:rsidR="008817B9" w:rsidRDefault="008817B9" w:rsidP="008817B9"/>
        </w:tc>
        <w:tc>
          <w:tcPr>
            <w:tcW w:w="617" w:type="dxa"/>
          </w:tcPr>
          <w:p w14:paraId="079C3EB7" w14:textId="77777777" w:rsidR="008817B9" w:rsidRDefault="008817B9" w:rsidP="008817B9"/>
        </w:tc>
        <w:tc>
          <w:tcPr>
            <w:tcW w:w="822" w:type="dxa"/>
            <w:gridSpan w:val="2"/>
          </w:tcPr>
          <w:p w14:paraId="101EB53F" w14:textId="77777777" w:rsidR="008817B9" w:rsidRDefault="008817B9" w:rsidP="008817B9"/>
        </w:tc>
        <w:tc>
          <w:tcPr>
            <w:tcW w:w="685" w:type="dxa"/>
          </w:tcPr>
          <w:p w14:paraId="051BDF4C" w14:textId="77777777" w:rsidR="008817B9" w:rsidRDefault="008817B9" w:rsidP="008817B9"/>
        </w:tc>
        <w:tc>
          <w:tcPr>
            <w:tcW w:w="1054" w:type="dxa"/>
          </w:tcPr>
          <w:p w14:paraId="19521CEF" w14:textId="77777777" w:rsidR="008817B9" w:rsidRDefault="008817B9" w:rsidP="008817B9">
            <w:r>
              <w:t>VER</w:t>
            </w:r>
          </w:p>
        </w:tc>
        <w:tc>
          <w:tcPr>
            <w:tcW w:w="685" w:type="dxa"/>
            <w:gridSpan w:val="2"/>
          </w:tcPr>
          <w:p w14:paraId="7E2CCABF" w14:textId="77777777" w:rsidR="008817B9" w:rsidRDefault="008817B9" w:rsidP="008817B9"/>
        </w:tc>
        <w:tc>
          <w:tcPr>
            <w:tcW w:w="685" w:type="dxa"/>
          </w:tcPr>
          <w:p w14:paraId="176AFDFF" w14:textId="77777777" w:rsidR="008817B9" w:rsidRDefault="008817B9" w:rsidP="008817B9"/>
        </w:tc>
        <w:tc>
          <w:tcPr>
            <w:tcW w:w="685" w:type="dxa"/>
          </w:tcPr>
          <w:p w14:paraId="7E9ED5CE" w14:textId="77777777" w:rsidR="008817B9" w:rsidRDefault="008817B9" w:rsidP="008817B9"/>
        </w:tc>
        <w:tc>
          <w:tcPr>
            <w:tcW w:w="822" w:type="dxa"/>
          </w:tcPr>
          <w:p w14:paraId="2E7D4C8D" w14:textId="77777777" w:rsidR="008817B9" w:rsidRDefault="008817B9" w:rsidP="008817B9"/>
        </w:tc>
        <w:tc>
          <w:tcPr>
            <w:tcW w:w="685" w:type="dxa"/>
          </w:tcPr>
          <w:p w14:paraId="17EE9BDC" w14:textId="77777777" w:rsidR="008817B9" w:rsidRDefault="008817B9" w:rsidP="008817B9"/>
        </w:tc>
      </w:tr>
      <w:tr w:rsidR="00AD38E5" w14:paraId="1DA5705D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78"/>
        </w:trPr>
        <w:tc>
          <w:tcPr>
            <w:tcW w:w="1054" w:type="dxa"/>
          </w:tcPr>
          <w:p w14:paraId="5C3A7170" w14:textId="77777777" w:rsidR="008817B9" w:rsidRDefault="008817B9" w:rsidP="008817B9">
            <w:r>
              <w:t>TUSSEN</w:t>
            </w:r>
          </w:p>
        </w:tc>
        <w:tc>
          <w:tcPr>
            <w:tcW w:w="617" w:type="dxa"/>
          </w:tcPr>
          <w:p w14:paraId="491EBBE4" w14:textId="77777777" w:rsidR="008817B9" w:rsidRDefault="008817B9" w:rsidP="008817B9"/>
        </w:tc>
        <w:tc>
          <w:tcPr>
            <w:tcW w:w="617" w:type="dxa"/>
          </w:tcPr>
          <w:p w14:paraId="3B1AEA60" w14:textId="77777777" w:rsidR="008817B9" w:rsidRDefault="008817B9" w:rsidP="008817B9"/>
        </w:tc>
        <w:tc>
          <w:tcPr>
            <w:tcW w:w="617" w:type="dxa"/>
          </w:tcPr>
          <w:p w14:paraId="129E48D5" w14:textId="77777777" w:rsidR="008817B9" w:rsidRDefault="008817B9" w:rsidP="008817B9"/>
        </w:tc>
        <w:tc>
          <w:tcPr>
            <w:tcW w:w="822" w:type="dxa"/>
            <w:gridSpan w:val="2"/>
          </w:tcPr>
          <w:p w14:paraId="5D5CD2B1" w14:textId="77777777" w:rsidR="008817B9" w:rsidRDefault="008817B9" w:rsidP="008817B9"/>
        </w:tc>
        <w:tc>
          <w:tcPr>
            <w:tcW w:w="685" w:type="dxa"/>
          </w:tcPr>
          <w:p w14:paraId="4D0BBCCC" w14:textId="77777777" w:rsidR="008817B9" w:rsidRDefault="008817B9" w:rsidP="008817B9"/>
        </w:tc>
        <w:tc>
          <w:tcPr>
            <w:tcW w:w="1054" w:type="dxa"/>
          </w:tcPr>
          <w:p w14:paraId="5656B88C" w14:textId="77777777" w:rsidR="008817B9" w:rsidRDefault="008817B9" w:rsidP="008817B9">
            <w:r>
              <w:t>TUSSEN</w:t>
            </w:r>
          </w:p>
        </w:tc>
        <w:tc>
          <w:tcPr>
            <w:tcW w:w="685" w:type="dxa"/>
            <w:gridSpan w:val="2"/>
          </w:tcPr>
          <w:p w14:paraId="57F2B5EA" w14:textId="77777777" w:rsidR="008817B9" w:rsidRDefault="008817B9" w:rsidP="008817B9"/>
        </w:tc>
        <w:tc>
          <w:tcPr>
            <w:tcW w:w="685" w:type="dxa"/>
          </w:tcPr>
          <w:p w14:paraId="1539B0CC" w14:textId="77777777" w:rsidR="008817B9" w:rsidRDefault="008817B9" w:rsidP="008817B9"/>
        </w:tc>
        <w:tc>
          <w:tcPr>
            <w:tcW w:w="685" w:type="dxa"/>
          </w:tcPr>
          <w:p w14:paraId="61402CF7" w14:textId="77777777" w:rsidR="008817B9" w:rsidRDefault="008817B9" w:rsidP="008817B9"/>
        </w:tc>
        <w:tc>
          <w:tcPr>
            <w:tcW w:w="822" w:type="dxa"/>
          </w:tcPr>
          <w:p w14:paraId="7609FC09" w14:textId="77777777" w:rsidR="008817B9" w:rsidRDefault="008817B9" w:rsidP="008817B9"/>
        </w:tc>
        <w:tc>
          <w:tcPr>
            <w:tcW w:w="685" w:type="dxa"/>
          </w:tcPr>
          <w:p w14:paraId="7816CC38" w14:textId="77777777" w:rsidR="008817B9" w:rsidRDefault="008817B9" w:rsidP="008817B9"/>
        </w:tc>
      </w:tr>
      <w:tr w:rsidR="00AD38E5" w14:paraId="4E556AF3" w14:textId="77777777" w:rsidTr="0021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8" w:type="dxa"/>
          <w:trHeight w:val="299"/>
        </w:trPr>
        <w:tc>
          <w:tcPr>
            <w:tcW w:w="1054" w:type="dxa"/>
          </w:tcPr>
          <w:p w14:paraId="6ED4688A" w14:textId="77777777" w:rsidR="008817B9" w:rsidRDefault="008817B9" w:rsidP="008817B9">
            <w:r>
              <w:t>NABIJ</w:t>
            </w:r>
          </w:p>
        </w:tc>
        <w:tc>
          <w:tcPr>
            <w:tcW w:w="617" w:type="dxa"/>
          </w:tcPr>
          <w:p w14:paraId="65BB5E48" w14:textId="77777777" w:rsidR="008817B9" w:rsidRDefault="008817B9" w:rsidP="008817B9"/>
        </w:tc>
        <w:tc>
          <w:tcPr>
            <w:tcW w:w="617" w:type="dxa"/>
          </w:tcPr>
          <w:p w14:paraId="601CDC93" w14:textId="77777777" w:rsidR="008817B9" w:rsidRDefault="008817B9" w:rsidP="008817B9"/>
        </w:tc>
        <w:tc>
          <w:tcPr>
            <w:tcW w:w="617" w:type="dxa"/>
          </w:tcPr>
          <w:p w14:paraId="4E46ED3C" w14:textId="77777777" w:rsidR="008817B9" w:rsidRDefault="008817B9" w:rsidP="008817B9"/>
        </w:tc>
        <w:tc>
          <w:tcPr>
            <w:tcW w:w="822" w:type="dxa"/>
            <w:gridSpan w:val="2"/>
          </w:tcPr>
          <w:p w14:paraId="1207FDFA" w14:textId="77777777" w:rsidR="008817B9" w:rsidRDefault="008817B9" w:rsidP="008817B9"/>
        </w:tc>
        <w:tc>
          <w:tcPr>
            <w:tcW w:w="685" w:type="dxa"/>
          </w:tcPr>
          <w:p w14:paraId="57A717DE" w14:textId="77777777" w:rsidR="008817B9" w:rsidRDefault="008817B9" w:rsidP="008817B9"/>
        </w:tc>
        <w:tc>
          <w:tcPr>
            <w:tcW w:w="1054" w:type="dxa"/>
          </w:tcPr>
          <w:p w14:paraId="404B7465" w14:textId="77777777" w:rsidR="008817B9" w:rsidRDefault="008817B9" w:rsidP="008817B9">
            <w:r>
              <w:t>NABIJ</w:t>
            </w:r>
          </w:p>
        </w:tc>
        <w:tc>
          <w:tcPr>
            <w:tcW w:w="685" w:type="dxa"/>
            <w:gridSpan w:val="2"/>
          </w:tcPr>
          <w:p w14:paraId="29BD0AE1" w14:textId="77777777" w:rsidR="008817B9" w:rsidRDefault="008817B9" w:rsidP="008817B9"/>
        </w:tc>
        <w:tc>
          <w:tcPr>
            <w:tcW w:w="685" w:type="dxa"/>
          </w:tcPr>
          <w:p w14:paraId="54571874" w14:textId="77777777" w:rsidR="008817B9" w:rsidRDefault="008817B9" w:rsidP="008817B9"/>
        </w:tc>
        <w:tc>
          <w:tcPr>
            <w:tcW w:w="685" w:type="dxa"/>
          </w:tcPr>
          <w:p w14:paraId="2C51F541" w14:textId="77777777" w:rsidR="008817B9" w:rsidRDefault="008817B9" w:rsidP="008817B9"/>
        </w:tc>
        <w:tc>
          <w:tcPr>
            <w:tcW w:w="822" w:type="dxa"/>
          </w:tcPr>
          <w:p w14:paraId="5F3A93A8" w14:textId="77777777" w:rsidR="008817B9" w:rsidRDefault="008817B9" w:rsidP="008817B9"/>
        </w:tc>
        <w:tc>
          <w:tcPr>
            <w:tcW w:w="685" w:type="dxa"/>
          </w:tcPr>
          <w:p w14:paraId="653F7416" w14:textId="77777777" w:rsidR="008817B9" w:rsidRDefault="008817B9" w:rsidP="008817B9"/>
        </w:tc>
      </w:tr>
    </w:tbl>
    <w:tbl>
      <w:tblPr>
        <w:tblStyle w:val="Tabelraster"/>
        <w:tblpPr w:leftFromText="141" w:rightFromText="141" w:vertAnchor="text" w:horzAnchor="page" w:tblpX="2513" w:tblpY="32"/>
        <w:tblW w:w="0" w:type="auto"/>
        <w:tblLook w:val="04A0" w:firstRow="1" w:lastRow="0" w:firstColumn="1" w:lastColumn="0" w:noHBand="0" w:noVBand="1"/>
      </w:tblPr>
      <w:tblGrid>
        <w:gridCol w:w="885"/>
        <w:gridCol w:w="885"/>
      </w:tblGrid>
      <w:tr w:rsidR="002166F0" w14:paraId="6CD73379" w14:textId="77777777" w:rsidTr="00A358D0">
        <w:trPr>
          <w:trHeight w:val="253"/>
        </w:trPr>
        <w:tc>
          <w:tcPr>
            <w:tcW w:w="885" w:type="dxa"/>
          </w:tcPr>
          <w:p w14:paraId="03FB61E0" w14:textId="77777777" w:rsidR="002166F0" w:rsidRDefault="002166F0" w:rsidP="00A358D0">
            <w:pPr>
              <w:ind w:left="-56" w:right="-75" w:firstLine="56"/>
            </w:pPr>
            <w:r>
              <w:t>ADD</w:t>
            </w:r>
          </w:p>
        </w:tc>
        <w:tc>
          <w:tcPr>
            <w:tcW w:w="885" w:type="dxa"/>
          </w:tcPr>
          <w:p w14:paraId="5DE67303" w14:textId="77777777" w:rsidR="002166F0" w:rsidRDefault="002166F0" w:rsidP="00A358D0"/>
        </w:tc>
      </w:tr>
    </w:tbl>
    <w:tbl>
      <w:tblPr>
        <w:tblStyle w:val="Tabelraster"/>
        <w:tblpPr w:leftFromText="141" w:rightFromText="141" w:vertAnchor="page" w:horzAnchor="page" w:tblpX="7151" w:tblpY="7081"/>
        <w:tblW w:w="0" w:type="auto"/>
        <w:tblLook w:val="04A0" w:firstRow="1" w:lastRow="0" w:firstColumn="1" w:lastColumn="0" w:noHBand="0" w:noVBand="1"/>
      </w:tblPr>
      <w:tblGrid>
        <w:gridCol w:w="1134"/>
        <w:gridCol w:w="851"/>
      </w:tblGrid>
      <w:tr w:rsidR="00995C25" w14:paraId="06793ED7" w14:textId="77777777" w:rsidTr="00995C25">
        <w:trPr>
          <w:trHeight w:val="317"/>
        </w:trPr>
        <w:tc>
          <w:tcPr>
            <w:tcW w:w="1134" w:type="dxa"/>
          </w:tcPr>
          <w:p w14:paraId="78006DC0" w14:textId="77777777" w:rsidR="00A358D0" w:rsidRDefault="00A358D0" w:rsidP="00995C25">
            <w:pPr>
              <w:ind w:left="100" w:hanging="100"/>
            </w:pPr>
            <w:r>
              <w:t>ADD</w:t>
            </w:r>
          </w:p>
        </w:tc>
        <w:tc>
          <w:tcPr>
            <w:tcW w:w="851" w:type="dxa"/>
          </w:tcPr>
          <w:p w14:paraId="437F51FD" w14:textId="77777777" w:rsidR="00A358D0" w:rsidRDefault="00A358D0" w:rsidP="00995C25"/>
        </w:tc>
      </w:tr>
    </w:tbl>
    <w:p w14:paraId="48E4FF96" w14:textId="77777777" w:rsidR="008817B9" w:rsidRDefault="008817B9">
      <w:pPr>
        <w:rPr>
          <w:sz w:val="20"/>
        </w:rPr>
      </w:pPr>
    </w:p>
    <w:p w14:paraId="69C7EFC2" w14:textId="77777777" w:rsidR="002166F0" w:rsidRPr="000B2AE0" w:rsidRDefault="002166F0">
      <w:pPr>
        <w:rPr>
          <w:sz w:val="16"/>
        </w:rPr>
      </w:pPr>
    </w:p>
    <w:p w14:paraId="033EC408" w14:textId="1A7BA992" w:rsidR="008817B9" w:rsidRPr="009C4AA3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>OPMERKINGEN</w:t>
      </w:r>
      <w:r w:rsidR="00C03518">
        <w:rPr>
          <w:sz w:val="20"/>
          <w:szCs w:val="20"/>
        </w:rPr>
        <w:t xml:space="preserve"> </w:t>
      </w:r>
      <w:r w:rsidRPr="009C4AA3">
        <w:rPr>
          <w:sz w:val="20"/>
          <w:szCs w:val="20"/>
        </w:rPr>
        <w:t>:</w:t>
      </w:r>
    </w:p>
    <w:p w14:paraId="1E92AFEA" w14:textId="3645C516" w:rsidR="008817B9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ab/>
        <w:t>Bril  vertex  :             mm</w:t>
      </w:r>
      <w:r w:rsidR="002166F0">
        <w:rPr>
          <w:sz w:val="20"/>
          <w:szCs w:val="20"/>
        </w:rPr>
        <w:t xml:space="preserve"> (standaard = 12 mm)</w:t>
      </w:r>
    </w:p>
    <w:p w14:paraId="34B941DA" w14:textId="2C7B97FB" w:rsidR="00D747F3" w:rsidRPr="009C4AA3" w:rsidRDefault="00D747F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51C37">
        <w:rPr>
          <w:sz w:val="20"/>
          <w:szCs w:val="20"/>
        </w:rPr>
        <w:t xml:space="preserve">Nota : </w:t>
      </w:r>
      <w:r>
        <w:rPr>
          <w:sz w:val="20"/>
          <w:szCs w:val="20"/>
        </w:rPr>
        <w:t>…………………………………..</w:t>
      </w:r>
    </w:p>
    <w:p w14:paraId="7C7375FA" w14:textId="09C9F3E7" w:rsidR="009C4AA3" w:rsidRPr="009C4AA3" w:rsidRDefault="002166F0">
      <w:pPr>
        <w:rPr>
          <w:sz w:val="20"/>
          <w:szCs w:val="20"/>
        </w:rPr>
      </w:pPr>
      <w:r>
        <w:rPr>
          <w:rFonts w:ascii="Cambria" w:hAnsi="Cambria" w:cs="Cambria"/>
          <w:lang w:val="nl-BE"/>
        </w:rPr>
        <w:t>--‐--‐--‐--‐--‐--‐--‐--‐--‐--‐--‐--‐--‐--‐--‐--‐--‐--‐--‐--‐--‐--‐--‐--‐--‐--‐--‐--‐--‐--‐--‐--‐--‐--‐--‐--‐--‐--</w:t>
      </w:r>
    </w:p>
    <w:p w14:paraId="377122CF" w14:textId="2EEEA429" w:rsidR="009C4AA3" w:rsidRPr="009C4AA3" w:rsidRDefault="00CC2011">
      <w:pPr>
        <w:rPr>
          <w:sz w:val="20"/>
          <w:szCs w:val="20"/>
        </w:rPr>
      </w:pPr>
      <w:r>
        <w:rPr>
          <w:sz w:val="20"/>
          <w:szCs w:val="20"/>
        </w:rPr>
        <w:t>CORRECTIEMIDDEL</w:t>
      </w:r>
    </w:p>
    <w:p w14:paraId="0A51337F" w14:textId="053D73F7" w:rsidR="009C4AA3" w:rsidRPr="00F423F4" w:rsidRDefault="008817B9">
      <w:pPr>
        <w:rPr>
          <w:sz w:val="20"/>
          <w:szCs w:val="20"/>
        </w:rPr>
      </w:pPr>
      <w:r w:rsidRPr="009C4AA3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9C4AA3" w:rsidRPr="00F423F4">
        <w:rPr>
          <w:sz w:val="20"/>
          <w:szCs w:val="20"/>
        </w:rPr>
        <w:t>UNIFOCAAL</w:t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sz w:val="20"/>
          <w:szCs w:val="20"/>
        </w:rPr>
        <w:t xml:space="preserve"> </w:t>
      </w:r>
      <w:r w:rsidR="005E3D04" w:rsidRPr="00F423F4">
        <w:rPr>
          <w:sz w:val="20"/>
          <w:szCs w:val="20"/>
        </w:rPr>
        <w:t xml:space="preserve"> PRISMA</w:t>
      </w:r>
    </w:p>
    <w:tbl>
      <w:tblPr>
        <w:tblStyle w:val="Tabelraster"/>
        <w:tblpPr w:leftFromText="180" w:rightFromText="180" w:vertAnchor="text" w:horzAnchor="margin" w:tblpXSpec="right" w:tblpY="-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</w:tblGrid>
      <w:tr w:rsidR="00A358D0" w:rsidRPr="00A358D0" w14:paraId="6D0ECA49" w14:textId="77777777" w:rsidTr="00A358D0">
        <w:trPr>
          <w:trHeight w:val="261"/>
        </w:trPr>
        <w:tc>
          <w:tcPr>
            <w:tcW w:w="534" w:type="dxa"/>
          </w:tcPr>
          <w:p w14:paraId="5F8B7E9E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JA</w:t>
            </w:r>
          </w:p>
        </w:tc>
        <w:tc>
          <w:tcPr>
            <w:tcW w:w="567" w:type="dxa"/>
          </w:tcPr>
          <w:p w14:paraId="05855ABA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</w:tcPr>
          <w:p w14:paraId="67F6578D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NEE</w:t>
            </w:r>
          </w:p>
        </w:tc>
        <w:tc>
          <w:tcPr>
            <w:tcW w:w="425" w:type="dxa"/>
          </w:tcPr>
          <w:p w14:paraId="7089AF16" w14:textId="77777777" w:rsidR="00A358D0" w:rsidRPr="00A358D0" w:rsidRDefault="00A358D0" w:rsidP="00A358D0">
            <w:pPr>
              <w:ind w:left="116" w:hanging="116"/>
              <w:rPr>
                <w:sz w:val="16"/>
                <w:szCs w:val="16"/>
                <w:lang w:val="fr-BE"/>
              </w:rPr>
            </w:pPr>
          </w:p>
        </w:tc>
      </w:tr>
    </w:tbl>
    <w:p w14:paraId="64DEDF92" w14:textId="77777777" w:rsidR="00A358D0" w:rsidRPr="00F423F4" w:rsidRDefault="00CC2011" w:rsidP="009C4AA3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MULTIFOCAAL</w:t>
      </w:r>
      <w:r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>Ingeslepen prisma</w:t>
      </w:r>
      <w:r w:rsidR="00C03518" w:rsidRPr="00F423F4">
        <w:rPr>
          <w:sz w:val="20"/>
          <w:szCs w:val="20"/>
        </w:rPr>
        <w:t xml:space="preserve"> - </w:t>
      </w:r>
      <w:r w:rsidR="002F6BFD" w:rsidRPr="00F423F4">
        <w:rPr>
          <w:sz w:val="20"/>
          <w:szCs w:val="20"/>
        </w:rPr>
        <w:t>diplop</w:t>
      </w:r>
      <w:r w:rsidR="00C03518" w:rsidRPr="00F423F4">
        <w:rPr>
          <w:sz w:val="20"/>
          <w:szCs w:val="20"/>
        </w:rPr>
        <w:t>ie</w:t>
      </w:r>
    </w:p>
    <w:p w14:paraId="11E51725" w14:textId="6740FE8F" w:rsidR="00CC2011" w:rsidRPr="00F423F4" w:rsidRDefault="009C4AA3" w:rsidP="00CC2011">
      <w:pPr>
        <w:ind w:firstLine="708"/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sz w:val="20"/>
          <w:szCs w:val="20"/>
        </w:rPr>
        <w:t xml:space="preserve">Bifocaal </w:t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rFonts w:ascii="Symbol" w:hAnsi="Symbol"/>
          <w:sz w:val="20"/>
          <w:szCs w:val="20"/>
        </w:rPr>
        <w:t></w:t>
      </w:r>
      <w:r w:rsidR="005E3D04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rFonts w:ascii="Symbol" w:hAnsi="Symbol"/>
          <w:sz w:val="20"/>
          <w:szCs w:val="20"/>
        </w:rPr>
        <w:t></w:t>
      </w:r>
      <w:proofErr w:type="spellStart"/>
      <w:r w:rsidR="005E3D04" w:rsidRPr="00F423F4">
        <w:rPr>
          <w:sz w:val="20"/>
          <w:szCs w:val="20"/>
        </w:rPr>
        <w:t>Fresnel</w:t>
      </w:r>
      <w:proofErr w:type="spellEnd"/>
      <w:r w:rsidR="005E3D04" w:rsidRPr="00F423F4">
        <w:rPr>
          <w:sz w:val="20"/>
          <w:szCs w:val="20"/>
        </w:rPr>
        <w:t xml:space="preserve"> </w:t>
      </w:r>
    </w:p>
    <w:p w14:paraId="46D21BD1" w14:textId="423E6D67" w:rsidR="009C4AA3" w:rsidRPr="00F423F4" w:rsidRDefault="009C4AA3" w:rsidP="009C4AA3">
      <w:pPr>
        <w:ind w:firstLine="708"/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sz w:val="20"/>
          <w:szCs w:val="20"/>
        </w:rPr>
        <w:t>Progressief</w:t>
      </w:r>
      <w:r w:rsidR="00CC2011"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>OCCLUDER</w:t>
      </w:r>
    </w:p>
    <w:p w14:paraId="6F51B1FB" w14:textId="36303666" w:rsidR="00A358D0" w:rsidRDefault="00CC2011" w:rsidP="00A358D0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center" w:pos="5669"/>
        </w:tabs>
        <w:ind w:left="708"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proofErr w:type="spellStart"/>
      <w:r w:rsidRPr="00F423F4">
        <w:rPr>
          <w:sz w:val="20"/>
          <w:szCs w:val="20"/>
        </w:rPr>
        <w:t>Trifocaal</w:t>
      </w:r>
      <w:proofErr w:type="spellEnd"/>
      <w:r w:rsidR="009C4AA3" w:rsidRPr="00F423F4">
        <w:rPr>
          <w:sz w:val="20"/>
          <w:szCs w:val="20"/>
        </w:rPr>
        <w:tab/>
      </w:r>
      <w:r w:rsidR="00A358D0">
        <w:rPr>
          <w:sz w:val="20"/>
          <w:szCs w:val="20"/>
        </w:rPr>
        <w:tab/>
      </w:r>
      <w:r w:rsidR="00A358D0">
        <w:rPr>
          <w:sz w:val="20"/>
          <w:szCs w:val="20"/>
        </w:rPr>
        <w:tab/>
      </w:r>
      <w:r w:rsidR="00A358D0" w:rsidRPr="00F423F4">
        <w:rPr>
          <w:rFonts w:ascii="Symbol" w:hAnsi="Symbol"/>
          <w:sz w:val="20"/>
          <w:szCs w:val="20"/>
        </w:rPr>
        <w:t></w:t>
      </w:r>
      <w:r w:rsidR="00A358D0" w:rsidRPr="00F423F4">
        <w:rPr>
          <w:rFonts w:ascii="Symbol" w:hAnsi="Symbol"/>
          <w:sz w:val="20"/>
          <w:szCs w:val="20"/>
        </w:rPr>
        <w:t></w:t>
      </w:r>
      <w:r w:rsidR="00A358D0" w:rsidRPr="00F423F4">
        <w:rPr>
          <w:rFonts w:ascii="Symbol" w:hAnsi="Symbol"/>
          <w:sz w:val="20"/>
          <w:szCs w:val="20"/>
        </w:rPr>
        <w:t></w:t>
      </w:r>
      <w:r w:rsidR="00A358D0" w:rsidRPr="00F423F4">
        <w:rPr>
          <w:sz w:val="20"/>
          <w:szCs w:val="20"/>
        </w:rPr>
        <w:t>Met schelp en zuignap</w:t>
      </w:r>
    </w:p>
    <w:p w14:paraId="0581F9CB" w14:textId="5BE0B422" w:rsidR="009C4AA3" w:rsidRPr="00F423F4" w:rsidRDefault="00A358D0" w:rsidP="00A358D0">
      <w:pPr>
        <w:tabs>
          <w:tab w:val="left" w:pos="708"/>
          <w:tab w:val="left" w:pos="1416"/>
          <w:tab w:val="left" w:pos="2124"/>
          <w:tab w:val="left" w:pos="2832"/>
          <w:tab w:val="left" w:pos="4962"/>
          <w:tab w:val="center" w:pos="5669"/>
        </w:tabs>
        <w:ind w:left="708"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>
        <w:rPr>
          <w:sz w:val="20"/>
          <w:szCs w:val="20"/>
        </w:rPr>
        <w:t>niet gespecificeerd</w:t>
      </w:r>
      <w:r w:rsidR="00BC28C5" w:rsidRPr="00F423F4">
        <w:rPr>
          <w:sz w:val="20"/>
          <w:szCs w:val="20"/>
        </w:rPr>
        <w:tab/>
      </w: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 microporiën</w:t>
      </w:r>
    </w:p>
    <w:p w14:paraId="6658A48E" w14:textId="4EBA4B1F" w:rsidR="009C4AA3" w:rsidRPr="00F423F4" w:rsidRDefault="00117C42" w:rsidP="00BC28C5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="007E7C1F" w:rsidRPr="00F423F4">
        <w:rPr>
          <w:sz w:val="20"/>
          <w:szCs w:val="20"/>
        </w:rPr>
        <w:t>VASTE</w:t>
      </w:r>
      <w:r w:rsidR="00CC2011" w:rsidRPr="00F423F4">
        <w:rPr>
          <w:sz w:val="20"/>
          <w:szCs w:val="20"/>
        </w:rPr>
        <w:t xml:space="preserve"> TINT</w:t>
      </w:r>
      <w:r w:rsidR="009C4AA3" w:rsidRPr="00F423F4">
        <w:rPr>
          <w:sz w:val="20"/>
          <w:szCs w:val="20"/>
        </w:rPr>
        <w:t xml:space="preserve"> </w:t>
      </w:r>
      <w:r w:rsidR="009C4AA3" w:rsidRPr="00F423F4">
        <w:rPr>
          <w:sz w:val="20"/>
          <w:szCs w:val="20"/>
        </w:rPr>
        <w:tab/>
      </w:r>
      <w:r w:rsidR="009C4AA3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  <w:r w:rsidR="00C03518" w:rsidRPr="00F423F4">
        <w:rPr>
          <w:sz w:val="20"/>
          <w:szCs w:val="20"/>
        </w:rPr>
        <w:tab/>
      </w:r>
    </w:p>
    <w:p w14:paraId="71ADC42F" w14:textId="63BAF770" w:rsidR="009C4AA3" w:rsidRPr="00F423F4" w:rsidRDefault="00C03518" w:rsidP="00B557B8">
      <w:pPr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D9E4BF" wp14:editId="0840FBF1">
                <wp:simplePos x="0" y="0"/>
                <wp:positionH relativeFrom="column">
                  <wp:posOffset>5281930</wp:posOffset>
                </wp:positionH>
                <wp:positionV relativeFrom="paragraph">
                  <wp:posOffset>12700</wp:posOffset>
                </wp:positionV>
                <wp:extent cx="7715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5.9pt;margin-top:1pt;width:60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9C4AA3" w:rsidRPr="00F423F4">
        <w:rPr>
          <w:sz w:val="20"/>
          <w:szCs w:val="20"/>
        </w:rPr>
        <w:tab/>
      </w:r>
      <w:r w:rsidR="00B557B8" w:rsidRPr="00F423F4">
        <w:rPr>
          <w:sz w:val="20"/>
          <w:szCs w:val="20"/>
        </w:rPr>
        <w:tab/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Zonder</w:t>
      </w:r>
      <w:r w:rsidR="00CC2011" w:rsidRPr="00F423F4">
        <w:rPr>
          <w:sz w:val="20"/>
          <w:szCs w:val="20"/>
        </w:rPr>
        <w:t xml:space="preserve"> medische filter</w:t>
      </w:r>
      <w:r w:rsidR="00AF6DDB" w:rsidRPr="00F423F4">
        <w:rPr>
          <w:sz w:val="20"/>
          <w:szCs w:val="20"/>
        </w:rPr>
        <w:tab/>
      </w:r>
      <w:r w:rsidR="00117C42" w:rsidRPr="00F423F4">
        <w:rPr>
          <w:rFonts w:ascii="Symbol" w:hAnsi="Symbol"/>
          <w:sz w:val="20"/>
          <w:szCs w:val="20"/>
        </w:rPr>
        <w:t></w:t>
      </w:r>
      <w:r w:rsidR="00117C42" w:rsidRPr="00F423F4">
        <w:rPr>
          <w:rFonts w:ascii="Symbol" w:hAnsi="Symbol"/>
          <w:sz w:val="20"/>
          <w:szCs w:val="20"/>
        </w:rPr>
        <w:t></w:t>
      </w:r>
      <w:r w:rsidR="00117C42" w:rsidRPr="00F423F4">
        <w:rPr>
          <w:rFonts w:ascii="Symbol" w:hAnsi="Symbol"/>
          <w:sz w:val="20"/>
          <w:szCs w:val="20"/>
        </w:rPr>
        <w:t></w:t>
      </w:r>
      <w:r w:rsidR="005E3D04" w:rsidRPr="00F423F4">
        <w:rPr>
          <w:sz w:val="20"/>
          <w:szCs w:val="20"/>
        </w:rPr>
        <w:t xml:space="preserve"> </w:t>
      </w:r>
      <w:proofErr w:type="spellStart"/>
      <w:r w:rsidR="005E3D04" w:rsidRPr="00F423F4">
        <w:rPr>
          <w:sz w:val="20"/>
          <w:szCs w:val="20"/>
        </w:rPr>
        <w:t>FILTER</w:t>
      </w:r>
      <w:proofErr w:type="spellEnd"/>
      <w:r w:rsidRPr="00F423F4">
        <w:rPr>
          <w:sz w:val="20"/>
          <w:szCs w:val="20"/>
        </w:rPr>
        <w:t xml:space="preserve"> </w:t>
      </w:r>
      <w:r w:rsidR="00F72B8F" w:rsidRPr="00F423F4">
        <w:rPr>
          <w:sz w:val="20"/>
          <w:szCs w:val="20"/>
        </w:rPr>
        <w:t xml:space="preserve">VAN RYSER </w:t>
      </w:r>
      <w:r w:rsidRPr="00F423F4">
        <w:rPr>
          <w:sz w:val="20"/>
          <w:szCs w:val="20"/>
        </w:rPr>
        <w:t xml:space="preserve">– </w:t>
      </w:r>
      <w:proofErr w:type="spellStart"/>
      <w:r w:rsidR="00FB2A94">
        <w:rPr>
          <w:sz w:val="20"/>
          <w:szCs w:val="20"/>
        </w:rPr>
        <w:t>Calibrage</w:t>
      </w:r>
      <w:proofErr w:type="spellEnd"/>
      <w:r w:rsidR="00FB2A94">
        <w:rPr>
          <w:sz w:val="20"/>
          <w:szCs w:val="20"/>
        </w:rPr>
        <w:t xml:space="preserve"> (densiteit)</w:t>
      </w:r>
      <w:r w:rsidRPr="00F423F4">
        <w:rPr>
          <w:sz w:val="20"/>
          <w:szCs w:val="20"/>
        </w:rPr>
        <w:t xml:space="preserve"> : </w:t>
      </w:r>
    </w:p>
    <w:p w14:paraId="324C2ECB" w14:textId="1D266B03" w:rsidR="009C4AA3" w:rsidRPr="00F423F4" w:rsidRDefault="00C03518" w:rsidP="009C4AA3">
      <w:pPr>
        <w:ind w:left="708" w:firstLine="708"/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DBB06" wp14:editId="73E7C88B">
                <wp:simplePos x="0" y="0"/>
                <wp:positionH relativeFrom="column">
                  <wp:posOffset>2719705</wp:posOffset>
                </wp:positionH>
                <wp:positionV relativeFrom="paragraph">
                  <wp:posOffset>36195</wp:posOffset>
                </wp:positionV>
                <wp:extent cx="8858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15pt;margin-top:2.85pt;width:69.7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</w:t>
      </w:r>
      <w:r w:rsidR="00CC2011" w:rsidRPr="00F423F4">
        <w:rPr>
          <w:sz w:val="20"/>
          <w:szCs w:val="20"/>
        </w:rPr>
        <w:t xml:space="preserve"> medische filter</w:t>
      </w:r>
      <w:r w:rsidRPr="00F423F4">
        <w:rPr>
          <w:sz w:val="20"/>
          <w:szCs w:val="20"/>
        </w:rPr>
        <w:t xml:space="preserve"> (*) – </w:t>
      </w:r>
      <w:r w:rsidR="00F72B8F" w:rsidRPr="00F423F4">
        <w:rPr>
          <w:sz w:val="20"/>
          <w:szCs w:val="20"/>
        </w:rPr>
        <w:t>T</w:t>
      </w:r>
      <w:r w:rsidRPr="00F423F4">
        <w:rPr>
          <w:sz w:val="20"/>
          <w:szCs w:val="20"/>
        </w:rPr>
        <w:t xml:space="preserve">ype : </w:t>
      </w:r>
      <w:r w:rsidR="005E3D04" w:rsidRPr="00F423F4">
        <w:rPr>
          <w:sz w:val="20"/>
          <w:szCs w:val="20"/>
        </w:rPr>
        <w:tab/>
      </w:r>
    </w:p>
    <w:p w14:paraId="08E783E1" w14:textId="3D1F7147" w:rsidR="00CC2011" w:rsidRPr="00F423F4" w:rsidRDefault="00CC2011" w:rsidP="00CC2011">
      <w:pPr>
        <w:ind w:firstLine="708"/>
        <w:rPr>
          <w:sz w:val="20"/>
          <w:szCs w:val="20"/>
        </w:rPr>
      </w:pP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 xml:space="preserve">FOTOCHROMATISCH </w:t>
      </w:r>
      <w:r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</w:p>
    <w:p w14:paraId="34BB085C" w14:textId="39F52A3F" w:rsidR="00CC2011" w:rsidRPr="00F423F4" w:rsidRDefault="00CC2011" w:rsidP="00CC2011">
      <w:pPr>
        <w:rPr>
          <w:sz w:val="20"/>
          <w:szCs w:val="20"/>
        </w:rPr>
      </w:pPr>
      <w:r w:rsidRPr="00F423F4">
        <w:rPr>
          <w:sz w:val="20"/>
          <w:szCs w:val="20"/>
        </w:rPr>
        <w:tab/>
      </w:r>
      <w:r w:rsidRPr="00F423F4">
        <w:rPr>
          <w:sz w:val="20"/>
          <w:szCs w:val="20"/>
        </w:rPr>
        <w:tab/>
      </w:r>
      <w:r w:rsidRPr="00F423F4">
        <w:rPr>
          <w:rFonts w:ascii="Symbol" w:hAnsi="Symbol"/>
          <w:sz w:val="20"/>
          <w:szCs w:val="20"/>
        </w:rPr>
        <w:t></w:t>
      </w:r>
      <w:r w:rsidRPr="00F423F4">
        <w:rPr>
          <w:rFonts w:ascii="Symbol" w:hAnsi="Symbol"/>
          <w:sz w:val="20"/>
          <w:szCs w:val="20"/>
        </w:rPr>
        <w:t></w:t>
      </w:r>
      <w:r w:rsidRPr="00F423F4">
        <w:rPr>
          <w:rFonts w:ascii="Symbol" w:hAnsi="Symbol"/>
          <w:sz w:val="20"/>
          <w:szCs w:val="20"/>
        </w:rPr>
        <w:t></w:t>
      </w:r>
      <w:r w:rsidR="00C03518" w:rsidRPr="00F423F4">
        <w:rPr>
          <w:sz w:val="20"/>
          <w:szCs w:val="20"/>
        </w:rPr>
        <w:t>Zonder</w:t>
      </w:r>
      <w:r w:rsidR="005E3D04" w:rsidRPr="00F423F4">
        <w:rPr>
          <w:sz w:val="20"/>
          <w:szCs w:val="20"/>
        </w:rPr>
        <w:t xml:space="preserve"> medische filter</w:t>
      </w:r>
      <w:r w:rsidR="005E3D04" w:rsidRPr="00F423F4">
        <w:rPr>
          <w:sz w:val="20"/>
          <w:szCs w:val="20"/>
        </w:rPr>
        <w:tab/>
      </w:r>
      <w:r w:rsidR="005E3D04" w:rsidRPr="00F423F4">
        <w:rPr>
          <w:sz w:val="20"/>
          <w:szCs w:val="20"/>
        </w:rPr>
        <w:tab/>
      </w:r>
    </w:p>
    <w:p w14:paraId="5E0964AB" w14:textId="400E01AD" w:rsidR="00CC2011" w:rsidRPr="00F423F4" w:rsidRDefault="00C03518" w:rsidP="00CC2011">
      <w:pPr>
        <w:ind w:left="708" w:firstLine="708"/>
        <w:rPr>
          <w:sz w:val="20"/>
          <w:szCs w:val="20"/>
        </w:rPr>
      </w:pPr>
      <w:r w:rsidRPr="00F423F4">
        <w:rPr>
          <w:rFonts w:ascii="Symbol" w:hAnsi="Symbol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16D44" wp14:editId="191DD6F8">
                <wp:simplePos x="0" y="0"/>
                <wp:positionH relativeFrom="column">
                  <wp:posOffset>2719705</wp:posOffset>
                </wp:positionH>
                <wp:positionV relativeFrom="paragraph">
                  <wp:posOffset>26035</wp:posOffset>
                </wp:positionV>
                <wp:extent cx="8858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4.15pt;margin-top:2.05pt;width:69.7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" fillcolor="white [3201]" strokecolor="black [3200]" strokeweight="1pt"/>
            </w:pict>
          </mc:Fallback>
        </mc:AlternateContent>
      </w:r>
      <w:r w:rsidR="00CC2011" w:rsidRPr="00F423F4">
        <w:rPr>
          <w:rFonts w:ascii="Symbol" w:hAnsi="Symbol"/>
          <w:sz w:val="20"/>
          <w:szCs w:val="20"/>
        </w:rPr>
        <w:t></w:t>
      </w:r>
      <w:r w:rsidR="00CC2011" w:rsidRPr="00F423F4">
        <w:rPr>
          <w:rFonts w:ascii="Symbol" w:hAnsi="Symbol"/>
          <w:sz w:val="20"/>
          <w:szCs w:val="20"/>
        </w:rPr>
        <w:t></w:t>
      </w:r>
      <w:r w:rsidR="00CC2011" w:rsidRPr="00F423F4">
        <w:rPr>
          <w:rFonts w:ascii="Symbol" w:hAnsi="Symbol"/>
          <w:sz w:val="20"/>
          <w:szCs w:val="20"/>
        </w:rPr>
        <w:t></w:t>
      </w:r>
      <w:r w:rsidRPr="00F423F4">
        <w:rPr>
          <w:sz w:val="20"/>
          <w:szCs w:val="20"/>
        </w:rPr>
        <w:t>Met</w:t>
      </w:r>
      <w:r w:rsidR="00CC2011" w:rsidRPr="00F423F4">
        <w:rPr>
          <w:sz w:val="20"/>
          <w:szCs w:val="20"/>
        </w:rPr>
        <w:t xml:space="preserve"> medische filter</w:t>
      </w:r>
      <w:r w:rsidRPr="00F423F4">
        <w:rPr>
          <w:sz w:val="20"/>
          <w:szCs w:val="20"/>
        </w:rPr>
        <w:t xml:space="preserve"> (*)</w:t>
      </w:r>
      <w:r w:rsidR="00F72B8F" w:rsidRPr="00F423F4">
        <w:rPr>
          <w:sz w:val="20"/>
          <w:szCs w:val="20"/>
        </w:rPr>
        <w:t>-</w:t>
      </w:r>
      <w:r w:rsidRPr="00F423F4">
        <w:rPr>
          <w:sz w:val="20"/>
          <w:szCs w:val="20"/>
        </w:rPr>
        <w:t xml:space="preserve"> Type : </w:t>
      </w:r>
    </w:p>
    <w:p w14:paraId="283FDE51" w14:textId="22437936" w:rsidR="002166F0" w:rsidRPr="00F423F4" w:rsidRDefault="005E3D04" w:rsidP="002166F0">
      <w:pPr>
        <w:rPr>
          <w:sz w:val="20"/>
          <w:szCs w:val="20"/>
        </w:rPr>
      </w:pPr>
      <w:r w:rsidRPr="00F423F4">
        <w:rPr>
          <w:rFonts w:ascii="Cambria" w:hAnsi="Cambria" w:cs="Cambria"/>
          <w:lang w:val="nl-BE"/>
        </w:rPr>
        <w:t xml:space="preserve"> </w:t>
      </w:r>
      <w:r w:rsidR="002166F0" w:rsidRPr="00F423F4">
        <w:rPr>
          <w:rFonts w:ascii="Cambria" w:hAnsi="Cambria" w:cs="Cambria"/>
          <w:lang w:val="nl-BE"/>
        </w:rPr>
        <w:t>--‐--‐--‐--‐--‐--‐--‐--‐--‐--‐--‐--‐--‐--‐--‐--‐--‐--‐--‐--‐--‐--‐--‐--‐--‐--‐--‐--‐--‐--‐--‐--‐--‐--‐--‐--‐--‐--</w:t>
      </w:r>
    </w:p>
    <w:p w14:paraId="446EE5A2" w14:textId="17969F7C" w:rsidR="00DE72BE" w:rsidRPr="00F423F4" w:rsidRDefault="00FB2A94">
      <w:pPr>
        <w:rPr>
          <w:sz w:val="20"/>
          <w:szCs w:val="20"/>
        </w:rPr>
      </w:pPr>
      <w:r w:rsidRPr="00F423F4">
        <w:rPr>
          <w:sz w:val="20"/>
          <w:szCs w:val="20"/>
        </w:rPr>
        <w:t xml:space="preserve"> </w:t>
      </w:r>
      <w:r w:rsidR="00637691" w:rsidRPr="00F423F4">
        <w:rPr>
          <w:sz w:val="20"/>
          <w:szCs w:val="20"/>
        </w:rPr>
        <w:t xml:space="preserve">(*) </w:t>
      </w:r>
      <w:r w:rsidR="009C4AA3" w:rsidRPr="00F423F4">
        <w:rPr>
          <w:sz w:val="20"/>
          <w:szCs w:val="20"/>
        </w:rPr>
        <w:t xml:space="preserve">MEDISCHE INDICATIE </w:t>
      </w:r>
      <w:r w:rsidR="007F5460" w:rsidRPr="00F423F4">
        <w:rPr>
          <w:sz w:val="20"/>
          <w:szCs w:val="20"/>
        </w:rPr>
        <w:t>volgens</w:t>
      </w:r>
      <w:r w:rsidR="009C4AA3" w:rsidRPr="00F423F4">
        <w:rPr>
          <w:sz w:val="20"/>
          <w:szCs w:val="20"/>
        </w:rPr>
        <w:t xml:space="preserve"> </w:t>
      </w:r>
      <w:r w:rsidR="00E026E9" w:rsidRPr="00F423F4">
        <w:rPr>
          <w:sz w:val="20"/>
          <w:szCs w:val="20"/>
        </w:rPr>
        <w:t>Art. 30 van de nomenclatuur</w:t>
      </w:r>
    </w:p>
    <w:p w14:paraId="107C9D9E" w14:textId="25C8B4CE" w:rsidR="009E4E1D" w:rsidRPr="00F423F4" w:rsidRDefault="009E4E1D" w:rsidP="00893C3A">
      <w:pPr>
        <w:ind w:left="142"/>
        <w:rPr>
          <w:sz w:val="16"/>
          <w:szCs w:val="16"/>
        </w:rPr>
      </w:pPr>
      <w:r w:rsidRPr="00F423F4">
        <w:rPr>
          <w:sz w:val="16"/>
          <w:szCs w:val="16"/>
        </w:rPr>
        <w:t>(</w:t>
      </w:r>
      <w:r w:rsidR="007F5460" w:rsidRPr="00F423F4">
        <w:rPr>
          <w:sz w:val="16"/>
          <w:szCs w:val="16"/>
        </w:rPr>
        <w:t xml:space="preserve">VOOR </w:t>
      </w:r>
      <w:r w:rsidRPr="00F423F4">
        <w:rPr>
          <w:sz w:val="16"/>
          <w:szCs w:val="16"/>
        </w:rPr>
        <w:t>MEDISCHE FILTER MET VOORAF BEPAALDE ABSOR</w:t>
      </w:r>
      <w:r w:rsidR="002F6BFD" w:rsidRPr="00F423F4">
        <w:rPr>
          <w:sz w:val="16"/>
          <w:szCs w:val="16"/>
        </w:rPr>
        <w:t>P</w:t>
      </w:r>
      <w:r w:rsidRPr="00F423F4">
        <w:rPr>
          <w:sz w:val="16"/>
          <w:szCs w:val="16"/>
        </w:rPr>
        <w:t xml:space="preserve">TIE </w:t>
      </w:r>
    </w:p>
    <w:tbl>
      <w:tblPr>
        <w:tblStyle w:val="Tabelraster"/>
        <w:tblpPr w:leftFromText="57" w:rightFromText="142" w:vertAnchor="page" w:horzAnchor="page" w:tblpX="7063" w:tblpY="12316"/>
        <w:tblW w:w="0" w:type="auto"/>
        <w:tblLook w:val="04A0" w:firstRow="1" w:lastRow="0" w:firstColumn="1" w:lastColumn="0" w:noHBand="0" w:noVBand="1"/>
      </w:tblPr>
      <w:tblGrid>
        <w:gridCol w:w="544"/>
        <w:gridCol w:w="544"/>
        <w:gridCol w:w="583"/>
        <w:gridCol w:w="544"/>
      </w:tblGrid>
      <w:tr w:rsidR="00995C25" w:rsidRPr="00F423F4" w14:paraId="60A648C8" w14:textId="77777777" w:rsidTr="00995C25">
        <w:trPr>
          <w:trHeight w:val="374"/>
        </w:trPr>
        <w:tc>
          <w:tcPr>
            <w:tcW w:w="544" w:type="dxa"/>
          </w:tcPr>
          <w:p w14:paraId="62965C80" w14:textId="77777777" w:rsidR="00995C25" w:rsidRPr="00F423F4" w:rsidRDefault="00995C25" w:rsidP="00995C25">
            <w:pPr>
              <w:rPr>
                <w:sz w:val="20"/>
                <w:szCs w:val="20"/>
              </w:rPr>
            </w:pPr>
            <w:r w:rsidRPr="00F423F4">
              <w:rPr>
                <w:sz w:val="20"/>
                <w:szCs w:val="20"/>
              </w:rPr>
              <w:t>JA</w:t>
            </w:r>
          </w:p>
        </w:tc>
        <w:tc>
          <w:tcPr>
            <w:tcW w:w="544" w:type="dxa"/>
          </w:tcPr>
          <w:p w14:paraId="3D6791B6" w14:textId="77777777" w:rsidR="00995C25" w:rsidRPr="00F423F4" w:rsidRDefault="00995C25" w:rsidP="00995C25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494DCC95" w14:textId="77777777" w:rsidR="00995C25" w:rsidRPr="00F423F4" w:rsidRDefault="00995C25" w:rsidP="00995C25">
            <w:pPr>
              <w:rPr>
                <w:sz w:val="20"/>
                <w:szCs w:val="20"/>
              </w:rPr>
            </w:pPr>
            <w:r w:rsidRPr="00F423F4">
              <w:rPr>
                <w:sz w:val="20"/>
                <w:szCs w:val="20"/>
              </w:rPr>
              <w:t>NEE</w:t>
            </w:r>
          </w:p>
        </w:tc>
        <w:tc>
          <w:tcPr>
            <w:tcW w:w="544" w:type="dxa"/>
          </w:tcPr>
          <w:p w14:paraId="48AE4552" w14:textId="77777777" w:rsidR="00995C25" w:rsidRPr="00F423F4" w:rsidRDefault="00995C25" w:rsidP="00995C25">
            <w:pPr>
              <w:rPr>
                <w:sz w:val="20"/>
                <w:szCs w:val="20"/>
              </w:rPr>
            </w:pPr>
          </w:p>
        </w:tc>
      </w:tr>
    </w:tbl>
    <w:p w14:paraId="6EEA9AFD" w14:textId="3352D5F4" w:rsidR="005E3D04" w:rsidRPr="00F423F4" w:rsidRDefault="007F5460" w:rsidP="00893C3A">
      <w:pPr>
        <w:ind w:left="142"/>
        <w:rPr>
          <w:sz w:val="16"/>
          <w:szCs w:val="16"/>
        </w:rPr>
      </w:pPr>
      <w:r w:rsidRPr="00F423F4">
        <w:rPr>
          <w:sz w:val="16"/>
          <w:szCs w:val="16"/>
        </w:rPr>
        <w:t xml:space="preserve">VAN </w:t>
      </w:r>
      <w:r w:rsidR="009E4E1D" w:rsidRPr="00F423F4">
        <w:rPr>
          <w:sz w:val="16"/>
          <w:szCs w:val="16"/>
        </w:rPr>
        <w:t>BLAUW LICHT</w:t>
      </w:r>
      <w:r w:rsidRPr="00F423F4">
        <w:rPr>
          <w:sz w:val="16"/>
          <w:szCs w:val="16"/>
        </w:rPr>
        <w:t xml:space="preserve"> EN </w:t>
      </w:r>
      <w:r w:rsidR="009E4E1D" w:rsidRPr="00F423F4">
        <w:rPr>
          <w:sz w:val="16"/>
          <w:szCs w:val="16"/>
        </w:rPr>
        <w:t>MEDISCHE FILTER MET VASTE TINT)</w:t>
      </w:r>
      <w:r w:rsidR="009C4AA3" w:rsidRPr="00F423F4">
        <w:rPr>
          <w:sz w:val="16"/>
          <w:szCs w:val="16"/>
        </w:rPr>
        <w:tab/>
      </w:r>
    </w:p>
    <w:p w14:paraId="75B7DB67" w14:textId="77777777" w:rsidR="00E026E9" w:rsidRPr="00F423F4" w:rsidRDefault="00E026E9" w:rsidP="00893C3A">
      <w:pPr>
        <w:ind w:left="142"/>
        <w:rPr>
          <w:sz w:val="16"/>
          <w:szCs w:val="16"/>
        </w:rPr>
      </w:pPr>
    </w:p>
    <w:p w14:paraId="31A54AA9" w14:textId="4077B02C" w:rsidR="00DC3F63" w:rsidRDefault="009C4AA3" w:rsidP="00995C25">
      <w:pPr>
        <w:rPr>
          <w:sz w:val="20"/>
          <w:szCs w:val="20"/>
        </w:rPr>
      </w:pPr>
      <w:r w:rsidRPr="00893C3A">
        <w:rPr>
          <w:szCs w:val="20"/>
        </w:rPr>
        <w:tab/>
      </w:r>
      <w:r w:rsidR="00995C25" w:rsidRPr="00F423F4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EE1D" wp14:editId="6D82312D">
                <wp:simplePos x="0" y="0"/>
                <wp:positionH relativeFrom="column">
                  <wp:posOffset>2966720</wp:posOffset>
                </wp:positionH>
                <wp:positionV relativeFrom="paragraph">
                  <wp:posOffset>86995</wp:posOffset>
                </wp:positionV>
                <wp:extent cx="2790825" cy="838200"/>
                <wp:effectExtent l="0" t="0" r="0" b="0"/>
                <wp:wrapSquare wrapText="bothSides"/>
                <wp:docPr id="2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214E8" w14:textId="3DCEA7A0" w:rsidR="00AF6DDB" w:rsidRPr="009C4AA3" w:rsidRDefault="00AF6DDB" w:rsidP="00FB2A94">
                            <w:pPr>
                              <w:pBdr>
                                <w:top w:val="single" w:sz="4" w:space="0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HANDTEKENING + DATUM</w:t>
                            </w: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233.6pt;margin-top:6.85pt;width:219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" filled="f" stroked="f">
                <v:textbox>
                  <w:txbxContent>
                    <w:p w14:paraId="7ED214E8" w14:textId="3DCEA7A0" w:rsidR="00AF6DDB" w:rsidRPr="009C4AA3" w:rsidRDefault="00AF6DDB" w:rsidP="00FB2A94">
                      <w:pPr>
                        <w:pBdr>
                          <w:top w:val="single" w:sz="4" w:space="0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HANDTEKENING + DATUM</w:t>
                      </w:r>
                      <w:r w:rsidRPr="009C4A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C3A">
        <w:rPr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D2B2F" wp14:editId="1E51BACB">
                <wp:simplePos x="0" y="0"/>
                <wp:positionH relativeFrom="column">
                  <wp:posOffset>-71755</wp:posOffset>
                </wp:positionH>
                <wp:positionV relativeFrom="paragraph">
                  <wp:posOffset>115570</wp:posOffset>
                </wp:positionV>
                <wp:extent cx="2790825" cy="809625"/>
                <wp:effectExtent l="0" t="0" r="0" b="952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C471" w14:textId="77777777" w:rsidR="00AF6DDB" w:rsidRPr="009C4AA3" w:rsidRDefault="00AF6DDB" w:rsidP="000B2AE0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C4AA3">
                              <w:rPr>
                                <w:sz w:val="16"/>
                                <w:szCs w:val="16"/>
                              </w:rPr>
                              <w:t xml:space="preserve">STEMPEL VOORSCHRIJVER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9.1pt;width:219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" filled="f" stroked="f">
                <v:textbox>
                  <w:txbxContent>
                    <w:p w14:paraId="5BB2C471" w14:textId="77777777" w:rsidR="00AF6DDB" w:rsidRPr="009C4AA3" w:rsidRDefault="00AF6DDB" w:rsidP="000B2AE0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C4AA3">
                        <w:rPr>
                          <w:sz w:val="16"/>
                          <w:szCs w:val="16"/>
                        </w:rPr>
                        <w:t xml:space="preserve">STEMPEL VOORSCHRIJVER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D4177" w14:textId="06CB2136" w:rsidR="00FB2A94" w:rsidRDefault="00FB2A94">
      <w:pPr>
        <w:rPr>
          <w:sz w:val="20"/>
          <w:szCs w:val="20"/>
        </w:rPr>
      </w:pPr>
    </w:p>
    <w:p w14:paraId="10CA338E" w14:textId="77777777" w:rsidR="00FB2A94" w:rsidRPr="00FB2A94" w:rsidRDefault="00FB2A94" w:rsidP="00FB2A94">
      <w:pPr>
        <w:rPr>
          <w:sz w:val="20"/>
          <w:szCs w:val="20"/>
        </w:rPr>
      </w:pPr>
    </w:p>
    <w:p w14:paraId="0859CBBA" w14:textId="77777777" w:rsidR="00FB2A94" w:rsidRPr="00FB2A94" w:rsidRDefault="00FB2A94" w:rsidP="00FB2A94">
      <w:pPr>
        <w:rPr>
          <w:sz w:val="20"/>
          <w:szCs w:val="20"/>
        </w:rPr>
      </w:pPr>
    </w:p>
    <w:p w14:paraId="4ACFC11F" w14:textId="77777777" w:rsidR="00FB2A94" w:rsidRPr="00FB2A94" w:rsidRDefault="00FB2A94" w:rsidP="00FB2A94">
      <w:pPr>
        <w:rPr>
          <w:sz w:val="20"/>
          <w:szCs w:val="20"/>
        </w:rPr>
      </w:pPr>
    </w:p>
    <w:p w14:paraId="25E46E80" w14:textId="77777777" w:rsidR="00FB2A94" w:rsidRPr="00FB2A94" w:rsidRDefault="00FB2A94" w:rsidP="00FB2A94">
      <w:pPr>
        <w:rPr>
          <w:sz w:val="20"/>
          <w:szCs w:val="20"/>
        </w:rPr>
      </w:pPr>
    </w:p>
    <w:p w14:paraId="39C5B7C2" w14:textId="5EC82D74" w:rsidR="00FB2A94" w:rsidRDefault="00FB2A94" w:rsidP="00FB2A94">
      <w:pPr>
        <w:rPr>
          <w:sz w:val="20"/>
          <w:szCs w:val="20"/>
        </w:rPr>
      </w:pPr>
    </w:p>
    <w:p w14:paraId="4A0BE0F7" w14:textId="588BD4ED" w:rsidR="00FB2A94" w:rsidRDefault="00FB2A94" w:rsidP="00FB2A94">
      <w:pPr>
        <w:rPr>
          <w:sz w:val="20"/>
          <w:szCs w:val="20"/>
        </w:rPr>
      </w:pPr>
      <w:r>
        <w:rPr>
          <w:sz w:val="20"/>
          <w:szCs w:val="20"/>
        </w:rPr>
        <w:t>E-mailadres voorschrijver :</w:t>
      </w:r>
    </w:p>
    <w:p w14:paraId="19AE2F88" w14:textId="33CEAD32" w:rsidR="00995C25" w:rsidRDefault="00995C25" w:rsidP="00FB2A94">
      <w:pPr>
        <w:rPr>
          <w:sz w:val="20"/>
          <w:szCs w:val="20"/>
        </w:rPr>
      </w:pPr>
      <w:r>
        <w:rPr>
          <w:sz w:val="20"/>
          <w:szCs w:val="20"/>
        </w:rPr>
        <w:t>E-mailadres opticien :</w:t>
      </w:r>
    </w:p>
    <w:p w14:paraId="4084914F" w14:textId="7AFC24A5" w:rsidR="009C4AA3" w:rsidRPr="00FB2A94" w:rsidRDefault="00995C25" w:rsidP="00995C25">
      <w:pPr>
        <w:rPr>
          <w:sz w:val="20"/>
          <w:szCs w:val="20"/>
        </w:rPr>
      </w:pPr>
      <w:r>
        <w:rPr>
          <w:sz w:val="20"/>
          <w:szCs w:val="20"/>
        </w:rPr>
        <w:t>Opmerking van de opticien :</w:t>
      </w:r>
    </w:p>
    <w:sectPr w:rsidR="009C4AA3" w:rsidRPr="00FB2A94" w:rsidSect="002538FE">
      <w:footerReference w:type="default" r:id="rId13"/>
      <w:pgSz w:w="11900" w:h="16840"/>
      <w:pgMar w:top="568" w:right="561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08CB" w14:textId="77777777" w:rsidR="002538FE" w:rsidRDefault="002538FE" w:rsidP="002538FE">
      <w:r>
        <w:separator/>
      </w:r>
    </w:p>
  </w:endnote>
  <w:endnote w:type="continuationSeparator" w:id="0">
    <w:p w14:paraId="73DE8782" w14:textId="77777777" w:rsidR="002538FE" w:rsidRDefault="002538FE" w:rsidP="0025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E8131" w14:textId="57F481B7" w:rsidR="002538FE" w:rsidRDefault="002538FE" w:rsidP="002538FE">
    <w:pPr>
      <w:pStyle w:val="Voettekst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ab/>
    </w:r>
  </w:p>
  <w:p w14:paraId="66C3D5F2" w14:textId="77777777" w:rsidR="002538FE" w:rsidRDefault="002538FE" w:rsidP="002538FE">
    <w:pPr>
      <w:pStyle w:val="Voettekst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</w:p>
  <w:p w14:paraId="757AC1F9" w14:textId="77777777" w:rsidR="002538FE" w:rsidRDefault="002538FE" w:rsidP="002538FE">
    <w:pPr>
      <w:pStyle w:val="Voettekst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</w:p>
  <w:p w14:paraId="017059E2" w14:textId="4563064E" w:rsidR="002538FE" w:rsidRPr="002538FE" w:rsidRDefault="002538FE" w:rsidP="002538FE">
    <w:pPr>
      <w:pStyle w:val="Voettekst"/>
      <w:tabs>
        <w:tab w:val="clear" w:pos="4680"/>
        <w:tab w:val="clear" w:pos="9360"/>
        <w:tab w:val="left" w:pos="5670"/>
      </w:tabs>
      <w:rPr>
        <w:sz w:val="18"/>
        <w:szCs w:val="18"/>
        <w:lang w:val="nl-BE"/>
      </w:rPr>
    </w:pPr>
    <w:r>
      <w:rPr>
        <w:sz w:val="18"/>
        <w:szCs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EB41E" w14:textId="77777777" w:rsidR="002538FE" w:rsidRDefault="002538FE" w:rsidP="002538FE">
      <w:r>
        <w:separator/>
      </w:r>
    </w:p>
  </w:footnote>
  <w:footnote w:type="continuationSeparator" w:id="0">
    <w:p w14:paraId="3CE1B63A" w14:textId="77777777" w:rsidR="002538FE" w:rsidRDefault="002538FE" w:rsidP="00253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9"/>
    <w:rsid w:val="00041176"/>
    <w:rsid w:val="00051C37"/>
    <w:rsid w:val="000A3C2B"/>
    <w:rsid w:val="000B2AE0"/>
    <w:rsid w:val="00117C42"/>
    <w:rsid w:val="001646E2"/>
    <w:rsid w:val="002166F0"/>
    <w:rsid w:val="00223B7C"/>
    <w:rsid w:val="00241078"/>
    <w:rsid w:val="0025368C"/>
    <w:rsid w:val="002538FE"/>
    <w:rsid w:val="00262AF8"/>
    <w:rsid w:val="002E7E21"/>
    <w:rsid w:val="002F6BFD"/>
    <w:rsid w:val="0030298B"/>
    <w:rsid w:val="00357D55"/>
    <w:rsid w:val="004C0805"/>
    <w:rsid w:val="00500FA6"/>
    <w:rsid w:val="00514D77"/>
    <w:rsid w:val="0056665A"/>
    <w:rsid w:val="00595535"/>
    <w:rsid w:val="00597FE2"/>
    <w:rsid w:val="005E3D04"/>
    <w:rsid w:val="005F15E3"/>
    <w:rsid w:val="00633D77"/>
    <w:rsid w:val="00637691"/>
    <w:rsid w:val="0065663F"/>
    <w:rsid w:val="00662304"/>
    <w:rsid w:val="006F4545"/>
    <w:rsid w:val="00763C4C"/>
    <w:rsid w:val="00776C04"/>
    <w:rsid w:val="007D2E3B"/>
    <w:rsid w:val="007E7C1F"/>
    <w:rsid w:val="007F5460"/>
    <w:rsid w:val="00824074"/>
    <w:rsid w:val="008817B9"/>
    <w:rsid w:val="00886F5B"/>
    <w:rsid w:val="00893C3A"/>
    <w:rsid w:val="008D7199"/>
    <w:rsid w:val="008E5857"/>
    <w:rsid w:val="00995C25"/>
    <w:rsid w:val="009C4AA3"/>
    <w:rsid w:val="009E4E1D"/>
    <w:rsid w:val="009F115F"/>
    <w:rsid w:val="009F43E5"/>
    <w:rsid w:val="00A358D0"/>
    <w:rsid w:val="00A57A1C"/>
    <w:rsid w:val="00AD38E5"/>
    <w:rsid w:val="00AF6DDB"/>
    <w:rsid w:val="00B470CD"/>
    <w:rsid w:val="00B557B8"/>
    <w:rsid w:val="00BC28C5"/>
    <w:rsid w:val="00C03518"/>
    <w:rsid w:val="00C5457D"/>
    <w:rsid w:val="00C70CB9"/>
    <w:rsid w:val="00CC2011"/>
    <w:rsid w:val="00CD549E"/>
    <w:rsid w:val="00D747F3"/>
    <w:rsid w:val="00DC3F63"/>
    <w:rsid w:val="00DE72BE"/>
    <w:rsid w:val="00E026E9"/>
    <w:rsid w:val="00E679A7"/>
    <w:rsid w:val="00E746F6"/>
    <w:rsid w:val="00EC1D4A"/>
    <w:rsid w:val="00F41402"/>
    <w:rsid w:val="00F423F4"/>
    <w:rsid w:val="00F72B8F"/>
    <w:rsid w:val="00F92736"/>
    <w:rsid w:val="00FB2A94"/>
    <w:rsid w:val="00FB66A7"/>
    <w:rsid w:val="00FF3D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5E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38FE"/>
  </w:style>
  <w:style w:type="paragraph" w:styleId="Voettekst">
    <w:name w:val="footer"/>
    <w:basedOn w:val="Standaard"/>
    <w:link w:val="Voettekst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D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F5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F5B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88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AD38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38FE"/>
  </w:style>
  <w:style w:type="paragraph" w:styleId="Voettekst">
    <w:name w:val="footer"/>
    <w:basedOn w:val="Standaard"/>
    <w:link w:val="VoettekstChar"/>
    <w:uiPriority w:val="99"/>
    <w:unhideWhenUsed/>
    <w:rsid w:val="002538FE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2015-07-30T22:00:00+00:00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18</Value>
      <Value>50</Value>
      <Value>12</Value>
      <Value>29</Value>
    </TaxCatchAll>
    <RIDocSummary xmlns="f15eea43-7fa7-45cf-8dc0-d5244e2cd467">Medisch voorschrift voor de verstrekkingen van brilglazen artikel 30 van de nomenclatuur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7D44-5E14-4FDB-8BC7-9FED2EDBE78A}"/>
</file>

<file path=customXml/itemProps2.xml><?xml version="1.0" encoding="utf-8"?>
<ds:datastoreItem xmlns:ds="http://schemas.openxmlformats.org/officeDocument/2006/customXml" ds:itemID="{CC64F484-5BDA-4242-AC58-73D2D9000665}"/>
</file>

<file path=customXml/itemProps3.xml><?xml version="1.0" encoding="utf-8"?>
<ds:datastoreItem xmlns:ds="http://schemas.openxmlformats.org/officeDocument/2006/customXml" ds:itemID="{7E3AB9A6-C66D-4071-8E46-2B83B57201D0}"/>
</file>

<file path=docProps/app.xml><?xml version="1.0" encoding="utf-8"?>
<Properties xmlns="http://schemas.openxmlformats.org/officeDocument/2006/extended-properties" xmlns:vt="http://schemas.openxmlformats.org/officeDocument/2006/docPropsVTypes">
  <Template>E1E8AD64.dotm</Template>
  <TotalTime>0</TotalTime>
  <Pages>1</Pages>
  <Words>222</Words>
  <Characters>1224</Characters>
  <Application>Microsoft Office Word</Application>
  <DocSecurity>4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Formulier: bijlage 15bis - Verordening geneeskundige verzorging van 28 juli 2003</vt:lpstr>
      <vt:lpstr/>
      <vt:lpstr/>
    </vt:vector>
  </TitlesOfParts>
  <Company>UZ Leuven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15bis - Verordening geneeskundige verzorging van 28 juli 2003</dc:title>
  <dc:creator>johan Blanckaert</dc:creator>
  <cp:lastModifiedBy>Linda Vandenberg</cp:lastModifiedBy>
  <cp:revision>2</cp:revision>
  <dcterms:created xsi:type="dcterms:W3CDTF">2017-01-18T07:26:00Z</dcterms:created>
  <dcterms:modified xsi:type="dcterms:W3CDTF">2017-01-18T07:26:00Z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1960200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