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B5" w:rsidRDefault="00FA37B5" w:rsidP="00FA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1418"/>
        </w:tabs>
        <w:spacing w:after="0" w:line="240" w:lineRule="auto"/>
        <w:rPr>
          <w:rFonts w:eastAsia="Times New Roman" w:cstheme="minorHAnsi"/>
          <w:b/>
          <w:lang w:val="nl-BE"/>
        </w:rPr>
      </w:pPr>
      <w:r>
        <w:rPr>
          <w:rFonts w:eastAsia="Times New Roman" w:cstheme="minorHAnsi"/>
          <w:b/>
          <w:noProof/>
          <w:lang w:val="en-GB" w:eastAsia="en-GB"/>
        </w:rPr>
        <w:drawing>
          <wp:inline distT="0" distB="0" distL="0" distR="0" wp14:anchorId="0609FB71">
            <wp:extent cx="58102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lang w:val="nl-BE"/>
        </w:rPr>
        <w:t xml:space="preserve">                                           </w:t>
      </w:r>
      <w:r w:rsidRPr="00ED1B5E">
        <w:rPr>
          <w:rFonts w:cstheme="minorHAnsi"/>
          <w:b/>
          <w:lang w:val="nl-BE"/>
        </w:rPr>
        <w:t>Medisch-farmaceutisch overleg – Lokaal project</w:t>
      </w:r>
    </w:p>
    <w:p w:rsidR="00F257E4" w:rsidRPr="00703E10" w:rsidRDefault="00703E10" w:rsidP="00FA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lang w:val="nl-BE"/>
        </w:rPr>
      </w:pPr>
      <w:r w:rsidRPr="00703E10">
        <w:rPr>
          <w:rFonts w:eastAsia="Times New Roman" w:cstheme="minorHAnsi"/>
          <w:b/>
          <w:lang w:val="nl-BE"/>
        </w:rPr>
        <w:t xml:space="preserve">Model van een </w:t>
      </w:r>
      <w:r w:rsidRPr="00FA37B5">
        <w:rPr>
          <w:rFonts w:eastAsia="Times New Roman" w:cstheme="minorHAnsi"/>
          <w:b/>
          <w:u w:val="single"/>
          <w:lang w:val="nl-BE"/>
        </w:rPr>
        <w:t>verslag</w:t>
      </w:r>
      <w:r>
        <w:rPr>
          <w:rFonts w:eastAsia="Times New Roman" w:cstheme="minorHAnsi"/>
          <w:b/>
          <w:lang w:val="nl-BE"/>
        </w:rPr>
        <w:t xml:space="preserve"> van een lokale vergadering</w:t>
      </w:r>
    </w:p>
    <w:p w:rsidR="00F257E4" w:rsidRPr="00ED1B5E" w:rsidRDefault="00F257E4" w:rsidP="00FA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04217F" w:rsidRPr="00ED1B5E" w:rsidRDefault="0004217F" w:rsidP="0004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nl-BE"/>
        </w:rPr>
      </w:pPr>
      <w:r w:rsidRPr="00ED1B5E">
        <w:rPr>
          <w:rFonts w:cstheme="minorHAnsi"/>
          <w:sz w:val="18"/>
          <w:szCs w:val="18"/>
          <w:lang w:val="nl-BE"/>
        </w:rPr>
        <w:t>(Koninklijk besluit van 3 april 2015 tot vaststelling van de voorwaarden en nadere regels waaronder het medisch-farmaceutisch overleg wordt toegepast en tot wijziging van het koninklijk besluit van 3 juli 1996 tot uitvoering van de wet betreffende de verplichte verzekering voor geneeskundige verzorging en uitkeringen, gecoördineerd op 14 juli 1994)</w:t>
      </w:r>
    </w:p>
    <w:p w:rsidR="0004217F" w:rsidRPr="00ED1B5E" w:rsidRDefault="0004217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eastAsia="Times New Roman" w:cstheme="minorHAnsi"/>
          <w:sz w:val="18"/>
          <w:szCs w:val="18"/>
          <w:lang w:val="nl-BE"/>
        </w:rPr>
      </w:pPr>
    </w:p>
    <w:p w:rsidR="00F257E4" w:rsidRPr="00ED1B5E" w:rsidRDefault="00F257E4" w:rsidP="000B09AB">
      <w:pPr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0B09AB" w:rsidRPr="00ED1B5E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ED1B5E">
        <w:rPr>
          <w:rFonts w:eastAsia="Times New Roman" w:cstheme="minorHAnsi"/>
          <w:b/>
          <w:lang w:val="nl-BE"/>
        </w:rPr>
        <w:t xml:space="preserve">I </w:t>
      </w:r>
      <w:r w:rsidR="00E563A5" w:rsidRPr="00ED1B5E">
        <w:rPr>
          <w:rFonts w:eastAsia="Times New Roman" w:cstheme="minorHAnsi"/>
          <w:b/>
          <w:lang w:val="nl-BE"/>
        </w:rPr>
        <w:t>–</w:t>
      </w:r>
      <w:r w:rsidRPr="00ED1B5E">
        <w:rPr>
          <w:rFonts w:eastAsia="Times New Roman" w:cstheme="minorHAnsi"/>
          <w:b/>
          <w:lang w:val="nl-BE"/>
        </w:rPr>
        <w:t xml:space="preserve"> </w:t>
      </w:r>
      <w:r w:rsidR="00E563A5" w:rsidRPr="00ED1B5E">
        <w:rPr>
          <w:rFonts w:eastAsia="Times New Roman" w:cstheme="minorHAnsi"/>
          <w:b/>
          <w:lang w:val="nl-BE"/>
        </w:rPr>
        <w:t>Identificatie van het project</w:t>
      </w:r>
    </w:p>
    <w:p w:rsidR="000B09AB" w:rsidRPr="00ED1B5E" w:rsidRDefault="000B09AB" w:rsidP="000B09AB">
      <w:pPr>
        <w:spacing w:after="0" w:line="240" w:lineRule="auto"/>
        <w:rPr>
          <w:rFonts w:eastAsia="Times New Roman" w:cstheme="minorHAnsi"/>
          <w:lang w:val="nl-BE"/>
        </w:rPr>
      </w:pPr>
      <w:r w:rsidRPr="00ED1B5E">
        <w:rPr>
          <w:rFonts w:eastAsia="Times New Roman" w:cstheme="minorHAnsi"/>
          <w:lang w:val="nl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  <w:gridCol w:w="6276"/>
      </w:tblGrid>
      <w:tr w:rsidR="00E51873" w:rsidRPr="00FA37B5" w:rsidTr="001C6E68">
        <w:tc>
          <w:tcPr>
            <w:tcW w:w="4219" w:type="dxa"/>
          </w:tcPr>
          <w:p w:rsidR="00E51873" w:rsidRPr="00ED1B5E" w:rsidRDefault="00E563A5" w:rsidP="00E563A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 xml:space="preserve">Nummer van het project toegekend </w:t>
            </w:r>
            <w:r w:rsidR="00CD7CAD" w:rsidRPr="00ED1B5E">
              <w:rPr>
                <w:rFonts w:eastAsia="Times New Roman" w:cstheme="minorHAnsi"/>
                <w:b/>
                <w:lang w:val="nl-BE"/>
              </w:rPr>
              <w:t>d</w:t>
            </w:r>
            <w:r w:rsidRPr="00ED1B5E">
              <w:rPr>
                <w:rFonts w:eastAsia="Times New Roman" w:cstheme="minorHAnsi"/>
                <w:b/>
                <w:lang w:val="nl-BE"/>
              </w:rPr>
              <w:t>oor het CEG</w:t>
            </w:r>
            <w:r w:rsidR="00E51873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E51873" w:rsidRPr="00ED1B5E" w:rsidRDefault="00E51873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4DCE" w:rsidTr="001C6E68">
        <w:tc>
          <w:tcPr>
            <w:tcW w:w="4219" w:type="dxa"/>
          </w:tcPr>
          <w:p w:rsidR="00F257E4" w:rsidRPr="00810E83" w:rsidRDefault="00E563A5" w:rsidP="00E563A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Benaming van het project</w:t>
            </w:r>
            <w:r w:rsidR="00F257E4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  <w:p w:rsidR="00810E83" w:rsidRPr="00ED1B5E" w:rsidRDefault="00810E83" w:rsidP="00810E83">
            <w:pPr>
              <w:pStyle w:val="ListParagraph"/>
              <w:ind w:left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  <w:tc>
          <w:tcPr>
            <w:tcW w:w="6463" w:type="dxa"/>
          </w:tcPr>
          <w:p w:rsidR="00F257E4" w:rsidRPr="00ED1B5E" w:rsidRDefault="00F257E4" w:rsidP="00E563A5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ED1B5E" w:rsidRPr="00ED1B5E" w:rsidRDefault="00ED1B5E" w:rsidP="00E563A5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ED1B5E" w:rsidRPr="00ED1B5E" w:rsidRDefault="00ED1B5E" w:rsidP="00E563A5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:rsidTr="001C6E68">
        <w:tc>
          <w:tcPr>
            <w:tcW w:w="4219" w:type="dxa"/>
          </w:tcPr>
          <w:p w:rsidR="00F257E4" w:rsidRPr="00ED1B5E" w:rsidRDefault="00E563A5" w:rsidP="00E563A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Projectteam</w:t>
            </w:r>
            <w:r w:rsidR="00F257E4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1C6E68" w:rsidP="00E563A5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 xml:space="preserve">2.1 </w:t>
            </w:r>
            <w:r w:rsidR="00E563A5" w:rsidRPr="00ED1B5E">
              <w:rPr>
                <w:rFonts w:eastAsia="Times New Roman" w:cstheme="minorHAnsi"/>
                <w:b/>
                <w:lang w:val="nl-BE"/>
              </w:rPr>
              <w:t>Arts</w:t>
            </w:r>
            <w:r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F257E4" w:rsidRPr="00ED1B5E" w:rsidTr="001C6E68">
        <w:tc>
          <w:tcPr>
            <w:tcW w:w="4219" w:type="dxa"/>
          </w:tcPr>
          <w:p w:rsidR="00F257E4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Naam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:rsidTr="001C6E68">
        <w:tc>
          <w:tcPr>
            <w:tcW w:w="4219" w:type="dxa"/>
          </w:tcPr>
          <w:p w:rsidR="00F257E4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Functie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:rsidTr="001C6E68">
        <w:tc>
          <w:tcPr>
            <w:tcW w:w="4219" w:type="dxa"/>
          </w:tcPr>
          <w:p w:rsidR="00F257E4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Volledig adres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AA4812" w:rsidRDefault="00AA4812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ED1B5E" w:rsidRPr="00ED1B5E" w:rsidRDefault="00ED1B5E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:rsidTr="001C6E68">
        <w:tc>
          <w:tcPr>
            <w:tcW w:w="4219" w:type="dxa"/>
          </w:tcPr>
          <w:p w:rsidR="00F257E4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E-mail adres(sen)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:rsidTr="001C6E68">
        <w:tc>
          <w:tcPr>
            <w:tcW w:w="4219" w:type="dxa"/>
          </w:tcPr>
          <w:p w:rsidR="00F257E4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Telefoonnummer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FA37B5" w:rsidTr="001C6E68">
        <w:tc>
          <w:tcPr>
            <w:tcW w:w="4219" w:type="dxa"/>
          </w:tcPr>
          <w:p w:rsidR="001C6E68" w:rsidRPr="00ED1B5E" w:rsidRDefault="00E563A5" w:rsidP="00ED1B5E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Naam of ide</w:t>
            </w:r>
            <w:r w:rsidR="00ED1B5E">
              <w:rPr>
                <w:rFonts w:eastAsia="Times New Roman" w:cstheme="minorHAnsi"/>
                <w:lang w:val="nl-BE"/>
              </w:rPr>
              <w:t>ntificatienummer van de LOK en/</w:t>
            </w:r>
            <w:r w:rsidRPr="00ED1B5E">
              <w:rPr>
                <w:rFonts w:eastAsia="Times New Roman" w:cstheme="minorHAnsi"/>
                <w:lang w:val="nl-BE"/>
              </w:rPr>
              <w:t xml:space="preserve">of van </w:t>
            </w:r>
            <w:r w:rsidR="00ED1B5E">
              <w:rPr>
                <w:rFonts w:eastAsia="Times New Roman" w:cstheme="minorHAnsi"/>
                <w:lang w:val="nl-BE"/>
              </w:rPr>
              <w:t>de</w:t>
            </w:r>
            <w:r w:rsidRPr="00ED1B5E">
              <w:rPr>
                <w:rFonts w:eastAsia="Times New Roman" w:cstheme="minorHAnsi"/>
                <w:lang w:val="nl-BE"/>
              </w:rPr>
              <w:t xml:space="preserve"> huisartsen</w:t>
            </w:r>
            <w:r w:rsidR="00441E31">
              <w:rPr>
                <w:rFonts w:eastAsia="Times New Roman" w:cstheme="minorHAnsi"/>
                <w:lang w:val="nl-BE"/>
              </w:rPr>
              <w:t>-</w:t>
            </w:r>
            <w:r w:rsidRPr="00ED1B5E">
              <w:rPr>
                <w:rFonts w:eastAsia="Times New Roman" w:cstheme="minorHAnsi"/>
                <w:lang w:val="nl-BE"/>
              </w:rPr>
              <w:t>kring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1C6E68" w:rsidP="00E563A5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 xml:space="preserve">2.2 </w:t>
            </w:r>
            <w:r w:rsidR="00E563A5" w:rsidRPr="00ED1B5E">
              <w:rPr>
                <w:rFonts w:eastAsia="Times New Roman" w:cstheme="minorHAnsi"/>
                <w:b/>
                <w:lang w:val="nl-BE"/>
              </w:rPr>
              <w:t>Apotheker</w:t>
            </w:r>
            <w:r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Naam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Functie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Volledig adres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ED1B5E" w:rsidRPr="00ED1B5E" w:rsidRDefault="00ED1B5E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E-mail adres(sen) :</w:t>
            </w:r>
          </w:p>
        </w:tc>
        <w:tc>
          <w:tcPr>
            <w:tcW w:w="6463" w:type="dxa"/>
          </w:tcPr>
          <w:p w:rsidR="001C6E68" w:rsidRPr="00ED1B5E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Telefoonnummer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FA37B5" w:rsidTr="001C6E68">
        <w:tc>
          <w:tcPr>
            <w:tcW w:w="4219" w:type="dxa"/>
          </w:tcPr>
          <w:p w:rsidR="001C6E68" w:rsidRPr="00ED1B5E" w:rsidRDefault="00E563A5" w:rsidP="00ED1B5E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 xml:space="preserve">Naam van de lokale </w:t>
            </w:r>
            <w:r w:rsidR="00ED1B5E" w:rsidRPr="00ED1B5E">
              <w:rPr>
                <w:rFonts w:eastAsia="Times New Roman" w:cstheme="minorHAnsi"/>
                <w:lang w:val="nl-BE"/>
              </w:rPr>
              <w:t>apothe</w:t>
            </w:r>
            <w:r w:rsidR="00441E31">
              <w:rPr>
                <w:rFonts w:eastAsia="Times New Roman" w:cstheme="minorHAnsi"/>
                <w:lang w:val="nl-BE"/>
              </w:rPr>
              <w:t>kers-</w:t>
            </w:r>
            <w:r w:rsidR="00ED1B5E">
              <w:rPr>
                <w:rFonts w:eastAsia="Times New Roman" w:cstheme="minorHAnsi"/>
                <w:lang w:val="nl-BE"/>
              </w:rPr>
              <w:t>vereniging</w:t>
            </w:r>
            <w:r w:rsidR="001C6E68" w:rsidRPr="00ED1B5E">
              <w:rPr>
                <w:rFonts w:eastAsia="Times New Roman" w:cstheme="minorHAnsi"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ED1B5E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Naam van de verslaggever</w:t>
            </w:r>
            <w:r w:rsidR="00ED1B5E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ED1B5E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:rsidTr="001C6E68">
        <w:tc>
          <w:tcPr>
            <w:tcW w:w="4219" w:type="dxa"/>
          </w:tcPr>
          <w:p w:rsidR="00F257E4" w:rsidRPr="00ED1B5E" w:rsidRDefault="00E563A5" w:rsidP="00E563A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Betaling</w:t>
            </w:r>
            <w:r w:rsidR="001C6E68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Bankrekeningnummer en volledige benaming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FA37B5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 xml:space="preserve">Naam </w:t>
            </w:r>
            <w:r w:rsidR="007D63A3">
              <w:rPr>
                <w:rFonts w:eastAsia="Times New Roman" w:cstheme="minorHAnsi"/>
                <w:lang w:val="nl-BE"/>
              </w:rPr>
              <w:t xml:space="preserve">en adres </w:t>
            </w:r>
            <w:r w:rsidRPr="00ED1B5E">
              <w:rPr>
                <w:rFonts w:eastAsia="Times New Roman" w:cstheme="minorHAnsi"/>
                <w:lang w:val="nl-BE"/>
              </w:rPr>
              <w:t>van de rekeninghouder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:rsidR="00F257E4" w:rsidRPr="00FA37B5" w:rsidRDefault="00F257E4" w:rsidP="000B09AB">
      <w:pPr>
        <w:spacing w:after="0" w:line="240" w:lineRule="auto"/>
        <w:rPr>
          <w:rFonts w:eastAsia="Times New Roman" w:cstheme="minorHAnsi"/>
          <w:color w:val="00B050"/>
          <w:sz w:val="16"/>
          <w:lang w:val="nl-BE"/>
        </w:rPr>
      </w:pPr>
    </w:p>
    <w:p w:rsidR="00E44AD1" w:rsidRPr="00FA37B5" w:rsidRDefault="00E44AD1" w:rsidP="00E44AD1">
      <w:pPr>
        <w:spacing w:after="0" w:line="240" w:lineRule="auto"/>
        <w:rPr>
          <w:rFonts w:eastAsiaTheme="minorHAnsi" w:cstheme="minorHAnsi"/>
          <w:sz w:val="18"/>
          <w:lang w:val="nl-BE"/>
        </w:rPr>
      </w:pPr>
      <w:bookmarkStart w:id="0" w:name="_GoBack"/>
      <w:bookmarkEnd w:id="0"/>
    </w:p>
    <w:p w:rsidR="00E44AD1" w:rsidRPr="00ED1B5E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ED1B5E">
        <w:rPr>
          <w:rFonts w:eastAsia="Times New Roman" w:cstheme="minorHAnsi"/>
          <w:b/>
          <w:lang w:val="nl-BE"/>
        </w:rPr>
        <w:t>I</w:t>
      </w:r>
      <w:r w:rsidR="001C6E68" w:rsidRPr="00ED1B5E">
        <w:rPr>
          <w:rFonts w:eastAsia="Times New Roman" w:cstheme="minorHAnsi"/>
          <w:b/>
          <w:lang w:val="nl-BE"/>
        </w:rPr>
        <w:t>I</w:t>
      </w:r>
      <w:r w:rsidRPr="00ED1B5E">
        <w:rPr>
          <w:rFonts w:eastAsia="Times New Roman" w:cstheme="minorHAnsi"/>
          <w:b/>
          <w:lang w:val="nl-BE"/>
        </w:rPr>
        <w:t xml:space="preserve"> – </w:t>
      </w:r>
      <w:r w:rsidR="00E563A5" w:rsidRPr="00ED1B5E">
        <w:rPr>
          <w:rFonts w:eastAsia="Times New Roman" w:cstheme="minorHAnsi"/>
          <w:b/>
          <w:lang w:val="nl-BE"/>
        </w:rPr>
        <w:t>Verslag van de vergadering</w:t>
      </w:r>
    </w:p>
    <w:p w:rsidR="001C6E68" w:rsidRPr="00ED1B5E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ED1B5E">
        <w:rPr>
          <w:rFonts w:eastAsia="Times New Roman" w:cstheme="minorHAnsi"/>
          <w:lang w:val="nl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  <w:gridCol w:w="6297"/>
      </w:tblGrid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Datum van de vergadering</w:t>
            </w:r>
            <w:r w:rsidR="001C6E68" w:rsidRPr="00ED1B5E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ED1B5E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Plaats</w:t>
            </w:r>
            <w:r w:rsidR="003C2DF7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3C2DF7" w:rsidRDefault="003C2DF7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P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Genodigden</w:t>
            </w:r>
            <w:r w:rsidR="001C6E68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Aantal artsen</w:t>
            </w:r>
            <w:r w:rsidR="003C2DF7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E563A5" w:rsidP="00E563A5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Aantal apothekers</w:t>
            </w:r>
            <w:r w:rsidR="003C2DF7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ED1B5E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E51873" w:rsidRPr="00ED1B5E" w:rsidTr="001C6E68">
        <w:tc>
          <w:tcPr>
            <w:tcW w:w="4219" w:type="dxa"/>
          </w:tcPr>
          <w:p w:rsidR="00E51873" w:rsidRPr="00ED1B5E" w:rsidRDefault="00E563A5" w:rsidP="00E563A5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Deelnemers</w:t>
            </w:r>
          </w:p>
        </w:tc>
        <w:tc>
          <w:tcPr>
            <w:tcW w:w="6463" w:type="dxa"/>
          </w:tcPr>
          <w:p w:rsidR="00E51873" w:rsidRPr="00ED1B5E" w:rsidRDefault="00E51873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E51873" w:rsidRPr="00ED1B5E" w:rsidTr="001C6E68">
        <w:tc>
          <w:tcPr>
            <w:tcW w:w="4219" w:type="dxa"/>
          </w:tcPr>
          <w:p w:rsidR="00E51873" w:rsidRPr="00ED1B5E" w:rsidRDefault="00E563A5" w:rsidP="00E563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Aantal artsen</w:t>
            </w:r>
            <w:r w:rsidR="00E51873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E51873" w:rsidRPr="00ED1B5E" w:rsidRDefault="00E51873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E51873" w:rsidRPr="00ED1B5E" w:rsidTr="001C6E68">
        <w:tc>
          <w:tcPr>
            <w:tcW w:w="4219" w:type="dxa"/>
          </w:tcPr>
          <w:p w:rsidR="00E51873" w:rsidRPr="00ED1B5E" w:rsidRDefault="00E563A5" w:rsidP="00E563A5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Aantal apothekers</w:t>
            </w:r>
            <w:r w:rsidR="00E51873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E51873" w:rsidRPr="00ED1B5E" w:rsidRDefault="00E51873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ED1B5E" w:rsidTr="001C6E68">
        <w:tc>
          <w:tcPr>
            <w:tcW w:w="4219" w:type="dxa"/>
          </w:tcPr>
          <w:p w:rsidR="001C6E68" w:rsidRPr="00ED1B5E" w:rsidRDefault="00CD7CAD" w:rsidP="00CD7CA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lastRenderedPageBreak/>
              <w:t>Aangesneden onderwerp(en)</w:t>
            </w:r>
            <w:r w:rsidR="001C6E68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3C2DF7" w:rsidRDefault="003C2DF7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P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CB5D92" w:rsidRPr="00FA37B5" w:rsidTr="00CB5D92">
        <w:trPr>
          <w:trHeight w:val="135"/>
        </w:trPr>
        <w:tc>
          <w:tcPr>
            <w:tcW w:w="4219" w:type="dxa"/>
            <w:vMerge w:val="restart"/>
          </w:tcPr>
          <w:p w:rsidR="00CB5D92" w:rsidRPr="00ED1B5E" w:rsidRDefault="00CD7CAD" w:rsidP="00D54DCE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szCs w:val="24"/>
                <w:lang w:val="nl-BE"/>
              </w:rPr>
              <w:t>Aangesneden kwaliteitsindicator(en)</w:t>
            </w:r>
            <w:r w:rsidR="00CB5D92" w:rsidRPr="00ED1B5E">
              <w:rPr>
                <w:rFonts w:eastAsia="Times New Roman" w:cstheme="minorHAnsi"/>
                <w:b/>
                <w:lang w:val="nl-BE"/>
              </w:rPr>
              <w:t> :</w:t>
            </w:r>
            <w:r w:rsidR="00810E83">
              <w:rPr>
                <w:rFonts w:eastAsia="Times New Roman" w:cstheme="minorHAnsi"/>
                <w:b/>
                <w:lang w:val="nl-BE"/>
              </w:rPr>
              <w:br/>
            </w:r>
          </w:p>
        </w:tc>
        <w:tc>
          <w:tcPr>
            <w:tcW w:w="6463" w:type="dxa"/>
          </w:tcPr>
          <w:p w:rsidR="00CB5D92" w:rsidRDefault="00D54DCE" w:rsidP="00CD7CAD">
            <w:pPr>
              <w:rPr>
                <w:rFonts w:eastAsia="Times New Roman" w:cstheme="minorHAnsi"/>
                <w:b/>
                <w:lang w:val="nl-BE"/>
              </w:rPr>
            </w:pPr>
            <w:r w:rsidRPr="00F73308">
              <w:rPr>
                <w:rFonts w:eastAsia="Times New Roman" w:cstheme="minorHAnsi"/>
                <w:b/>
                <w:lang w:val="nl-BE"/>
              </w:rPr>
              <w:t xml:space="preserve"> </w:t>
            </w:r>
            <w:r>
              <w:rPr>
                <w:rFonts w:eastAsia="Times New Roman" w:cstheme="minorHAnsi"/>
                <w:b/>
                <w:lang w:val="nl-BE"/>
              </w:rPr>
              <w:t>a) uit het kwaliteitsbevorderende programma:</w:t>
            </w:r>
          </w:p>
          <w:p w:rsidR="00D54DCE" w:rsidRDefault="00D54DCE" w:rsidP="00CD7CAD">
            <w:pPr>
              <w:rPr>
                <w:rFonts w:eastAsia="Times New Roman" w:cstheme="minorHAnsi"/>
                <w:b/>
                <w:lang w:val="nl-BE"/>
              </w:rPr>
            </w:pPr>
          </w:p>
          <w:p w:rsidR="00D54DCE" w:rsidRPr="00ED1B5E" w:rsidRDefault="00D54DCE" w:rsidP="00CD7CAD">
            <w:pPr>
              <w:rPr>
                <w:rFonts w:eastAsia="Times New Roman" w:cstheme="minorHAnsi"/>
                <w:lang w:val="nl-BE"/>
              </w:rPr>
            </w:pPr>
          </w:p>
        </w:tc>
      </w:tr>
      <w:tr w:rsidR="00CB5D92" w:rsidRPr="00ED1B5E" w:rsidTr="00CB5D92">
        <w:trPr>
          <w:trHeight w:val="135"/>
        </w:trPr>
        <w:tc>
          <w:tcPr>
            <w:tcW w:w="4219" w:type="dxa"/>
            <w:vMerge/>
          </w:tcPr>
          <w:p w:rsidR="00CB5D92" w:rsidRPr="00ED1B5E" w:rsidRDefault="00CB5D92" w:rsidP="00CB5D92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463" w:type="dxa"/>
          </w:tcPr>
          <w:p w:rsidR="00CB5D92" w:rsidRPr="00D4579E" w:rsidRDefault="00CB5D92" w:rsidP="00CD7CAD">
            <w:pPr>
              <w:rPr>
                <w:rFonts w:eastAsia="Times New Roman" w:cstheme="minorHAnsi"/>
                <w:b/>
                <w:lang w:val="nl-BE"/>
              </w:rPr>
            </w:pPr>
            <w:r w:rsidRPr="00D4579E">
              <w:rPr>
                <w:rFonts w:eastAsia="Times New Roman" w:cstheme="minorHAnsi"/>
                <w:b/>
                <w:lang w:val="nl-BE"/>
              </w:rPr>
              <w:t>[</w:t>
            </w:r>
            <w:r w:rsidR="00D54DCE" w:rsidRPr="00D4579E">
              <w:rPr>
                <w:rFonts w:eastAsia="Times New Roman" w:cstheme="minorHAnsi"/>
                <w:b/>
                <w:lang w:val="nl-BE"/>
              </w:rPr>
              <w:t>b) andere kwaliteitsindicatoren: (FACULTATIEF)</w:t>
            </w:r>
          </w:p>
          <w:p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  <w:p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  <w:p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  <w:p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  <w:p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</w:tc>
      </w:tr>
      <w:tr w:rsidR="009C4B93" w:rsidRPr="00FA37B5" w:rsidTr="00F0434A">
        <w:trPr>
          <w:trHeight w:val="135"/>
        </w:trPr>
        <w:tc>
          <w:tcPr>
            <w:tcW w:w="4219" w:type="dxa"/>
          </w:tcPr>
          <w:p w:rsidR="009C4B93" w:rsidRPr="00ED1B5E" w:rsidRDefault="00CD7CAD" w:rsidP="00F0434A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nl-BE"/>
              </w:rPr>
            </w:pPr>
            <w:r w:rsidRPr="00ED1B5E">
              <w:rPr>
                <w:rFonts w:eastAsia="Times New Roman" w:cstheme="minorHAnsi"/>
                <w:b/>
                <w:szCs w:val="24"/>
                <w:lang w:val="nl-BE"/>
              </w:rPr>
              <w:t>Identificatie van het erkend MFO programma waarop het project is gebaseerd :</w:t>
            </w:r>
          </w:p>
        </w:tc>
        <w:tc>
          <w:tcPr>
            <w:tcW w:w="6463" w:type="dxa"/>
          </w:tcPr>
          <w:p w:rsidR="009C4B93" w:rsidRPr="00ED1B5E" w:rsidRDefault="009C4B93" w:rsidP="00F0434A">
            <w:pPr>
              <w:rPr>
                <w:rFonts w:eastAsia="Times New Roman" w:cstheme="minorHAnsi"/>
                <w:lang w:val="nl-BE"/>
              </w:rPr>
            </w:pPr>
          </w:p>
        </w:tc>
      </w:tr>
      <w:tr w:rsidR="009C4B93" w:rsidRPr="00ED1B5E" w:rsidTr="00F0434A">
        <w:trPr>
          <w:trHeight w:val="135"/>
        </w:trPr>
        <w:tc>
          <w:tcPr>
            <w:tcW w:w="4219" w:type="dxa"/>
            <w:vMerge w:val="restart"/>
          </w:tcPr>
          <w:p w:rsidR="009C4B93" w:rsidRPr="00ED1B5E" w:rsidRDefault="00CD7CAD" w:rsidP="00F0434A">
            <w:pPr>
              <w:pStyle w:val="ListParagraph"/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szCs w:val="24"/>
                <w:lang w:val="nl-BE"/>
              </w:rPr>
              <w:t>7.1 Tussenkomst van een animator opgeleid in het kader van een erkend MFO programma :</w:t>
            </w:r>
          </w:p>
        </w:tc>
        <w:tc>
          <w:tcPr>
            <w:tcW w:w="6463" w:type="dxa"/>
          </w:tcPr>
          <w:p w:rsidR="009C4B93" w:rsidRPr="00ED1B5E" w:rsidRDefault="00CD7CAD" w:rsidP="00CD7CAD">
            <w:p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Ja</w:t>
            </w:r>
            <w:r w:rsidR="009C4B93" w:rsidRPr="00ED1B5E">
              <w:rPr>
                <w:rFonts w:eastAsia="Times New Roman" w:cstheme="minorHAnsi"/>
                <w:lang w:val="nl-BE"/>
              </w:rPr>
              <w:t>/</w:t>
            </w:r>
            <w:r w:rsidRPr="00ED1B5E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9C4B93" w:rsidRPr="00ED1B5E" w:rsidTr="00F0434A">
        <w:trPr>
          <w:trHeight w:val="135"/>
        </w:trPr>
        <w:tc>
          <w:tcPr>
            <w:tcW w:w="4219" w:type="dxa"/>
            <w:vMerge/>
          </w:tcPr>
          <w:p w:rsidR="009C4B93" w:rsidRPr="00ED1B5E" w:rsidRDefault="009C4B93" w:rsidP="00F0434A">
            <w:pPr>
              <w:pStyle w:val="ListParagraph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463" w:type="dxa"/>
          </w:tcPr>
          <w:p w:rsidR="009C4B93" w:rsidRPr="00ED1B5E" w:rsidRDefault="009C4B93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CD7CAD"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 aub</w:t>
            </w: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</w:tc>
      </w:tr>
      <w:tr w:rsidR="009C4B93" w:rsidRPr="00ED1B5E" w:rsidTr="00F0434A">
        <w:trPr>
          <w:trHeight w:val="811"/>
        </w:trPr>
        <w:tc>
          <w:tcPr>
            <w:tcW w:w="4219" w:type="dxa"/>
          </w:tcPr>
          <w:p w:rsidR="009C4B93" w:rsidRPr="00ED1B5E" w:rsidRDefault="00CD7CAD" w:rsidP="00ED1B5E">
            <w:pPr>
              <w:pStyle w:val="ListParagraph"/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szCs w:val="24"/>
                <w:lang w:val="nl-BE"/>
              </w:rPr>
              <w:t xml:space="preserve">7.2 </w:t>
            </w:r>
            <w:r w:rsidR="00ED1B5E">
              <w:rPr>
                <w:rFonts w:eastAsia="Times New Roman" w:cstheme="minorHAnsi"/>
                <w:b/>
                <w:szCs w:val="24"/>
                <w:lang w:val="nl-BE"/>
              </w:rPr>
              <w:t>Gebruik van de logistiek</w:t>
            </w:r>
            <w:r w:rsidRPr="00ED1B5E">
              <w:rPr>
                <w:rFonts w:eastAsia="Times New Roman" w:cstheme="minorHAnsi"/>
                <w:b/>
                <w:szCs w:val="24"/>
                <w:lang w:val="nl-BE"/>
              </w:rPr>
              <w:t xml:space="preserve"> van een erkend MFO programma (documenten, materiële hulp, animatie) :</w:t>
            </w:r>
          </w:p>
        </w:tc>
        <w:tc>
          <w:tcPr>
            <w:tcW w:w="6463" w:type="dxa"/>
          </w:tcPr>
          <w:p w:rsidR="009C4B93" w:rsidRDefault="009C4B93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CD7CAD"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 aub</w:t>
            </w: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  <w:p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ED1B5E" w:rsidRPr="00ED1B5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</w:tc>
      </w:tr>
      <w:tr w:rsidR="00CB5D92" w:rsidRPr="00ED1B5E" w:rsidTr="00CB5D92">
        <w:trPr>
          <w:trHeight w:val="135"/>
        </w:trPr>
        <w:tc>
          <w:tcPr>
            <w:tcW w:w="4219" w:type="dxa"/>
            <w:vMerge w:val="restart"/>
          </w:tcPr>
          <w:p w:rsidR="00CB5D92" w:rsidRPr="00ED1B5E" w:rsidRDefault="00CD7CAD" w:rsidP="00CD7CA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Gebruikte geregistreerde gegevens</w:t>
            </w:r>
            <w:r w:rsidR="00CB5D92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CB5D92" w:rsidRPr="00ED1B5E" w:rsidRDefault="00CD7CAD" w:rsidP="00CD7CAD">
            <w:p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Ja</w:t>
            </w:r>
            <w:r w:rsidR="00CB5D92" w:rsidRPr="00ED1B5E">
              <w:rPr>
                <w:rFonts w:eastAsia="Times New Roman" w:cstheme="minorHAnsi"/>
                <w:lang w:val="nl-BE"/>
              </w:rPr>
              <w:t>/</w:t>
            </w:r>
            <w:r w:rsidRPr="00ED1B5E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CB5D92" w:rsidRPr="00ED1B5E" w:rsidTr="001C6E68">
        <w:trPr>
          <w:trHeight w:val="135"/>
        </w:trPr>
        <w:tc>
          <w:tcPr>
            <w:tcW w:w="4219" w:type="dxa"/>
            <w:vMerge/>
          </w:tcPr>
          <w:p w:rsidR="00CB5D92" w:rsidRPr="00ED1B5E" w:rsidRDefault="00CB5D92" w:rsidP="00CB5D92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463" w:type="dxa"/>
          </w:tcPr>
          <w:p w:rsidR="00CB5D92" w:rsidRDefault="00CB5D92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CD7CAD"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 aub</w:t>
            </w: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  <w:p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ED1B5E" w:rsidRP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  <w:tr w:rsidR="00CB5D92" w:rsidRPr="00ED1B5E" w:rsidTr="00CB5D92">
        <w:trPr>
          <w:trHeight w:val="135"/>
        </w:trPr>
        <w:tc>
          <w:tcPr>
            <w:tcW w:w="4219" w:type="dxa"/>
          </w:tcPr>
          <w:p w:rsidR="00CB5D92" w:rsidRPr="00ED1B5E" w:rsidRDefault="00CD7CAD" w:rsidP="00CD7CA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Andere gebruikte documentatie</w:t>
            </w:r>
            <w:r w:rsidR="00CB5D92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CB5D92" w:rsidRPr="00ED1B5E" w:rsidRDefault="00CD7CAD" w:rsidP="00CD7CAD">
            <w:p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Ja</w:t>
            </w:r>
            <w:r w:rsidR="00CB5D92" w:rsidRPr="00ED1B5E">
              <w:rPr>
                <w:rFonts w:eastAsia="Times New Roman" w:cstheme="minorHAnsi"/>
                <w:lang w:val="nl-BE"/>
              </w:rPr>
              <w:t>/</w:t>
            </w:r>
            <w:r w:rsidRPr="00ED1B5E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E51873" w:rsidRPr="00FA37B5" w:rsidTr="001C6E68">
        <w:tc>
          <w:tcPr>
            <w:tcW w:w="4219" w:type="dxa"/>
          </w:tcPr>
          <w:p w:rsidR="00E51873" w:rsidRPr="00ED1B5E" w:rsidRDefault="00CD7CAD" w:rsidP="00CD7CA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Beslissingen</w:t>
            </w:r>
            <w:r w:rsidR="00625083" w:rsidRPr="00ED1B5E">
              <w:rPr>
                <w:rFonts w:eastAsia="Times New Roman" w:cstheme="minorHAnsi"/>
                <w:b/>
                <w:lang w:val="nl-BE"/>
              </w:rPr>
              <w:t>/</w:t>
            </w:r>
            <w:r w:rsidRPr="00ED1B5E">
              <w:rPr>
                <w:rFonts w:eastAsia="Times New Roman" w:cstheme="minorHAnsi"/>
                <w:b/>
                <w:lang w:val="nl-BE"/>
              </w:rPr>
              <w:t xml:space="preserve">besluiten </w:t>
            </w:r>
            <w:r w:rsidR="00ED1B5E">
              <w:rPr>
                <w:rFonts w:eastAsia="Times New Roman" w:cstheme="minorHAnsi"/>
                <w:b/>
                <w:lang w:val="nl-BE"/>
              </w:rPr>
              <w:t xml:space="preserve">die voortvloeien </w:t>
            </w:r>
            <w:r w:rsidRPr="00ED1B5E">
              <w:rPr>
                <w:rFonts w:eastAsia="Times New Roman" w:cstheme="minorHAnsi"/>
                <w:b/>
                <w:lang w:val="nl-BE"/>
              </w:rPr>
              <w:t>uit het overleg</w:t>
            </w:r>
            <w:r w:rsidR="00E51873" w:rsidRPr="00ED1B5E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507033" w:rsidRDefault="00507033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P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E51873" w:rsidRPr="00FA37B5" w:rsidTr="001C6E68">
        <w:tc>
          <w:tcPr>
            <w:tcW w:w="4219" w:type="dxa"/>
          </w:tcPr>
          <w:p w:rsidR="00E51873" w:rsidRPr="00ED1B5E" w:rsidRDefault="00CD7CAD" w:rsidP="00CD7CA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 xml:space="preserve">Actiepunt(en) </w:t>
            </w:r>
            <w:r w:rsidR="00ED1B5E">
              <w:rPr>
                <w:rFonts w:eastAsia="Times New Roman" w:cstheme="minorHAnsi"/>
                <w:b/>
                <w:lang w:val="nl-BE"/>
              </w:rPr>
              <w:t xml:space="preserve">die voortvloeien </w:t>
            </w:r>
            <w:r w:rsidRPr="00ED1B5E">
              <w:rPr>
                <w:rFonts w:eastAsia="Times New Roman" w:cstheme="minorHAnsi"/>
                <w:b/>
                <w:lang w:val="nl-BE"/>
              </w:rPr>
              <w:t>uit het overleg</w:t>
            </w:r>
            <w:r w:rsidR="00E51873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507033" w:rsidRDefault="00507033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:rsidR="00ED1B5E" w:rsidRP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384279" w:rsidRPr="00FA37B5" w:rsidTr="001C6E68">
        <w:tc>
          <w:tcPr>
            <w:tcW w:w="4219" w:type="dxa"/>
          </w:tcPr>
          <w:p w:rsidR="00384279" w:rsidRPr="00ED1B5E" w:rsidRDefault="00384279" w:rsidP="00D4579E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lastRenderedPageBreak/>
              <w:t xml:space="preserve">Voorgestelde termijn </w:t>
            </w:r>
            <w:r w:rsidR="005E2EB1">
              <w:rPr>
                <w:rFonts w:eastAsia="Times New Roman" w:cstheme="minorHAnsi"/>
                <w:b/>
                <w:lang w:val="nl-BE"/>
              </w:rPr>
              <w:t>waarbinnen</w:t>
            </w:r>
            <w:r>
              <w:rPr>
                <w:rFonts w:eastAsia="Times New Roman" w:cstheme="minorHAnsi"/>
                <w:b/>
                <w:lang w:val="nl-BE"/>
              </w:rPr>
              <w:t xml:space="preserve"> een evaluatie van dit project </w:t>
            </w:r>
            <w:r w:rsidR="005E2EB1">
              <w:rPr>
                <w:rFonts w:eastAsia="Times New Roman" w:cstheme="minorHAnsi"/>
                <w:b/>
                <w:lang w:val="nl-BE"/>
              </w:rPr>
              <w:t>zal gemaakt worden</w:t>
            </w:r>
          </w:p>
        </w:tc>
        <w:tc>
          <w:tcPr>
            <w:tcW w:w="6463" w:type="dxa"/>
          </w:tcPr>
          <w:p w:rsidR="00384279" w:rsidRDefault="00384279" w:rsidP="00E44AD1">
            <w:pPr>
              <w:rPr>
                <w:rFonts w:eastAsia="Times New Roman" w:cstheme="minorHAnsi"/>
                <w:lang w:val="nl-BE"/>
              </w:rPr>
            </w:pPr>
          </w:p>
        </w:tc>
      </w:tr>
    </w:tbl>
    <w:p w:rsidR="00E44AD1" w:rsidRPr="00ED1B5E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931733" w:rsidRPr="00ED1B5E" w:rsidRDefault="00931733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931733" w:rsidRPr="00ED1B5E" w:rsidRDefault="00931733" w:rsidP="0093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ED1B5E">
        <w:rPr>
          <w:rFonts w:eastAsia="Times New Roman" w:cstheme="minorHAnsi"/>
          <w:b/>
          <w:lang w:val="nl-BE"/>
        </w:rPr>
        <w:t xml:space="preserve">III – </w:t>
      </w:r>
      <w:r w:rsidR="00CD7CAD" w:rsidRPr="00ED1B5E">
        <w:rPr>
          <w:rFonts w:eastAsia="Times New Roman" w:cstheme="minorHAnsi"/>
          <w:b/>
          <w:lang w:val="nl-BE"/>
        </w:rPr>
        <w:t xml:space="preserve">Vraag om meer recente RIZIV-gegevens met het oog op een posteriori evaluatie </w:t>
      </w:r>
      <w:r w:rsidRPr="00ED1B5E">
        <w:rPr>
          <w:rFonts w:eastAsia="Times New Roman" w:cstheme="minorHAnsi"/>
          <w:b/>
          <w:lang w:val="nl-BE"/>
        </w:rPr>
        <w:t>(</w:t>
      </w:r>
      <w:r w:rsidR="00810E83" w:rsidRPr="00ED1B5E">
        <w:rPr>
          <w:rFonts w:eastAsia="Times New Roman" w:cstheme="minorHAnsi"/>
          <w:b/>
          <w:lang w:val="nl-BE"/>
        </w:rPr>
        <w:t>FACULTATIEF</w:t>
      </w:r>
      <w:r w:rsidRPr="00ED1B5E">
        <w:rPr>
          <w:rFonts w:eastAsia="Times New Roman" w:cstheme="minorHAnsi"/>
          <w:b/>
          <w:lang w:val="nl-BE"/>
        </w:rPr>
        <w:t>)</w:t>
      </w:r>
      <w:r w:rsidR="00810E83">
        <w:rPr>
          <w:rFonts w:eastAsia="Times New Roman" w:cstheme="minorHAnsi"/>
          <w:b/>
          <w:lang w:val="nl-BE"/>
        </w:rPr>
        <w:t xml:space="preserve"> </w:t>
      </w:r>
    </w:p>
    <w:p w:rsidR="00931733" w:rsidRPr="00ED1B5E" w:rsidRDefault="00931733" w:rsidP="00D54DCE">
      <w:pPr>
        <w:tabs>
          <w:tab w:val="left" w:pos="7996"/>
        </w:tabs>
        <w:spacing w:after="0" w:line="240" w:lineRule="auto"/>
        <w:rPr>
          <w:rFonts w:eastAsia="Times New Roman" w:cstheme="minorHAnsi"/>
          <w:lang w:val="nl-BE"/>
        </w:rPr>
      </w:pPr>
      <w:r w:rsidRPr="00ED1B5E">
        <w:rPr>
          <w:rFonts w:eastAsia="Times New Roman" w:cstheme="minorHAnsi"/>
          <w:lang w:val="nl-BE"/>
        </w:rPr>
        <w:t xml:space="preserve"> </w:t>
      </w:r>
      <w:r w:rsidR="00D54DCE">
        <w:rPr>
          <w:rFonts w:eastAsia="Times New Roman" w:cstheme="minorHAnsi"/>
          <w:lang w:val="nl-B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6286"/>
      </w:tblGrid>
      <w:tr w:rsidR="00931733" w:rsidRPr="00ED1B5E" w:rsidTr="00F0434A">
        <w:tc>
          <w:tcPr>
            <w:tcW w:w="4219" w:type="dxa"/>
          </w:tcPr>
          <w:p w:rsidR="00931733" w:rsidRPr="00ED1B5E" w:rsidRDefault="00CD7CAD" w:rsidP="00CD7CAD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Vraag om regionale en nationale Farmanetgegevens</w:t>
            </w:r>
            <w:r w:rsidR="00931733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931733" w:rsidRPr="00ED1B5E" w:rsidRDefault="00CD7CAD" w:rsidP="00CD7CAD">
            <w:p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Ja</w:t>
            </w:r>
            <w:r w:rsidR="00931733" w:rsidRPr="00ED1B5E">
              <w:rPr>
                <w:rStyle w:val="FootnoteReference"/>
                <w:rFonts w:eastAsia="Times New Roman" w:cstheme="minorHAnsi"/>
                <w:lang w:val="nl-BE"/>
              </w:rPr>
              <w:footnoteReference w:id="1"/>
            </w:r>
            <w:r w:rsidR="00931733" w:rsidRPr="00ED1B5E">
              <w:rPr>
                <w:rFonts w:eastAsia="Times New Roman" w:cstheme="minorHAnsi"/>
                <w:lang w:val="nl-BE"/>
              </w:rPr>
              <w:t>/n</w:t>
            </w:r>
            <w:r w:rsidRPr="00ED1B5E">
              <w:rPr>
                <w:rFonts w:eastAsia="Times New Roman" w:cstheme="minorHAnsi"/>
                <w:lang w:val="nl-BE"/>
              </w:rPr>
              <w:t>een</w:t>
            </w:r>
          </w:p>
        </w:tc>
      </w:tr>
      <w:tr w:rsidR="00931733" w:rsidRPr="00ED1B5E" w:rsidTr="00F0434A">
        <w:tc>
          <w:tcPr>
            <w:tcW w:w="4219" w:type="dxa"/>
          </w:tcPr>
          <w:p w:rsidR="00931733" w:rsidRPr="00ED1B5E" w:rsidRDefault="00CD7CAD" w:rsidP="00CD7CAD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Vraag om gepersonaliseerde Farmanet</w:t>
            </w:r>
            <w:r w:rsidR="00441E31">
              <w:rPr>
                <w:rFonts w:eastAsia="Times New Roman" w:cstheme="minorHAnsi"/>
                <w:b/>
                <w:lang w:val="nl-BE"/>
              </w:rPr>
              <w:t>-</w:t>
            </w:r>
            <w:r w:rsidRPr="00ED1B5E">
              <w:rPr>
                <w:rFonts w:eastAsia="Times New Roman" w:cstheme="minorHAnsi"/>
                <w:b/>
                <w:lang w:val="nl-BE"/>
              </w:rPr>
              <w:t>gegevens</w:t>
            </w:r>
            <w:r w:rsidR="00931733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931733" w:rsidRPr="00ED1B5E" w:rsidRDefault="00CD7CAD" w:rsidP="00CD7CAD">
            <w:p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Ja</w:t>
            </w:r>
            <w:r w:rsidR="00931733" w:rsidRPr="00ED1B5E">
              <w:rPr>
                <w:rFonts w:eastAsia="Times New Roman" w:cstheme="minorHAnsi"/>
                <w:lang w:val="nl-BE"/>
              </w:rPr>
              <w:t>/</w:t>
            </w:r>
            <w:r w:rsidRPr="00ED1B5E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931733" w:rsidRPr="00FA37B5" w:rsidTr="00F0434A">
        <w:tc>
          <w:tcPr>
            <w:tcW w:w="4219" w:type="dxa"/>
          </w:tcPr>
          <w:p w:rsidR="00CD7CAD" w:rsidRPr="00ED1B5E" w:rsidRDefault="00931733" w:rsidP="00CD7CAD">
            <w:pPr>
              <w:ind w:left="357"/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CD7CAD"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De volgende inlichtingen moeten verduidelijk worden voor elke zorgverstrekker die Farmanetgegevens wil ontvangen :</w:t>
            </w:r>
          </w:p>
          <w:p w:rsidR="00CD7CAD" w:rsidRPr="00ED1B5E" w:rsidRDefault="00CD7CAD" w:rsidP="00CD7C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Naam van de zorgverstrekker</w:t>
            </w:r>
          </w:p>
          <w:p w:rsidR="00CD7CAD" w:rsidRPr="00ED1B5E" w:rsidRDefault="00CD7CAD" w:rsidP="00CD7C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RIZIV-nummer</w:t>
            </w:r>
          </w:p>
          <w:p w:rsidR="00ED1B5E" w:rsidRDefault="00CD7CAD" w:rsidP="00ED1B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E-mail adres(sen) </w:t>
            </w:r>
          </w:p>
          <w:p w:rsidR="00931733" w:rsidRPr="00ED1B5E" w:rsidRDefault="00CD7CAD" w:rsidP="00ED1B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Nadere beschrijving van de gevraagde gegevens: ATC-code(s), afleveringsja(a)r(en)</w:t>
            </w:r>
            <w:r w:rsidRPr="00ED1B5E">
              <w:rPr>
                <w:rStyle w:val="FootnoteReference"/>
                <w:rFonts w:eastAsia="Times New Roman" w:cstheme="minorHAnsi"/>
                <w:color w:val="808080" w:themeColor="background1" w:themeShade="80"/>
                <w:lang w:val="nl-BE"/>
              </w:rPr>
              <w:footnoteReference w:id="2"/>
            </w: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</w:tc>
        <w:tc>
          <w:tcPr>
            <w:tcW w:w="6463" w:type="dxa"/>
          </w:tcPr>
          <w:p w:rsidR="00931733" w:rsidRPr="00ED1B5E" w:rsidRDefault="00931733" w:rsidP="00F0434A">
            <w:pPr>
              <w:rPr>
                <w:rFonts w:eastAsia="Times New Roman" w:cstheme="minorHAnsi"/>
                <w:lang w:val="nl-BE"/>
              </w:rPr>
            </w:pPr>
          </w:p>
        </w:tc>
      </w:tr>
      <w:tr w:rsidR="00931733" w:rsidRPr="00ED1B5E" w:rsidTr="00F0434A">
        <w:tc>
          <w:tcPr>
            <w:tcW w:w="4219" w:type="dxa"/>
          </w:tcPr>
          <w:p w:rsidR="00931733" w:rsidRPr="00ED1B5E" w:rsidRDefault="00F0434A" w:rsidP="00F0434A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Andere gewenste gegevens</w:t>
            </w:r>
            <w:r w:rsidR="00931733" w:rsidRPr="00ED1B5E">
              <w:rPr>
                <w:rFonts w:eastAsia="Times New Roman" w:cstheme="minorHAnsi"/>
                <w:b/>
                <w:lang w:val="nl-BE"/>
              </w:rPr>
              <w:t> </w:t>
            </w:r>
            <w:r w:rsidR="00931733" w:rsidRPr="00ED1B5E">
              <w:rPr>
                <w:rStyle w:val="FootnoteReference"/>
                <w:rFonts w:eastAsia="Times New Roman" w:cstheme="minorHAnsi"/>
                <w:b/>
                <w:lang w:val="nl-BE"/>
              </w:rPr>
              <w:footnoteReference w:id="3"/>
            </w:r>
            <w:r w:rsidR="00931733" w:rsidRPr="00ED1B5E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931733" w:rsidRDefault="00931733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F0434A"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 aub</w:t>
            </w: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  <w:p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ED1B5E" w:rsidRP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</w:tbl>
    <w:p w:rsidR="00931733" w:rsidRPr="00ED1B5E" w:rsidRDefault="00931733" w:rsidP="00931733">
      <w:pPr>
        <w:spacing w:after="0" w:line="240" w:lineRule="auto"/>
        <w:rPr>
          <w:rFonts w:eastAsia="Times New Roman" w:cstheme="minorHAnsi"/>
          <w:lang w:val="nl-BE"/>
        </w:rPr>
      </w:pPr>
    </w:p>
    <w:p w:rsidR="00E44AD1" w:rsidRPr="00ED1B5E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ED1B5E" w:rsidRDefault="00931733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ED1B5E">
        <w:rPr>
          <w:rFonts w:eastAsia="Times New Roman" w:cstheme="minorHAnsi"/>
          <w:b/>
          <w:lang w:val="nl-BE"/>
        </w:rPr>
        <w:t>IV</w:t>
      </w:r>
      <w:r w:rsidR="00E44AD1" w:rsidRPr="00ED1B5E">
        <w:rPr>
          <w:rFonts w:eastAsia="Times New Roman" w:cstheme="minorHAnsi"/>
          <w:b/>
          <w:lang w:val="nl-BE"/>
        </w:rPr>
        <w:t xml:space="preserve"> - </w:t>
      </w:r>
      <w:r w:rsidR="0004217F" w:rsidRPr="00ED1B5E">
        <w:rPr>
          <w:rFonts w:eastAsia="Times New Roman" w:cstheme="minorHAnsi"/>
          <w:b/>
          <w:lang w:val="nl-BE"/>
        </w:rPr>
        <w:t>Handtekening</w:t>
      </w:r>
    </w:p>
    <w:p w:rsidR="00E44AD1" w:rsidRPr="00ED1B5E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34DF" w:rsidRPr="00ED1B5E" w:rsidTr="00F0434A">
        <w:trPr>
          <w:trHeight w:val="135"/>
        </w:trPr>
        <w:tc>
          <w:tcPr>
            <w:tcW w:w="5341" w:type="dxa"/>
          </w:tcPr>
          <w:p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</w:tc>
        <w:tc>
          <w:tcPr>
            <w:tcW w:w="5341" w:type="dxa"/>
          </w:tcPr>
          <w:p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</w:tc>
      </w:tr>
      <w:tr w:rsidR="009C34DF" w:rsidRPr="00ED1B5E" w:rsidTr="00F0434A">
        <w:trPr>
          <w:trHeight w:val="135"/>
        </w:trPr>
        <w:tc>
          <w:tcPr>
            <w:tcW w:w="5341" w:type="dxa"/>
          </w:tcPr>
          <w:p w:rsidR="009C34DF" w:rsidRPr="00ED1B5E" w:rsidRDefault="0004217F" w:rsidP="00F0434A">
            <w:pPr>
              <w:rPr>
                <w:rFonts w:eastAsiaTheme="minorHAnsi" w:cstheme="minorHAnsi"/>
                <w:lang w:val="nl-BE"/>
              </w:rPr>
            </w:pPr>
            <w:r w:rsidRPr="00ED1B5E">
              <w:rPr>
                <w:rFonts w:eastAsiaTheme="minorHAnsi" w:cstheme="minorHAnsi"/>
                <w:lang w:val="nl-BE"/>
              </w:rPr>
              <w:t>(handtekening  - naam – datum) (arts)</w:t>
            </w:r>
          </w:p>
        </w:tc>
        <w:tc>
          <w:tcPr>
            <w:tcW w:w="5341" w:type="dxa"/>
          </w:tcPr>
          <w:p w:rsidR="009C34DF" w:rsidRPr="00ED1B5E" w:rsidRDefault="0004217F" w:rsidP="0004217F">
            <w:pPr>
              <w:rPr>
                <w:rFonts w:eastAsiaTheme="minorHAnsi" w:cstheme="minorHAnsi"/>
                <w:lang w:val="nl-BE"/>
              </w:rPr>
            </w:pPr>
            <w:r w:rsidRPr="00ED1B5E">
              <w:rPr>
                <w:rFonts w:eastAsiaTheme="minorHAnsi" w:cstheme="minorHAnsi"/>
                <w:lang w:val="nl-BE"/>
              </w:rPr>
              <w:t>(handtekening  - naam – datum) (apotheker)</w:t>
            </w:r>
          </w:p>
        </w:tc>
      </w:tr>
    </w:tbl>
    <w:p w:rsidR="00116907" w:rsidRPr="00ED1B5E" w:rsidRDefault="00116907" w:rsidP="00CD7CAD">
      <w:pPr>
        <w:spacing w:after="0" w:line="240" w:lineRule="auto"/>
        <w:rPr>
          <w:rFonts w:eastAsiaTheme="minorHAnsi" w:cstheme="minorHAnsi"/>
          <w:lang w:val="nl-BE"/>
        </w:rPr>
      </w:pPr>
    </w:p>
    <w:sectPr w:rsidR="00116907" w:rsidRPr="00ED1B5E" w:rsidSect="00FA37B5">
      <w:footerReference w:type="default" r:id="rId12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A5" w:rsidRDefault="00E563A5" w:rsidP="00AA4812">
      <w:pPr>
        <w:spacing w:after="0" w:line="240" w:lineRule="auto"/>
      </w:pPr>
      <w:r>
        <w:separator/>
      </w:r>
    </w:p>
  </w:endnote>
  <w:endnote w:type="continuationSeparator" w:id="0">
    <w:p w:rsidR="00E563A5" w:rsidRDefault="00E563A5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5" w:rsidRPr="00CD7CAD" w:rsidRDefault="00E563A5">
    <w:pPr>
      <w:pStyle w:val="Footer"/>
      <w:rPr>
        <w:color w:val="808080" w:themeColor="background1" w:themeShade="80"/>
        <w:sz w:val="24"/>
        <w:szCs w:val="24"/>
        <w:lang w:val="nl-BE"/>
      </w:rPr>
    </w:pPr>
    <w:r w:rsidRPr="00CD7CAD">
      <w:rPr>
        <w:color w:val="808080" w:themeColor="background1" w:themeShade="80"/>
        <w:sz w:val="24"/>
        <w:szCs w:val="24"/>
        <w:lang w:val="nl-BE"/>
      </w:rPr>
      <w:t>[</w:t>
    </w:r>
    <w:r w:rsidR="00CD7CAD" w:rsidRPr="00CD7CAD">
      <w:rPr>
        <w:color w:val="808080" w:themeColor="background1" w:themeShade="80"/>
        <w:sz w:val="24"/>
        <w:szCs w:val="24"/>
        <w:lang w:val="nl-BE"/>
      </w:rPr>
      <w:t>Het door het CEG toegekende projectnummer vermelden aub</w:t>
    </w:r>
    <w:r w:rsidRPr="00CD7CAD">
      <w:rPr>
        <w:color w:val="808080" w:themeColor="background1" w:themeShade="80"/>
        <w:sz w:val="24"/>
        <w:szCs w:val="24"/>
        <w:lang w:val="nl-BE"/>
      </w:rPr>
      <w:t>]</w:t>
    </w:r>
  </w:p>
  <w:p w:rsidR="00E563A5" w:rsidRDefault="00E563A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63A5" w:rsidRPr="00AA4812" w:rsidRDefault="00E563A5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37B5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E563A5" w:rsidRPr="00AA4812" w:rsidRDefault="00E563A5">
                    <w:pPr>
                      <w:pStyle w:val="Footer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FA37B5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A5" w:rsidRDefault="00E563A5" w:rsidP="00AA4812">
      <w:pPr>
        <w:spacing w:after="0" w:line="240" w:lineRule="auto"/>
      </w:pPr>
      <w:r>
        <w:separator/>
      </w:r>
    </w:p>
  </w:footnote>
  <w:footnote w:type="continuationSeparator" w:id="0">
    <w:p w:rsidR="00E563A5" w:rsidRDefault="00E563A5" w:rsidP="00AA4812">
      <w:pPr>
        <w:spacing w:after="0" w:line="240" w:lineRule="auto"/>
      </w:pPr>
      <w:r>
        <w:continuationSeparator/>
      </w:r>
    </w:p>
  </w:footnote>
  <w:footnote w:id="1">
    <w:p w:rsidR="00CD7CAD" w:rsidRDefault="00E563A5" w:rsidP="00CD7CAD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CD7CAD">
        <w:rPr>
          <w:lang w:val="nl-BE"/>
        </w:rPr>
        <w:t xml:space="preserve"> </w:t>
      </w:r>
      <w:r w:rsidR="00CD7CAD" w:rsidRPr="005F323B">
        <w:rPr>
          <w:lang w:val="nl-BE"/>
        </w:rPr>
        <w:t xml:space="preserve">De aanvraag moet vergezeld zijn van een aanvraagformulier « Aanvraag om Farmanetgegevens » beschikbaar op </w:t>
      </w:r>
    </w:p>
    <w:p w:rsidR="00E563A5" w:rsidRPr="00CD7CAD" w:rsidRDefault="00FA37B5" w:rsidP="00CD7CAD">
      <w:pPr>
        <w:pStyle w:val="FootnoteText"/>
        <w:rPr>
          <w:lang w:val="nl-BE"/>
        </w:rPr>
      </w:pPr>
      <w:hyperlink r:id="rId1" w:history="1">
        <w:r w:rsidR="00ED1B5E" w:rsidRPr="003E3AFF">
          <w:rPr>
            <w:rStyle w:val="Hyperlink"/>
            <w:lang w:val="nl-BE"/>
          </w:rPr>
          <w:t>http://www.riziv.fgov.be/nl/statistieken/geneesmiddel/Paginas/Statistieken-geneesmiddelen-apotheken-farmanet.aspx</w:t>
        </w:r>
      </w:hyperlink>
      <w:r w:rsidR="00ED1B5E">
        <w:rPr>
          <w:rStyle w:val="Hyperlink"/>
          <w:lang w:val="nl-BE"/>
        </w:rPr>
        <w:t xml:space="preserve"> </w:t>
      </w:r>
    </w:p>
  </w:footnote>
  <w:footnote w:id="2">
    <w:p w:rsidR="00CD7CAD" w:rsidRPr="005F323B" w:rsidRDefault="00CD7CAD" w:rsidP="00CD7CAD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5F323B">
        <w:rPr>
          <w:lang w:val="nl-BE"/>
        </w:rPr>
        <w:t xml:space="preserve"> De gegevens van de 5 laatste </w:t>
      </w:r>
      <w:r w:rsidR="00ED1B5E" w:rsidRPr="005F323B">
        <w:rPr>
          <w:lang w:val="nl-BE"/>
        </w:rPr>
        <w:t xml:space="preserve">beschikbare </w:t>
      </w:r>
      <w:r w:rsidRPr="005F323B">
        <w:rPr>
          <w:lang w:val="nl-BE"/>
        </w:rPr>
        <w:t>jaren kunnen overgemaakt worden.</w:t>
      </w:r>
    </w:p>
  </w:footnote>
  <w:footnote w:id="3">
    <w:p w:rsidR="00E563A5" w:rsidRPr="00CD7CAD" w:rsidRDefault="00E563A5" w:rsidP="00931733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CD7CAD">
        <w:rPr>
          <w:lang w:val="nl-BE"/>
        </w:rPr>
        <w:t xml:space="preserve"> </w:t>
      </w:r>
      <w:r w:rsidR="00CD7CAD" w:rsidRPr="005F323B">
        <w:rPr>
          <w:lang w:val="nl-BE"/>
        </w:rPr>
        <w:t xml:space="preserve">Het projectteam zal ingelicht worden over de </w:t>
      </w:r>
      <w:r w:rsidR="00ED1B5E">
        <w:rPr>
          <w:lang w:val="nl-BE"/>
        </w:rPr>
        <w:t>mate</w:t>
      </w:r>
      <w:r w:rsidR="00CD7CAD" w:rsidRPr="005F323B">
        <w:rPr>
          <w:lang w:val="nl-BE"/>
        </w:rPr>
        <w:t xml:space="preserve"> waar</w:t>
      </w:r>
      <w:r w:rsidR="00ED1B5E">
        <w:rPr>
          <w:lang w:val="nl-BE"/>
        </w:rPr>
        <w:t>in</w:t>
      </w:r>
      <w:r w:rsidR="00CD7CAD" w:rsidRPr="005F323B">
        <w:rPr>
          <w:lang w:val="nl-BE"/>
        </w:rPr>
        <w:t xml:space="preserve"> de gewenste informatie kan overgemaakt worden.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1AF1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E77"/>
    <w:multiLevelType w:val="hybridMultilevel"/>
    <w:tmpl w:val="AA80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D"/>
    <w:rsid w:val="0004217F"/>
    <w:rsid w:val="000B09AB"/>
    <w:rsid w:val="00116907"/>
    <w:rsid w:val="001B0A44"/>
    <w:rsid w:val="001C6E68"/>
    <w:rsid w:val="00220DBC"/>
    <w:rsid w:val="00265948"/>
    <w:rsid w:val="00281906"/>
    <w:rsid w:val="00311570"/>
    <w:rsid w:val="003124DD"/>
    <w:rsid w:val="00360C70"/>
    <w:rsid w:val="00384279"/>
    <w:rsid w:val="003C2DF7"/>
    <w:rsid w:val="00441E31"/>
    <w:rsid w:val="004B633A"/>
    <w:rsid w:val="00507033"/>
    <w:rsid w:val="005E2EB1"/>
    <w:rsid w:val="00625083"/>
    <w:rsid w:val="006307FD"/>
    <w:rsid w:val="006E020F"/>
    <w:rsid w:val="00703E10"/>
    <w:rsid w:val="007D63A3"/>
    <w:rsid w:val="00801929"/>
    <w:rsid w:val="00810E83"/>
    <w:rsid w:val="00841B8A"/>
    <w:rsid w:val="009177AC"/>
    <w:rsid w:val="00931733"/>
    <w:rsid w:val="009C34DF"/>
    <w:rsid w:val="009C4B93"/>
    <w:rsid w:val="00AA4812"/>
    <w:rsid w:val="00C07A0D"/>
    <w:rsid w:val="00C62F39"/>
    <w:rsid w:val="00C920E5"/>
    <w:rsid w:val="00CA0BDE"/>
    <w:rsid w:val="00CB5D92"/>
    <w:rsid w:val="00CC08F6"/>
    <w:rsid w:val="00CD7CAD"/>
    <w:rsid w:val="00D179EA"/>
    <w:rsid w:val="00D36E8E"/>
    <w:rsid w:val="00D4579E"/>
    <w:rsid w:val="00D54DCE"/>
    <w:rsid w:val="00D57D44"/>
    <w:rsid w:val="00DA14E1"/>
    <w:rsid w:val="00DC5A8D"/>
    <w:rsid w:val="00E44AD1"/>
    <w:rsid w:val="00E51873"/>
    <w:rsid w:val="00E563A5"/>
    <w:rsid w:val="00ED1B5E"/>
    <w:rsid w:val="00F0434A"/>
    <w:rsid w:val="00F257E4"/>
    <w:rsid w:val="00F73308"/>
    <w:rsid w:val="00F775FA"/>
    <w:rsid w:val="00F90AFE"/>
    <w:rsid w:val="00F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DC6819"/>
  <w15:docId w15:val="{8DC74150-28F4-4879-A0E3-044E57F7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B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12"/>
  </w:style>
  <w:style w:type="paragraph" w:styleId="Footer">
    <w:name w:val="footer"/>
    <w:basedOn w:val="Normal"/>
    <w:link w:val="Foot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D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173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93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93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ziv.fgov.be/nl/statistieken/geneesmiddel/Paginas/Statistieken-geneesmiddelen-apotheken-farman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2021-03-04T23:00:00+00:00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29</Value>
      <Value>37</Value>
      <Value>36</Value>
      <Value>12</Value>
    </TaxCatchAll>
    <RIDocSummary xmlns="f15eea43-7fa7-45cf-8dc0-d5244e2cd467">Template voor het verslag van een MFO vergadering 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CB559-0064-43D8-88F4-AE362991FA4A}"/>
</file>

<file path=customXml/itemProps2.xml><?xml version="1.0" encoding="utf-8"?>
<ds:datastoreItem xmlns:ds="http://schemas.openxmlformats.org/officeDocument/2006/customXml" ds:itemID="{98BFB464-2D66-4180-848A-58B7ABB803A7}"/>
</file>

<file path=customXml/itemProps3.xml><?xml version="1.0" encoding="utf-8"?>
<ds:datastoreItem xmlns:ds="http://schemas.openxmlformats.org/officeDocument/2006/customXml" ds:itemID="{6E1EAEC0-8B11-4AA4-9A15-3C6F35446FA6}"/>
</file>

<file path=customXml/itemProps4.xml><?xml version="1.0" encoding="utf-8"?>
<ds:datastoreItem xmlns:ds="http://schemas.openxmlformats.org/officeDocument/2006/customXml" ds:itemID="{1CD8FB17-3616-4561-A922-D86D783D0D61}"/>
</file>

<file path=docProps/app.xml><?xml version="1.0" encoding="utf-8"?>
<Properties xmlns="http://schemas.openxmlformats.org/officeDocument/2006/extended-properties" xmlns:vt="http://schemas.openxmlformats.org/officeDocument/2006/docPropsVTypes">
  <Template>92532BE6.dotm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- Medisch-farmaceutisch overleg - Template voor het verslag van een MFO vergadering</vt:lpstr>
      <vt:lpstr>Formulier - Medisch-farmaceutisch overleg - Template voor het verslag van een MFO vergadering  </vt:lpstr>
    </vt:vector>
  </TitlesOfParts>
  <Company>R.I.Z.I.V. - I.N.A.M.I.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Medisch-farmaceutisch overleg - Template voor het verslag van een MFO vergadering</dc:title>
  <dc:creator>Yoeriska Antonissen</dc:creator>
  <cp:lastModifiedBy>Herman Beyers (RIZIV-INAMI)</cp:lastModifiedBy>
  <cp:revision>2</cp:revision>
  <dcterms:created xsi:type="dcterms:W3CDTF">2021-03-02T14:25:00Z</dcterms:created>
  <dcterms:modified xsi:type="dcterms:W3CDTF">2021-03-02T14:25:00Z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</vt:lpwstr>
  </property>
  <property fmtid="{D5CDD505-2E9C-101B-9397-08002B2CF9AE}" pid="4" name="RITheme">
    <vt:lpwstr>37;#Qualité des soins|11f87e63-cebe-492a-ad11-b522d99c5c3f;#36;#Médicaments|b682f967-947f-46c2-927d-2d02db18ffbc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