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457C4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39779347" w:rsidR="001E3F30" w:rsidRPr="00107F18" w:rsidRDefault="005D6359" w:rsidP="00980975">
            <w:pPr>
              <w:rPr>
                <w:szCs w:val="22"/>
              </w:rPr>
            </w:pPr>
            <w:r>
              <w:rPr>
                <w:noProof/>
                <w:szCs w:val="22"/>
                <w:lang w:val="fr-BE" w:eastAsia="fr-BE"/>
              </w:rPr>
              <w:drawing>
                <wp:inline distT="0" distB="0" distL="0" distR="0" wp14:anchorId="5FB43343" wp14:editId="7A4B653B">
                  <wp:extent cx="969645" cy="774065"/>
                  <wp:effectExtent l="0" t="0" r="190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58E3077E" w14:textId="5D362577" w:rsidR="00C640E3" w:rsidRPr="00A01049" w:rsidRDefault="005D6359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c</w:t>
            </w:r>
            <w:r w:rsidR="002E44EC" w:rsidRPr="00321E40">
              <w:rPr>
                <w:b/>
                <w:sz w:val="24"/>
                <w:szCs w:val="24"/>
                <w:lang w:val="nl"/>
              </w:rPr>
              <w:t xml:space="preserve">onventievoordeel voor  </w:t>
            </w:r>
          </w:p>
          <w:p w14:paraId="12825936" w14:textId="0E68452A" w:rsidR="007F394F" w:rsidRPr="00A01049" w:rsidRDefault="00C640E3" w:rsidP="00C64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de gepensioneerde kinesitherapeuten</w:t>
            </w:r>
          </w:p>
          <w:p w14:paraId="2DA515FB" w14:textId="77777777" w:rsidR="00980975" w:rsidRPr="00A01049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A01049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A01049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457C4E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60A80E14" w14:textId="178204D3" w:rsidR="00B573A6" w:rsidRPr="005F7DCC" w:rsidRDefault="00B573A6" w:rsidP="00B573A6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weg. Wij hebben in MyRiziv een </w:t>
            </w:r>
            <w:r w:rsidR="005D6359">
              <w:rPr>
                <w:rFonts w:cs="Arial"/>
                <w:bCs/>
                <w:color w:val="333333"/>
                <w:szCs w:val="22"/>
                <w:lang w:val="nl"/>
              </w:rPr>
              <w:t>module</w:t>
            </w: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bankrekeningnummer. U kunt uw dossier raadplegen via de service "sociaal statuut" in </w:t>
            </w:r>
            <w:hyperlink r:id="rId12" w:history="1">
              <w:r w:rsidRPr="00B873EC"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</w:p>
          <w:p w14:paraId="2FB83250" w14:textId="6DD3AE8F" w:rsidR="008D4281" w:rsidRPr="00A01049" w:rsidRDefault="00E8376F" w:rsidP="00E064D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29138EB6" w14:textId="27E2F4A8" w:rsidR="007A7F40" w:rsidRPr="00A01049" w:rsidRDefault="00E8376F" w:rsidP="001C5D80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Indien u uw aanvraag niet elektronisch kunt indienen, kunt u ons uw aanvraag per aangetekende brief sturen. De </w:t>
            </w:r>
            <w:r w:rsidR="005D6359">
              <w:rPr>
                <w:rFonts w:cs="Arial"/>
                <w:bCs/>
                <w:color w:val="333333"/>
                <w:szCs w:val="22"/>
                <w:lang w:val="nl"/>
              </w:rPr>
              <w:t>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5D004CDA" w14:textId="547370F7" w:rsidR="001C5D80" w:rsidRPr="00A01049" w:rsidRDefault="00033361" w:rsidP="00A01049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7A7F40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A01049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</w:t>
              </w:r>
              <w:r w:rsidR="00A01049" w:rsidRPr="00A01049">
                <w:rPr>
                  <w:rStyle w:val="Lienhypertexte"/>
                  <w:rFonts w:cs="Arial"/>
                  <w:bCs/>
                  <w:szCs w:val="22"/>
                  <w:lang w:val="nl"/>
                </w:rPr>
                <w:t>e</w:t>
              </w:r>
            </w:hyperlink>
            <w:r w:rsidR="00A01049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</w:tc>
      </w:tr>
    </w:tbl>
    <w:p w14:paraId="2D11EEED" w14:textId="77777777" w:rsidR="00F55A2E" w:rsidRPr="00A01049" w:rsidRDefault="00F55A2E" w:rsidP="00980975">
      <w:pPr>
        <w:rPr>
          <w:szCs w:val="22"/>
        </w:rPr>
      </w:pPr>
    </w:p>
    <w:p w14:paraId="2407CBD9" w14:textId="77777777" w:rsidR="00F55A2E" w:rsidRPr="00A01049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457C4E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457C4E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B2309C8" w14:textId="10ABC849" w:rsidR="00526564" w:rsidRPr="00A01049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overeenkomsten:</w:t>
            </w:r>
          </w:p>
          <w:p w14:paraId="6A3B304B" w14:textId="77777777" w:rsidR="00526564" w:rsidRPr="00A01049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BB8AA00" w14:textId="5FA79818" w:rsidR="004C00A6" w:rsidRPr="00A01049" w:rsidRDefault="001C5D80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heeft uw wettelijk rustpensioen in de loop van het jaar 2019 of op een vroegere datum genomen;</w:t>
            </w:r>
          </w:p>
          <w:p w14:paraId="765EAC65" w14:textId="03214BB6" w:rsidR="00590B53" w:rsidRPr="00A01049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voldoet aan de toepassingsvoorwaarden voor het sociaal statuut. Dit betekent in het bijzonder dat u in de loop van het volledige jaar 2019 (of in voorkomend geval tot het moment waarop u in de loop van 2019 uw activiteit volledig heeft stopgezet):</w:t>
            </w:r>
          </w:p>
          <w:p w14:paraId="66DB6CBB" w14:textId="77777777" w:rsidR="00C640E3" w:rsidRDefault="00C640E3" w:rsidP="00C640E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beschikt over een erkenning;</w:t>
            </w:r>
          </w:p>
          <w:p w14:paraId="29089C33" w14:textId="42315083" w:rsidR="00637407" w:rsidRPr="00A01049" w:rsidRDefault="00537D9E" w:rsidP="00C640E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C640E3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4A5D0D98" w14:textId="77777777" w:rsidR="00590B53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  <w:p w14:paraId="037662E1" w14:textId="77777777" w:rsidR="00A11C2A" w:rsidRDefault="00A11C2A" w:rsidP="00A11C2A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="Arial"/>
                <w:b w:val="0"/>
                <w:color w:val="333333"/>
                <w:szCs w:val="22"/>
                <w:lang w:val="fr-BE"/>
              </w:rPr>
            </w:pPr>
          </w:p>
          <w:p w14:paraId="09C560AB" w14:textId="23941856" w:rsidR="00333FFB" w:rsidRPr="00321E40" w:rsidRDefault="00A11C2A" w:rsidP="00A11C2A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B342D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Indien u uw wettelijk rustpensioen heeft genomen vóór 1 januari 2016, kunt u altijd aanspraak maken op de bijdragen die gekoppeld zijn aan de sociale voordelen bij de uitbouw van een vrij aanvullend pensioen voor zelfstandigen (VAPZ), gesloten vóór 1 januari 2016. Daarvoor moet u het aanvraagformulier sociale voordelen gebruiken.</w:t>
            </w:r>
          </w:p>
        </w:tc>
      </w:tr>
    </w:tbl>
    <w:p w14:paraId="2BEF899E" w14:textId="77777777" w:rsidR="00F37D8F" w:rsidRDefault="00F37D8F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321E40" w:rsidRPr="00107F18" w14:paraId="0F1C491C" w14:textId="77777777" w:rsidTr="008A09D9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8A09D9">
            <w:pPr>
              <w:ind w:right="0"/>
              <w:rPr>
                <w:b/>
                <w:szCs w:val="22"/>
              </w:rPr>
            </w:pPr>
          </w:p>
          <w:p w14:paraId="281D4A29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107F18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8A09D9" w:rsidRPr="00107F18" w14:paraId="529CE194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107F18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8A09D9" w:rsidRPr="001A3350" w:rsidRDefault="008A09D9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53375F5D" w14:textId="59F1F355" w:rsidR="009D04E7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  <w:p w14:paraId="04781DA0" w14:textId="52E0362E" w:rsidR="00321E40" w:rsidRPr="009D04E7" w:rsidRDefault="00321E40" w:rsidP="008A09D9">
            <w:pPr>
              <w:tabs>
                <w:tab w:val="left" w:leader="dot" w:pos="5247"/>
              </w:tabs>
              <w:rPr>
                <w:szCs w:val="22"/>
              </w:rPr>
            </w:pPr>
          </w:p>
        </w:tc>
      </w:tr>
      <w:tr w:rsidR="00321E40" w:rsidRPr="00107F18" w14:paraId="25A40179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457C4E" w14:paraId="435C0C36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FD93642" w14:textId="77777777" w:rsidR="00321E40" w:rsidRPr="00321E40" w:rsidRDefault="00321E40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6B033766" w14:textId="77777777" w:rsidR="00321E40" w:rsidRPr="00A01049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 w:rsidRPr="00321E40">
              <w:rPr>
                <w:b/>
                <w:szCs w:val="22"/>
                <w:lang w:val="nl"/>
              </w:rPr>
              <w:t xml:space="preserve">Datum van uw wettelijk rustpensioen 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5713172" w14:textId="77777777" w:rsidR="00321E40" w:rsidRPr="00A01049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82EA1D" w14:textId="77777777" w:rsidR="00321E40" w:rsidRPr="00A01049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ab/>
            </w:r>
          </w:p>
        </w:tc>
      </w:tr>
      <w:tr w:rsidR="00321E40" w:rsidRPr="00107F18" w14:paraId="5352DC1A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D4D5DDE" w14:textId="77777777" w:rsidR="00321E40" w:rsidRPr="00A01049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5C16D6DA" w14:textId="77777777" w:rsidR="00321E40" w:rsidRPr="00A01049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  <w:lang w:val="nl"/>
              </w:rPr>
              <w:t>Bankrekeningnummer voor de storting van de premie: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D54CA" w14:textId="77777777" w:rsidR="00321E40" w:rsidRPr="00A01049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EAC34B" w14:textId="45A5B807" w:rsidR="00321E40" w:rsidRPr="00107F18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>
              <w:rPr>
                <w:szCs w:val="22"/>
              </w:rPr>
              <w:tab/>
            </w:r>
          </w:p>
        </w:tc>
      </w:tr>
      <w:tr w:rsidR="00CD4DF6" w:rsidRPr="00457C4E" w14:paraId="2BC9A01A" w14:textId="77777777" w:rsidTr="00DD4AC8">
        <w:trPr>
          <w:trHeight w:val="1786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CD2B2B4" w14:textId="77777777" w:rsidR="00CD4DF6" w:rsidRPr="00A01049" w:rsidRDefault="00CD4DF6" w:rsidP="00CD4DF6">
            <w:pPr>
              <w:spacing w:before="120" w:after="120"/>
              <w:ind w:right="0"/>
              <w:rPr>
                <w:b/>
                <w:szCs w:val="22"/>
              </w:rPr>
            </w:pPr>
            <w:r w:rsidRPr="007C32A7">
              <w:rPr>
                <w:b/>
                <w:szCs w:val="22"/>
                <w:lang w:val="nl"/>
              </w:rPr>
              <w:t>Fiscale bestemmeling van dit bankrekeningnummer:</w:t>
            </w:r>
          </w:p>
          <w:p w14:paraId="2A1E7464" w14:textId="77777777" w:rsidR="00CD4DF6" w:rsidRPr="00A01049" w:rsidRDefault="00CD4DF6" w:rsidP="00CD4DF6">
            <w:pPr>
              <w:spacing w:before="120" w:after="120"/>
              <w:ind w:right="0"/>
              <w:rPr>
                <w:i/>
                <w:sz w:val="18"/>
                <w:szCs w:val="18"/>
              </w:rPr>
            </w:pPr>
            <w:r w:rsidRPr="007C32A7">
              <w:rPr>
                <w:i/>
                <w:sz w:val="18"/>
                <w:szCs w:val="18"/>
                <w:lang w:val="nl"/>
              </w:rPr>
              <w:t>(dat is de naam waarop de fiscale fiche voor de betaling zal worden opgemaakt; een rechtspersoon is altijd uw vennootschap of de rechtspersoon in naam waarvan u, krachtens een schriftelijke overeenkomst, uw (para)medische activiteit – of een deel ervan – uitoefent in het kader van de ziekteverzekering)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7610242F" w14:textId="77777777" w:rsidR="00CD4DF6" w:rsidRPr="00A01049" w:rsidRDefault="005D6359" w:rsidP="00CD4DF6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F6" w:rsidRPr="00CD4DF6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CD4DF6" w:rsidRPr="00CD4DF6">
              <w:rPr>
                <w:szCs w:val="22"/>
                <w:lang w:val="nl" w:eastAsia="nl-BE"/>
              </w:rPr>
              <w:t xml:space="preserve">    ikzelf</w:t>
            </w:r>
          </w:p>
          <w:p w14:paraId="64490786" w14:textId="77777777" w:rsidR="00CD4DF6" w:rsidRPr="00A01049" w:rsidRDefault="00CD4DF6" w:rsidP="00CD4DF6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r w:rsidRPr="00CD4DF6">
              <w:rPr>
                <w:szCs w:val="22"/>
                <w:lang w:val="nl"/>
              </w:rPr>
              <w:tab/>
            </w:r>
          </w:p>
          <w:p w14:paraId="60B2819C" w14:textId="77777777" w:rsidR="00CD4DF6" w:rsidRPr="00A01049" w:rsidRDefault="005D6359" w:rsidP="00CD4DF6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F6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CD4DF6" w:rsidRPr="00321E40">
              <w:rPr>
                <w:szCs w:val="22"/>
                <w:lang w:val="nl" w:eastAsia="nl-BE"/>
              </w:rPr>
              <w:t xml:space="preserve">    een rechtspersoon</w:t>
            </w:r>
          </w:p>
          <w:p w14:paraId="3B232706" w14:textId="77777777" w:rsidR="00CD4DF6" w:rsidRPr="00A01049" w:rsidRDefault="00CD4DF6" w:rsidP="00CD4DF6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  <w:lang w:val="nl" w:eastAsia="nl-BE"/>
              </w:rPr>
              <w:t xml:space="preserve">        met het volgende KBO-nummer: </w:t>
            </w:r>
            <w:r>
              <w:rPr>
                <w:szCs w:val="22"/>
                <w:lang w:val="nl" w:eastAsia="nl-BE"/>
              </w:rPr>
              <w:tab/>
            </w:r>
          </w:p>
          <w:p w14:paraId="6D63E15D" w14:textId="127A3A02" w:rsidR="00CD4DF6" w:rsidRPr="00A01049" w:rsidRDefault="00CD4DF6" w:rsidP="00CD4DF6">
            <w:pPr>
              <w:tabs>
                <w:tab w:val="left" w:leader="dot" w:pos="7121"/>
              </w:tabs>
              <w:ind w:left="-810" w:right="0"/>
              <w:rPr>
                <w:szCs w:val="22"/>
                <w:lang w:eastAsia="nl-BE"/>
              </w:rPr>
            </w:pPr>
          </w:p>
        </w:tc>
      </w:tr>
    </w:tbl>
    <w:p w14:paraId="46C6088C" w14:textId="33AA0858" w:rsidR="001E3F30" w:rsidRPr="00A01049" w:rsidRDefault="001E3F30" w:rsidP="001C2083">
      <w:pPr>
        <w:jc w:val="center"/>
        <w:rPr>
          <w:b/>
          <w:i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457C4E" w14:paraId="7C11DB3E" w14:textId="77777777" w:rsidTr="00D02204">
        <w:trPr>
          <w:trHeight w:val="361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0BB89519" w:rsidR="000A18C1" w:rsidRPr="00A01049" w:rsidRDefault="000A18C1" w:rsidP="00562201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CD4DF6">
              <w:rPr>
                <w:szCs w:val="22"/>
                <w:lang w:val="nl"/>
              </w:rPr>
              <w:br w:type="page"/>
            </w:r>
            <w:r w:rsidR="008718DE" w:rsidRPr="00CD4DF6">
              <w:rPr>
                <w:b/>
                <w:szCs w:val="22"/>
                <w:lang w:val="nl"/>
              </w:rPr>
              <w:t>Informatie over uw activiteit in 2019</w:t>
            </w:r>
            <w:r w:rsidR="00D02204" w:rsidRPr="00CD4DF6">
              <w:rPr>
                <w:sz w:val="20"/>
                <w:lang w:val="nl"/>
              </w:rPr>
              <w:t xml:space="preserve"> </w:t>
            </w:r>
          </w:p>
        </w:tc>
      </w:tr>
      <w:tr w:rsidR="00C640E3" w:rsidRPr="00457C4E" w14:paraId="6D9C5881" w14:textId="77777777" w:rsidTr="00C640E3">
        <w:trPr>
          <w:trHeight w:val="769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245A6B48" w14:textId="77777777" w:rsidR="00C640E3" w:rsidRPr="00A01049" w:rsidRDefault="00C640E3" w:rsidP="00C640E3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CD4DF6">
              <w:rPr>
                <w:szCs w:val="22"/>
                <w:lang w:val="nl" w:eastAsia="nl-BE"/>
              </w:rPr>
              <w:t xml:space="preserve"> </w:t>
            </w:r>
            <w:r w:rsidRPr="00CD4DF6">
              <w:rPr>
                <w:b/>
                <w:szCs w:val="22"/>
                <w:lang w:val="nl"/>
              </w:rPr>
              <w:t xml:space="preserve">Uw hoedanigheid/activiteit als kinesitherapeut: </w:t>
            </w:r>
          </w:p>
          <w:p w14:paraId="6E37CC0F" w14:textId="431F5706" w:rsidR="00C640E3" w:rsidRPr="00A01049" w:rsidRDefault="00C640E3" w:rsidP="00C640E3">
            <w:pPr>
              <w:tabs>
                <w:tab w:val="left" w:pos="7121"/>
              </w:tabs>
              <w:ind w:left="489" w:hanging="284"/>
              <w:rPr>
                <w:sz w:val="20"/>
              </w:rPr>
            </w:pPr>
          </w:p>
        </w:tc>
      </w:tr>
      <w:tr w:rsidR="00C640E3" w:rsidRPr="00457C4E" w14:paraId="41D21A30" w14:textId="77777777" w:rsidTr="00C640E3">
        <w:trPr>
          <w:trHeight w:val="769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D2646D" w14:textId="77777777" w:rsidR="00C640E3" w:rsidRPr="00A01049" w:rsidRDefault="005D6359" w:rsidP="00C640E3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E3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640E3">
              <w:rPr>
                <w:rFonts w:cstheme="minorHAnsi"/>
                <w:lang w:val="nl"/>
              </w:rPr>
              <w:t xml:space="preserve"> Ik heb minder dan 1.500 verstrekkingen of minder dan 36.000 M-waarden verricht</w:t>
            </w:r>
          </w:p>
          <w:p w14:paraId="11637714" w14:textId="77777777" w:rsidR="00C640E3" w:rsidRPr="00A01049" w:rsidRDefault="005D6359" w:rsidP="00C640E3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E3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640E3">
              <w:rPr>
                <w:rFonts w:cstheme="minorHAnsi"/>
                <w:lang w:val="nl"/>
              </w:rPr>
              <w:t xml:space="preserve"> Ik heb tussen 1.500 en 2.300 verstrekkingen of tussen 36.000 en 55.200 M-waarden verricht (premie van 1.489,59 euro)</w:t>
            </w:r>
          </w:p>
          <w:p w14:paraId="2FDBE6B3" w14:textId="77777777" w:rsidR="00C640E3" w:rsidRPr="00A01049" w:rsidRDefault="005D6359" w:rsidP="00C640E3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E3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640E3" w:rsidRPr="008F6584">
              <w:rPr>
                <w:rFonts w:cstheme="minorHAnsi"/>
                <w:lang w:val="nl"/>
              </w:rPr>
              <w:t xml:space="preserve"> Ik heb tussen 2.300 en 3.000 verstrekkingen of tussen 55.200 en 72.000 M-waarden verricht (premie van 1.968,38 euro)</w:t>
            </w:r>
          </w:p>
          <w:p w14:paraId="222E2FDB" w14:textId="77777777" w:rsidR="00C640E3" w:rsidRPr="00A01049" w:rsidRDefault="005D6359" w:rsidP="00C640E3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566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E3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640E3" w:rsidRPr="008F6584">
              <w:rPr>
                <w:rFonts w:cstheme="minorHAnsi"/>
                <w:lang w:val="nl"/>
              </w:rPr>
              <w:t xml:space="preserve"> Ik heb tussen 3.000 en 6.500 verstrekkingen of tussen 72.000 en 156.000 M-waarden verricht (premie van 2.633,39 euro)</w:t>
            </w:r>
          </w:p>
          <w:p w14:paraId="60EE9B54" w14:textId="77777777" w:rsidR="00C640E3" w:rsidRPr="00A01049" w:rsidRDefault="005D6359" w:rsidP="00C640E3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E3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640E3">
              <w:rPr>
                <w:rFonts w:cstheme="minorHAnsi"/>
                <w:lang w:val="nl"/>
              </w:rPr>
              <w:t xml:space="preserve"> Ik heb meer dan 6.500 verstrekkingen of meer dan 156.000 M-waarden verricht</w:t>
            </w:r>
          </w:p>
          <w:p w14:paraId="42B200B6" w14:textId="77777777" w:rsidR="00C640E3" w:rsidRPr="00A01049" w:rsidRDefault="00C640E3" w:rsidP="00C640E3">
            <w:pPr>
              <w:tabs>
                <w:tab w:val="left" w:pos="7121"/>
              </w:tabs>
              <w:ind w:left="489" w:hanging="284"/>
              <w:rPr>
                <w:szCs w:val="22"/>
                <w:lang w:eastAsia="nl-BE"/>
              </w:rPr>
            </w:pPr>
          </w:p>
        </w:tc>
      </w:tr>
      <w:tr w:rsidR="000A18C1" w:rsidRPr="00457C4E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9F797E" w14:textId="77777777" w:rsidR="00457C4E" w:rsidRPr="00A01049" w:rsidRDefault="00457C4E" w:rsidP="00457C4E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...) in de loop van het jaar waarvoor u uw premieaanvraag indient?  Dan worden de voormelde bedragen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A01049" w:rsidRDefault="00B24668" w:rsidP="00B9438B">
            <w:pPr>
              <w:rPr>
                <w:i/>
                <w:sz w:val="20"/>
              </w:rPr>
            </w:pPr>
          </w:p>
          <w:p w14:paraId="3733B7FE" w14:textId="04612A8C" w:rsidR="00B24668" w:rsidRPr="00A01049" w:rsidRDefault="009D04E7" w:rsidP="007A2E69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Heeft u uw professionele activiteit definitief stopgezet? Dan wordt het bedrag van de activiteitsdrempel berekend op basis van het aantal dagen inactiviteit.</w:t>
            </w:r>
          </w:p>
        </w:tc>
      </w:tr>
    </w:tbl>
    <w:p w14:paraId="4C16CAB0" w14:textId="6C1968C3" w:rsidR="000C0217" w:rsidRDefault="000C0217" w:rsidP="004038B3">
      <w:pPr>
        <w:rPr>
          <w:szCs w:val="22"/>
        </w:rPr>
      </w:pPr>
    </w:p>
    <w:p w14:paraId="25D4FD13" w14:textId="77777777" w:rsidR="000C0217" w:rsidRDefault="000C0217">
      <w:pPr>
        <w:tabs>
          <w:tab w:val="clear" w:pos="3969"/>
        </w:tabs>
        <w:ind w:right="0"/>
        <w:rPr>
          <w:szCs w:val="22"/>
        </w:rPr>
      </w:pPr>
      <w:r>
        <w:rPr>
          <w:szCs w:val="22"/>
        </w:rPr>
        <w:br w:type="page"/>
      </w:r>
    </w:p>
    <w:p w14:paraId="0EE11619" w14:textId="77777777" w:rsidR="009D04E7" w:rsidRPr="00A01049" w:rsidRDefault="009D04E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457C4E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457C4E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457C4E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A01049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457C4E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457C4E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A01049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A01049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35826440" w14:textId="39ACE182" w:rsidR="00E32716" w:rsidRPr="005D6359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C0217" w:rsidRPr="005B50FE" w14:paraId="48FDFDFC" w14:textId="77777777" w:rsidTr="007803D5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BA94D0F" w14:textId="66CE2495" w:rsidR="000C0217" w:rsidRPr="005B50FE" w:rsidRDefault="000C0217" w:rsidP="007803D5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0C0217" w:rsidRPr="00A01049" w14:paraId="47D47551" w14:textId="77777777" w:rsidTr="000C0217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12C0229B" w14:textId="77777777" w:rsidR="000C0217" w:rsidRDefault="000C0217" w:rsidP="000C0217">
            <w:pPr>
              <w:ind w:right="0"/>
              <w:jc w:val="both"/>
              <w:rPr>
                <w:szCs w:val="22"/>
              </w:rPr>
            </w:pPr>
          </w:p>
          <w:p w14:paraId="427ACA6E" w14:textId="48196EE5" w:rsidR="000C0217" w:rsidRPr="00A01049" w:rsidRDefault="000C0217" w:rsidP="000C0217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Door dit aanvraagformulier te ondertekenen, verklaar ik te voldoen aan de toekenningsvoorwaarden zoals ze zijn bepaald in deel II en dat de informatie die in deel III, IV en V is meegedeeld, correct is.</w:t>
            </w:r>
          </w:p>
          <w:p w14:paraId="68F9879D" w14:textId="584B68AA" w:rsidR="000C0217" w:rsidRPr="00A01049" w:rsidRDefault="000C0217" w:rsidP="007803D5">
            <w:pPr>
              <w:ind w:right="0"/>
              <w:rPr>
                <w:szCs w:val="22"/>
              </w:rPr>
            </w:pPr>
          </w:p>
        </w:tc>
      </w:tr>
      <w:tr w:rsidR="000C0217" w:rsidRPr="00A01049" w14:paraId="0E9B61BE" w14:textId="77777777" w:rsidTr="000C0217">
        <w:trPr>
          <w:trHeight w:val="253"/>
        </w:trPr>
        <w:tc>
          <w:tcPr>
            <w:tcW w:w="4537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</w:tcBorders>
          </w:tcPr>
          <w:p w14:paraId="43E125AD" w14:textId="77777777" w:rsidR="000C0217" w:rsidRDefault="000C0217" w:rsidP="000C0217">
            <w:pPr>
              <w:tabs>
                <w:tab w:val="left" w:pos="7121"/>
              </w:tabs>
              <w:rPr>
                <w:szCs w:val="22"/>
                <w:lang w:val="nl"/>
              </w:rPr>
            </w:pPr>
          </w:p>
          <w:p w14:paraId="58F1AA06" w14:textId="77777777" w:rsidR="000C0217" w:rsidRDefault="000C0217" w:rsidP="000C0217">
            <w:pPr>
              <w:tabs>
                <w:tab w:val="left" w:pos="7121"/>
              </w:tabs>
              <w:rPr>
                <w:szCs w:val="22"/>
                <w:lang w:val="nl"/>
              </w:rPr>
            </w:pPr>
          </w:p>
          <w:p w14:paraId="2C96B52A" w14:textId="2F6F3930" w:rsidR="000C0217" w:rsidRPr="00321E40" w:rsidRDefault="000C0217" w:rsidP="000C0217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2CB0E8B9" w14:textId="77777777" w:rsidR="000C0217" w:rsidRPr="00321E40" w:rsidRDefault="000C0217" w:rsidP="000C0217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E2843EE" w14:textId="77777777" w:rsidR="000C0217" w:rsidRPr="009D04E7" w:rsidRDefault="000C0217" w:rsidP="007803D5">
            <w:pPr>
              <w:ind w:right="0"/>
              <w:rPr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09C2BB62" w14:textId="77777777" w:rsidR="000C0217" w:rsidRPr="00A01049" w:rsidRDefault="000C0217" w:rsidP="007803D5">
            <w:pPr>
              <w:rPr>
                <w:szCs w:val="22"/>
                <w:lang w:val="nl"/>
              </w:rPr>
            </w:pPr>
          </w:p>
        </w:tc>
      </w:tr>
    </w:tbl>
    <w:p w14:paraId="3853FC1D" w14:textId="3CA571C1" w:rsidR="000C0217" w:rsidRPr="000C0217" w:rsidRDefault="000C0217" w:rsidP="004038B3">
      <w:pPr>
        <w:rPr>
          <w:szCs w:val="22"/>
        </w:rPr>
      </w:pPr>
    </w:p>
    <w:p w14:paraId="3209BDF9" w14:textId="77777777" w:rsidR="000C0217" w:rsidRPr="000C0217" w:rsidRDefault="000C0217" w:rsidP="004038B3">
      <w:pPr>
        <w:rPr>
          <w:szCs w:val="22"/>
        </w:rPr>
      </w:pPr>
    </w:p>
    <w:p w14:paraId="3A451742" w14:textId="77777777" w:rsidR="000C0217" w:rsidRPr="000C0217" w:rsidRDefault="000C021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457C4E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28A3530A" w14:textId="77777777" w:rsidR="00A01049" w:rsidRPr="00A01049" w:rsidRDefault="00A01049" w:rsidP="00A01049">
            <w:pPr>
              <w:rPr>
                <w:szCs w:val="22"/>
                <w:lang w:val="nl"/>
              </w:rPr>
            </w:pPr>
            <w:r w:rsidRPr="00A01049">
              <w:rPr>
                <w:szCs w:val="22"/>
                <w:lang w:val="nl"/>
              </w:rPr>
              <w:t>RIZIV</w:t>
            </w:r>
          </w:p>
          <w:p w14:paraId="62962659" w14:textId="77777777" w:rsidR="00A01049" w:rsidRDefault="00A01049" w:rsidP="00A01049">
            <w:pPr>
              <w:rPr>
                <w:szCs w:val="22"/>
                <w:lang w:val="nl"/>
              </w:rPr>
            </w:pPr>
            <w:r w:rsidRPr="00A01049">
              <w:rPr>
                <w:szCs w:val="22"/>
                <w:lang w:val="nl"/>
              </w:rPr>
              <w:t xml:space="preserve">Dienst geneeskundige verzorging </w:t>
            </w:r>
          </w:p>
          <w:p w14:paraId="1CB571DD" w14:textId="7DA29E0C" w:rsidR="00A01049" w:rsidRPr="00A01049" w:rsidRDefault="00A01049" w:rsidP="00A01049">
            <w:pPr>
              <w:rPr>
                <w:szCs w:val="22"/>
                <w:lang w:val="nl"/>
              </w:rPr>
            </w:pPr>
            <w:r w:rsidRPr="00A01049">
              <w:rPr>
                <w:szCs w:val="22"/>
                <w:lang w:val="nl"/>
              </w:rPr>
              <w:t>Afdeling kinesitherapeuten</w:t>
            </w:r>
          </w:p>
          <w:p w14:paraId="77DDECD8" w14:textId="77777777" w:rsidR="00A01049" w:rsidRPr="00A01049" w:rsidRDefault="00A01049" w:rsidP="00A01049">
            <w:pPr>
              <w:rPr>
                <w:szCs w:val="22"/>
                <w:lang w:val="nl"/>
              </w:rPr>
            </w:pPr>
            <w:r w:rsidRPr="00A01049">
              <w:rPr>
                <w:szCs w:val="22"/>
                <w:lang w:val="nl"/>
              </w:rPr>
              <w:t>Guffenslaan 33</w:t>
            </w:r>
          </w:p>
          <w:p w14:paraId="2A048110" w14:textId="17D41834" w:rsidR="00AE5DD2" w:rsidRPr="00A01049" w:rsidRDefault="00A01049" w:rsidP="00A01049">
            <w:pPr>
              <w:ind w:right="0"/>
              <w:rPr>
                <w:szCs w:val="22"/>
              </w:rPr>
            </w:pPr>
            <w:r w:rsidRPr="00A01049">
              <w:rPr>
                <w:szCs w:val="22"/>
                <w:lang w:val="nl"/>
              </w:rPr>
              <w:t>3500 Hasselt</w:t>
            </w:r>
          </w:p>
        </w:tc>
      </w:tr>
      <w:tr w:rsidR="00AE5DD2" w:rsidRPr="00457C4E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A01049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A01049" w:rsidRDefault="00AE5DD2" w:rsidP="00AE5DD2">
            <w:pPr>
              <w:ind w:right="0"/>
              <w:rPr>
                <w:szCs w:val="22"/>
              </w:rPr>
            </w:pPr>
          </w:p>
        </w:tc>
      </w:tr>
    </w:tbl>
    <w:p w14:paraId="68E1AAF4" w14:textId="77777777" w:rsidR="00E32716" w:rsidRPr="00A01049" w:rsidRDefault="00E32716" w:rsidP="009D3C80">
      <w:pPr>
        <w:rPr>
          <w:szCs w:val="22"/>
        </w:rPr>
      </w:pPr>
    </w:p>
    <w:sectPr w:rsidR="00E32716" w:rsidRPr="00A01049" w:rsidSect="00694B1A">
      <w:footerReference w:type="default" r:id="rId14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A01049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A01049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C0217"/>
    <w:rsid w:val="000E1CC2"/>
    <w:rsid w:val="000F4948"/>
    <w:rsid w:val="000F61EA"/>
    <w:rsid w:val="00107F18"/>
    <w:rsid w:val="001333D3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E9"/>
    <w:rsid w:val="001E091E"/>
    <w:rsid w:val="001E3F30"/>
    <w:rsid w:val="001E5D32"/>
    <w:rsid w:val="001E72C2"/>
    <w:rsid w:val="0020252E"/>
    <w:rsid w:val="00227D1D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C10DB"/>
    <w:rsid w:val="003D42F4"/>
    <w:rsid w:val="003D6850"/>
    <w:rsid w:val="003E33D0"/>
    <w:rsid w:val="003F7E99"/>
    <w:rsid w:val="004038B3"/>
    <w:rsid w:val="00412130"/>
    <w:rsid w:val="00420DFE"/>
    <w:rsid w:val="00423062"/>
    <w:rsid w:val="0042507B"/>
    <w:rsid w:val="004302C1"/>
    <w:rsid w:val="00447134"/>
    <w:rsid w:val="004503AD"/>
    <w:rsid w:val="00454462"/>
    <w:rsid w:val="00457C4E"/>
    <w:rsid w:val="0046258B"/>
    <w:rsid w:val="00463A8B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6564"/>
    <w:rsid w:val="00537D9E"/>
    <w:rsid w:val="0054674C"/>
    <w:rsid w:val="00562201"/>
    <w:rsid w:val="00577C17"/>
    <w:rsid w:val="00590B53"/>
    <w:rsid w:val="00595C64"/>
    <w:rsid w:val="005A38AC"/>
    <w:rsid w:val="005A6277"/>
    <w:rsid w:val="005B50FE"/>
    <w:rsid w:val="005C0A8B"/>
    <w:rsid w:val="005D6359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1049"/>
    <w:rsid w:val="00A076ED"/>
    <w:rsid w:val="00A11C2A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6F3B"/>
    <w:rsid w:val="00B24668"/>
    <w:rsid w:val="00B25D02"/>
    <w:rsid w:val="00B27702"/>
    <w:rsid w:val="00B524C0"/>
    <w:rsid w:val="00B573A6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640E3"/>
    <w:rsid w:val="00C717C3"/>
    <w:rsid w:val="00C8008F"/>
    <w:rsid w:val="00C91A9C"/>
    <w:rsid w:val="00CB31A9"/>
    <w:rsid w:val="00CD4DF6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17E4B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E7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kinesitherapeuten/Paginas/recht-sociaal-statuut-kinesitherape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48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0B849-2997-4B22-9F69-2B2978C1B3A6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7CC3572D-7553-4284-A84D-FDC73D2CD56F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4654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Kinesitherapeuten - Sociaal statuut - Conventievoordeel voor de gepensioneerde kinesitherapeuten</dc:title>
  <dc:creator>Greet Laga</dc:creator>
  <cp:lastModifiedBy>Brice Wauthelet (RIZIV-INAMI)</cp:lastModifiedBy>
  <cp:revision>12</cp:revision>
  <cp:lastPrinted>2019-10-09T18:18:00Z</cp:lastPrinted>
  <dcterms:created xsi:type="dcterms:W3CDTF">2020-07-24T10:08:00Z</dcterms:created>
  <dcterms:modified xsi:type="dcterms:W3CDTF">2020-07-31T14:53:00Z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