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DB7181">
        <w:trPr>
          <w:trHeight w:val="1625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A051883" wp14:editId="108A3A4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CA4333" w:rsidRDefault="00953C91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C30AFA">
              <w:rPr>
                <w:rFonts w:asciiTheme="minorHAnsi" w:hAnsiTheme="minorHAnsi"/>
                <w:b/>
                <w:sz w:val="28"/>
                <w:szCs w:val="28"/>
              </w:rPr>
              <w:t>verstrekker van implantaten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</w:p>
          <w:p w:rsidR="00953C91" w:rsidRDefault="00CA4333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ationale</w:t>
            </w:r>
            <w:r w:rsidR="00953C91"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:rsidR="00980975" w:rsidRPr="00953C91" w:rsidRDefault="00A91157" w:rsidP="00047F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C30AFA">
              <w:rPr>
                <w:rFonts w:asciiTheme="minorHAnsi" w:hAnsiTheme="minorHAnsi"/>
                <w:b/>
                <w:sz w:val="28"/>
                <w:szCs w:val="28"/>
              </w:rPr>
              <w:t>erstrekkers van implantaten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- ziekenfondsen</w:t>
            </w:r>
          </w:p>
        </w:tc>
      </w:tr>
    </w:tbl>
    <w:p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C30AFA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>vertrekker van implantaten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FF6758" w:rsidRPr="0083314F" w:rsidRDefault="00A52E5A" w:rsidP="00800876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C30AFA">
              <w:rPr>
                <w:rFonts w:asciiTheme="minorHAnsi" w:hAnsiTheme="minorHAnsi"/>
                <w:sz w:val="22"/>
                <w:szCs w:val="22"/>
              </w:rPr>
              <w:t>verstrekkers van implantaten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C30A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0AFA" w:rsidRPr="00C30AF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Default="00047F91" w:rsidP="00047F91">
            <w:pPr>
              <w:tabs>
                <w:tab w:val="left" w:pos="7121"/>
              </w:tabs>
              <w:ind w:right="0"/>
              <w:jc w:val="both"/>
              <w:rPr>
                <w:rStyle w:val="Lienhypertexte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>verstrekker</w:t>
            </w:r>
            <w:r w:rsidR="008C6473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 xml:space="preserve"> van implantaten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C30AFA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Verstrekkers van implantaten</w:t>
              </w:r>
            </w:hyperlink>
          </w:p>
          <w:p w:rsidR="003C052A" w:rsidRPr="00A11C2E" w:rsidRDefault="003C052A" w:rsidP="00C30AF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="00C30AF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 w:rsidR="00C30AFA" w:rsidRPr="00C30AFA">
              <w:rPr>
                <w:rFonts w:asciiTheme="minorHAnsi" w:hAnsiTheme="minorHAnsi"/>
                <w:i/>
                <w:sz w:val="18"/>
                <w:szCs w:val="18"/>
              </w:rPr>
              <w:t>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</w:t>
            </w:r>
            <w:r w:rsidR="000A715C">
              <w:rPr>
                <w:rFonts w:asciiTheme="minorHAnsi" w:hAnsiTheme="minorHAnsi"/>
                <w:i/>
                <w:sz w:val="18"/>
                <w:szCs w:val="18"/>
              </w:rPr>
              <w:t>n uw elektronische handtekening</w:t>
            </w:r>
            <w:r w:rsidR="00C30AFA" w:rsidRPr="00C30AFA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</w:tbl>
    <w:p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3F40B5" w:rsidRDefault="007F09BB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C30AFA" w:rsidRPr="00040DC3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dossierpharma</w:t>
              </w:r>
              <w:r w:rsidR="00C30AFA" w:rsidRPr="00040DC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7F91" w:rsidRDefault="00047F91" w:rsidP="00047F91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CE638B" w:rsidRPr="00107F18" w:rsidRDefault="00CE638B" w:rsidP="00047F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verstrekkers van implantaten</w:t>
            </w:r>
          </w:p>
          <w:p w:rsidR="00BE4EED" w:rsidRPr="00CE638B" w:rsidRDefault="007F09BB" w:rsidP="007F09BB">
            <w:r w:rsidRPr="007F09BB">
              <w:t>Galileelaan 5/01 – 1210 Brussel</w:t>
            </w:r>
            <w:bookmarkStart w:id="0" w:name="_GoBack"/>
            <w:bookmarkEnd w:id="0"/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0F" w:rsidRDefault="0065220F">
      <w:r>
        <w:separator/>
      </w:r>
    </w:p>
  </w:endnote>
  <w:endnote w:type="continuationSeparator" w:id="0">
    <w:p w:rsidR="0065220F" w:rsidRDefault="006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0F" w:rsidRDefault="0065220F">
      <w:r>
        <w:separator/>
      </w:r>
    </w:p>
  </w:footnote>
  <w:footnote w:type="continuationSeparator" w:id="0">
    <w:p w:rsidR="0065220F" w:rsidRDefault="0065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A715C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30816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09BB"/>
    <w:rsid w:val="007F1899"/>
    <w:rsid w:val="007F2C59"/>
    <w:rsid w:val="007F6B2D"/>
    <w:rsid w:val="00800876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301F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1157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0AFA"/>
    <w:rsid w:val="00C35042"/>
    <w:rsid w:val="00C3670B"/>
    <w:rsid w:val="00C41157"/>
    <w:rsid w:val="00C717C3"/>
    <w:rsid w:val="00C91A9C"/>
    <w:rsid w:val="00CA4333"/>
    <w:rsid w:val="00CB31A9"/>
    <w:rsid w:val="00CE4A6B"/>
    <w:rsid w:val="00CE638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289134"/>
  <w15:docId w15:val="{6D2C4E4A-633C-4857-B98A-7C68AA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professionals/individuelezorgverleners/verstrekkers-van-implantaten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47</Value>
      <Value>12</Value>
    </TaxCatchAll>
    <RIDocSummary xmlns="f15eea43-7fa7-45cf-8dc0-d5244e2cd467">Toetreding als verstrekker van implantaten tot de nationale overeenkomst verstrekkers van implantaten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4F3CF-559E-4052-B9F7-B00DC459C7ED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F077C449-EC50-4CA9-9102-85B9CA7D13A3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268</Words>
  <Characters>1479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Implantaten - Toetreding als verstrekker van implantaten tot de nationale overeenkomst</vt:lpstr>
      <vt:lpstr>Formulier - Audiciens - 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1744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Implantaten - Toetreding als verstrekker van implantaten tot de nationale overeenkomst</dc:title>
  <dc:creator>Greet Laga</dc:creator>
  <cp:lastModifiedBy>Marianne Notte (RIZIV-INAMI)</cp:lastModifiedBy>
  <cp:revision>2</cp:revision>
  <cp:lastPrinted>2016-05-17T15:32:00Z</cp:lastPrinted>
  <dcterms:created xsi:type="dcterms:W3CDTF">2021-02-24T12:46:00Z</dcterms:created>
  <dcterms:modified xsi:type="dcterms:W3CDTF">2021-02-24T12:46:00Z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