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00EE47BC" w:rsidR="001E3F30" w:rsidRPr="00107F18" w:rsidRDefault="00517E9E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042A41A" wp14:editId="279E6B1D">
                  <wp:extent cx="970280" cy="771525"/>
                  <wp:effectExtent l="0" t="0" r="1270" b="9525"/>
                  <wp:docPr id="1" name="Image 1" descr="Logo van het RIZ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an het RIZ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5F61CDC7" w:rsidR="007F394F" w:rsidRPr="00336DA7" w:rsidRDefault="00517E9E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c</w:t>
            </w:r>
            <w:r w:rsidR="002E44EC" w:rsidRPr="00321E40">
              <w:rPr>
                <w:b/>
                <w:sz w:val="24"/>
                <w:szCs w:val="24"/>
                <w:lang w:val="nl"/>
              </w:rPr>
              <w:t>onventievoordeel voor de gepensioneerde apothekers</w:t>
            </w:r>
          </w:p>
          <w:p w14:paraId="2DA515FB" w14:textId="77777777" w:rsidR="00980975" w:rsidRPr="00336DA7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336DA7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336DA7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5D39CD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7369C096" w14:textId="5C036CBB" w:rsidR="00336DA7" w:rsidRDefault="00336DA7" w:rsidP="00336DA7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Voor de aanvraag van de premie 2019 (aan te vragen in 2020) geven wij de voorkeur aan de elektronische weg. Wij hebben in MyRiziv een </w:t>
            </w:r>
            <w:r w:rsidR="00517E9E">
              <w:rPr>
                <w:rFonts w:cs="Arial"/>
                <w:bCs/>
                <w:color w:val="333333"/>
                <w:szCs w:val="22"/>
                <w:lang w:val="nl"/>
              </w:rPr>
              <w:t>module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uitgewerkt die automatisch een aanvraag creëert voor alle zorgverleners die voldoen aan de basiscriteria voor het sociaal statuut en waarvoor we beschikken over een bankrekeningnummer. U kunt uw dossier raadplegen via de service "sociaal statuut" in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  <w:r>
              <w:rPr>
                <w:lang w:val="nl"/>
              </w:rPr>
              <w:t xml:space="preserve"> </w:t>
            </w:r>
          </w:p>
          <w:p w14:paraId="2FB83250" w14:textId="6DD3AE8F" w:rsidR="008D4281" w:rsidRPr="00336DA7" w:rsidRDefault="00E8376F" w:rsidP="00336DA7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7BD247A5" w14:textId="785DCAA9" w:rsidR="000B16DC" w:rsidRPr="00336DA7" w:rsidRDefault="00E8376F" w:rsidP="00336DA7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Indien u uw aanvraag niet elektronisch kunt indienen, kunt u ons uw aanvraag per aangeteke</w:t>
            </w:r>
            <w:r w:rsidR="00517E9E">
              <w:rPr>
                <w:rFonts w:cs="Arial"/>
                <w:bCs/>
                <w:color w:val="333333"/>
                <w:szCs w:val="22"/>
                <w:lang w:val="nl"/>
              </w:rPr>
              <w:t>nde brief sturen. De modaliteiten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218070B3" w14:textId="1DE4180B" w:rsidR="00336DA7" w:rsidRPr="00336DA7" w:rsidRDefault="00033361" w:rsidP="00336DA7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U vindt alle informatie over het socia</w:t>
            </w:r>
            <w:r w:rsidR="00336DA7">
              <w:rPr>
                <w:rFonts w:cs="Arial"/>
                <w:bCs/>
                <w:color w:val="333333"/>
                <w:szCs w:val="22"/>
                <w:lang w:val="nl"/>
              </w:rPr>
              <w:t xml:space="preserve">al statuut terug op </w:t>
            </w:r>
            <w:hyperlink r:id="rId13" w:history="1">
              <w:r w:rsidR="00336DA7" w:rsidRPr="00336DA7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336DA7"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</w:p>
          <w:p w14:paraId="5D004CDA" w14:textId="3EEF7BD3" w:rsidR="001C5D80" w:rsidRPr="00336DA7" w:rsidRDefault="001C5D80" w:rsidP="00336DA7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2407CBD9" w14:textId="77777777" w:rsidR="00F55A2E" w:rsidRPr="00336DA7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5D39CD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5D39CD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5B2309C8" w14:textId="10ABC849" w:rsidR="00526564" w:rsidRPr="00336DA7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overeenkomsten:</w:t>
            </w:r>
          </w:p>
          <w:p w14:paraId="6A3B304B" w14:textId="77777777" w:rsidR="00526564" w:rsidRPr="00336DA7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7BB8AA00" w14:textId="5FA79818" w:rsidR="004C00A6" w:rsidRPr="00336DA7" w:rsidRDefault="001C5D80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heeft uw wettelijk rustpensioen in de loop van het jaar 2019 of op een vroegere datum genomen;</w:t>
            </w:r>
          </w:p>
          <w:p w14:paraId="765EAC65" w14:textId="03214BB6" w:rsidR="00590B53" w:rsidRPr="00336DA7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U voldoet aan de toepassingsvoorwaarden voor het sociaal statuut. Dit betekent in het bijzonder dat u in de loop van het volledige jaar 2019 (of in voorkomend geval tot het moment waarop u in de loop van 2019 uw activiteit volledig heeft stopgezet):</w:t>
            </w:r>
          </w:p>
          <w:p w14:paraId="29089C33" w14:textId="0040C9F2" w:rsidR="00637407" w:rsidRPr="00336DA7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en voldeed aan de voorwaarden met betrekking tot de activiteitsdrempel;</w:t>
            </w:r>
          </w:p>
          <w:p w14:paraId="4A5D0D98" w14:textId="77777777" w:rsidR="00590B53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  <w:p w14:paraId="54113327" w14:textId="77777777" w:rsidR="00513202" w:rsidRDefault="00513202" w:rsidP="00513202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="Arial"/>
                <w:b w:val="0"/>
                <w:color w:val="333333"/>
                <w:szCs w:val="22"/>
                <w:lang w:val="fr-BE"/>
              </w:rPr>
            </w:pPr>
          </w:p>
          <w:p w14:paraId="6EDF5B7B" w14:textId="024CB6E5" w:rsidR="00590B53" w:rsidRPr="001C5D80" w:rsidRDefault="00513202" w:rsidP="00513202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b w:val="0"/>
                <w:bCs w:val="0"/>
                <w:lang w:val="fr-BE"/>
              </w:rPr>
            </w:pPr>
            <w:r w:rsidRPr="00EB342D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Indien u uw wettelijk rustpensioen heeft genomen vóór 1 januari 2016, kunt u altijd aanspraak maken op de bijdragen die gekoppeld zijn aan de sociale voordelen bij de uitbouw van een vrij aanvullend pensioen voor zelfstandigen (VAPZ), gesloten vóór 1 januari 2016. Daarvoor moet u het aanvraagformulier sociale voordelen gebruiken.</w:t>
            </w:r>
          </w:p>
          <w:p w14:paraId="09C560AB" w14:textId="77777777" w:rsidR="00333FFB" w:rsidRPr="00321E40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</w:p>
        </w:tc>
      </w:tr>
    </w:tbl>
    <w:p w14:paraId="2BEF899E" w14:textId="393DFAF4" w:rsidR="00F37D8F" w:rsidRDefault="00F37D8F" w:rsidP="00980975">
      <w:pPr>
        <w:rPr>
          <w:szCs w:val="22"/>
          <w:lang w:val="fr-BE"/>
        </w:rPr>
      </w:pPr>
    </w:p>
    <w:p w14:paraId="19D126E7" w14:textId="07CE319B" w:rsidR="00230FFC" w:rsidRDefault="00230FFC">
      <w:pPr>
        <w:tabs>
          <w:tab w:val="clear" w:pos="3969"/>
        </w:tabs>
        <w:ind w:right="0"/>
        <w:rPr>
          <w:szCs w:val="22"/>
          <w:lang w:val="fr-BE"/>
        </w:rPr>
      </w:pPr>
      <w:r>
        <w:rPr>
          <w:szCs w:val="22"/>
          <w:lang w:val="nl"/>
        </w:rPr>
        <w:br w:type="page"/>
      </w:r>
    </w:p>
    <w:p w14:paraId="0C51B7F1" w14:textId="77777777" w:rsidR="00230FFC" w:rsidRDefault="00230FFC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321E40" w:rsidRPr="00107F18" w14:paraId="0F1C491C" w14:textId="77777777" w:rsidTr="00230FFC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321E40" w:rsidRPr="00107F18" w:rsidRDefault="00321E40" w:rsidP="00230FFC">
            <w:pPr>
              <w:ind w:right="0"/>
              <w:rPr>
                <w:b/>
                <w:szCs w:val="22"/>
              </w:rPr>
            </w:pPr>
          </w:p>
          <w:p w14:paraId="281D4A29" w14:textId="77777777" w:rsidR="00321E40" w:rsidRPr="001A3350" w:rsidRDefault="00321E40" w:rsidP="00230FFC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B2BE0C" w14:textId="77777777" w:rsidR="00321E40" w:rsidRPr="00107F18" w:rsidRDefault="00321E40" w:rsidP="00230FFC">
            <w:pPr>
              <w:tabs>
                <w:tab w:val="left" w:pos="7121"/>
              </w:tabs>
              <w:rPr>
                <w:szCs w:val="22"/>
              </w:rPr>
            </w:pPr>
          </w:p>
          <w:p w14:paraId="123179DA" w14:textId="6FF511D2" w:rsidR="00321E40" w:rsidRPr="00107F18" w:rsidRDefault="00321E40" w:rsidP="00230FFC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529CE194" w14:textId="77777777" w:rsidTr="00230FFC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321E40" w:rsidRPr="00107F18" w:rsidRDefault="00321E40" w:rsidP="00230FFC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321E40" w:rsidRPr="001A3350" w:rsidRDefault="00321E40" w:rsidP="00230FFC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8D5115E" w14:textId="77777777" w:rsidR="00321E40" w:rsidRPr="00107F18" w:rsidRDefault="00321E40" w:rsidP="00230FFC">
            <w:pPr>
              <w:tabs>
                <w:tab w:val="left" w:pos="7121"/>
              </w:tabs>
              <w:rPr>
                <w:szCs w:val="22"/>
              </w:rPr>
            </w:pPr>
          </w:p>
          <w:p w14:paraId="21083318" w14:textId="6FCAE0D2" w:rsidR="00321E40" w:rsidRPr="00107F18" w:rsidRDefault="00321E40" w:rsidP="00230FFC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230FFC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230FFC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321E40" w:rsidRPr="001A3350" w:rsidRDefault="00321E40" w:rsidP="00230FFC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BAE9282" w14:textId="77777777" w:rsidR="00321E40" w:rsidRPr="00107F18" w:rsidRDefault="00321E40" w:rsidP="00230FFC">
            <w:pPr>
              <w:tabs>
                <w:tab w:val="left" w:pos="7121"/>
              </w:tabs>
              <w:rPr>
                <w:szCs w:val="22"/>
              </w:rPr>
            </w:pPr>
          </w:p>
          <w:p w14:paraId="04781DA0" w14:textId="23EBAE98" w:rsidR="00321E40" w:rsidRPr="009D04E7" w:rsidRDefault="00321E40" w:rsidP="00230FFC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230FFC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230FFC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321E40" w:rsidRPr="001A3350" w:rsidRDefault="00321E40" w:rsidP="00230FFC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230FFC">
            <w:pPr>
              <w:tabs>
                <w:tab w:val="left" w:pos="7121"/>
              </w:tabs>
              <w:rPr>
                <w:szCs w:val="22"/>
              </w:rPr>
            </w:pPr>
          </w:p>
          <w:p w14:paraId="21967F72" w14:textId="39C442A8" w:rsidR="00321E40" w:rsidRPr="00107F18" w:rsidRDefault="00321E40" w:rsidP="00230FFC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5D39CD" w14:paraId="435C0C36" w14:textId="77777777" w:rsidTr="00230FFC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FD93642" w14:textId="77777777" w:rsidR="00321E40" w:rsidRPr="00321E40" w:rsidRDefault="00321E40" w:rsidP="00230FFC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6B033766" w14:textId="77777777" w:rsidR="00321E40" w:rsidRPr="00336DA7" w:rsidRDefault="00321E40" w:rsidP="00230FFC">
            <w:pPr>
              <w:spacing w:after="120"/>
              <w:ind w:right="0"/>
              <w:rPr>
                <w:b/>
                <w:szCs w:val="22"/>
              </w:rPr>
            </w:pPr>
            <w:r w:rsidRPr="00321E40">
              <w:rPr>
                <w:b/>
                <w:szCs w:val="22"/>
                <w:lang w:val="nl"/>
              </w:rPr>
              <w:t xml:space="preserve">Datum van uw wettelijk rustpensioen 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5713172" w14:textId="77777777" w:rsidR="00321E40" w:rsidRPr="00336DA7" w:rsidRDefault="00321E40" w:rsidP="00230FFC">
            <w:pPr>
              <w:tabs>
                <w:tab w:val="left" w:pos="7121"/>
              </w:tabs>
              <w:rPr>
                <w:szCs w:val="22"/>
              </w:rPr>
            </w:pPr>
          </w:p>
          <w:p w14:paraId="1282EA1D" w14:textId="77777777" w:rsidR="00321E40" w:rsidRPr="00336DA7" w:rsidRDefault="00321E40" w:rsidP="00230FFC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ab/>
            </w:r>
          </w:p>
        </w:tc>
      </w:tr>
      <w:tr w:rsidR="00321E40" w:rsidRPr="00107F18" w14:paraId="5352DC1A" w14:textId="77777777" w:rsidTr="00230FFC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D4D5DDE" w14:textId="77777777" w:rsidR="00321E40" w:rsidRPr="00336DA7" w:rsidRDefault="00321E40" w:rsidP="00230FFC">
            <w:pPr>
              <w:ind w:right="0"/>
              <w:rPr>
                <w:b/>
                <w:i/>
                <w:szCs w:val="22"/>
              </w:rPr>
            </w:pPr>
          </w:p>
          <w:p w14:paraId="5C16D6DA" w14:textId="77777777" w:rsidR="00321E40" w:rsidRPr="00336DA7" w:rsidRDefault="00321E40" w:rsidP="00230FFC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  <w:lang w:val="nl"/>
              </w:rPr>
              <w:t>Bankrekeningnummer voor de storting van de premie: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33D54CA" w14:textId="77777777" w:rsidR="00321E40" w:rsidRPr="00336DA7" w:rsidRDefault="00321E40" w:rsidP="00230FFC">
            <w:pPr>
              <w:tabs>
                <w:tab w:val="left" w:pos="7121"/>
              </w:tabs>
              <w:rPr>
                <w:szCs w:val="22"/>
              </w:rPr>
            </w:pPr>
          </w:p>
          <w:p w14:paraId="12EAC34B" w14:textId="77777777" w:rsidR="00321E40" w:rsidRPr="00107F18" w:rsidRDefault="00321E40" w:rsidP="00230FFC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>
              <w:rPr>
                <w:szCs w:val="22"/>
              </w:rPr>
              <w:tab/>
            </w:r>
          </w:p>
        </w:tc>
      </w:tr>
      <w:tr w:rsidR="00192700" w:rsidRPr="005D39CD" w14:paraId="2BC9A01A" w14:textId="77777777" w:rsidTr="00C615B0">
        <w:trPr>
          <w:trHeight w:val="1747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CD2B2B4" w14:textId="77777777" w:rsidR="00192700" w:rsidRPr="00336DA7" w:rsidRDefault="00192700" w:rsidP="00192700">
            <w:pPr>
              <w:spacing w:before="120" w:after="120"/>
              <w:ind w:right="0"/>
              <w:rPr>
                <w:b/>
                <w:szCs w:val="22"/>
              </w:rPr>
            </w:pPr>
            <w:r w:rsidRPr="007C32A7">
              <w:rPr>
                <w:b/>
                <w:szCs w:val="22"/>
                <w:lang w:val="nl"/>
              </w:rPr>
              <w:t>Fiscale bestemmeling van dit bankrekeningnummer:</w:t>
            </w:r>
          </w:p>
          <w:p w14:paraId="2A1E7464" w14:textId="77777777" w:rsidR="00192700" w:rsidRPr="00336DA7" w:rsidRDefault="00192700" w:rsidP="00192700">
            <w:pPr>
              <w:spacing w:before="120" w:after="120"/>
              <w:ind w:right="0"/>
              <w:rPr>
                <w:i/>
                <w:sz w:val="18"/>
                <w:szCs w:val="18"/>
              </w:rPr>
            </w:pPr>
            <w:r w:rsidRPr="007C32A7">
              <w:rPr>
                <w:i/>
                <w:sz w:val="18"/>
                <w:szCs w:val="18"/>
                <w:lang w:val="nl"/>
              </w:rPr>
              <w:t>(dat is de naam waarop de fiscale fiche voor de betaling zal worden opgemaakt; een rechtspersoon is altijd uw vennootschap of de rechtspersoon in naam waarvan u, krachtens een schriftelijke overeenkomst, uw (para)medische activiteit – of een deel ervan – uitoefent in het kader van de ziekteverzekering)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4C7FFB33" w14:textId="77777777" w:rsidR="00192700" w:rsidRPr="00336DA7" w:rsidRDefault="005613C5" w:rsidP="00192700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00" w:rsidRPr="00192700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192700" w:rsidRPr="00192700">
              <w:rPr>
                <w:szCs w:val="22"/>
                <w:lang w:val="nl" w:eastAsia="nl-BE"/>
              </w:rPr>
              <w:t xml:space="preserve">    ikzelf</w:t>
            </w:r>
          </w:p>
          <w:p w14:paraId="64D4ABB7" w14:textId="77777777" w:rsidR="00192700" w:rsidRPr="00336DA7" w:rsidRDefault="00192700" w:rsidP="00192700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r w:rsidRPr="00192700">
              <w:rPr>
                <w:szCs w:val="22"/>
                <w:lang w:val="nl"/>
              </w:rPr>
              <w:tab/>
            </w:r>
          </w:p>
          <w:p w14:paraId="4DCC83AA" w14:textId="77777777" w:rsidR="00192700" w:rsidRPr="00336DA7" w:rsidRDefault="005613C5" w:rsidP="00192700">
            <w:pPr>
              <w:tabs>
                <w:tab w:val="left" w:leader="dot" w:pos="5247"/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val="fr-BE"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700">
                  <w:rPr>
                    <w:rFonts w:ascii="MS Gothic" w:eastAsia="MS Gothic" w:hAnsi="MS Gothic" w:hint="eastAsia"/>
                    <w:szCs w:val="22"/>
                    <w:lang w:val="nl" w:eastAsia="nl-BE"/>
                  </w:rPr>
                  <w:t>☐</w:t>
                </w:r>
              </w:sdtContent>
            </w:sdt>
            <w:r w:rsidR="00192700" w:rsidRPr="00321E40">
              <w:rPr>
                <w:szCs w:val="22"/>
                <w:lang w:val="nl" w:eastAsia="nl-BE"/>
              </w:rPr>
              <w:t xml:space="preserve">    een rechtspersoon</w:t>
            </w:r>
          </w:p>
          <w:p w14:paraId="39E3F816" w14:textId="77777777" w:rsidR="00192700" w:rsidRPr="00336DA7" w:rsidRDefault="00192700" w:rsidP="00192700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  <w:lang w:val="nl" w:eastAsia="nl-BE"/>
              </w:rPr>
              <w:t xml:space="preserve">        met het volgende KBO-nummer: </w:t>
            </w:r>
            <w:r>
              <w:rPr>
                <w:szCs w:val="22"/>
                <w:lang w:val="nl" w:eastAsia="nl-BE"/>
              </w:rPr>
              <w:tab/>
            </w:r>
          </w:p>
          <w:p w14:paraId="6D63E15D" w14:textId="50183A43" w:rsidR="00192700" w:rsidRPr="00336DA7" w:rsidRDefault="00192700" w:rsidP="00192700">
            <w:pPr>
              <w:tabs>
                <w:tab w:val="left" w:leader="dot" w:pos="7121"/>
              </w:tabs>
              <w:ind w:left="-810" w:right="0"/>
              <w:rPr>
                <w:szCs w:val="22"/>
                <w:lang w:eastAsia="nl-BE"/>
              </w:rPr>
            </w:pPr>
          </w:p>
        </w:tc>
      </w:tr>
    </w:tbl>
    <w:p w14:paraId="46C6088C" w14:textId="360A479B" w:rsidR="001E3F30" w:rsidRPr="00336DA7" w:rsidRDefault="001E3F30" w:rsidP="00230FFC">
      <w:pPr>
        <w:rPr>
          <w:b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5D39CD" w14:paraId="7C11DB3E" w14:textId="77777777" w:rsidTr="00F61938">
        <w:trPr>
          <w:trHeight w:val="448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336DA7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192700">
              <w:rPr>
                <w:szCs w:val="22"/>
                <w:lang w:val="nl"/>
              </w:rPr>
              <w:br w:type="page"/>
            </w:r>
            <w:r w:rsidR="008718DE" w:rsidRPr="00192700">
              <w:rPr>
                <w:b/>
                <w:szCs w:val="22"/>
                <w:lang w:val="nl"/>
              </w:rPr>
              <w:t>Informatie over uw activiteit in 2019</w:t>
            </w:r>
          </w:p>
        </w:tc>
      </w:tr>
      <w:tr w:rsidR="008718DE" w:rsidRPr="005D39CD" w14:paraId="6D9C5881" w14:textId="77777777" w:rsidTr="00981381">
        <w:trPr>
          <w:trHeight w:val="723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35CD1581" w:rsidR="008718DE" w:rsidRPr="00336DA7" w:rsidRDefault="008718DE" w:rsidP="008718DE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r w:rsidRPr="008718DE">
              <w:rPr>
                <w:szCs w:val="22"/>
                <w:lang w:val="nl" w:eastAsia="nl-BE"/>
              </w:rPr>
              <w:t xml:space="preserve"> </w:t>
            </w:r>
            <w:r w:rsidR="00B24668">
              <w:rPr>
                <w:b/>
                <w:szCs w:val="22"/>
                <w:lang w:val="nl"/>
              </w:rPr>
              <w:t xml:space="preserve">Uw hoedanigheid/activiteit als apotheker: </w:t>
            </w:r>
          </w:p>
          <w:p w14:paraId="6E37CC0F" w14:textId="77777777" w:rsidR="008718DE" w:rsidRPr="00336DA7" w:rsidRDefault="008718DE" w:rsidP="000A18C1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 w:rsidRPr="00E156C8">
              <w:rPr>
                <w:i/>
                <w:sz w:val="20"/>
                <w:lang w:val="nl"/>
              </w:rPr>
              <w:t>(Duid aan wat voor u van toepassing is; indien u een volledig jaar of een deel ervan heeft gewerkt als apotheker-bioloog, adjunct of vervanger, duid dan uw gemiddelde activiteit per week op jaarbasis aan)</w:t>
            </w:r>
          </w:p>
        </w:tc>
      </w:tr>
      <w:tr w:rsidR="008718DE" w:rsidRPr="00107F18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6765A7A4" w:rsidR="008718DE" w:rsidRPr="00336DA7" w:rsidRDefault="005613C5" w:rsidP="004B7936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A. Titularis apotheek (premie van 3.009,75 euro)</w:t>
            </w:r>
          </w:p>
          <w:p w14:paraId="70C2BC16" w14:textId="77777777" w:rsidR="00B24668" w:rsidRPr="00336DA7" w:rsidRDefault="005613C5" w:rsidP="00B24668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B. Apotheker-bioloog, niet-titularis apotheek of combinatie titularis &amp; niet-titularis</w:t>
            </w:r>
          </w:p>
          <w:p w14:paraId="4E3DBBF4" w14:textId="764F00A7" w:rsidR="00B24668" w:rsidRPr="003A3339" w:rsidRDefault="005613C5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3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B1. Min 38u/week (premie van 3.009,75 euro) </w:t>
            </w:r>
          </w:p>
          <w:p w14:paraId="5AA89A95" w14:textId="06F9DE76" w:rsidR="00B24668" w:rsidRDefault="005613C5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5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B246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B2. Min 28u/week (premie van 2.257,31 euro) </w:t>
            </w:r>
          </w:p>
          <w:p w14:paraId="0613A01D" w14:textId="316068FE" w:rsidR="008718DE" w:rsidRPr="00406407" w:rsidRDefault="005613C5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2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B246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B3. Min 19u/week (premie van 1.504,88 euro)</w:t>
            </w:r>
          </w:p>
        </w:tc>
      </w:tr>
      <w:tr w:rsidR="000A18C1" w:rsidRPr="005D39CD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7456D4" w14:textId="560E14AF" w:rsidR="000A18C1" w:rsidRPr="00336DA7" w:rsidRDefault="00E156C8" w:rsidP="000A18C1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Indien u in de loop van 2019 (voor het volledig jaar of een deel ervan) actief was als adjunct of vervanger, gelieve dan in bijlage voor elke apotheek uw werkperiode, het APB-nummer van de apotheek en het werkelijk gepresteerd aantal uren per jaar in te vullen. In werkelijk gep</w:t>
            </w:r>
            <w:r w:rsidR="005613C5">
              <w:rPr>
                <w:i/>
                <w:sz w:val="20"/>
                <w:lang w:val="nl"/>
              </w:rPr>
              <w:t>resteerde uren per jaar (</w:t>
            </w:r>
            <w:r w:rsidRPr="00B9438B">
              <w:rPr>
                <w:i/>
                <w:sz w:val="20"/>
                <w:lang w:val="nl"/>
              </w:rPr>
              <w:t>vakantiedagen</w:t>
            </w:r>
            <w:r w:rsidR="005613C5">
              <w:rPr>
                <w:i/>
                <w:sz w:val="20"/>
                <w:lang w:val="nl"/>
              </w:rPr>
              <w:t xml:space="preserve"> inbegrepen</w:t>
            </w:r>
            <w:r w:rsidRPr="00B9438B">
              <w:rPr>
                <w:i/>
                <w:sz w:val="20"/>
                <w:lang w:val="nl"/>
              </w:rPr>
              <w:t xml:space="preserve">) stemt een voltijdse activiteit overeen met minimaal 1.877 uren, een activiteit van 75 % met minimaal 1.383 uren en een halftijdse activiteit met minimaal 939 uren. Die bijlage moet medeondertekend worden door de titularis van elke vermelde apotheek. </w:t>
            </w:r>
          </w:p>
          <w:p w14:paraId="145C2CEF" w14:textId="4C307B94" w:rsidR="005D39CD" w:rsidRPr="00336DA7" w:rsidRDefault="005D39CD" w:rsidP="005D39CD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...) in de loop van het jaar waarvoor u uw premieaanvraag indient?  Dan worden de voormelde bedragen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336DA7" w:rsidRDefault="00B24668" w:rsidP="00B9438B">
            <w:pPr>
              <w:rPr>
                <w:i/>
                <w:sz w:val="20"/>
              </w:rPr>
            </w:pPr>
          </w:p>
          <w:p w14:paraId="3733B7FE" w14:textId="571831EB" w:rsidR="00B24668" w:rsidRPr="00336DA7" w:rsidRDefault="009D04E7" w:rsidP="00D942F1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Heeft u uw professionele activiteit definitief stopgezet? Dan wordt de activiteitsdrempel berekend op basis van het aantal dagen inactiviteit.</w:t>
            </w:r>
          </w:p>
        </w:tc>
      </w:tr>
      <w:tr w:rsidR="001D1D45" w:rsidRPr="005D39CD" w14:paraId="21E1A9C9" w14:textId="77777777" w:rsidTr="004B7936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31849B" w:themeColor="accent5" w:themeShade="BF"/>
            <w:insideV w:val="thickThinLargeGap" w:sz="24" w:space="0" w:color="31849B" w:themeColor="accent5" w:themeShade="BF"/>
          </w:tblBorders>
        </w:tblPrEx>
        <w:trPr>
          <w:trHeight w:val="397"/>
        </w:trPr>
        <w:tc>
          <w:tcPr>
            <w:tcW w:w="10774" w:type="dxa"/>
          </w:tcPr>
          <w:p w14:paraId="6492801D" w14:textId="36342240" w:rsidR="001D1D45" w:rsidRPr="009D04E7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i/>
                <w:szCs w:val="22"/>
                <w:lang w:val="fr-BE"/>
              </w:rPr>
            </w:pPr>
            <w:r w:rsidRPr="009D04E7">
              <w:rPr>
                <w:b/>
                <w:i/>
                <w:szCs w:val="22"/>
                <w:lang w:val="nl"/>
              </w:rPr>
              <w:lastRenderedPageBreak/>
              <w:t>Eventuele opmerkingen</w:t>
            </w:r>
          </w:p>
          <w:p w14:paraId="6349D0F1" w14:textId="25E091F7" w:rsidR="001D1D45" w:rsidRPr="00336DA7" w:rsidRDefault="009D04E7" w:rsidP="009D04E7">
            <w:pPr>
              <w:spacing w:before="120" w:after="120"/>
              <w:ind w:right="0"/>
              <w:rPr>
                <w:i/>
                <w:szCs w:val="22"/>
              </w:rPr>
            </w:pPr>
            <w:r w:rsidRPr="009D04E7">
              <w:rPr>
                <w:i/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5D39CD" w14:paraId="629ACD9F" w14:textId="77777777" w:rsidTr="004B7936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31849B" w:themeColor="accent5" w:themeShade="BF"/>
            <w:insideV w:val="thickThinLargeGap" w:sz="24" w:space="0" w:color="31849B" w:themeColor="accent5" w:themeShade="BF"/>
          </w:tblBorders>
        </w:tblPrEx>
        <w:trPr>
          <w:trHeight w:val="1566"/>
        </w:trPr>
        <w:tc>
          <w:tcPr>
            <w:tcW w:w="10774" w:type="dxa"/>
          </w:tcPr>
          <w:p w14:paraId="693B3DA3" w14:textId="77777777" w:rsidR="001D1D45" w:rsidRPr="00336DA7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336DA7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13E5B2A4" w14:textId="77777777" w:rsidR="001D1D45" w:rsidRPr="00336DA7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34C7717" w:rsidR="00CF54FE" w:rsidRPr="00336DA7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Door dit aanvraagformulier te ondertekenen, verklaar ik te voldoen aan de toekenningsvoorwaarden zoals ze zijn bepaald in deel II en dat de informatie die in deel III, IV en V is meegedeeld, correct is.</w:t>
            </w:r>
          </w:p>
          <w:p w14:paraId="6C5EBE8F" w14:textId="77777777" w:rsidR="00AE5DD2" w:rsidRPr="00336DA7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7777777" w:rsidR="00E32716" w:rsidRPr="00321E40" w:rsidRDefault="00E3271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5D39CD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336DA7" w:rsidRDefault="00AE5DD2" w:rsidP="00AE5DD2">
            <w:pPr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RIZIV, Dienst voor Geneeskundige Verzorging</w:t>
            </w:r>
          </w:p>
          <w:p w14:paraId="504CB690" w14:textId="77777777" w:rsidR="00AE5DD2" w:rsidRPr="00336DA7" w:rsidRDefault="00AE5DD2" w:rsidP="00AE5DD2">
            <w:pPr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KLAVVIDT, team apothekers</w:t>
            </w:r>
          </w:p>
          <w:p w14:paraId="2A048110" w14:textId="21959847" w:rsidR="00AE5DD2" w:rsidRPr="00321E40" w:rsidRDefault="005613C5" w:rsidP="00AE5DD2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nl"/>
              </w:rPr>
              <w:t>Galileilaan 5/01, 1210</w:t>
            </w:r>
            <w:bookmarkStart w:id="0" w:name="_GoBack"/>
            <w:bookmarkEnd w:id="0"/>
            <w:r w:rsidR="00AE5DD2" w:rsidRPr="00321E40">
              <w:rPr>
                <w:szCs w:val="22"/>
                <w:lang w:val="nl"/>
              </w:rPr>
              <w:t xml:space="preserve"> BRUSSEL</w:t>
            </w:r>
          </w:p>
        </w:tc>
      </w:tr>
      <w:tr w:rsidR="00AE5DD2" w:rsidRPr="005D39CD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694B1A">
      <w:footerReference w:type="default" r:id="rId14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336DA7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336DA7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50119"/>
    <w:rsid w:val="0015479D"/>
    <w:rsid w:val="00174C5C"/>
    <w:rsid w:val="00185FEA"/>
    <w:rsid w:val="00192700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30FFC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36DA7"/>
    <w:rsid w:val="003430E8"/>
    <w:rsid w:val="00373D23"/>
    <w:rsid w:val="00376487"/>
    <w:rsid w:val="003A1AE2"/>
    <w:rsid w:val="003A3339"/>
    <w:rsid w:val="003A425D"/>
    <w:rsid w:val="003A6C49"/>
    <w:rsid w:val="003B4868"/>
    <w:rsid w:val="003B50B9"/>
    <w:rsid w:val="003B5F4E"/>
    <w:rsid w:val="003B60A8"/>
    <w:rsid w:val="003D42F4"/>
    <w:rsid w:val="003D6850"/>
    <w:rsid w:val="003E33D0"/>
    <w:rsid w:val="003F7E99"/>
    <w:rsid w:val="004038B3"/>
    <w:rsid w:val="00412130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13202"/>
    <w:rsid w:val="00517E9E"/>
    <w:rsid w:val="00520E02"/>
    <w:rsid w:val="00526564"/>
    <w:rsid w:val="00537D9E"/>
    <w:rsid w:val="0054674C"/>
    <w:rsid w:val="005613C5"/>
    <w:rsid w:val="00577C17"/>
    <w:rsid w:val="00590B53"/>
    <w:rsid w:val="00595C64"/>
    <w:rsid w:val="005A38AC"/>
    <w:rsid w:val="005A6277"/>
    <w:rsid w:val="005B50FE"/>
    <w:rsid w:val="005C0A8B"/>
    <w:rsid w:val="005D39CD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6F3B"/>
    <w:rsid w:val="00B24668"/>
    <w:rsid w:val="00B25D02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43D55"/>
    <w:rsid w:val="00C717C3"/>
    <w:rsid w:val="00C8008F"/>
    <w:rsid w:val="00C91A9C"/>
    <w:rsid w:val="00CB31A9"/>
    <w:rsid w:val="00CE4A6B"/>
    <w:rsid w:val="00CF2086"/>
    <w:rsid w:val="00CF54FE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42F1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61938"/>
    <w:rsid w:val="00F71CE8"/>
    <w:rsid w:val="00F720AB"/>
    <w:rsid w:val="00F82F1B"/>
    <w:rsid w:val="00F84812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E7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apothekers/Paginas/sociaal-statuut-apotheker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9</Value>
      <Value>38</Value>
      <Value>12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A9EB7-2268-402F-837F-1D3BA073E64E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DBDEB667-3A72-4D56-985A-E2C850F690F2}"/>
</file>

<file path=docProps/app.xml><?xml version="1.0" encoding="utf-8"?>
<Properties xmlns="http://schemas.openxmlformats.org/officeDocument/2006/extended-properties" xmlns:vt="http://schemas.openxmlformats.org/officeDocument/2006/docPropsVTypes">
  <Template>CE80854C.dotm</Template>
  <TotalTime>0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Apothekers - Sociaal statuut - Conventievoordeel voor de gepensioneerde apothekers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5124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Apothekers - Sociaal statuut - Conventievoordeel voor de gepensioneerde apothekers</dc:title>
  <dc:creator>Greet Laga</dc:creator>
  <cp:lastModifiedBy>Brice Wauthelet (RIZIV-INAMI)</cp:lastModifiedBy>
  <cp:revision>2</cp:revision>
  <cp:lastPrinted>2019-10-09T18:18:00Z</cp:lastPrinted>
  <dcterms:created xsi:type="dcterms:W3CDTF">2021-04-22T14:19:00Z</dcterms:created>
  <dcterms:modified xsi:type="dcterms:W3CDTF">2021-04-22T14:19:00Z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