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0385" w14:textId="39B0484F" w:rsidR="0087718B" w:rsidRPr="000E3A68" w:rsidRDefault="000E3A68" w:rsidP="000E3A68">
      <w:pPr>
        <w:jc w:val="center"/>
        <w:rPr>
          <w:rFonts w:cs="Arial"/>
          <w:b/>
          <w:sz w:val="28"/>
          <w:lang w:val="fr-BE"/>
        </w:rPr>
      </w:pPr>
      <w:bookmarkStart w:id="0" w:name="_GoBack"/>
      <w:bookmarkEnd w:id="0"/>
      <w:r w:rsidRPr="000E3A68">
        <w:rPr>
          <w:rFonts w:cs="Arial"/>
          <w:b/>
          <w:sz w:val="28"/>
          <w:lang w:val="fr-BE"/>
        </w:rPr>
        <w:t>Modèle de convention</w:t>
      </w:r>
    </w:p>
    <w:p w14:paraId="00F25030" w14:textId="12427DE4" w:rsidR="00FC3DEC" w:rsidRDefault="00FC3DEC">
      <w:pPr>
        <w:rPr>
          <w:rFonts w:cs="Arial"/>
          <w:lang w:val="fr-BE"/>
        </w:rPr>
      </w:pPr>
    </w:p>
    <w:p w14:paraId="44747E86" w14:textId="75F4F95E" w:rsidR="000E3A68" w:rsidRDefault="000E3A68">
      <w:pPr>
        <w:rPr>
          <w:rFonts w:cs="Arial"/>
          <w:lang w:val="fr-BE"/>
        </w:rPr>
      </w:pPr>
      <w:r>
        <w:rPr>
          <w:rFonts w:cs="Arial"/>
          <w:lang w:val="fr-BE"/>
        </w:rPr>
        <w:t>Je, soussigné</w:t>
      </w:r>
      <w:r w:rsidR="00DA61FC">
        <w:rPr>
          <w:rFonts w:cs="Arial"/>
          <w:lang w:val="fr-BE"/>
        </w:rPr>
        <w:t>(e)</w:t>
      </w:r>
      <w:r>
        <w:rPr>
          <w:rFonts w:cs="Arial"/>
          <w:lang w:val="fr-BE"/>
        </w:rPr>
        <w:t xml:space="preserve">, </w:t>
      </w:r>
      <w:r w:rsidR="00DA61FC">
        <w:rPr>
          <w:rFonts w:ascii="Courier New" w:hAnsi="Courier New" w:cs="Courier New"/>
          <w:sz w:val="14"/>
          <w:lang w:val="fr-BE"/>
        </w:rPr>
        <w:t>(n</w:t>
      </w:r>
      <w:r w:rsidRPr="000E3A68">
        <w:rPr>
          <w:rFonts w:ascii="Courier New" w:hAnsi="Courier New" w:cs="Courier New"/>
          <w:sz w:val="14"/>
          <w:lang w:val="fr-BE"/>
        </w:rPr>
        <w:t>om, prénom, adresse)</w:t>
      </w:r>
      <w:r w:rsidR="007F6705">
        <w:rPr>
          <w:rFonts w:ascii="Courier New" w:hAnsi="Courier New" w:cs="Courier New"/>
          <w:sz w:val="14"/>
          <w:lang w:val="fr-BE"/>
        </w:rPr>
        <w:t>,</w:t>
      </w:r>
    </w:p>
    <w:p w14:paraId="1BC8856A" w14:textId="7C247D19" w:rsidR="000E3A68" w:rsidRDefault="00DA61FC">
      <w:pPr>
        <w:rPr>
          <w:rFonts w:cs="Arial"/>
          <w:lang w:val="fr-BE"/>
        </w:rPr>
      </w:pPr>
      <w:r>
        <w:rPr>
          <w:rFonts w:cs="Arial"/>
          <w:lang w:val="fr-BE"/>
        </w:rPr>
        <w:t>d</w:t>
      </w:r>
      <w:r w:rsidR="000E3A68">
        <w:rPr>
          <w:rFonts w:cs="Arial"/>
          <w:lang w:val="fr-BE"/>
        </w:rPr>
        <w:t>éclare par la présente :</w:t>
      </w:r>
      <w:r w:rsidR="00D3658F">
        <w:rPr>
          <w:rFonts w:cs="Arial"/>
          <w:lang w:val="fr-BE"/>
        </w:rPr>
        <w:t xml:space="preserve"> </w:t>
      </w:r>
    </w:p>
    <w:p w14:paraId="235BC63D" w14:textId="77777777" w:rsidR="00DA61FC" w:rsidRDefault="00DA61FC">
      <w:pPr>
        <w:rPr>
          <w:rFonts w:cs="Arial"/>
          <w:lang w:val="fr-BE"/>
        </w:rPr>
      </w:pPr>
    </w:p>
    <w:p w14:paraId="76B2ED80" w14:textId="2447A495" w:rsidR="000E3A68" w:rsidRDefault="0000746D" w:rsidP="000E3A68">
      <w:pPr>
        <w:pStyle w:val="ListParagraph"/>
        <w:numPr>
          <w:ilvl w:val="0"/>
          <w:numId w:val="15"/>
        </w:numPr>
        <w:rPr>
          <w:rFonts w:cs="Arial"/>
          <w:lang w:val="fr-BE"/>
        </w:rPr>
      </w:pPr>
      <w:r>
        <w:rPr>
          <w:rFonts w:cs="Arial"/>
          <w:lang w:val="fr-BE"/>
        </w:rPr>
        <w:t>n</w:t>
      </w:r>
      <w:r w:rsidRPr="000E3A68">
        <w:rPr>
          <w:rFonts w:cs="Arial"/>
          <w:lang w:val="fr-BE"/>
        </w:rPr>
        <w:t xml:space="preserve">ommer </w:t>
      </w:r>
      <w:r w:rsidR="000E3A68" w:rsidRPr="000E3A68">
        <w:rPr>
          <w:rFonts w:cs="Arial"/>
          <w:lang w:val="fr-BE"/>
        </w:rPr>
        <w:t>comme mon pharmacien de référence, le pharmacien (</w:t>
      </w:r>
      <w:r w:rsidR="000E3A68" w:rsidRPr="000E3A68">
        <w:rPr>
          <w:rFonts w:ascii="Courier New" w:hAnsi="Courier New" w:cs="Courier New"/>
          <w:sz w:val="14"/>
          <w:lang w:val="fr-BE"/>
        </w:rPr>
        <w:t>nom, prénom, n°</w:t>
      </w:r>
      <w:r w:rsidR="007F6705">
        <w:rPr>
          <w:rFonts w:ascii="Courier New" w:hAnsi="Courier New" w:cs="Courier New"/>
          <w:sz w:val="14"/>
          <w:lang w:val="fr-BE"/>
        </w:rPr>
        <w:t xml:space="preserve"> </w:t>
      </w:r>
      <w:r w:rsidR="000E3A68" w:rsidRPr="000E3A68">
        <w:rPr>
          <w:rFonts w:ascii="Courier New" w:hAnsi="Courier New" w:cs="Courier New"/>
          <w:sz w:val="14"/>
          <w:lang w:val="fr-BE"/>
        </w:rPr>
        <w:t>INAMI</w:t>
      </w:r>
      <w:r w:rsidR="000E3A68">
        <w:rPr>
          <w:rFonts w:cs="Arial"/>
          <w:lang w:val="fr-BE"/>
        </w:rPr>
        <w:t>), exerçant</w:t>
      </w:r>
      <w:r w:rsidR="000E3A68" w:rsidRPr="000E3A68">
        <w:rPr>
          <w:rFonts w:cs="Arial"/>
          <w:lang w:val="fr-BE"/>
        </w:rPr>
        <w:t xml:space="preserve"> dans la pharmacie (</w:t>
      </w:r>
      <w:r w:rsidR="000E3A68" w:rsidRPr="000E3A68">
        <w:rPr>
          <w:rFonts w:ascii="Courier New" w:hAnsi="Courier New" w:cs="Courier New"/>
          <w:sz w:val="14"/>
          <w:lang w:val="fr-BE"/>
        </w:rPr>
        <w:t xml:space="preserve">nom, adresse, </w:t>
      </w:r>
      <w:r w:rsidR="007F6705">
        <w:rPr>
          <w:rFonts w:ascii="Courier New" w:hAnsi="Courier New" w:cs="Courier New"/>
          <w:sz w:val="14"/>
          <w:lang w:val="fr-BE"/>
        </w:rPr>
        <w:t>numéro de matricule</w:t>
      </w:r>
      <w:r w:rsidR="000E3A68" w:rsidRPr="000E3A68">
        <w:rPr>
          <w:rFonts w:cs="Arial"/>
          <w:lang w:val="fr-BE"/>
        </w:rPr>
        <w:t>)</w:t>
      </w:r>
      <w:r w:rsidR="000E3A68">
        <w:rPr>
          <w:rFonts w:cs="Arial"/>
          <w:lang w:val="fr-BE"/>
        </w:rPr>
        <w:t> ;</w:t>
      </w:r>
    </w:p>
    <w:p w14:paraId="45E37CD0" w14:textId="77777777" w:rsidR="00DA61FC" w:rsidRPr="000E3A68" w:rsidRDefault="00DA61FC" w:rsidP="00DA61FC">
      <w:pPr>
        <w:pStyle w:val="ListParagraph"/>
        <w:rPr>
          <w:rFonts w:cs="Arial"/>
          <w:lang w:val="fr-BE"/>
        </w:rPr>
      </w:pPr>
    </w:p>
    <w:p w14:paraId="6C07268A" w14:textId="77777777" w:rsidR="007420D6" w:rsidRDefault="0000746D" w:rsidP="007420D6">
      <w:pPr>
        <w:pStyle w:val="ListParagraph"/>
        <w:numPr>
          <w:ilvl w:val="0"/>
          <w:numId w:val="15"/>
        </w:numPr>
        <w:rPr>
          <w:rFonts w:cs="Arial"/>
          <w:lang w:val="fr-BE"/>
        </w:rPr>
      </w:pPr>
      <w:r>
        <w:rPr>
          <w:rFonts w:cs="Arial"/>
          <w:lang w:val="fr-BE"/>
        </w:rPr>
        <w:t>a</w:t>
      </w:r>
      <w:r w:rsidR="000E3A68" w:rsidRPr="000E3A68">
        <w:rPr>
          <w:rFonts w:cs="Arial"/>
          <w:lang w:val="fr-BE"/>
        </w:rPr>
        <w:t xml:space="preserve">voir reçu </w:t>
      </w:r>
      <w:r w:rsidR="007D27B4">
        <w:rPr>
          <w:rFonts w:cs="Arial"/>
          <w:lang w:val="fr-BE"/>
        </w:rPr>
        <w:t xml:space="preserve">une </w:t>
      </w:r>
      <w:r w:rsidR="00AA094A">
        <w:rPr>
          <w:rFonts w:cs="Arial"/>
          <w:lang w:val="fr-BE"/>
        </w:rPr>
        <w:t>information</w:t>
      </w:r>
      <w:r w:rsidR="000E3A68" w:rsidRPr="000E3A68">
        <w:rPr>
          <w:rFonts w:cs="Arial"/>
          <w:lang w:val="fr-BE"/>
        </w:rPr>
        <w:t xml:space="preserve"> </w:t>
      </w:r>
      <w:r w:rsidR="007D27B4">
        <w:rPr>
          <w:rFonts w:cs="Arial"/>
          <w:lang w:val="fr-BE"/>
        </w:rPr>
        <w:t>claire ainsi qu’une brochure explicative</w:t>
      </w:r>
      <w:r w:rsidR="000E3A68" w:rsidRPr="000E3A68">
        <w:rPr>
          <w:rFonts w:cs="Arial"/>
          <w:lang w:val="fr-BE"/>
        </w:rPr>
        <w:t xml:space="preserve"> </w:t>
      </w:r>
      <w:r w:rsidR="005F6341">
        <w:rPr>
          <w:rFonts w:cs="Arial"/>
          <w:lang w:val="fr-BE"/>
        </w:rPr>
        <w:t>concernant</w:t>
      </w:r>
      <w:r w:rsidR="009B1577">
        <w:rPr>
          <w:rFonts w:cs="Arial"/>
          <w:lang w:val="fr-BE"/>
        </w:rPr>
        <w:t> :</w:t>
      </w:r>
    </w:p>
    <w:p w14:paraId="3AF56D9F" w14:textId="0EEFBB06" w:rsidR="00F554EE" w:rsidRPr="007420D6" w:rsidRDefault="00F554EE" w:rsidP="007420D6">
      <w:pPr>
        <w:pStyle w:val="ListParagraph"/>
        <w:numPr>
          <w:ilvl w:val="0"/>
          <w:numId w:val="23"/>
        </w:numPr>
        <w:rPr>
          <w:rFonts w:cs="Arial"/>
          <w:lang w:val="fr-BE"/>
        </w:rPr>
      </w:pPr>
      <w:r w:rsidRPr="007420D6">
        <w:rPr>
          <w:rFonts w:ascii="Calibri" w:eastAsia="Calibri" w:hAnsi="Calibri" w:cs="Arial"/>
          <w:lang w:val="fr-BE"/>
        </w:rPr>
        <w:t xml:space="preserve">les démarches de mon pharmacien de référence pour me suivre et me conseiller dans </w:t>
      </w:r>
      <w:r w:rsidR="00780DFF" w:rsidRPr="007420D6">
        <w:rPr>
          <w:rFonts w:ascii="Calibri" w:eastAsia="Calibri" w:hAnsi="Calibri" w:cs="Arial"/>
          <w:lang w:val="fr-BE"/>
        </w:rPr>
        <w:t>l’</w:t>
      </w:r>
      <w:r w:rsidRPr="007420D6">
        <w:rPr>
          <w:rFonts w:ascii="Calibri" w:eastAsia="Calibri" w:hAnsi="Calibri" w:cs="Arial"/>
          <w:lang w:val="fr-BE"/>
        </w:rPr>
        <w:t xml:space="preserve"> usage de</w:t>
      </w:r>
      <w:r w:rsidR="00780DFF" w:rsidRPr="007420D6">
        <w:rPr>
          <w:rFonts w:ascii="Calibri" w:eastAsia="Calibri" w:hAnsi="Calibri" w:cs="Arial"/>
          <w:lang w:val="fr-BE"/>
        </w:rPr>
        <w:t xml:space="preserve"> mes</w:t>
      </w:r>
      <w:r w:rsidRPr="007420D6">
        <w:rPr>
          <w:rFonts w:ascii="Calibri" w:eastAsia="Calibri" w:hAnsi="Calibri" w:cs="Arial"/>
          <w:lang w:val="fr-BE"/>
        </w:rPr>
        <w:t xml:space="preserve"> médicaments,</w:t>
      </w:r>
    </w:p>
    <w:p w14:paraId="1E6CEE0A" w14:textId="77777777" w:rsidR="007D27B4" w:rsidRDefault="00F554EE" w:rsidP="007420D6">
      <w:pPr>
        <w:pStyle w:val="ListParagraph"/>
        <w:numPr>
          <w:ilvl w:val="0"/>
          <w:numId w:val="23"/>
        </w:numPr>
        <w:rPr>
          <w:rFonts w:cs="Arial"/>
          <w:lang w:val="fr-BE"/>
        </w:rPr>
      </w:pPr>
      <w:r>
        <w:rPr>
          <w:rFonts w:cs="Arial"/>
          <w:lang w:val="fr-BE"/>
        </w:rPr>
        <w:t>mes droits</w:t>
      </w:r>
      <w:r w:rsidR="000E3A68" w:rsidRPr="00DA61FC">
        <w:rPr>
          <w:rFonts w:cs="Arial"/>
          <w:lang w:val="fr-BE"/>
        </w:rPr>
        <w:t xml:space="preserve"> liés</w:t>
      </w:r>
      <w:r w:rsidR="007D27B4">
        <w:rPr>
          <w:rFonts w:cs="Arial"/>
          <w:lang w:val="fr-BE"/>
        </w:rPr>
        <w:t xml:space="preserve"> à ce service, à savoir : </w:t>
      </w:r>
    </w:p>
    <w:p w14:paraId="494E37F8" w14:textId="28F23674" w:rsidR="000E3A68" w:rsidRDefault="007D27B4" w:rsidP="0026485A">
      <w:pPr>
        <w:pStyle w:val="ListParagraph"/>
        <w:numPr>
          <w:ilvl w:val="1"/>
          <w:numId w:val="15"/>
        </w:numPr>
        <w:rPr>
          <w:rFonts w:cs="Arial"/>
          <w:lang w:val="fr-BE"/>
        </w:rPr>
      </w:pPr>
      <w:r>
        <w:rPr>
          <w:rFonts w:cs="Arial"/>
          <w:lang w:val="fr-BE"/>
        </w:rPr>
        <w:t>que cette convention</w:t>
      </w:r>
      <w:r w:rsidR="009B1577">
        <w:rPr>
          <w:rFonts w:cs="Arial"/>
          <w:lang w:val="fr-BE"/>
        </w:rPr>
        <w:t xml:space="preserve"> doit être</w:t>
      </w:r>
      <w:r>
        <w:rPr>
          <w:rFonts w:cs="Arial"/>
          <w:lang w:val="fr-BE"/>
        </w:rPr>
        <w:t xml:space="preserve"> le fruit d’un choix personnel et libre</w:t>
      </w:r>
      <w:r w:rsidR="009B1577">
        <w:rPr>
          <w:rFonts w:cs="Arial"/>
          <w:lang w:val="fr-BE"/>
        </w:rPr>
        <w:t>,</w:t>
      </w:r>
    </w:p>
    <w:p w14:paraId="0F274FC6" w14:textId="4A630366" w:rsidR="007D27B4" w:rsidRDefault="007D27B4" w:rsidP="0026485A">
      <w:pPr>
        <w:pStyle w:val="ListParagraph"/>
        <w:numPr>
          <w:ilvl w:val="1"/>
          <w:numId w:val="15"/>
        </w:numPr>
        <w:rPr>
          <w:rFonts w:cs="Arial"/>
          <w:lang w:val="fr-BE"/>
        </w:rPr>
      </w:pPr>
      <w:r>
        <w:rPr>
          <w:rFonts w:cs="Arial"/>
          <w:lang w:val="fr-BE"/>
        </w:rPr>
        <w:t>qu’à tout moment, je peux changer de pharmacien de référence</w:t>
      </w:r>
      <w:r w:rsidR="009B1577">
        <w:rPr>
          <w:rFonts w:cs="Arial"/>
          <w:lang w:val="fr-BE"/>
        </w:rPr>
        <w:t>,</w:t>
      </w:r>
    </w:p>
    <w:p w14:paraId="5A5469BB" w14:textId="7168F1FD" w:rsidR="007D27B4" w:rsidRDefault="007D27B4" w:rsidP="0026485A">
      <w:pPr>
        <w:pStyle w:val="ListParagraph"/>
        <w:numPr>
          <w:ilvl w:val="1"/>
          <w:numId w:val="15"/>
        </w:numPr>
        <w:rPr>
          <w:rFonts w:cs="Arial"/>
          <w:lang w:val="fr-BE"/>
        </w:rPr>
      </w:pPr>
      <w:r>
        <w:rPr>
          <w:rFonts w:cs="Arial"/>
          <w:lang w:val="fr-BE"/>
        </w:rPr>
        <w:t>qu’à tout moment je peux mettre un terme à cette convention et à cette prestation de service</w:t>
      </w:r>
      <w:r w:rsidR="009B1577">
        <w:rPr>
          <w:rFonts w:cs="Arial"/>
          <w:lang w:val="fr-BE"/>
        </w:rPr>
        <w:t> ;</w:t>
      </w:r>
    </w:p>
    <w:p w14:paraId="62187A2F" w14:textId="77777777" w:rsidR="007420D6" w:rsidRPr="007D27B4" w:rsidRDefault="007420D6" w:rsidP="007420D6">
      <w:pPr>
        <w:pStyle w:val="ListParagraph"/>
        <w:ind w:left="2160"/>
        <w:rPr>
          <w:rFonts w:cs="Arial"/>
          <w:lang w:val="fr-BE"/>
        </w:rPr>
      </w:pPr>
    </w:p>
    <w:p w14:paraId="3EB073C9" w14:textId="77777777" w:rsidR="0026485A" w:rsidRDefault="00F554EE" w:rsidP="0026485A">
      <w:pPr>
        <w:pStyle w:val="ListParagraph"/>
        <w:numPr>
          <w:ilvl w:val="0"/>
          <w:numId w:val="15"/>
        </w:numPr>
        <w:spacing w:after="0" w:line="240" w:lineRule="auto"/>
        <w:ind w:right="4"/>
        <w:rPr>
          <w:rFonts w:ascii="Calibri" w:eastAsia="Calibri" w:hAnsi="Calibri" w:cs="Arial"/>
          <w:lang w:val="fr-BE"/>
        </w:rPr>
      </w:pPr>
      <w:r>
        <w:rPr>
          <w:rFonts w:ascii="Calibri" w:eastAsia="Calibri" w:hAnsi="Calibri" w:cs="Arial"/>
          <w:lang w:val="fr-BE"/>
        </w:rPr>
        <w:t>avoir donné mon consentement pour</w:t>
      </w:r>
      <w:r w:rsidR="009B1577">
        <w:rPr>
          <w:rFonts w:ascii="Calibri" w:eastAsia="Calibri" w:hAnsi="Calibri" w:cs="Arial"/>
          <w:lang w:val="fr-BE"/>
        </w:rPr>
        <w:t> :</w:t>
      </w:r>
    </w:p>
    <w:p w14:paraId="64597346" w14:textId="721F87FA" w:rsidR="00F554EE" w:rsidRPr="0026485A" w:rsidRDefault="00F554EE" w:rsidP="0026485A">
      <w:pPr>
        <w:pStyle w:val="ListParagraph"/>
        <w:numPr>
          <w:ilvl w:val="0"/>
          <w:numId w:val="23"/>
        </w:numPr>
        <w:rPr>
          <w:rFonts w:ascii="Calibri" w:eastAsia="Calibri" w:hAnsi="Calibri" w:cs="Arial"/>
          <w:lang w:val="fr-BE"/>
        </w:rPr>
      </w:pPr>
      <w:r w:rsidRPr="0026485A">
        <w:rPr>
          <w:rFonts w:ascii="Calibri" w:eastAsia="Calibri" w:hAnsi="Calibri" w:cs="Arial"/>
          <w:lang w:val="fr-BE"/>
        </w:rPr>
        <w:t xml:space="preserve">un </w:t>
      </w:r>
      <w:r w:rsidRPr="0026485A">
        <w:rPr>
          <w:rFonts w:ascii="Calibri" w:eastAsia="Calibri" w:hAnsi="Calibri" w:cs="Arial"/>
          <w:i/>
          <w:lang w:val="fr-BE"/>
        </w:rPr>
        <w:t>suivi des soins pharmaceutiques</w:t>
      </w:r>
      <w:r w:rsidRPr="0026485A">
        <w:rPr>
          <w:rFonts w:ascii="Calibri" w:eastAsia="Calibri" w:hAnsi="Calibri" w:cs="Arial"/>
          <w:lang w:val="fr-BE"/>
        </w:rPr>
        <w:t>, pour que mon pharmacien puisse, par exemple, me proposer un entretien d’accompagnement po</w:t>
      </w:r>
      <w:r w:rsidR="00982D6E" w:rsidRPr="0026485A">
        <w:rPr>
          <w:rFonts w:ascii="Calibri" w:eastAsia="Calibri" w:hAnsi="Calibri" w:cs="Arial"/>
          <w:lang w:val="fr-BE"/>
        </w:rPr>
        <w:t>ur bien prendre mes médicaments</w:t>
      </w:r>
      <w:r w:rsidR="009B1577" w:rsidRPr="0026485A">
        <w:rPr>
          <w:rFonts w:ascii="Calibri" w:eastAsia="Calibri" w:hAnsi="Calibri" w:cs="Arial"/>
          <w:lang w:val="fr-BE"/>
        </w:rPr>
        <w:t>,</w:t>
      </w:r>
    </w:p>
    <w:p w14:paraId="269FA2E3" w14:textId="2C24C06F" w:rsidR="00982D6E" w:rsidRDefault="00AA21F8" w:rsidP="0026485A">
      <w:pPr>
        <w:pStyle w:val="ListParagraph"/>
        <w:numPr>
          <w:ilvl w:val="0"/>
          <w:numId w:val="23"/>
        </w:numPr>
        <w:rPr>
          <w:rFonts w:ascii="Calibri" w:eastAsia="Calibri" w:hAnsi="Calibri" w:cs="Arial"/>
          <w:lang w:val="fr-BE"/>
        </w:rPr>
      </w:pPr>
      <w:r>
        <w:rPr>
          <w:rFonts w:ascii="Calibri" w:eastAsia="Calibri" w:hAnsi="Calibri" w:cs="Arial"/>
          <w:lang w:val="fr-BE"/>
        </w:rPr>
        <w:t xml:space="preserve">le </w:t>
      </w:r>
      <w:r w:rsidRPr="0026485A">
        <w:rPr>
          <w:rFonts w:ascii="Calibri" w:eastAsia="Calibri" w:hAnsi="Calibri" w:cs="Arial"/>
          <w:i/>
          <w:lang w:val="fr-BE"/>
        </w:rPr>
        <w:t xml:space="preserve">partage </w:t>
      </w:r>
      <w:r w:rsidR="0026485A" w:rsidRPr="0026485A">
        <w:rPr>
          <w:rFonts w:ascii="Calibri" w:eastAsia="Calibri" w:hAnsi="Calibri" w:cs="Arial"/>
          <w:i/>
          <w:lang w:val="fr-BE"/>
        </w:rPr>
        <w:t xml:space="preserve">électronique </w:t>
      </w:r>
      <w:r w:rsidRPr="0026485A">
        <w:rPr>
          <w:rFonts w:ascii="Calibri" w:eastAsia="Calibri" w:hAnsi="Calibri" w:cs="Arial"/>
          <w:i/>
          <w:lang w:val="fr-BE"/>
        </w:rPr>
        <w:t>de</w:t>
      </w:r>
      <w:r w:rsidR="00F554EE" w:rsidRPr="0026485A">
        <w:rPr>
          <w:rFonts w:ascii="Calibri" w:eastAsia="Calibri" w:hAnsi="Calibri" w:cs="Arial"/>
          <w:i/>
          <w:lang w:val="fr-BE"/>
        </w:rPr>
        <w:t xml:space="preserve"> mes données de santé</w:t>
      </w:r>
      <w:r w:rsidR="00F554EE">
        <w:rPr>
          <w:rFonts w:ascii="Calibri" w:eastAsia="Calibri" w:hAnsi="Calibri" w:cs="Arial"/>
          <w:lang w:val="fr-BE"/>
        </w:rPr>
        <w:t xml:space="preserve"> avec les autres prestataires de soins s’occupant de moi</w:t>
      </w:r>
      <w:r w:rsidR="007D27B4">
        <w:rPr>
          <w:rFonts w:ascii="Calibri" w:eastAsia="Calibri" w:hAnsi="Calibri" w:cs="Arial"/>
          <w:lang w:val="fr-BE"/>
        </w:rPr>
        <w:t xml:space="preserve"> (</w:t>
      </w:r>
      <w:r w:rsidR="007D27B4" w:rsidRPr="0026485A">
        <w:rPr>
          <w:rFonts w:ascii="Calibri" w:eastAsia="Calibri" w:hAnsi="Calibri" w:cs="Arial"/>
          <w:lang w:val="fr-BE"/>
        </w:rPr>
        <w:t>eHealth Consent</w:t>
      </w:r>
      <w:r w:rsidR="007D27B4">
        <w:rPr>
          <w:rFonts w:ascii="Calibri" w:eastAsia="Calibri" w:hAnsi="Calibri" w:cs="Arial"/>
          <w:lang w:val="fr-BE"/>
        </w:rPr>
        <w:t>)</w:t>
      </w:r>
      <w:r w:rsidR="009B1577">
        <w:rPr>
          <w:rFonts w:ascii="Calibri" w:eastAsia="Calibri" w:hAnsi="Calibri" w:cs="Arial"/>
          <w:lang w:val="fr-BE"/>
        </w:rPr>
        <w:t> ;</w:t>
      </w:r>
    </w:p>
    <w:p w14:paraId="18F73F2A" w14:textId="77777777" w:rsidR="0026485A" w:rsidRDefault="0026485A" w:rsidP="0026485A">
      <w:pPr>
        <w:pStyle w:val="ListParagraph"/>
        <w:ind w:left="1080"/>
        <w:rPr>
          <w:rFonts w:ascii="Calibri" w:eastAsia="Calibri" w:hAnsi="Calibri" w:cs="Arial"/>
          <w:lang w:val="fr-BE"/>
        </w:rPr>
      </w:pPr>
    </w:p>
    <w:p w14:paraId="0DC5CA67" w14:textId="4230371C" w:rsidR="00F554EE" w:rsidRDefault="00982D6E" w:rsidP="00982D6E">
      <w:pPr>
        <w:pStyle w:val="ListParagraph"/>
        <w:numPr>
          <w:ilvl w:val="0"/>
          <w:numId w:val="15"/>
        </w:numPr>
        <w:spacing w:after="0" w:line="240" w:lineRule="auto"/>
        <w:ind w:right="4"/>
        <w:rPr>
          <w:rFonts w:ascii="Calibri" w:eastAsia="Calibri" w:hAnsi="Calibri" w:cs="Arial"/>
          <w:lang w:val="fr-BE"/>
        </w:rPr>
      </w:pPr>
      <w:r>
        <w:rPr>
          <w:rFonts w:ascii="Calibri" w:eastAsia="Calibri" w:hAnsi="Calibri" w:cs="Arial"/>
          <w:lang w:val="fr-BE"/>
        </w:rPr>
        <w:t xml:space="preserve">que </w:t>
      </w:r>
      <w:r w:rsidR="00D11004">
        <w:rPr>
          <w:rFonts w:ascii="Calibri" w:eastAsia="Calibri" w:hAnsi="Calibri" w:cs="Arial"/>
          <w:lang w:val="fr-BE"/>
        </w:rPr>
        <w:t>pour ce service, rien ne me sera</w:t>
      </w:r>
      <w:r>
        <w:rPr>
          <w:rFonts w:ascii="Calibri" w:eastAsia="Calibri" w:hAnsi="Calibri" w:cs="Arial"/>
          <w:lang w:val="fr-BE"/>
        </w:rPr>
        <w:t xml:space="preserve"> facturé et </w:t>
      </w:r>
      <w:r w:rsidR="00780DFF">
        <w:rPr>
          <w:rFonts w:ascii="Calibri" w:eastAsia="Calibri" w:hAnsi="Calibri" w:cs="Arial"/>
          <w:lang w:val="fr-BE"/>
        </w:rPr>
        <w:t>je suis informé</w:t>
      </w:r>
      <w:r>
        <w:rPr>
          <w:rFonts w:ascii="Calibri" w:eastAsia="Calibri" w:hAnsi="Calibri" w:cs="Arial"/>
          <w:lang w:val="fr-BE"/>
        </w:rPr>
        <w:t xml:space="preserve"> que l’honoraire </w:t>
      </w:r>
      <w:r w:rsidR="00982FCE">
        <w:rPr>
          <w:rFonts w:ascii="Calibri" w:eastAsia="Calibri" w:hAnsi="Calibri" w:cs="Arial"/>
          <w:lang w:val="fr-BE"/>
        </w:rPr>
        <w:t xml:space="preserve">annuel </w:t>
      </w:r>
      <w:r>
        <w:rPr>
          <w:rFonts w:ascii="Calibri" w:eastAsia="Calibri" w:hAnsi="Calibri" w:cs="Arial"/>
          <w:lang w:val="fr-BE"/>
        </w:rPr>
        <w:t>du pharmacien pour ce service</w:t>
      </w:r>
      <w:r w:rsidR="00982FCE">
        <w:rPr>
          <w:rFonts w:ascii="Calibri" w:eastAsia="Calibri" w:hAnsi="Calibri" w:cs="Arial"/>
          <w:lang w:val="fr-BE"/>
        </w:rPr>
        <w:t xml:space="preserve"> est à la charge de l’INAMI. </w:t>
      </w:r>
      <w:r w:rsidR="00982FCE">
        <w:rPr>
          <w:rFonts w:ascii="Calibri" w:eastAsia="Calibri" w:hAnsi="Calibri" w:cs="Arial"/>
          <w:lang w:val="fr-BE"/>
        </w:rPr>
        <w:br/>
        <w:t>Pour l’ann</w:t>
      </w:r>
      <w:r w:rsidR="000F16B6">
        <w:rPr>
          <w:rFonts w:ascii="Calibri" w:eastAsia="Calibri" w:hAnsi="Calibri" w:cs="Arial"/>
          <w:lang w:val="fr-BE"/>
        </w:rPr>
        <w:t>ée (</w:t>
      </w:r>
      <w:r w:rsidR="000F16B6" w:rsidRPr="000F16B6">
        <w:rPr>
          <w:rFonts w:ascii="Courier New" w:hAnsi="Courier New" w:cs="Courier New"/>
          <w:sz w:val="14"/>
          <w:lang w:val="fr-BE"/>
        </w:rPr>
        <w:t>année</w:t>
      </w:r>
      <w:r w:rsidR="000F16B6">
        <w:rPr>
          <w:rFonts w:ascii="Calibri" w:eastAsia="Calibri" w:hAnsi="Calibri" w:cs="Arial"/>
          <w:lang w:val="fr-BE"/>
        </w:rPr>
        <w:t>) le montant de cet honoraire est (</w:t>
      </w:r>
      <w:r w:rsidR="000F16B6" w:rsidRPr="000F16B6">
        <w:rPr>
          <w:rFonts w:ascii="Courier New" w:hAnsi="Courier New" w:cs="Courier New"/>
          <w:sz w:val="14"/>
          <w:lang w:val="fr-BE"/>
        </w:rPr>
        <w:t>montant</w:t>
      </w:r>
      <w:r w:rsidR="000F16B6">
        <w:rPr>
          <w:rFonts w:ascii="Calibri" w:eastAsia="Calibri" w:hAnsi="Calibri" w:cs="Arial"/>
          <w:lang w:val="fr-BE"/>
        </w:rPr>
        <w:t xml:space="preserve">) €. </w:t>
      </w:r>
    </w:p>
    <w:p w14:paraId="67B4577A" w14:textId="77777777" w:rsidR="0026485A" w:rsidRPr="00982D6E" w:rsidRDefault="0026485A" w:rsidP="0026485A">
      <w:pPr>
        <w:pStyle w:val="ListParagraph"/>
        <w:spacing w:after="0" w:line="240" w:lineRule="auto"/>
        <w:ind w:right="4"/>
        <w:rPr>
          <w:rFonts w:ascii="Calibri" w:eastAsia="Calibri" w:hAnsi="Calibri" w:cs="Arial"/>
          <w:lang w:val="fr-BE"/>
        </w:rPr>
      </w:pPr>
    </w:p>
    <w:p w14:paraId="77F27D53" w14:textId="112607D6" w:rsidR="00F554EE" w:rsidRDefault="00F554EE" w:rsidP="00F554EE">
      <w:pPr>
        <w:pStyle w:val="ListParagraph"/>
        <w:numPr>
          <w:ilvl w:val="0"/>
          <w:numId w:val="15"/>
        </w:numPr>
        <w:spacing w:after="0" w:line="240" w:lineRule="auto"/>
        <w:ind w:right="4"/>
        <w:rPr>
          <w:rFonts w:ascii="Calibri" w:eastAsia="Calibri" w:hAnsi="Calibri" w:cs="Arial"/>
          <w:lang w:val="fr-BE"/>
        </w:rPr>
      </w:pPr>
      <w:r>
        <w:rPr>
          <w:rFonts w:ascii="Calibri" w:eastAsia="Calibri" w:hAnsi="Calibri" w:cs="Arial"/>
          <w:lang w:val="fr-BE"/>
        </w:rPr>
        <w:t>avoir</w:t>
      </w:r>
      <w:r w:rsidRPr="002E559A">
        <w:rPr>
          <w:rFonts w:ascii="Calibri" w:eastAsia="Calibri" w:hAnsi="Calibri" w:cs="Arial"/>
          <w:lang w:val="fr-BE"/>
        </w:rPr>
        <w:t xml:space="preserve"> reçu mon schéma de médication</w:t>
      </w:r>
      <w:r w:rsidR="009B1577">
        <w:rPr>
          <w:rFonts w:ascii="Calibri" w:eastAsia="Calibri" w:hAnsi="Calibri" w:cs="Arial"/>
          <w:lang w:val="fr-BE"/>
        </w:rPr>
        <w:t xml:space="preserve">, c’est-à-dire un aperçu complet des médicaments que je prends précisant </w:t>
      </w:r>
      <w:r w:rsidR="00780DFF">
        <w:rPr>
          <w:rFonts w:ascii="Calibri" w:eastAsia="Calibri" w:hAnsi="Calibri" w:cs="Arial"/>
          <w:lang w:val="fr-BE"/>
        </w:rPr>
        <w:t xml:space="preserve">leurs posologies et </w:t>
      </w:r>
      <w:r w:rsidR="009B1577">
        <w:rPr>
          <w:rFonts w:ascii="Calibri" w:eastAsia="Calibri" w:hAnsi="Calibri" w:cs="Arial"/>
          <w:lang w:val="fr-BE"/>
        </w:rPr>
        <w:t>leurs moments de prise</w:t>
      </w:r>
      <w:r w:rsidRPr="002E559A">
        <w:rPr>
          <w:rFonts w:ascii="Calibri" w:eastAsia="Calibri" w:hAnsi="Calibri" w:cs="Arial"/>
          <w:lang w:val="fr-BE"/>
        </w:rPr>
        <w:t>.</w:t>
      </w:r>
    </w:p>
    <w:p w14:paraId="783D3D8F" w14:textId="0C2087D3" w:rsidR="007D27B4" w:rsidRDefault="007D27B4" w:rsidP="007D27B4">
      <w:pPr>
        <w:ind w:right="4"/>
        <w:rPr>
          <w:rFonts w:ascii="Calibri" w:eastAsia="Calibri" w:hAnsi="Calibri" w:cs="Arial"/>
          <w:lang w:val="fr-BE"/>
        </w:rPr>
      </w:pPr>
    </w:p>
    <w:p w14:paraId="57075483" w14:textId="77777777" w:rsidR="007D27B4" w:rsidRPr="00D11004" w:rsidRDefault="007D27B4" w:rsidP="007D27B4">
      <w:pPr>
        <w:ind w:right="4"/>
        <w:rPr>
          <w:rFonts w:ascii="Calibri" w:eastAsia="Calibri" w:hAnsi="Calibri" w:cs="Arial"/>
          <w:lang w:val="fr-BE"/>
        </w:rPr>
      </w:pPr>
    </w:p>
    <w:p w14:paraId="3BF1E95D" w14:textId="77777777" w:rsidR="000E3A68" w:rsidRDefault="000E3A68">
      <w:pPr>
        <w:rPr>
          <w:rFonts w:cs="Arial"/>
          <w:lang w:val="fr-BE"/>
        </w:rPr>
      </w:pPr>
      <w:r>
        <w:rPr>
          <w:rFonts w:cs="Arial"/>
          <w:lang w:val="fr-BE"/>
        </w:rPr>
        <w:t>Fait à (</w:t>
      </w:r>
      <w:r w:rsidRPr="000E3A68">
        <w:rPr>
          <w:rFonts w:ascii="Courier New" w:hAnsi="Courier New" w:cs="Courier New"/>
          <w:sz w:val="14"/>
          <w:lang w:val="fr-BE"/>
        </w:rPr>
        <w:t>localité</w:t>
      </w:r>
      <w:r>
        <w:rPr>
          <w:rFonts w:cs="Arial"/>
          <w:lang w:val="fr-BE"/>
        </w:rPr>
        <w:t>)</w:t>
      </w:r>
    </w:p>
    <w:p w14:paraId="4A927BA9" w14:textId="12CFDBB6" w:rsidR="000E3A68" w:rsidRDefault="00F554EE">
      <w:pPr>
        <w:rPr>
          <w:rFonts w:cs="Arial"/>
          <w:lang w:val="fr-BE"/>
        </w:rPr>
      </w:pPr>
      <w:r>
        <w:rPr>
          <w:rFonts w:cs="Arial"/>
          <w:lang w:val="fr-BE"/>
        </w:rPr>
        <w:t>l</w:t>
      </w:r>
      <w:r w:rsidR="000E3A68">
        <w:rPr>
          <w:rFonts w:cs="Arial"/>
          <w:lang w:val="fr-BE"/>
        </w:rPr>
        <w:t>e (</w:t>
      </w:r>
      <w:r w:rsidR="000E3A68" w:rsidRPr="000E3A68">
        <w:rPr>
          <w:rFonts w:ascii="Courier New" w:hAnsi="Courier New" w:cs="Courier New"/>
          <w:sz w:val="14"/>
          <w:lang w:val="fr-BE"/>
        </w:rPr>
        <w:t>date</w:t>
      </w:r>
      <w:r w:rsidR="000E3A68">
        <w:rPr>
          <w:rFonts w:cs="Arial"/>
          <w:lang w:val="fr-BE"/>
        </w:rPr>
        <w:t>)</w:t>
      </w:r>
    </w:p>
    <w:p w14:paraId="4B2C86CB" w14:textId="05E3BB32" w:rsidR="00F554EE" w:rsidRDefault="00F554EE">
      <w:pPr>
        <w:rPr>
          <w:rFonts w:cs="Arial"/>
          <w:lang w:val="fr-BE"/>
        </w:rPr>
      </w:pPr>
      <w:r>
        <w:rPr>
          <w:rFonts w:cs="Arial"/>
          <w:lang w:val="fr-BE"/>
        </w:rPr>
        <w:t xml:space="preserve">en deux exemplaires, un pour le patient et l’autre pour le pharmacien. </w:t>
      </w:r>
    </w:p>
    <w:p w14:paraId="709EEB4B" w14:textId="77777777" w:rsidR="000E3A68" w:rsidRDefault="000E3A68">
      <w:pPr>
        <w:rPr>
          <w:rFonts w:cs="Arial"/>
          <w:lang w:val="fr-BE"/>
        </w:rPr>
      </w:pPr>
    </w:p>
    <w:p w14:paraId="1BB5817A" w14:textId="77777777" w:rsidR="00663D2A" w:rsidRPr="009B1577" w:rsidRDefault="000E3A68">
      <w:pPr>
        <w:rPr>
          <w:rFonts w:cs="Arial"/>
          <w:lang w:val="nl-BE"/>
        </w:rPr>
      </w:pPr>
      <w:r w:rsidRPr="009B1577">
        <w:rPr>
          <w:rFonts w:cs="Arial"/>
          <w:lang w:val="nl-BE"/>
        </w:rPr>
        <w:t>Signature :</w:t>
      </w:r>
    </w:p>
    <w:p w14:paraId="1D34E815" w14:textId="77777777" w:rsidR="00663D2A" w:rsidRPr="009B1577" w:rsidRDefault="00663D2A">
      <w:pPr>
        <w:rPr>
          <w:rFonts w:cs="Arial"/>
          <w:lang w:val="nl-BE"/>
        </w:rPr>
      </w:pPr>
    </w:p>
    <w:p w14:paraId="235F0086" w14:textId="0C9120B8" w:rsidR="000E3A68" w:rsidRPr="009119E5" w:rsidRDefault="000E3A68" w:rsidP="00F554EE">
      <w:pPr>
        <w:pStyle w:val="ListParagraph"/>
        <w:rPr>
          <w:rFonts w:cs="Arial"/>
          <w:lang w:val="fr-BE"/>
        </w:rPr>
      </w:pPr>
    </w:p>
    <w:sectPr w:rsidR="000E3A68" w:rsidRPr="00911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B7474" w14:textId="77777777" w:rsidR="00BA22B4" w:rsidRDefault="00BA22B4" w:rsidP="00E875EE">
      <w:r>
        <w:separator/>
      </w:r>
    </w:p>
  </w:endnote>
  <w:endnote w:type="continuationSeparator" w:id="0">
    <w:p w14:paraId="3C819696" w14:textId="77777777" w:rsidR="00BA22B4" w:rsidRDefault="00BA22B4" w:rsidP="00E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0236D" w14:textId="77777777" w:rsidR="00BA22B4" w:rsidRDefault="00BA22B4" w:rsidP="00E875EE">
      <w:r>
        <w:separator/>
      </w:r>
    </w:p>
  </w:footnote>
  <w:footnote w:type="continuationSeparator" w:id="0">
    <w:p w14:paraId="51A68173" w14:textId="77777777" w:rsidR="00BA22B4" w:rsidRDefault="00BA22B4" w:rsidP="00E8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BD7"/>
    <w:multiLevelType w:val="hybridMultilevel"/>
    <w:tmpl w:val="8DF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12B"/>
    <w:multiLevelType w:val="hybridMultilevel"/>
    <w:tmpl w:val="08367D48"/>
    <w:lvl w:ilvl="0" w:tplc="EED4E9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EED4E9C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43F42"/>
    <w:multiLevelType w:val="hybridMultilevel"/>
    <w:tmpl w:val="D9A06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23EE"/>
    <w:multiLevelType w:val="hybridMultilevel"/>
    <w:tmpl w:val="464E8FC2"/>
    <w:lvl w:ilvl="0" w:tplc="E4DC64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E326BD"/>
    <w:multiLevelType w:val="hybridMultilevel"/>
    <w:tmpl w:val="8FCAB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3445"/>
    <w:multiLevelType w:val="hybridMultilevel"/>
    <w:tmpl w:val="33B4D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A1509"/>
    <w:multiLevelType w:val="hybridMultilevel"/>
    <w:tmpl w:val="91E8EB36"/>
    <w:lvl w:ilvl="0" w:tplc="BDBE9C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5375"/>
    <w:multiLevelType w:val="hybridMultilevel"/>
    <w:tmpl w:val="1D9A0072"/>
    <w:lvl w:ilvl="0" w:tplc="959ACF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D589E"/>
    <w:multiLevelType w:val="hybridMultilevel"/>
    <w:tmpl w:val="654EEC76"/>
    <w:lvl w:ilvl="0" w:tplc="30047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C7A20"/>
    <w:multiLevelType w:val="hybridMultilevel"/>
    <w:tmpl w:val="EEC6B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D4E9C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4EC3"/>
    <w:multiLevelType w:val="hybridMultilevel"/>
    <w:tmpl w:val="070E01F4"/>
    <w:lvl w:ilvl="0" w:tplc="8062CB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26F3C"/>
    <w:multiLevelType w:val="hybridMultilevel"/>
    <w:tmpl w:val="20F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C6AAA"/>
    <w:multiLevelType w:val="hybridMultilevel"/>
    <w:tmpl w:val="7B12CB2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74536E8D"/>
    <w:multiLevelType w:val="hybridMultilevel"/>
    <w:tmpl w:val="14E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376DF"/>
    <w:multiLevelType w:val="hybridMultilevel"/>
    <w:tmpl w:val="3C8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4"/>
  </w:num>
  <w:num w:numId="5">
    <w:abstractNumId w:val="1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8"/>
  </w:num>
  <w:num w:numId="21">
    <w:abstractNumId w:val="1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51047"/>
    <w:rsid w:val="00000B96"/>
    <w:rsid w:val="0000746D"/>
    <w:rsid w:val="00016B89"/>
    <w:rsid w:val="0003050F"/>
    <w:rsid w:val="00030ACB"/>
    <w:rsid w:val="000361D3"/>
    <w:rsid w:val="00041036"/>
    <w:rsid w:val="00063487"/>
    <w:rsid w:val="00063898"/>
    <w:rsid w:val="000752B3"/>
    <w:rsid w:val="00075ECF"/>
    <w:rsid w:val="000820FD"/>
    <w:rsid w:val="00084213"/>
    <w:rsid w:val="00086334"/>
    <w:rsid w:val="00095953"/>
    <w:rsid w:val="000B305E"/>
    <w:rsid w:val="000B460B"/>
    <w:rsid w:val="000B56FA"/>
    <w:rsid w:val="000E0FD1"/>
    <w:rsid w:val="000E109E"/>
    <w:rsid w:val="000E3A68"/>
    <w:rsid w:val="000E6DEC"/>
    <w:rsid w:val="000E7D0B"/>
    <w:rsid w:val="000F16B6"/>
    <w:rsid w:val="000F4138"/>
    <w:rsid w:val="001010E6"/>
    <w:rsid w:val="00104C5B"/>
    <w:rsid w:val="00105AF4"/>
    <w:rsid w:val="00107825"/>
    <w:rsid w:val="00127507"/>
    <w:rsid w:val="001406E3"/>
    <w:rsid w:val="00141333"/>
    <w:rsid w:val="00142B9F"/>
    <w:rsid w:val="00157050"/>
    <w:rsid w:val="00161B05"/>
    <w:rsid w:val="00163F3F"/>
    <w:rsid w:val="00164990"/>
    <w:rsid w:val="00165129"/>
    <w:rsid w:val="0018179E"/>
    <w:rsid w:val="00182345"/>
    <w:rsid w:val="001B1B74"/>
    <w:rsid w:val="001B549D"/>
    <w:rsid w:val="001C10D1"/>
    <w:rsid w:val="001C74B7"/>
    <w:rsid w:val="001D17F5"/>
    <w:rsid w:val="001D188F"/>
    <w:rsid w:val="001D3832"/>
    <w:rsid w:val="001E10F3"/>
    <w:rsid w:val="001E76DC"/>
    <w:rsid w:val="001F58EB"/>
    <w:rsid w:val="00216AD7"/>
    <w:rsid w:val="00223FD7"/>
    <w:rsid w:val="002273DC"/>
    <w:rsid w:val="00235A8B"/>
    <w:rsid w:val="00242071"/>
    <w:rsid w:val="00246847"/>
    <w:rsid w:val="00252522"/>
    <w:rsid w:val="00252F90"/>
    <w:rsid w:val="002572B2"/>
    <w:rsid w:val="00261537"/>
    <w:rsid w:val="0026485A"/>
    <w:rsid w:val="00264FB8"/>
    <w:rsid w:val="00267BD0"/>
    <w:rsid w:val="002704C5"/>
    <w:rsid w:val="0027318E"/>
    <w:rsid w:val="0028092F"/>
    <w:rsid w:val="002835A3"/>
    <w:rsid w:val="00286E99"/>
    <w:rsid w:val="00296395"/>
    <w:rsid w:val="00296F6D"/>
    <w:rsid w:val="002A22FC"/>
    <w:rsid w:val="002B6C0F"/>
    <w:rsid w:val="002C2372"/>
    <w:rsid w:val="002C3554"/>
    <w:rsid w:val="002C59A1"/>
    <w:rsid w:val="002C66D4"/>
    <w:rsid w:val="002D0F18"/>
    <w:rsid w:val="002D1457"/>
    <w:rsid w:val="002D5AD0"/>
    <w:rsid w:val="002E6199"/>
    <w:rsid w:val="002E67DF"/>
    <w:rsid w:val="002E72EE"/>
    <w:rsid w:val="002F748F"/>
    <w:rsid w:val="003107D0"/>
    <w:rsid w:val="003128C6"/>
    <w:rsid w:val="00321EAB"/>
    <w:rsid w:val="00327732"/>
    <w:rsid w:val="0034366B"/>
    <w:rsid w:val="00376123"/>
    <w:rsid w:val="00380280"/>
    <w:rsid w:val="00387CCE"/>
    <w:rsid w:val="003A024B"/>
    <w:rsid w:val="003A3375"/>
    <w:rsid w:val="003B0B68"/>
    <w:rsid w:val="003B16DB"/>
    <w:rsid w:val="003B41C6"/>
    <w:rsid w:val="003B5401"/>
    <w:rsid w:val="003C212D"/>
    <w:rsid w:val="003D3915"/>
    <w:rsid w:val="003F1527"/>
    <w:rsid w:val="003F3520"/>
    <w:rsid w:val="003F67DB"/>
    <w:rsid w:val="004057D4"/>
    <w:rsid w:val="004210B1"/>
    <w:rsid w:val="00421C29"/>
    <w:rsid w:val="0044377E"/>
    <w:rsid w:val="0045655C"/>
    <w:rsid w:val="00486158"/>
    <w:rsid w:val="00490BF7"/>
    <w:rsid w:val="00491C5C"/>
    <w:rsid w:val="004A70B6"/>
    <w:rsid w:val="004B0E16"/>
    <w:rsid w:val="004B37A1"/>
    <w:rsid w:val="004D4319"/>
    <w:rsid w:val="004E0C65"/>
    <w:rsid w:val="004E2C98"/>
    <w:rsid w:val="004F4806"/>
    <w:rsid w:val="00510855"/>
    <w:rsid w:val="00516FC5"/>
    <w:rsid w:val="005261E5"/>
    <w:rsid w:val="00531E56"/>
    <w:rsid w:val="00532332"/>
    <w:rsid w:val="00532FF6"/>
    <w:rsid w:val="00535D26"/>
    <w:rsid w:val="00541DDC"/>
    <w:rsid w:val="00547B44"/>
    <w:rsid w:val="0056119C"/>
    <w:rsid w:val="00562012"/>
    <w:rsid w:val="00562DCB"/>
    <w:rsid w:val="00575706"/>
    <w:rsid w:val="005848BE"/>
    <w:rsid w:val="00585B29"/>
    <w:rsid w:val="005A6790"/>
    <w:rsid w:val="005B2ACF"/>
    <w:rsid w:val="005B407A"/>
    <w:rsid w:val="005D2B4C"/>
    <w:rsid w:val="005D4351"/>
    <w:rsid w:val="005D5CBC"/>
    <w:rsid w:val="005E3EAC"/>
    <w:rsid w:val="005E47EB"/>
    <w:rsid w:val="005F361A"/>
    <w:rsid w:val="005F4CB3"/>
    <w:rsid w:val="005F6341"/>
    <w:rsid w:val="005F77E7"/>
    <w:rsid w:val="00606163"/>
    <w:rsid w:val="00615A47"/>
    <w:rsid w:val="0061750E"/>
    <w:rsid w:val="00631622"/>
    <w:rsid w:val="006345E4"/>
    <w:rsid w:val="00635C56"/>
    <w:rsid w:val="006407CB"/>
    <w:rsid w:val="00640B8D"/>
    <w:rsid w:val="00641A11"/>
    <w:rsid w:val="00663D2A"/>
    <w:rsid w:val="00670BEF"/>
    <w:rsid w:val="006A5F26"/>
    <w:rsid w:val="006A7EFC"/>
    <w:rsid w:val="006C212B"/>
    <w:rsid w:val="006D0CCF"/>
    <w:rsid w:val="006D3083"/>
    <w:rsid w:val="006D4143"/>
    <w:rsid w:val="006D56C2"/>
    <w:rsid w:val="006D6CA1"/>
    <w:rsid w:val="006E4B67"/>
    <w:rsid w:val="006F116C"/>
    <w:rsid w:val="006F2882"/>
    <w:rsid w:val="006F3E60"/>
    <w:rsid w:val="00707626"/>
    <w:rsid w:val="00723F57"/>
    <w:rsid w:val="00724DCD"/>
    <w:rsid w:val="0073747F"/>
    <w:rsid w:val="007420D6"/>
    <w:rsid w:val="00744B09"/>
    <w:rsid w:val="00744B19"/>
    <w:rsid w:val="00747C3D"/>
    <w:rsid w:val="00753414"/>
    <w:rsid w:val="007534E7"/>
    <w:rsid w:val="00766CE5"/>
    <w:rsid w:val="00780DFF"/>
    <w:rsid w:val="007906A4"/>
    <w:rsid w:val="00792D06"/>
    <w:rsid w:val="00795A65"/>
    <w:rsid w:val="007A285F"/>
    <w:rsid w:val="007B1D1B"/>
    <w:rsid w:val="007B56FD"/>
    <w:rsid w:val="007B679F"/>
    <w:rsid w:val="007C0949"/>
    <w:rsid w:val="007C2182"/>
    <w:rsid w:val="007C3702"/>
    <w:rsid w:val="007C7E84"/>
    <w:rsid w:val="007D27B4"/>
    <w:rsid w:val="007E7EB6"/>
    <w:rsid w:val="007F57AF"/>
    <w:rsid w:val="007F6705"/>
    <w:rsid w:val="007F7AC2"/>
    <w:rsid w:val="008269E5"/>
    <w:rsid w:val="00827D28"/>
    <w:rsid w:val="00834395"/>
    <w:rsid w:val="00840F62"/>
    <w:rsid w:val="008414CB"/>
    <w:rsid w:val="008447D2"/>
    <w:rsid w:val="0084730E"/>
    <w:rsid w:val="00853FCE"/>
    <w:rsid w:val="008542AB"/>
    <w:rsid w:val="00866347"/>
    <w:rsid w:val="00873EA6"/>
    <w:rsid w:val="0087718B"/>
    <w:rsid w:val="0089152D"/>
    <w:rsid w:val="008917C6"/>
    <w:rsid w:val="00892A96"/>
    <w:rsid w:val="00897E51"/>
    <w:rsid w:val="008A2507"/>
    <w:rsid w:val="008A2AFD"/>
    <w:rsid w:val="008B1567"/>
    <w:rsid w:val="008B4334"/>
    <w:rsid w:val="008B465D"/>
    <w:rsid w:val="008C0829"/>
    <w:rsid w:val="008C50AF"/>
    <w:rsid w:val="008D112E"/>
    <w:rsid w:val="008D26FF"/>
    <w:rsid w:val="008D7D74"/>
    <w:rsid w:val="008F0889"/>
    <w:rsid w:val="009009E1"/>
    <w:rsid w:val="009016FC"/>
    <w:rsid w:val="00902B4A"/>
    <w:rsid w:val="00904EE1"/>
    <w:rsid w:val="009119E5"/>
    <w:rsid w:val="00915FAF"/>
    <w:rsid w:val="00916FCA"/>
    <w:rsid w:val="00931BEA"/>
    <w:rsid w:val="00935318"/>
    <w:rsid w:val="009477BF"/>
    <w:rsid w:val="00947A82"/>
    <w:rsid w:val="00951047"/>
    <w:rsid w:val="0096262D"/>
    <w:rsid w:val="00970CFB"/>
    <w:rsid w:val="00971981"/>
    <w:rsid w:val="009820B1"/>
    <w:rsid w:val="0098274B"/>
    <w:rsid w:val="00982D6E"/>
    <w:rsid w:val="00982FCE"/>
    <w:rsid w:val="0098569B"/>
    <w:rsid w:val="009A29D7"/>
    <w:rsid w:val="009B1577"/>
    <w:rsid w:val="009C1C62"/>
    <w:rsid w:val="009D1E84"/>
    <w:rsid w:val="009D4D3F"/>
    <w:rsid w:val="009E4EFA"/>
    <w:rsid w:val="009F35C3"/>
    <w:rsid w:val="00A025C8"/>
    <w:rsid w:val="00A10270"/>
    <w:rsid w:val="00A21D76"/>
    <w:rsid w:val="00A22FB8"/>
    <w:rsid w:val="00A24779"/>
    <w:rsid w:val="00A468AE"/>
    <w:rsid w:val="00A56319"/>
    <w:rsid w:val="00A671D1"/>
    <w:rsid w:val="00A67F68"/>
    <w:rsid w:val="00A8313B"/>
    <w:rsid w:val="00A84E21"/>
    <w:rsid w:val="00A908A6"/>
    <w:rsid w:val="00A93F18"/>
    <w:rsid w:val="00AA094A"/>
    <w:rsid w:val="00AA21F8"/>
    <w:rsid w:val="00AA372E"/>
    <w:rsid w:val="00AA57DC"/>
    <w:rsid w:val="00AA6704"/>
    <w:rsid w:val="00AC0203"/>
    <w:rsid w:val="00AC0EA5"/>
    <w:rsid w:val="00AD33C6"/>
    <w:rsid w:val="00AD42BF"/>
    <w:rsid w:val="00AE7FAA"/>
    <w:rsid w:val="00B005FC"/>
    <w:rsid w:val="00B02E46"/>
    <w:rsid w:val="00B04220"/>
    <w:rsid w:val="00B1473A"/>
    <w:rsid w:val="00B152EB"/>
    <w:rsid w:val="00B16F63"/>
    <w:rsid w:val="00B22C3E"/>
    <w:rsid w:val="00B24C80"/>
    <w:rsid w:val="00B32B6D"/>
    <w:rsid w:val="00B40837"/>
    <w:rsid w:val="00B4189E"/>
    <w:rsid w:val="00B41CF9"/>
    <w:rsid w:val="00B42FA8"/>
    <w:rsid w:val="00B436B0"/>
    <w:rsid w:val="00B436E7"/>
    <w:rsid w:val="00B44510"/>
    <w:rsid w:val="00B45712"/>
    <w:rsid w:val="00B45E18"/>
    <w:rsid w:val="00B46DD7"/>
    <w:rsid w:val="00B5103B"/>
    <w:rsid w:val="00B52446"/>
    <w:rsid w:val="00B5636C"/>
    <w:rsid w:val="00B6496F"/>
    <w:rsid w:val="00B67E5A"/>
    <w:rsid w:val="00B75F88"/>
    <w:rsid w:val="00B77C45"/>
    <w:rsid w:val="00B85159"/>
    <w:rsid w:val="00B9008C"/>
    <w:rsid w:val="00B93D4A"/>
    <w:rsid w:val="00B949FC"/>
    <w:rsid w:val="00BA22B4"/>
    <w:rsid w:val="00BA3459"/>
    <w:rsid w:val="00BA39E6"/>
    <w:rsid w:val="00BB0955"/>
    <w:rsid w:val="00BB3074"/>
    <w:rsid w:val="00BC1B5F"/>
    <w:rsid w:val="00BC5A75"/>
    <w:rsid w:val="00BD5EE6"/>
    <w:rsid w:val="00BE7B35"/>
    <w:rsid w:val="00C0604D"/>
    <w:rsid w:val="00C17B72"/>
    <w:rsid w:val="00C23D5B"/>
    <w:rsid w:val="00C249F7"/>
    <w:rsid w:val="00C26805"/>
    <w:rsid w:val="00C34CC2"/>
    <w:rsid w:val="00C37E16"/>
    <w:rsid w:val="00C40163"/>
    <w:rsid w:val="00C62964"/>
    <w:rsid w:val="00C83BBA"/>
    <w:rsid w:val="00C93AEA"/>
    <w:rsid w:val="00C94182"/>
    <w:rsid w:val="00C96AEA"/>
    <w:rsid w:val="00C972AB"/>
    <w:rsid w:val="00CB22A4"/>
    <w:rsid w:val="00CC33B9"/>
    <w:rsid w:val="00CD3EE0"/>
    <w:rsid w:val="00CD58D3"/>
    <w:rsid w:val="00CD7D54"/>
    <w:rsid w:val="00D0048D"/>
    <w:rsid w:val="00D02100"/>
    <w:rsid w:val="00D05D9D"/>
    <w:rsid w:val="00D076EE"/>
    <w:rsid w:val="00D11004"/>
    <w:rsid w:val="00D24A79"/>
    <w:rsid w:val="00D3658F"/>
    <w:rsid w:val="00D43352"/>
    <w:rsid w:val="00D50717"/>
    <w:rsid w:val="00D573CB"/>
    <w:rsid w:val="00D63745"/>
    <w:rsid w:val="00D64391"/>
    <w:rsid w:val="00D910F9"/>
    <w:rsid w:val="00DA011A"/>
    <w:rsid w:val="00DA10A0"/>
    <w:rsid w:val="00DA4A13"/>
    <w:rsid w:val="00DA61FC"/>
    <w:rsid w:val="00DB36A7"/>
    <w:rsid w:val="00DB4942"/>
    <w:rsid w:val="00DB72AD"/>
    <w:rsid w:val="00DC55A4"/>
    <w:rsid w:val="00DD2BA1"/>
    <w:rsid w:val="00DD3EFF"/>
    <w:rsid w:val="00DF1D4D"/>
    <w:rsid w:val="00DF6C8A"/>
    <w:rsid w:val="00E021AC"/>
    <w:rsid w:val="00E117A5"/>
    <w:rsid w:val="00E16856"/>
    <w:rsid w:val="00E24D36"/>
    <w:rsid w:val="00E34AE8"/>
    <w:rsid w:val="00E54C1D"/>
    <w:rsid w:val="00E555A6"/>
    <w:rsid w:val="00E62FA6"/>
    <w:rsid w:val="00E656F9"/>
    <w:rsid w:val="00E73FCE"/>
    <w:rsid w:val="00E75C04"/>
    <w:rsid w:val="00E774E8"/>
    <w:rsid w:val="00E817C0"/>
    <w:rsid w:val="00E858D8"/>
    <w:rsid w:val="00E875EE"/>
    <w:rsid w:val="00E95671"/>
    <w:rsid w:val="00EA7A56"/>
    <w:rsid w:val="00EC3A07"/>
    <w:rsid w:val="00ED005C"/>
    <w:rsid w:val="00ED29A7"/>
    <w:rsid w:val="00ED7F2A"/>
    <w:rsid w:val="00EE087C"/>
    <w:rsid w:val="00EE3021"/>
    <w:rsid w:val="00EE52D1"/>
    <w:rsid w:val="00EF03B2"/>
    <w:rsid w:val="00EF6736"/>
    <w:rsid w:val="00F00639"/>
    <w:rsid w:val="00F04C08"/>
    <w:rsid w:val="00F05CC3"/>
    <w:rsid w:val="00F21512"/>
    <w:rsid w:val="00F27D27"/>
    <w:rsid w:val="00F37313"/>
    <w:rsid w:val="00F42772"/>
    <w:rsid w:val="00F477B0"/>
    <w:rsid w:val="00F51196"/>
    <w:rsid w:val="00F554EE"/>
    <w:rsid w:val="00F56245"/>
    <w:rsid w:val="00F66685"/>
    <w:rsid w:val="00F7262B"/>
    <w:rsid w:val="00F72F2C"/>
    <w:rsid w:val="00F73490"/>
    <w:rsid w:val="00F73F9B"/>
    <w:rsid w:val="00F76989"/>
    <w:rsid w:val="00F77AC8"/>
    <w:rsid w:val="00F77E98"/>
    <w:rsid w:val="00F81BDE"/>
    <w:rsid w:val="00F84452"/>
    <w:rsid w:val="00F90218"/>
    <w:rsid w:val="00F902E1"/>
    <w:rsid w:val="00FB0991"/>
    <w:rsid w:val="00FC3DEC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13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D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E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6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EE"/>
  </w:style>
  <w:style w:type="paragraph" w:styleId="Footer">
    <w:name w:val="footer"/>
    <w:basedOn w:val="Normal"/>
    <w:link w:val="FooterChar"/>
    <w:uiPriority w:val="99"/>
    <w:unhideWhenUsed/>
    <w:rsid w:val="00E8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EE"/>
  </w:style>
  <w:style w:type="character" w:styleId="Hyperlink">
    <w:name w:val="Hyperlink"/>
    <w:basedOn w:val="DefaultParagraphFont"/>
    <w:uiPriority w:val="99"/>
    <w:unhideWhenUsed/>
    <w:rsid w:val="00DC55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36E7"/>
    <w:rPr>
      <w:b/>
      <w:bCs/>
      <w:i w:val="0"/>
      <w:iCs w:val="0"/>
    </w:rPr>
  </w:style>
  <w:style w:type="character" w:customStyle="1" w:styleId="st1">
    <w:name w:val="st1"/>
    <w:basedOn w:val="DefaultParagraphFont"/>
    <w:rsid w:val="00B436E7"/>
  </w:style>
  <w:style w:type="paragraph" w:styleId="Revision">
    <w:name w:val="Revision"/>
    <w:hidden/>
    <w:uiPriority w:val="99"/>
    <w:semiHidden/>
    <w:rsid w:val="00095953"/>
  </w:style>
  <w:style w:type="paragraph" w:styleId="FootnoteText">
    <w:name w:val="footnote text"/>
    <w:basedOn w:val="Normal"/>
    <w:link w:val="FootnoteTextChar"/>
    <w:uiPriority w:val="99"/>
    <w:semiHidden/>
    <w:unhideWhenUsed/>
    <w:rsid w:val="00246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D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E7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6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EE"/>
  </w:style>
  <w:style w:type="paragraph" w:styleId="Footer">
    <w:name w:val="footer"/>
    <w:basedOn w:val="Normal"/>
    <w:link w:val="FooterChar"/>
    <w:uiPriority w:val="99"/>
    <w:unhideWhenUsed/>
    <w:rsid w:val="00E8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EE"/>
  </w:style>
  <w:style w:type="character" w:styleId="Hyperlink">
    <w:name w:val="Hyperlink"/>
    <w:basedOn w:val="DefaultParagraphFont"/>
    <w:uiPriority w:val="99"/>
    <w:unhideWhenUsed/>
    <w:rsid w:val="00DC55A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36E7"/>
    <w:rPr>
      <w:b/>
      <w:bCs/>
      <w:i w:val="0"/>
      <w:iCs w:val="0"/>
    </w:rPr>
  </w:style>
  <w:style w:type="character" w:customStyle="1" w:styleId="st1">
    <w:name w:val="st1"/>
    <w:basedOn w:val="DefaultParagraphFont"/>
    <w:rsid w:val="00B436E7"/>
  </w:style>
  <w:style w:type="paragraph" w:styleId="Revision">
    <w:name w:val="Revision"/>
    <w:hidden/>
    <w:uiPriority w:val="99"/>
    <w:semiHidden/>
    <w:rsid w:val="00095953"/>
  </w:style>
  <w:style w:type="paragraph" w:styleId="FootnoteText">
    <w:name w:val="footnote text"/>
    <w:basedOn w:val="Normal"/>
    <w:link w:val="FootnoteTextChar"/>
    <w:uiPriority w:val="99"/>
    <w:semiHidden/>
    <w:unhideWhenUsed/>
    <w:rsid w:val="002468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2017-09-27T22:00:00+00:00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8</Value>
    </TaxCatchAll>
    <RIDocSummary xmlns="f15eea43-7fa7-45cf-8dc0-d5244e2cd467">Pharmacien de référence pour traitement chronique - Modèle de convention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5BC71B7-51AD-40F8-93DB-C10AAC59FC22}"/>
</file>

<file path=customXml/itemProps2.xml><?xml version="1.0" encoding="utf-8"?>
<ds:datastoreItem xmlns:ds="http://schemas.openxmlformats.org/officeDocument/2006/customXml" ds:itemID="{F20FD04F-1460-4974-B45F-A0B438991E6A}"/>
</file>

<file path=customXml/itemProps3.xml><?xml version="1.0" encoding="utf-8"?>
<ds:datastoreItem xmlns:ds="http://schemas.openxmlformats.org/officeDocument/2006/customXml" ds:itemID="{78608ADE-5F47-4C15-8A23-F4C9B54940F5}"/>
</file>

<file path=customXml/itemProps4.xml><?xml version="1.0" encoding="utf-8"?>
<ds:datastoreItem xmlns:ds="http://schemas.openxmlformats.org/officeDocument/2006/customXml" ds:itemID="{7199AC4B-7CA7-44B4-BD53-DF52DC3927A9}"/>
</file>

<file path=docProps/app.xml><?xml version="1.0" encoding="utf-8"?>
<Properties xmlns="http://schemas.openxmlformats.org/officeDocument/2006/extended-properties" xmlns:vt="http://schemas.openxmlformats.org/officeDocument/2006/docPropsVTypes">
  <Template>185C5FBC.dotm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M-Team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Pharmaciens - Convention Pharmacien de référence (37ème avenant à la convention) </dc:title>
  <dc:creator>Vansnick Luc</dc:creator>
  <cp:lastModifiedBy>Blandine Divry</cp:lastModifiedBy>
  <cp:revision>2</cp:revision>
  <cp:lastPrinted>2017-06-26T07:59:00Z</cp:lastPrinted>
  <dcterms:created xsi:type="dcterms:W3CDTF">2017-09-08T17:28:00Z</dcterms:created>
  <dcterms:modified xsi:type="dcterms:W3CDTF">2017-09-08T17:28:00Z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