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AD21" w14:textId="6F2340DA" w:rsidR="00200FD9" w:rsidRDefault="00200FD9" w:rsidP="00200FD9">
      <w:pPr>
        <w:spacing w:after="0" w:line="240" w:lineRule="auto"/>
        <w:jc w:val="center"/>
        <w:rPr>
          <w:b/>
          <w:sz w:val="24"/>
          <w:szCs w:val="24"/>
          <w:u w:val="single"/>
          <w:lang w:val="fr"/>
        </w:rPr>
      </w:pPr>
      <w:r>
        <w:rPr>
          <w:b/>
          <w:sz w:val="24"/>
          <w:szCs w:val="24"/>
          <w:u w:val="single"/>
          <w:lang w:val="fr"/>
        </w:rPr>
        <w:t>Anne</w:t>
      </w:r>
      <w:bookmarkStart w:id="0" w:name="_GoBack"/>
      <w:bookmarkEnd w:id="0"/>
      <w:r>
        <w:rPr>
          <w:b/>
          <w:sz w:val="24"/>
          <w:szCs w:val="24"/>
          <w:u w:val="single"/>
          <w:lang w:val="fr"/>
        </w:rPr>
        <w:t>xe 21ter</w:t>
      </w:r>
    </w:p>
    <w:p w14:paraId="61E47B8B" w14:textId="205DE973" w:rsidR="005D5330" w:rsidRPr="00FD057C" w:rsidRDefault="00790F56" w:rsidP="00200FD9">
      <w:pPr>
        <w:jc w:val="center"/>
        <w:rPr>
          <w:b/>
          <w:sz w:val="24"/>
          <w:szCs w:val="24"/>
          <w:u w:val="single"/>
          <w:lang w:val="fr-BE"/>
        </w:rPr>
      </w:pPr>
      <w:r w:rsidRPr="00FD057C">
        <w:rPr>
          <w:b/>
          <w:sz w:val="24"/>
          <w:szCs w:val="24"/>
          <w:u w:val="single"/>
          <w:lang w:val="fr"/>
        </w:rPr>
        <w:t xml:space="preserve">Attestation d’évaluation et prescription médicale </w:t>
      </w:r>
      <w:r w:rsidR="009A269A" w:rsidRPr="00FD057C">
        <w:rPr>
          <w:b/>
          <w:sz w:val="24"/>
          <w:szCs w:val="24"/>
          <w:u w:val="single"/>
          <w:lang w:val="fr"/>
        </w:rPr>
        <w:t>pour un ge</w:t>
      </w:r>
      <w:r w:rsidR="005D5330" w:rsidRPr="00FD057C">
        <w:rPr>
          <w:b/>
          <w:sz w:val="24"/>
          <w:szCs w:val="24"/>
          <w:u w:val="single"/>
          <w:lang w:val="fr"/>
        </w:rPr>
        <w:t>nou mécatronique</w:t>
      </w:r>
    </w:p>
    <w:p w14:paraId="15646DAC" w14:textId="77777777" w:rsidR="00CA5174" w:rsidRPr="009A269A" w:rsidRDefault="00CA5174" w:rsidP="00DF396C">
      <w:pPr>
        <w:rPr>
          <w:b/>
          <w:sz w:val="24"/>
          <w:szCs w:val="24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8621A" w:rsidRPr="00BA2EF4" w14:paraId="73AA7F8F" w14:textId="77777777" w:rsidTr="003D1CE1">
        <w:tc>
          <w:tcPr>
            <w:tcW w:w="9498" w:type="dxa"/>
          </w:tcPr>
          <w:p w14:paraId="48D021B9" w14:textId="0A4FF8FD" w:rsidR="0088621A" w:rsidRPr="00A748F7" w:rsidRDefault="0088621A">
            <w:pPr>
              <w:rPr>
                <w:szCs w:val="20"/>
                <w:lang w:val="fr-BE"/>
              </w:rPr>
            </w:pPr>
            <w:r>
              <w:rPr>
                <w:szCs w:val="20"/>
                <w:lang w:val="fr"/>
              </w:rPr>
              <w:t xml:space="preserve">Identification </w:t>
            </w:r>
            <w:r w:rsidR="009A269A">
              <w:rPr>
                <w:szCs w:val="20"/>
                <w:lang w:val="fr"/>
              </w:rPr>
              <w:t xml:space="preserve">du </w:t>
            </w:r>
            <w:r>
              <w:rPr>
                <w:szCs w:val="20"/>
                <w:lang w:val="fr"/>
              </w:rPr>
              <w:t xml:space="preserve">bénéficiaire </w:t>
            </w:r>
            <w:r w:rsidR="00A748F7" w:rsidRPr="001C5C7A">
              <w:rPr>
                <w:szCs w:val="20"/>
                <w:lang w:val="fr-BE"/>
              </w:rPr>
              <w:t>(ou vignette de la mutualité)</w:t>
            </w:r>
          </w:p>
        </w:tc>
      </w:tr>
      <w:tr w:rsidR="0088621A" w:rsidRPr="00BA2EF4" w14:paraId="015682E1" w14:textId="77777777" w:rsidTr="003D1CE1">
        <w:tc>
          <w:tcPr>
            <w:tcW w:w="10206" w:type="dxa"/>
          </w:tcPr>
          <w:p w14:paraId="192C045C" w14:textId="77777777" w:rsidR="00A748F7" w:rsidRDefault="00A748F7" w:rsidP="00A748F7">
            <w:pPr>
              <w:rPr>
                <w:szCs w:val="20"/>
                <w:lang w:val="fr-BE"/>
              </w:rPr>
            </w:pPr>
          </w:p>
          <w:p w14:paraId="48B0020E" w14:textId="77777777" w:rsidR="00A748F7" w:rsidRPr="001C5C7A" w:rsidRDefault="00A748F7" w:rsidP="00A748F7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Nom et prénom du bénéficiaire: ………………………………………………………...</w:t>
            </w:r>
          </w:p>
          <w:p w14:paraId="234BBB9D" w14:textId="77777777" w:rsidR="00A748F7" w:rsidRPr="001C5C7A" w:rsidRDefault="00A748F7" w:rsidP="00A748F7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Adresse: ………………………………………………………………………………………………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…..</w:t>
            </w:r>
          </w:p>
          <w:p w14:paraId="2B69386C" w14:textId="77777777" w:rsidR="00A748F7" w:rsidRPr="001C5C7A" w:rsidRDefault="00A748F7" w:rsidP="00A748F7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Numéro d’Identification à la Sécurité Sociale: ..................-..............-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.</w:t>
            </w:r>
          </w:p>
          <w:p w14:paraId="7EA65E86" w14:textId="77777777" w:rsidR="00A748F7" w:rsidRPr="002C2E8A" w:rsidRDefault="00A748F7" w:rsidP="00A748F7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Nom ou numéro de la mutualité: …………………………………………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.</w:t>
            </w:r>
          </w:p>
          <w:p w14:paraId="3D79B661" w14:textId="77777777" w:rsidR="0088621A" w:rsidRPr="00A748F7" w:rsidRDefault="0088621A">
            <w:pPr>
              <w:rPr>
                <w:szCs w:val="20"/>
                <w:lang w:val="fr-BE"/>
              </w:rPr>
            </w:pPr>
          </w:p>
        </w:tc>
      </w:tr>
    </w:tbl>
    <w:p w14:paraId="6EE7AAD5" w14:textId="77777777" w:rsidR="0088621A" w:rsidRPr="00A748F7" w:rsidRDefault="0088621A" w:rsidP="008F2C54">
      <w:pPr>
        <w:spacing w:after="0"/>
        <w:rPr>
          <w:szCs w:val="20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51855" w:rsidRPr="00BA2EF4" w14:paraId="1458F179" w14:textId="77777777" w:rsidTr="003D1CE1">
        <w:tc>
          <w:tcPr>
            <w:tcW w:w="9498" w:type="dxa"/>
          </w:tcPr>
          <w:p w14:paraId="489196F4" w14:textId="77777777" w:rsidR="00A51855" w:rsidRPr="009A269A" w:rsidRDefault="00A51855" w:rsidP="00CA5174">
            <w:pPr>
              <w:rPr>
                <w:szCs w:val="20"/>
                <w:lang w:val="fr-BE"/>
              </w:rPr>
            </w:pPr>
            <w:r>
              <w:rPr>
                <w:szCs w:val="20"/>
                <w:lang w:val="fr"/>
              </w:rPr>
              <w:t xml:space="preserve">Identification </w:t>
            </w:r>
            <w:r w:rsidR="009A269A">
              <w:rPr>
                <w:szCs w:val="20"/>
                <w:lang w:val="fr"/>
              </w:rPr>
              <w:t xml:space="preserve">du </w:t>
            </w:r>
            <w:r>
              <w:rPr>
                <w:szCs w:val="20"/>
                <w:lang w:val="fr"/>
              </w:rPr>
              <w:t>dispensateurs de soins</w:t>
            </w:r>
          </w:p>
        </w:tc>
      </w:tr>
      <w:tr w:rsidR="008B7EE9" w:rsidRPr="00DF396C" w14:paraId="1DA63B60" w14:textId="77777777" w:rsidTr="003D1CE1">
        <w:trPr>
          <w:trHeight w:val="1636"/>
        </w:trPr>
        <w:tc>
          <w:tcPr>
            <w:tcW w:w="9498" w:type="dxa"/>
          </w:tcPr>
          <w:p w14:paraId="333478D6" w14:textId="77777777" w:rsidR="008B7EE9" w:rsidRPr="00A748F7" w:rsidRDefault="008B7EE9" w:rsidP="00971A84">
            <w:pPr>
              <w:rPr>
                <w:sz w:val="18"/>
                <w:szCs w:val="18"/>
                <w:u w:val="single"/>
                <w:lang w:val="fr-BE"/>
              </w:rPr>
            </w:pPr>
          </w:p>
          <w:p w14:paraId="5F80E31E" w14:textId="1E6B9726" w:rsidR="000D1AF5" w:rsidRPr="00A748F7" w:rsidRDefault="000D1AF5" w:rsidP="000D1AF5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18"/>
                <w:szCs w:val="18"/>
                <w:u w:val="single"/>
                <w:lang w:val="fr"/>
              </w:rPr>
              <w:t>Médecin spécialiste</w:t>
            </w:r>
            <w:r w:rsidRPr="00A748F7">
              <w:rPr>
                <w:rStyle w:val="FootnoteReference"/>
                <w:sz w:val="18"/>
                <w:szCs w:val="18"/>
                <w:u w:val="single"/>
                <w:lang w:val="fr"/>
              </w:rPr>
              <w:footnoteReference w:id="1"/>
            </w:r>
            <w:r w:rsidRPr="00A748F7">
              <w:rPr>
                <w:sz w:val="18"/>
                <w:szCs w:val="18"/>
                <w:lang w:val="fr"/>
              </w:rPr>
              <w:t> :</w:t>
            </w:r>
          </w:p>
          <w:p w14:paraId="6E95DEDF" w14:textId="77777777" w:rsidR="000D1AF5" w:rsidRPr="00A748F7" w:rsidRDefault="000D1AF5" w:rsidP="000D1AF5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18"/>
                <w:szCs w:val="18"/>
                <w:lang w:val="fr"/>
              </w:rPr>
              <w:t>Nom et prénom :</w:t>
            </w:r>
          </w:p>
          <w:p w14:paraId="0693FD36" w14:textId="77777777" w:rsidR="000D1AF5" w:rsidRPr="00A748F7" w:rsidRDefault="000D1AF5" w:rsidP="000D1AF5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18"/>
                <w:szCs w:val="18"/>
                <w:lang w:val="fr"/>
              </w:rPr>
              <w:t>Numéro d'identification INAMI :</w:t>
            </w:r>
          </w:p>
          <w:p w14:paraId="0E5BAD62" w14:textId="77777777" w:rsidR="000D1AF5" w:rsidRPr="00A748F7" w:rsidRDefault="000D1AF5" w:rsidP="00FD057C">
            <w:pPr>
              <w:rPr>
                <w:sz w:val="18"/>
                <w:szCs w:val="18"/>
                <w:u w:val="single"/>
                <w:lang w:val="fr"/>
              </w:rPr>
            </w:pPr>
          </w:p>
          <w:p w14:paraId="2A16A424" w14:textId="0355D1BB" w:rsidR="006A429F" w:rsidRPr="00A748F7" w:rsidRDefault="006A429F" w:rsidP="00FD057C">
            <w:pPr>
              <w:rPr>
                <w:sz w:val="18"/>
                <w:szCs w:val="18"/>
                <w:u w:val="single"/>
                <w:lang w:val="fr"/>
              </w:rPr>
            </w:pPr>
            <w:r w:rsidRPr="00A748F7">
              <w:rPr>
                <w:sz w:val="18"/>
                <w:szCs w:val="18"/>
                <w:u w:val="single"/>
                <w:lang w:val="fr"/>
              </w:rPr>
              <w:t>Médecin traitant spécialiste</w:t>
            </w:r>
            <w:r w:rsidRPr="00A748F7">
              <w:rPr>
                <w:rStyle w:val="FootnoteReference"/>
                <w:sz w:val="18"/>
                <w:szCs w:val="18"/>
                <w:u w:val="single"/>
                <w:lang w:val="fr"/>
              </w:rPr>
              <w:footnoteReference w:id="2"/>
            </w:r>
            <w:r w:rsidRPr="00A748F7">
              <w:rPr>
                <w:sz w:val="18"/>
                <w:szCs w:val="18"/>
                <w:u w:val="single"/>
                <w:lang w:val="fr"/>
              </w:rPr>
              <w:t> :</w:t>
            </w:r>
          </w:p>
          <w:p w14:paraId="48BF170F" w14:textId="62066326" w:rsidR="00FD057C" w:rsidRPr="00A748F7" w:rsidRDefault="00FD057C" w:rsidP="00FD057C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18"/>
                <w:szCs w:val="18"/>
                <w:lang w:val="fr"/>
              </w:rPr>
              <w:t>Nom et prénom :</w:t>
            </w:r>
          </w:p>
          <w:p w14:paraId="65E46719" w14:textId="77777777" w:rsidR="00FD057C" w:rsidRPr="00A748F7" w:rsidRDefault="00FD057C" w:rsidP="00FD057C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18"/>
                <w:szCs w:val="18"/>
                <w:lang w:val="fr"/>
              </w:rPr>
              <w:t>Numéro d'identification INAMI :</w:t>
            </w:r>
          </w:p>
          <w:p w14:paraId="537CFB1C" w14:textId="77777777" w:rsidR="00FD057C" w:rsidRPr="00A748F7" w:rsidRDefault="00FD057C" w:rsidP="00971A84">
            <w:pPr>
              <w:rPr>
                <w:sz w:val="18"/>
                <w:szCs w:val="18"/>
                <w:u w:val="single"/>
                <w:lang w:val="fr-BE"/>
              </w:rPr>
            </w:pPr>
          </w:p>
          <w:p w14:paraId="2CEEDFA6" w14:textId="77777777" w:rsidR="00A51855" w:rsidRPr="00A748F7" w:rsidRDefault="00A51855" w:rsidP="00A51855">
            <w:pPr>
              <w:rPr>
                <w:sz w:val="18"/>
                <w:szCs w:val="18"/>
                <w:lang w:val="fr-BE"/>
              </w:rPr>
            </w:pPr>
          </w:p>
          <w:p w14:paraId="6306BEF1" w14:textId="77777777" w:rsidR="008B7EE9" w:rsidRPr="00A748F7" w:rsidRDefault="008B7EE9" w:rsidP="00971A84">
            <w:pPr>
              <w:rPr>
                <w:i/>
                <w:sz w:val="18"/>
                <w:szCs w:val="18"/>
                <w:lang w:val="fr-BE"/>
              </w:rPr>
            </w:pPr>
            <w:r w:rsidRPr="00A748F7">
              <w:rPr>
                <w:i/>
                <w:sz w:val="18"/>
                <w:szCs w:val="18"/>
                <w:u w:val="single"/>
                <w:lang w:val="fr"/>
              </w:rPr>
              <w:t>Équipe de rééducation</w:t>
            </w:r>
            <w:r w:rsidRPr="00A748F7">
              <w:rPr>
                <w:i/>
                <w:sz w:val="18"/>
                <w:szCs w:val="18"/>
                <w:lang w:val="fr"/>
              </w:rPr>
              <w:t xml:space="preserve"> (ergothérapeute (</w:t>
            </w:r>
            <w:proofErr w:type="gramStart"/>
            <w:r w:rsidRPr="00A748F7">
              <w:rPr>
                <w:i/>
                <w:sz w:val="18"/>
                <w:szCs w:val="18"/>
                <w:lang w:val="fr"/>
              </w:rPr>
              <w:t>1)/</w:t>
            </w:r>
            <w:proofErr w:type="gramEnd"/>
            <w:r w:rsidRPr="00A748F7">
              <w:rPr>
                <w:i/>
                <w:sz w:val="18"/>
                <w:szCs w:val="18"/>
                <w:lang w:val="fr"/>
              </w:rPr>
              <w:t xml:space="preserve"> kinésithérapeute (2))</w:t>
            </w:r>
            <w:r w:rsidR="00E12028" w:rsidRPr="00A748F7">
              <w:rPr>
                <w:i/>
                <w:sz w:val="18"/>
                <w:szCs w:val="18"/>
                <w:lang w:val="fr"/>
              </w:rPr>
              <w:t xml:space="preserve"> </w:t>
            </w:r>
            <w:r w:rsidRPr="00A748F7">
              <w:rPr>
                <w:i/>
                <w:sz w:val="18"/>
                <w:szCs w:val="18"/>
                <w:lang w:val="fr"/>
              </w:rPr>
              <w:t>:</w:t>
            </w:r>
          </w:p>
          <w:p w14:paraId="14D80303" w14:textId="77777777" w:rsidR="008B7EE9" w:rsidRPr="00A748F7" w:rsidRDefault="008B7EE9" w:rsidP="008B7EE9">
            <w:pPr>
              <w:pStyle w:val="ListParagraph"/>
              <w:numPr>
                <w:ilvl w:val="0"/>
                <w:numId w:val="2"/>
              </w:numPr>
              <w:tabs>
                <w:tab w:val="left" w:pos="349"/>
              </w:tabs>
              <w:rPr>
                <w:i/>
                <w:sz w:val="18"/>
                <w:szCs w:val="18"/>
                <w:lang w:val="nl-BE"/>
              </w:rPr>
            </w:pPr>
            <w:r w:rsidRPr="00A748F7">
              <w:rPr>
                <w:i/>
                <w:sz w:val="18"/>
                <w:szCs w:val="18"/>
                <w:lang w:val="fr"/>
              </w:rPr>
              <w:t>Nom et prénom :</w:t>
            </w:r>
          </w:p>
          <w:p w14:paraId="3DF84D4D" w14:textId="77777777" w:rsidR="008B7EE9" w:rsidRPr="00A748F7" w:rsidRDefault="008B7EE9" w:rsidP="008B7EE9">
            <w:pPr>
              <w:pStyle w:val="ListParagraph"/>
              <w:tabs>
                <w:tab w:val="left" w:pos="349"/>
              </w:tabs>
              <w:ind w:left="360"/>
              <w:rPr>
                <w:i/>
                <w:sz w:val="18"/>
                <w:szCs w:val="18"/>
                <w:lang w:val="nl-BE"/>
              </w:rPr>
            </w:pPr>
            <w:r w:rsidRPr="00A748F7">
              <w:rPr>
                <w:i/>
                <w:sz w:val="18"/>
                <w:szCs w:val="18"/>
                <w:lang w:val="fr"/>
              </w:rPr>
              <w:t>Numéro d'identification INAMI</w:t>
            </w:r>
            <w:r w:rsidR="00E12028" w:rsidRPr="00A748F7">
              <w:rPr>
                <w:i/>
                <w:sz w:val="18"/>
                <w:szCs w:val="18"/>
                <w:lang w:val="fr"/>
              </w:rPr>
              <w:t xml:space="preserve"> </w:t>
            </w:r>
            <w:r w:rsidRPr="00A748F7">
              <w:rPr>
                <w:i/>
                <w:sz w:val="18"/>
                <w:szCs w:val="18"/>
                <w:lang w:val="fr"/>
              </w:rPr>
              <w:t>:</w:t>
            </w:r>
          </w:p>
          <w:p w14:paraId="79BA5A30" w14:textId="77777777" w:rsidR="008B7EE9" w:rsidRPr="00A748F7" w:rsidRDefault="008B7EE9" w:rsidP="00971A84">
            <w:pPr>
              <w:rPr>
                <w:i/>
                <w:sz w:val="18"/>
                <w:szCs w:val="18"/>
                <w:lang w:val="nl-BE"/>
              </w:rPr>
            </w:pPr>
          </w:p>
          <w:p w14:paraId="7D22CDC2" w14:textId="77777777" w:rsidR="008B7EE9" w:rsidRPr="00A748F7" w:rsidRDefault="008B7EE9" w:rsidP="008B7EE9">
            <w:pPr>
              <w:pStyle w:val="ListParagraph"/>
              <w:numPr>
                <w:ilvl w:val="0"/>
                <w:numId w:val="2"/>
              </w:numPr>
              <w:tabs>
                <w:tab w:val="left" w:pos="349"/>
              </w:tabs>
              <w:rPr>
                <w:i/>
                <w:sz w:val="18"/>
                <w:szCs w:val="18"/>
                <w:lang w:val="nl-BE"/>
              </w:rPr>
            </w:pPr>
            <w:r w:rsidRPr="00A748F7">
              <w:rPr>
                <w:i/>
                <w:sz w:val="18"/>
                <w:szCs w:val="18"/>
                <w:lang w:val="fr"/>
              </w:rPr>
              <w:t>Nom et prénom :</w:t>
            </w:r>
          </w:p>
          <w:p w14:paraId="3B3C8217" w14:textId="77777777" w:rsidR="008B7EE9" w:rsidRPr="00A748F7" w:rsidRDefault="008B7EE9" w:rsidP="008B7EE9">
            <w:pPr>
              <w:pStyle w:val="ListParagraph"/>
              <w:tabs>
                <w:tab w:val="left" w:pos="349"/>
              </w:tabs>
              <w:ind w:left="360"/>
              <w:rPr>
                <w:i/>
                <w:sz w:val="18"/>
                <w:szCs w:val="18"/>
                <w:lang w:val="nl-BE"/>
              </w:rPr>
            </w:pPr>
            <w:r w:rsidRPr="00A748F7">
              <w:rPr>
                <w:i/>
                <w:sz w:val="18"/>
                <w:szCs w:val="18"/>
                <w:lang w:val="fr"/>
              </w:rPr>
              <w:t>Numéro d'identification INAMI</w:t>
            </w:r>
            <w:r w:rsidR="00E12028" w:rsidRPr="00A748F7">
              <w:rPr>
                <w:i/>
                <w:sz w:val="18"/>
                <w:szCs w:val="18"/>
                <w:lang w:val="fr"/>
              </w:rPr>
              <w:t xml:space="preserve"> </w:t>
            </w:r>
            <w:r w:rsidRPr="00A748F7">
              <w:rPr>
                <w:i/>
                <w:sz w:val="18"/>
                <w:szCs w:val="18"/>
                <w:lang w:val="fr"/>
              </w:rPr>
              <w:t>:</w:t>
            </w:r>
          </w:p>
          <w:p w14:paraId="1B577484" w14:textId="77777777" w:rsidR="00DF396C" w:rsidRPr="00A748F7" w:rsidRDefault="00DF396C" w:rsidP="008B7EE9">
            <w:pPr>
              <w:pStyle w:val="ListParagraph"/>
              <w:tabs>
                <w:tab w:val="left" w:pos="349"/>
              </w:tabs>
              <w:ind w:left="360"/>
              <w:rPr>
                <w:sz w:val="18"/>
                <w:szCs w:val="18"/>
                <w:lang w:val="nl-BE"/>
              </w:rPr>
            </w:pPr>
          </w:p>
          <w:p w14:paraId="051D9C5C" w14:textId="77777777" w:rsidR="00DF396C" w:rsidRPr="00A748F7" w:rsidRDefault="00DF396C" w:rsidP="00DF396C">
            <w:pPr>
              <w:rPr>
                <w:sz w:val="18"/>
                <w:szCs w:val="18"/>
                <w:lang w:val="nl-BE"/>
              </w:rPr>
            </w:pPr>
            <w:r w:rsidRPr="00A748F7">
              <w:rPr>
                <w:sz w:val="18"/>
                <w:szCs w:val="18"/>
                <w:u w:val="single"/>
                <w:lang w:val="fr"/>
              </w:rPr>
              <w:t>Prothésiste</w:t>
            </w:r>
            <w:r w:rsidRPr="00A748F7">
              <w:rPr>
                <w:sz w:val="18"/>
                <w:szCs w:val="18"/>
                <w:lang w:val="fr"/>
              </w:rPr>
              <w:t>:</w:t>
            </w:r>
          </w:p>
          <w:p w14:paraId="5C0435EF" w14:textId="77777777" w:rsidR="00DF396C" w:rsidRPr="00A748F7" w:rsidRDefault="00DF396C" w:rsidP="00DF396C">
            <w:pPr>
              <w:rPr>
                <w:sz w:val="18"/>
                <w:szCs w:val="18"/>
                <w:lang w:val="nl-BE"/>
              </w:rPr>
            </w:pPr>
            <w:r w:rsidRPr="00A748F7">
              <w:rPr>
                <w:sz w:val="18"/>
                <w:szCs w:val="18"/>
                <w:lang w:val="fr"/>
              </w:rPr>
              <w:t>Nom et prénom :</w:t>
            </w:r>
          </w:p>
          <w:p w14:paraId="2895FABA" w14:textId="77777777" w:rsidR="00DF396C" w:rsidRPr="00A748F7" w:rsidRDefault="00DF396C" w:rsidP="00DF396C">
            <w:pPr>
              <w:rPr>
                <w:sz w:val="18"/>
                <w:szCs w:val="18"/>
                <w:lang w:val="nl-BE"/>
              </w:rPr>
            </w:pPr>
            <w:r w:rsidRPr="00A748F7">
              <w:rPr>
                <w:sz w:val="18"/>
                <w:szCs w:val="18"/>
                <w:lang w:val="fr"/>
              </w:rPr>
              <w:t>Numéro d'identification INAMI :</w:t>
            </w:r>
          </w:p>
          <w:p w14:paraId="1CC07070" w14:textId="77777777" w:rsidR="008B7EE9" w:rsidRPr="00A547C4" w:rsidRDefault="008B7EE9" w:rsidP="00A5185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0D409EAE" w14:textId="77777777" w:rsidR="008B7EE9" w:rsidRDefault="008B7EE9" w:rsidP="008B7EE9">
      <w:pPr>
        <w:spacing w:after="0"/>
        <w:rPr>
          <w:szCs w:val="20"/>
          <w:lang w:val="nl-BE"/>
        </w:rPr>
      </w:pPr>
    </w:p>
    <w:p w14:paraId="031433A9" w14:textId="77777777" w:rsidR="003D1CE1" w:rsidRDefault="003D1CE1" w:rsidP="008B7EE9">
      <w:pPr>
        <w:spacing w:after="0"/>
        <w:rPr>
          <w:szCs w:val="20"/>
          <w:lang w:val="nl-BE"/>
        </w:rPr>
      </w:pPr>
    </w:p>
    <w:p w14:paraId="390E8195" w14:textId="77777777" w:rsidR="003D1CE1" w:rsidRDefault="003D1CE1" w:rsidP="008B7EE9">
      <w:pPr>
        <w:spacing w:after="0"/>
        <w:rPr>
          <w:szCs w:val="20"/>
          <w:lang w:val="nl-BE"/>
        </w:rPr>
      </w:pPr>
    </w:p>
    <w:p w14:paraId="7C8E0AE4" w14:textId="77777777" w:rsidR="003D1CE1" w:rsidRPr="008B7EE9" w:rsidRDefault="003D1CE1" w:rsidP="008B7EE9">
      <w:pPr>
        <w:spacing w:after="0"/>
        <w:rPr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F2C54" w:rsidRPr="00BA2EF4" w14:paraId="023CA9DE" w14:textId="77777777" w:rsidTr="003D1CE1">
        <w:trPr>
          <w:trHeight w:val="509"/>
        </w:trPr>
        <w:tc>
          <w:tcPr>
            <w:tcW w:w="5103" w:type="dxa"/>
          </w:tcPr>
          <w:p w14:paraId="7044D4E5" w14:textId="77777777" w:rsidR="008F2C54" w:rsidRPr="000D1AF5" w:rsidRDefault="00E12028" w:rsidP="006F578F">
            <w:pPr>
              <w:spacing w:line="360" w:lineRule="auto"/>
              <w:rPr>
                <w:sz w:val="18"/>
                <w:szCs w:val="18"/>
                <w:lang w:val="fr-BE"/>
              </w:rPr>
            </w:pPr>
            <w:r w:rsidRPr="000D1AF5">
              <w:rPr>
                <w:sz w:val="18"/>
                <w:szCs w:val="18"/>
                <w:lang w:val="fr-BE"/>
              </w:rPr>
              <w:t xml:space="preserve">□ </w:t>
            </w:r>
            <w:r w:rsidR="008F2C54" w:rsidRPr="006F578F">
              <w:rPr>
                <w:sz w:val="18"/>
                <w:szCs w:val="18"/>
                <w:lang w:val="fr"/>
              </w:rPr>
              <w:t>Première prothèse</w:t>
            </w:r>
          </w:p>
          <w:p w14:paraId="1BA85000" w14:textId="77777777" w:rsidR="008F2C54" w:rsidRPr="009A269A" w:rsidRDefault="00E12028" w:rsidP="009A269A">
            <w:pPr>
              <w:spacing w:line="360" w:lineRule="auto"/>
              <w:rPr>
                <w:sz w:val="18"/>
                <w:szCs w:val="18"/>
                <w:lang w:val="fr-BE"/>
              </w:rPr>
            </w:pPr>
            <w:r w:rsidRPr="009A269A">
              <w:rPr>
                <w:sz w:val="18"/>
                <w:szCs w:val="18"/>
                <w:lang w:val="fr-BE"/>
              </w:rPr>
              <w:t xml:space="preserve">□ </w:t>
            </w:r>
            <w:r w:rsidR="008F2C54" w:rsidRPr="006F578F">
              <w:rPr>
                <w:sz w:val="18"/>
                <w:szCs w:val="18"/>
                <w:lang w:val="fr"/>
              </w:rPr>
              <w:t xml:space="preserve">Renouvellement, </w:t>
            </w:r>
            <w:r w:rsidR="009A269A">
              <w:rPr>
                <w:sz w:val="18"/>
                <w:szCs w:val="18"/>
                <w:lang w:val="fr"/>
              </w:rPr>
              <w:t>description de la précédente</w:t>
            </w:r>
            <w:r w:rsidR="008F2C54" w:rsidRPr="006F578F">
              <w:rPr>
                <w:sz w:val="18"/>
                <w:szCs w:val="18"/>
                <w:lang w:val="fr"/>
              </w:rPr>
              <w:t> :</w:t>
            </w:r>
            <w:r>
              <w:rPr>
                <w:sz w:val="18"/>
                <w:szCs w:val="18"/>
                <w:lang w:val="fr"/>
              </w:rPr>
              <w:t xml:space="preserve"> </w:t>
            </w:r>
            <w:r w:rsidR="008F2C54" w:rsidRPr="006F578F">
              <w:rPr>
                <w:sz w:val="18"/>
                <w:szCs w:val="18"/>
                <w:lang w:val="fr"/>
              </w:rPr>
              <w:t>............</w:t>
            </w:r>
          </w:p>
        </w:tc>
        <w:tc>
          <w:tcPr>
            <w:tcW w:w="5103" w:type="dxa"/>
          </w:tcPr>
          <w:p w14:paraId="2311DEC0" w14:textId="77777777" w:rsidR="008F2C54" w:rsidRPr="00E12028" w:rsidRDefault="008F2C54" w:rsidP="00A4436B">
            <w:pPr>
              <w:tabs>
                <w:tab w:val="left" w:pos="1701"/>
              </w:tabs>
              <w:spacing w:line="360" w:lineRule="auto"/>
              <w:rPr>
                <w:sz w:val="18"/>
                <w:szCs w:val="18"/>
                <w:lang w:val="fr-BE"/>
              </w:rPr>
            </w:pPr>
            <w:r w:rsidRPr="006F578F">
              <w:rPr>
                <w:sz w:val="18"/>
                <w:szCs w:val="18"/>
                <w:lang w:val="fr"/>
              </w:rPr>
              <w:t>Taille : .......</w:t>
            </w:r>
            <w:r w:rsidR="00843A72">
              <w:rPr>
                <w:sz w:val="18"/>
                <w:szCs w:val="18"/>
                <w:lang w:val="fr"/>
              </w:rPr>
              <w:t>..</w:t>
            </w:r>
            <w:r w:rsidR="00A4436B">
              <w:rPr>
                <w:sz w:val="18"/>
                <w:szCs w:val="18"/>
                <w:lang w:val="fr"/>
              </w:rPr>
              <w:t>.....</w:t>
            </w:r>
            <w:r w:rsidR="00843A72">
              <w:rPr>
                <w:sz w:val="18"/>
                <w:szCs w:val="18"/>
                <w:lang w:val="fr"/>
              </w:rPr>
              <w:tab/>
            </w:r>
            <w:proofErr w:type="gramStart"/>
            <w:r w:rsidRPr="006F578F">
              <w:rPr>
                <w:sz w:val="18"/>
                <w:szCs w:val="18"/>
                <w:lang w:val="fr"/>
              </w:rPr>
              <w:t>m</w:t>
            </w:r>
            <w:proofErr w:type="gramEnd"/>
            <w:r w:rsidRPr="006F578F">
              <w:rPr>
                <w:sz w:val="18"/>
                <w:szCs w:val="18"/>
                <w:lang w:val="fr"/>
              </w:rPr>
              <w:t xml:space="preserve"> </w:t>
            </w:r>
          </w:p>
          <w:p w14:paraId="7F9B41EA" w14:textId="77777777" w:rsidR="008F2C54" w:rsidRPr="00E12028" w:rsidRDefault="00094FED" w:rsidP="00A4436B">
            <w:pPr>
              <w:tabs>
                <w:tab w:val="left" w:pos="1701"/>
              </w:tabs>
              <w:spacing w:line="36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Poids</w:t>
            </w:r>
            <w:proofErr w:type="gramStart"/>
            <w:r>
              <w:rPr>
                <w:sz w:val="18"/>
                <w:szCs w:val="18"/>
                <w:lang w:val="fr"/>
              </w:rPr>
              <w:t> :.............</w:t>
            </w:r>
            <w:r w:rsidR="00A4436B">
              <w:rPr>
                <w:sz w:val="18"/>
                <w:szCs w:val="18"/>
                <w:lang w:val="fr"/>
              </w:rPr>
              <w:t>...</w:t>
            </w:r>
            <w:proofErr w:type="gramEnd"/>
            <w:r w:rsidR="00843A72">
              <w:rPr>
                <w:sz w:val="18"/>
                <w:szCs w:val="18"/>
                <w:lang w:val="fr"/>
              </w:rPr>
              <w:tab/>
            </w:r>
            <w:r w:rsidR="008F2C54" w:rsidRPr="006F578F">
              <w:rPr>
                <w:sz w:val="18"/>
                <w:szCs w:val="18"/>
                <w:lang w:val="fr"/>
              </w:rPr>
              <w:t xml:space="preserve">Kg (sans </w:t>
            </w:r>
            <w:r w:rsidR="009A269A">
              <w:rPr>
                <w:sz w:val="18"/>
                <w:szCs w:val="18"/>
                <w:lang w:val="fr"/>
              </w:rPr>
              <w:t xml:space="preserve">la </w:t>
            </w:r>
            <w:r w:rsidR="008F2C54" w:rsidRPr="006F578F">
              <w:rPr>
                <w:sz w:val="18"/>
                <w:szCs w:val="18"/>
                <w:lang w:val="fr"/>
              </w:rPr>
              <w:t>prothèse)</w:t>
            </w:r>
          </w:p>
        </w:tc>
      </w:tr>
    </w:tbl>
    <w:p w14:paraId="6C4D66DD" w14:textId="77777777" w:rsidR="008F2C54" w:rsidRPr="00E12028" w:rsidRDefault="008F2C54" w:rsidP="006F578F">
      <w:pPr>
        <w:spacing w:after="0" w:line="240" w:lineRule="auto"/>
        <w:rPr>
          <w:szCs w:val="20"/>
          <w:lang w:val="fr-BE"/>
        </w:rPr>
      </w:pPr>
    </w:p>
    <w:p w14:paraId="7070157C" w14:textId="77777777" w:rsidR="008B7EE9" w:rsidRPr="00E12028" w:rsidRDefault="008B7EE9">
      <w:pPr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"/>
        </w:rPr>
        <w:br w:type="page"/>
      </w:r>
    </w:p>
    <w:p w14:paraId="16F527DE" w14:textId="77777777" w:rsidR="006E2561" w:rsidRPr="00E12028" w:rsidRDefault="006E2561" w:rsidP="008B7EE9">
      <w:pPr>
        <w:spacing w:after="0" w:line="240" w:lineRule="auto"/>
        <w:ind w:left="-284"/>
        <w:rPr>
          <w:i/>
          <w:szCs w:val="20"/>
          <w:u w:val="single"/>
          <w:lang w:val="fr-BE"/>
        </w:rPr>
      </w:pPr>
    </w:p>
    <w:p w14:paraId="56071FD4" w14:textId="77777777" w:rsidR="003D1CE1" w:rsidRDefault="008B7EE9" w:rsidP="003D1CE1">
      <w:pPr>
        <w:spacing w:after="0" w:line="240" w:lineRule="auto"/>
        <w:rPr>
          <w:i/>
          <w:szCs w:val="20"/>
          <w:lang w:val="fr"/>
        </w:rPr>
      </w:pPr>
      <w:r w:rsidRPr="000E1746">
        <w:rPr>
          <w:b/>
          <w:sz w:val="23"/>
          <w:szCs w:val="23"/>
          <w:u w:val="single"/>
          <w:lang w:val="fr"/>
        </w:rPr>
        <w:t>Partie 1 - ÉVALUATION et indication pour le test avec prothèse de genou mécatronique</w:t>
      </w:r>
    </w:p>
    <w:p w14:paraId="6A5CD9FC" w14:textId="77777777" w:rsidR="008B7EE9" w:rsidRPr="00E12028" w:rsidRDefault="00033387" w:rsidP="003D1CE1">
      <w:pPr>
        <w:spacing w:after="0" w:line="240" w:lineRule="auto"/>
        <w:rPr>
          <w:i/>
          <w:sz w:val="16"/>
          <w:szCs w:val="16"/>
          <w:lang w:val="fr-BE"/>
        </w:rPr>
      </w:pPr>
      <w:r w:rsidRPr="009B2192">
        <w:rPr>
          <w:i/>
          <w:szCs w:val="20"/>
          <w:lang w:val="fr"/>
        </w:rPr>
        <w:t>(</w:t>
      </w:r>
      <w:proofErr w:type="gramStart"/>
      <w:r w:rsidRPr="009B2192">
        <w:rPr>
          <w:i/>
          <w:szCs w:val="20"/>
          <w:lang w:val="fr"/>
        </w:rPr>
        <w:t>à</w:t>
      </w:r>
      <w:proofErr w:type="gramEnd"/>
      <w:r w:rsidRPr="009B2192">
        <w:rPr>
          <w:i/>
          <w:szCs w:val="20"/>
          <w:lang w:val="fr"/>
        </w:rPr>
        <w:t xml:space="preserve"> compléter par le médecin spécialiste conformément à l’article 29, § 13)</w:t>
      </w:r>
    </w:p>
    <w:p w14:paraId="07238DD0" w14:textId="77777777" w:rsidR="008B7EE9" w:rsidRPr="00E12028" w:rsidRDefault="008B7EE9" w:rsidP="003D1CE1">
      <w:pPr>
        <w:spacing w:after="0" w:line="240" w:lineRule="auto"/>
        <w:rPr>
          <w:b/>
          <w:szCs w:val="20"/>
          <w:lang w:val="fr-BE"/>
        </w:rPr>
      </w:pPr>
    </w:p>
    <w:p w14:paraId="7A04224D" w14:textId="77777777" w:rsidR="003610B0" w:rsidRPr="00E12028" w:rsidRDefault="003610B0" w:rsidP="002C6F87">
      <w:pPr>
        <w:pStyle w:val="ListParagraph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b/>
          <w:szCs w:val="20"/>
          <w:lang w:val="fr-BE"/>
        </w:rPr>
      </w:pPr>
      <w:r w:rsidRPr="00EA2320">
        <w:rPr>
          <w:b/>
          <w:szCs w:val="20"/>
          <w:lang w:val="fr"/>
        </w:rPr>
        <w:t xml:space="preserve">FONCTIONS et </w:t>
      </w:r>
      <w:r w:rsidR="009A269A">
        <w:rPr>
          <w:b/>
          <w:szCs w:val="20"/>
          <w:lang w:val="fr"/>
        </w:rPr>
        <w:t>STRUCTURES ANATOMIQUES et</w:t>
      </w:r>
      <w:r w:rsidRPr="00EA2320">
        <w:rPr>
          <w:b/>
          <w:szCs w:val="20"/>
          <w:lang w:val="fr"/>
        </w:rPr>
        <w:t xml:space="preserve"> AFFECTIONS</w:t>
      </w:r>
    </w:p>
    <w:p w14:paraId="0BA4D797" w14:textId="77777777" w:rsidR="006C3AB8" w:rsidRPr="00E12028" w:rsidRDefault="006C3AB8" w:rsidP="003D1CE1">
      <w:pPr>
        <w:spacing w:after="0" w:line="240" w:lineRule="auto"/>
        <w:rPr>
          <w:i/>
          <w:sz w:val="16"/>
          <w:szCs w:val="16"/>
          <w:lang w:val="fr-BE"/>
        </w:rPr>
      </w:pPr>
    </w:p>
    <w:p w14:paraId="4DEF79D2" w14:textId="77777777" w:rsidR="00841C2F" w:rsidRPr="00E12028" w:rsidRDefault="00841C2F" w:rsidP="00841C2F">
      <w:pPr>
        <w:spacing w:after="0" w:line="240" w:lineRule="auto"/>
        <w:rPr>
          <w:i/>
          <w:sz w:val="16"/>
          <w:szCs w:val="16"/>
          <w:lang w:val="fr-BE"/>
        </w:rPr>
      </w:pPr>
    </w:p>
    <w:tbl>
      <w:tblPr>
        <w:tblStyle w:val="Tabelraster1"/>
        <w:tblW w:w="10177" w:type="dxa"/>
        <w:tblLayout w:type="fixed"/>
        <w:tblLook w:val="04A0" w:firstRow="1" w:lastRow="0" w:firstColumn="1" w:lastColumn="0" w:noHBand="0" w:noVBand="1"/>
      </w:tblPr>
      <w:tblGrid>
        <w:gridCol w:w="988"/>
        <w:gridCol w:w="7938"/>
        <w:gridCol w:w="1251"/>
      </w:tblGrid>
      <w:tr w:rsidR="00841C2F" w:rsidRPr="006C3AB8" w14:paraId="43B20D9F" w14:textId="77777777" w:rsidTr="00271245">
        <w:tc>
          <w:tcPr>
            <w:tcW w:w="988" w:type="dxa"/>
            <w:shd w:val="clear" w:color="auto" w:fill="D9D9D9" w:themeFill="background1" w:themeFillShade="D9"/>
          </w:tcPr>
          <w:p w14:paraId="77214F71" w14:textId="77777777" w:rsidR="00841C2F" w:rsidRPr="006C3AB8" w:rsidRDefault="00841C2F" w:rsidP="009A269A">
            <w:pPr>
              <w:rPr>
                <w:sz w:val="10"/>
                <w:szCs w:val="10"/>
                <w:lang w:val="nl-BE"/>
              </w:rPr>
            </w:pPr>
            <w:r w:rsidRPr="006C3AB8">
              <w:rPr>
                <w:szCs w:val="20"/>
                <w:lang w:val="fr"/>
              </w:rPr>
              <w:t>Côté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3F1A04E" w14:textId="77777777" w:rsidR="00841C2F" w:rsidRPr="00E12028" w:rsidRDefault="00841C2F" w:rsidP="009A269A">
            <w:pPr>
              <w:rPr>
                <w:sz w:val="16"/>
                <w:szCs w:val="16"/>
                <w:lang w:val="fr-BE"/>
              </w:rPr>
            </w:pPr>
            <w:r w:rsidRPr="006C3AB8">
              <w:rPr>
                <w:szCs w:val="20"/>
                <w:lang w:val="fr"/>
              </w:rPr>
              <w:t>Niveau d’amputation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779FACB8" w14:textId="77777777" w:rsidR="00841C2F" w:rsidRPr="00841C2F" w:rsidRDefault="00841C2F" w:rsidP="009A269A">
            <w:pPr>
              <w:rPr>
                <w:sz w:val="16"/>
                <w:szCs w:val="16"/>
                <w:lang w:val="fr-BE"/>
              </w:rPr>
            </w:pPr>
            <w:r w:rsidRPr="00841C2F">
              <w:rPr>
                <w:sz w:val="16"/>
                <w:szCs w:val="16"/>
                <w:lang w:val="fr-BE"/>
              </w:rPr>
              <w:t>Date d’amputation</w:t>
            </w:r>
          </w:p>
        </w:tc>
      </w:tr>
      <w:tr w:rsidR="00841C2F" w:rsidRPr="006C3AB8" w14:paraId="1794182E" w14:textId="77777777" w:rsidTr="00271245">
        <w:tc>
          <w:tcPr>
            <w:tcW w:w="988" w:type="dxa"/>
          </w:tcPr>
          <w:p w14:paraId="20C1737E" w14:textId="77777777" w:rsidR="00841C2F" w:rsidRPr="006C3AB8" w:rsidRDefault="00841C2F" w:rsidP="009A269A">
            <w:pPr>
              <w:rPr>
                <w:sz w:val="10"/>
                <w:szCs w:val="10"/>
                <w:lang w:val="nl-BE"/>
              </w:rPr>
            </w:pPr>
          </w:p>
          <w:p w14:paraId="38785D60" w14:textId="77777777" w:rsidR="00841C2F" w:rsidRPr="006C3AB8" w:rsidRDefault="00841C2F" w:rsidP="009A269A">
            <w:pPr>
              <w:rPr>
                <w:sz w:val="18"/>
                <w:szCs w:val="18"/>
                <w:lang w:val="nl-BE"/>
              </w:rPr>
            </w:pPr>
            <w:r w:rsidRPr="006F578F">
              <w:rPr>
                <w:sz w:val="18"/>
                <w:szCs w:val="18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6C3AB8">
              <w:rPr>
                <w:sz w:val="18"/>
                <w:szCs w:val="18"/>
                <w:lang w:val="fr"/>
              </w:rPr>
              <w:t xml:space="preserve">Droit </w:t>
            </w:r>
          </w:p>
          <w:p w14:paraId="7CA2F2FB" w14:textId="77777777" w:rsidR="00841C2F" w:rsidRDefault="00841C2F" w:rsidP="009A269A">
            <w:pPr>
              <w:rPr>
                <w:sz w:val="18"/>
                <w:szCs w:val="18"/>
                <w:lang w:val="nl-BE"/>
              </w:rPr>
            </w:pPr>
          </w:p>
          <w:p w14:paraId="12506F7D" w14:textId="77777777" w:rsidR="00841C2F" w:rsidRPr="006C3AB8" w:rsidRDefault="00841C2F" w:rsidP="009A269A">
            <w:pPr>
              <w:rPr>
                <w:sz w:val="18"/>
                <w:szCs w:val="18"/>
                <w:lang w:val="nl-BE"/>
              </w:rPr>
            </w:pPr>
            <w:r w:rsidRPr="006F578F">
              <w:rPr>
                <w:sz w:val="18"/>
                <w:szCs w:val="18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6C3AB8">
              <w:rPr>
                <w:sz w:val="18"/>
                <w:szCs w:val="18"/>
                <w:lang w:val="fr"/>
              </w:rPr>
              <w:t>Gauche</w:t>
            </w:r>
          </w:p>
        </w:tc>
        <w:tc>
          <w:tcPr>
            <w:tcW w:w="7938" w:type="dxa"/>
          </w:tcPr>
          <w:p w14:paraId="32D1BBE5" w14:textId="77777777" w:rsidR="00841C2F" w:rsidRPr="00E12028" w:rsidRDefault="00841C2F" w:rsidP="009A269A">
            <w:pPr>
              <w:rPr>
                <w:sz w:val="16"/>
                <w:szCs w:val="16"/>
                <w:lang w:val="fr-BE"/>
              </w:rPr>
            </w:pPr>
          </w:p>
          <w:p w14:paraId="3321FD7C" w14:textId="49062FE5" w:rsidR="00841C2F" w:rsidRPr="00E12028" w:rsidRDefault="00B26BBD" w:rsidP="009A269A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Pied / </w:t>
            </w:r>
            <w:proofErr w:type="spellStart"/>
            <w:r>
              <w:rPr>
                <w:sz w:val="18"/>
                <w:szCs w:val="18"/>
                <w:lang w:val="fr"/>
              </w:rPr>
              <w:t>t</w:t>
            </w:r>
            <w:r w:rsidR="00841C2F" w:rsidRPr="006D724A">
              <w:rPr>
                <w:sz w:val="18"/>
                <w:szCs w:val="18"/>
                <w:lang w:val="fr"/>
              </w:rPr>
              <w:t>ranstibial</w:t>
            </w:r>
            <w:proofErr w:type="spellEnd"/>
            <w:r w:rsidR="00841C2F" w:rsidRPr="006D724A">
              <w:rPr>
                <w:sz w:val="18"/>
                <w:szCs w:val="18"/>
                <w:lang w:val="fr"/>
              </w:rPr>
              <w:t xml:space="preserve"> / désarticulation du genou / </w:t>
            </w:r>
            <w:proofErr w:type="spellStart"/>
            <w:r w:rsidR="00841C2F" w:rsidRPr="006D724A">
              <w:rPr>
                <w:sz w:val="18"/>
                <w:szCs w:val="18"/>
                <w:lang w:val="fr"/>
              </w:rPr>
              <w:t>transfémoral</w:t>
            </w:r>
            <w:proofErr w:type="spellEnd"/>
            <w:r w:rsidR="00841C2F" w:rsidRPr="006D724A">
              <w:rPr>
                <w:sz w:val="18"/>
                <w:szCs w:val="18"/>
                <w:lang w:val="fr"/>
              </w:rPr>
              <w:t xml:space="preserve"> / désarticulation de la hanche</w:t>
            </w:r>
            <w:r w:rsidR="00841C2F">
              <w:rPr>
                <w:sz w:val="18"/>
                <w:szCs w:val="18"/>
                <w:lang w:val="fr"/>
              </w:rPr>
              <w:t>/</w:t>
            </w:r>
            <w:r w:rsidR="00841C2F" w:rsidRPr="006D724A">
              <w:rPr>
                <w:sz w:val="18"/>
                <w:szCs w:val="18"/>
                <w:lang w:val="fr"/>
              </w:rPr>
              <w:t xml:space="preserve"> </w:t>
            </w:r>
            <w:proofErr w:type="spellStart"/>
            <w:r w:rsidR="00841C2F" w:rsidRPr="006D724A">
              <w:rPr>
                <w:sz w:val="18"/>
                <w:szCs w:val="18"/>
                <w:lang w:val="fr"/>
              </w:rPr>
              <w:t>hémipelvectomie</w:t>
            </w:r>
            <w:proofErr w:type="spellEnd"/>
            <w:r w:rsidR="00841C2F" w:rsidRPr="006D724A">
              <w:rPr>
                <w:sz w:val="18"/>
                <w:szCs w:val="18"/>
                <w:lang w:val="fr"/>
              </w:rPr>
              <w:t xml:space="preserve"> </w:t>
            </w:r>
          </w:p>
          <w:p w14:paraId="3A0647DA" w14:textId="3789E722" w:rsidR="00841C2F" w:rsidRPr="00E12028" w:rsidRDefault="00841C2F" w:rsidP="00B26BBD">
            <w:pPr>
              <w:rPr>
                <w:sz w:val="18"/>
                <w:szCs w:val="18"/>
                <w:lang w:val="fr-BE"/>
              </w:rPr>
            </w:pPr>
            <w:r w:rsidRPr="006D724A">
              <w:rPr>
                <w:sz w:val="18"/>
                <w:szCs w:val="18"/>
                <w:lang w:val="fr"/>
              </w:rPr>
              <w:t xml:space="preserve">Pied / </w:t>
            </w:r>
            <w:proofErr w:type="spellStart"/>
            <w:r w:rsidR="00B26BBD">
              <w:rPr>
                <w:sz w:val="18"/>
                <w:szCs w:val="18"/>
                <w:lang w:val="fr"/>
              </w:rPr>
              <w:t>t</w:t>
            </w:r>
            <w:r w:rsidRPr="006D724A">
              <w:rPr>
                <w:sz w:val="18"/>
                <w:szCs w:val="18"/>
                <w:lang w:val="fr"/>
              </w:rPr>
              <w:t>ranstibial</w:t>
            </w:r>
            <w:proofErr w:type="spellEnd"/>
            <w:r w:rsidRPr="006D724A">
              <w:rPr>
                <w:sz w:val="18"/>
                <w:szCs w:val="18"/>
                <w:lang w:val="fr"/>
              </w:rPr>
              <w:t xml:space="preserve"> / désarticulation du genou / </w:t>
            </w:r>
            <w:proofErr w:type="spellStart"/>
            <w:r w:rsidRPr="006D724A">
              <w:rPr>
                <w:sz w:val="18"/>
                <w:szCs w:val="18"/>
                <w:lang w:val="fr"/>
              </w:rPr>
              <w:t>transfémoral</w:t>
            </w:r>
            <w:proofErr w:type="spellEnd"/>
            <w:r w:rsidRPr="006D724A">
              <w:rPr>
                <w:sz w:val="18"/>
                <w:szCs w:val="18"/>
                <w:lang w:val="fr"/>
              </w:rPr>
              <w:t xml:space="preserve"> / désarticulation de la hanche/ </w:t>
            </w:r>
            <w:proofErr w:type="spellStart"/>
            <w:r w:rsidRPr="006D724A">
              <w:rPr>
                <w:sz w:val="18"/>
                <w:szCs w:val="18"/>
                <w:lang w:val="fr"/>
              </w:rPr>
              <w:t>hémipelvectomie</w:t>
            </w:r>
            <w:proofErr w:type="spellEnd"/>
          </w:p>
        </w:tc>
        <w:tc>
          <w:tcPr>
            <w:tcW w:w="1251" w:type="dxa"/>
          </w:tcPr>
          <w:p w14:paraId="1DFF4CD1" w14:textId="77777777" w:rsidR="00841C2F" w:rsidRPr="00E12028" w:rsidRDefault="00841C2F" w:rsidP="009A269A">
            <w:pPr>
              <w:rPr>
                <w:sz w:val="10"/>
                <w:szCs w:val="10"/>
                <w:lang w:val="fr-BE"/>
              </w:rPr>
            </w:pPr>
          </w:p>
          <w:p w14:paraId="6632A080" w14:textId="77777777" w:rsidR="00841C2F" w:rsidRDefault="00841C2F" w:rsidP="009A269A">
            <w:pPr>
              <w:rPr>
                <w:sz w:val="18"/>
                <w:szCs w:val="18"/>
                <w:lang w:val="fr"/>
              </w:rPr>
            </w:pPr>
            <w:r>
              <w:rPr>
                <w:sz w:val="18"/>
                <w:szCs w:val="18"/>
                <w:lang w:val="fr"/>
              </w:rPr>
              <w:t>…………</w:t>
            </w:r>
          </w:p>
          <w:p w14:paraId="3F443FA4" w14:textId="77777777" w:rsidR="009A269A" w:rsidRPr="006C3AB8" w:rsidRDefault="009A269A" w:rsidP="009A269A">
            <w:pPr>
              <w:rPr>
                <w:sz w:val="18"/>
                <w:szCs w:val="18"/>
                <w:lang w:val="nl-BE"/>
              </w:rPr>
            </w:pPr>
          </w:p>
          <w:p w14:paraId="384A5B0F" w14:textId="77777777" w:rsidR="00841C2F" w:rsidRPr="006C3AB8" w:rsidRDefault="00841C2F" w:rsidP="009A269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…………</w:t>
            </w:r>
          </w:p>
        </w:tc>
      </w:tr>
    </w:tbl>
    <w:p w14:paraId="27706C5D" w14:textId="77777777" w:rsidR="00841C2F" w:rsidRDefault="00841C2F" w:rsidP="003D1CE1">
      <w:pPr>
        <w:spacing w:after="0" w:line="240" w:lineRule="auto"/>
        <w:rPr>
          <w:szCs w:val="20"/>
          <w:lang w:val="nl-BE"/>
        </w:rPr>
      </w:pPr>
    </w:p>
    <w:p w14:paraId="1EF9E27C" w14:textId="77777777" w:rsidR="00841C2F" w:rsidRPr="00450365" w:rsidRDefault="00841C2F" w:rsidP="003D1CE1">
      <w:pPr>
        <w:spacing w:after="0" w:line="240" w:lineRule="auto"/>
        <w:rPr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07D26" w14:paraId="09AA18C8" w14:textId="77777777" w:rsidTr="00B214E2">
        <w:tc>
          <w:tcPr>
            <w:tcW w:w="9498" w:type="dxa"/>
            <w:shd w:val="clear" w:color="auto" w:fill="D9D9D9" w:themeFill="background1" w:themeFillShade="D9"/>
          </w:tcPr>
          <w:p w14:paraId="73727973" w14:textId="77777777" w:rsidR="00E07D26" w:rsidRDefault="00E07D26" w:rsidP="003D1CE1">
            <w:pPr>
              <w:rPr>
                <w:sz w:val="10"/>
                <w:szCs w:val="10"/>
                <w:lang w:val="nl-BE"/>
              </w:rPr>
            </w:pPr>
            <w:r>
              <w:rPr>
                <w:szCs w:val="20"/>
                <w:lang w:val="fr"/>
              </w:rPr>
              <w:t xml:space="preserve">Cause de l’amputation : </w:t>
            </w:r>
          </w:p>
        </w:tc>
      </w:tr>
      <w:tr w:rsidR="006D724A" w:rsidRPr="006D724A" w14:paraId="78773698" w14:textId="77777777" w:rsidTr="00B214E2">
        <w:tc>
          <w:tcPr>
            <w:tcW w:w="9498" w:type="dxa"/>
          </w:tcPr>
          <w:p w14:paraId="5D8568A0" w14:textId="77777777" w:rsidR="008B5B17" w:rsidRPr="00E12028" w:rsidRDefault="008B5B17" w:rsidP="00B214E2">
            <w:pPr>
              <w:tabs>
                <w:tab w:val="left" w:pos="2268"/>
                <w:tab w:val="left" w:pos="5670"/>
              </w:tabs>
              <w:rPr>
                <w:sz w:val="10"/>
                <w:szCs w:val="10"/>
                <w:lang w:val="fr-BE"/>
              </w:rPr>
            </w:pPr>
          </w:p>
          <w:p w14:paraId="620BB643" w14:textId="77777777" w:rsidR="003610B0" w:rsidRPr="00E12028" w:rsidRDefault="00064EA6" w:rsidP="00B214E2">
            <w:pPr>
              <w:tabs>
                <w:tab w:val="left" w:pos="2268"/>
                <w:tab w:val="left" w:pos="5670"/>
              </w:tabs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□ Troubles vasculaires</w:t>
            </w:r>
            <w:r>
              <w:rPr>
                <w:sz w:val="18"/>
                <w:szCs w:val="18"/>
                <w:lang w:val="fr-BE"/>
              </w:rPr>
              <w:tab/>
            </w:r>
            <w:r w:rsidR="003610B0" w:rsidRPr="00E12028">
              <w:rPr>
                <w:sz w:val="18"/>
                <w:szCs w:val="18"/>
                <w:lang w:val="fr-BE"/>
              </w:rPr>
              <w:t>□ D</w:t>
            </w:r>
            <w:r w:rsidR="008C5B6A">
              <w:rPr>
                <w:sz w:val="18"/>
                <w:szCs w:val="18"/>
                <w:lang w:val="fr-BE"/>
              </w:rPr>
              <w:t>iabète+/- troubles vasculaires</w:t>
            </w:r>
            <w:r w:rsidR="008C5B6A">
              <w:rPr>
                <w:sz w:val="18"/>
                <w:szCs w:val="18"/>
                <w:lang w:val="fr-BE"/>
              </w:rPr>
              <w:tab/>
            </w:r>
            <w:r w:rsidR="003610B0" w:rsidRPr="00E12028">
              <w:rPr>
                <w:sz w:val="18"/>
                <w:szCs w:val="18"/>
                <w:lang w:val="fr-BE"/>
              </w:rPr>
              <w:t xml:space="preserve">□ Traumatisme </w:t>
            </w:r>
            <w:r w:rsidR="003610B0" w:rsidRPr="00E12028">
              <w:rPr>
                <w:sz w:val="18"/>
                <w:szCs w:val="18"/>
                <w:lang w:val="fr-BE"/>
              </w:rPr>
              <w:tab/>
            </w:r>
            <w:r w:rsidR="003610B0" w:rsidRPr="00E12028">
              <w:rPr>
                <w:sz w:val="18"/>
                <w:szCs w:val="18"/>
                <w:lang w:val="fr-BE"/>
              </w:rPr>
              <w:tab/>
              <w:t>□ Infection</w:t>
            </w:r>
          </w:p>
          <w:p w14:paraId="765C1702" w14:textId="3C37E5AD" w:rsidR="003610B0" w:rsidRPr="006D724A" w:rsidRDefault="00F16EF2" w:rsidP="00B214E2">
            <w:pPr>
              <w:tabs>
                <w:tab w:val="left" w:pos="2268"/>
                <w:tab w:val="left" w:pos="5670"/>
              </w:tabs>
              <w:rPr>
                <w:sz w:val="18"/>
                <w:szCs w:val="18"/>
              </w:rPr>
            </w:pPr>
            <w:r w:rsidRPr="006D724A">
              <w:rPr>
                <w:sz w:val="18"/>
                <w:szCs w:val="18"/>
              </w:rPr>
              <w:t xml:space="preserve">□ </w:t>
            </w:r>
            <w:proofErr w:type="spellStart"/>
            <w:r w:rsidRPr="006D724A">
              <w:rPr>
                <w:sz w:val="18"/>
                <w:szCs w:val="18"/>
              </w:rPr>
              <w:t>Oncologique</w:t>
            </w:r>
            <w:proofErr w:type="spellEnd"/>
            <w:r w:rsidRPr="006D724A">
              <w:rPr>
                <w:sz w:val="18"/>
                <w:szCs w:val="18"/>
              </w:rPr>
              <w:t xml:space="preserve"> </w:t>
            </w:r>
            <w:r w:rsidRPr="006D724A">
              <w:rPr>
                <w:sz w:val="18"/>
                <w:szCs w:val="18"/>
              </w:rPr>
              <w:tab/>
              <w:t xml:space="preserve">□ </w:t>
            </w:r>
            <w:proofErr w:type="spellStart"/>
            <w:r w:rsidRPr="006D724A">
              <w:rPr>
                <w:sz w:val="18"/>
                <w:szCs w:val="18"/>
              </w:rPr>
              <w:t>Congénital</w:t>
            </w:r>
            <w:proofErr w:type="spellEnd"/>
            <w:r w:rsidRPr="006D724A">
              <w:rPr>
                <w:sz w:val="18"/>
                <w:szCs w:val="18"/>
              </w:rPr>
              <w:tab/>
            </w:r>
            <w:r w:rsidR="008C5B6A">
              <w:rPr>
                <w:sz w:val="18"/>
                <w:szCs w:val="18"/>
              </w:rPr>
              <w:t xml:space="preserve">□ </w:t>
            </w:r>
            <w:proofErr w:type="spellStart"/>
            <w:proofErr w:type="gramStart"/>
            <w:r w:rsidR="008C5B6A">
              <w:rPr>
                <w:sz w:val="18"/>
                <w:szCs w:val="18"/>
              </w:rPr>
              <w:t>Autre</w:t>
            </w:r>
            <w:proofErr w:type="spellEnd"/>
            <w:r w:rsidR="008C5B6A">
              <w:rPr>
                <w:sz w:val="18"/>
                <w:szCs w:val="18"/>
              </w:rPr>
              <w:t xml:space="preserve"> :</w:t>
            </w:r>
            <w:proofErr w:type="gramEnd"/>
            <w:r w:rsidR="008C5B6A">
              <w:rPr>
                <w:sz w:val="18"/>
                <w:szCs w:val="18"/>
              </w:rPr>
              <w:t xml:space="preserve"> …………………………</w:t>
            </w:r>
            <w:r w:rsidR="00872AE2">
              <w:rPr>
                <w:sz w:val="18"/>
                <w:szCs w:val="18"/>
              </w:rPr>
              <w:t>…</w:t>
            </w:r>
          </w:p>
          <w:p w14:paraId="45EB8C6E" w14:textId="77777777" w:rsidR="003610B0" w:rsidRPr="006D724A" w:rsidRDefault="003610B0" w:rsidP="00B214E2">
            <w:pPr>
              <w:tabs>
                <w:tab w:val="left" w:pos="2268"/>
                <w:tab w:val="left" w:pos="5670"/>
              </w:tabs>
              <w:rPr>
                <w:sz w:val="10"/>
                <w:szCs w:val="10"/>
              </w:rPr>
            </w:pPr>
          </w:p>
        </w:tc>
      </w:tr>
    </w:tbl>
    <w:p w14:paraId="10764EDF" w14:textId="77777777" w:rsidR="003610B0" w:rsidRDefault="003610B0" w:rsidP="003D1CE1">
      <w:pPr>
        <w:spacing w:after="0" w:line="240" w:lineRule="auto"/>
        <w:rPr>
          <w:szCs w:val="20"/>
        </w:rPr>
      </w:pPr>
    </w:p>
    <w:p w14:paraId="25BC78FC" w14:textId="77777777" w:rsidR="00B84794" w:rsidRDefault="00B84794" w:rsidP="003D1CE1">
      <w:pPr>
        <w:spacing w:after="0" w:line="240" w:lineRule="auto"/>
        <w:rPr>
          <w:szCs w:val="20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B84794" w14:paraId="4B901D75" w14:textId="77777777" w:rsidTr="00B214E2">
        <w:tc>
          <w:tcPr>
            <w:tcW w:w="5670" w:type="dxa"/>
            <w:gridSpan w:val="2"/>
            <w:shd w:val="clear" w:color="auto" w:fill="D9D9D9" w:themeFill="background1" w:themeFillShade="D9"/>
          </w:tcPr>
          <w:p w14:paraId="4A7A2952" w14:textId="77777777" w:rsidR="00B84794" w:rsidRDefault="00B84794" w:rsidP="003D1CE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Comorbidité</w:t>
            </w:r>
            <w:proofErr w:type="spellEnd"/>
          </w:p>
        </w:tc>
      </w:tr>
      <w:tr w:rsidR="00B84794" w14:paraId="55B36621" w14:textId="77777777" w:rsidTr="00B214E2">
        <w:tc>
          <w:tcPr>
            <w:tcW w:w="4536" w:type="dxa"/>
          </w:tcPr>
          <w:p w14:paraId="72C6F634" w14:textId="77777777" w:rsidR="00B84794" w:rsidRPr="00E12028" w:rsidRDefault="00B84794" w:rsidP="003D1CE1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844A64">
              <w:rPr>
                <w:sz w:val="24"/>
                <w:szCs w:val="24"/>
                <w:lang w:val="fr"/>
              </w:rPr>
              <w:t>□</w:t>
            </w:r>
            <w:r w:rsidRPr="00844A64">
              <w:rPr>
                <w:sz w:val="18"/>
                <w:szCs w:val="18"/>
                <w:lang w:val="fr"/>
              </w:rPr>
              <w:t xml:space="preserve"> </w:t>
            </w:r>
            <w:r w:rsidR="009A269A" w:rsidRPr="00844A64">
              <w:rPr>
                <w:sz w:val="18"/>
                <w:szCs w:val="18"/>
                <w:lang w:val="fr"/>
              </w:rPr>
              <w:t>Cœur</w:t>
            </w:r>
            <w:r w:rsidRPr="00844A64">
              <w:rPr>
                <w:sz w:val="18"/>
                <w:szCs w:val="18"/>
                <w:lang w:val="fr"/>
              </w:rPr>
              <w:t xml:space="preserve"> / poumon :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55E02DE3" w14:textId="77777777" w:rsidR="00B84794" w:rsidRDefault="00B84794" w:rsidP="003D1CE1">
            <w:pPr>
              <w:tabs>
                <w:tab w:val="right" w:leader="dot" w:pos="4253"/>
              </w:tabs>
              <w:rPr>
                <w:sz w:val="18"/>
                <w:szCs w:val="18"/>
                <w:lang w:val="fr"/>
              </w:rPr>
            </w:pPr>
            <w:r w:rsidRPr="00844A64">
              <w:rPr>
                <w:sz w:val="24"/>
                <w:szCs w:val="24"/>
                <w:lang w:val="fr"/>
              </w:rPr>
              <w:t>□</w:t>
            </w:r>
            <w:r w:rsidRPr="00844A64">
              <w:rPr>
                <w:sz w:val="18"/>
                <w:szCs w:val="18"/>
                <w:lang w:val="fr"/>
              </w:rPr>
              <w:t xml:space="preserve"> Neurologique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144D4731" w14:textId="77777777" w:rsidR="00B84794" w:rsidRDefault="00B84794" w:rsidP="003D1CE1">
            <w:pPr>
              <w:tabs>
                <w:tab w:val="right" w:leader="dot" w:pos="4253"/>
              </w:tabs>
              <w:rPr>
                <w:sz w:val="18"/>
                <w:szCs w:val="18"/>
                <w:lang w:val="fr"/>
              </w:rPr>
            </w:pPr>
            <w:r w:rsidRPr="00844A64"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Articulations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73B0E196" w14:textId="3BC37AC6" w:rsidR="00B84794" w:rsidRPr="00E12028" w:rsidRDefault="00B84794" w:rsidP="003D1CE1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</w:t>
            </w:r>
            <w:r w:rsidR="00790F56" w:rsidRPr="00FD057C">
              <w:rPr>
                <w:sz w:val="18"/>
                <w:szCs w:val="18"/>
                <w:lang w:val="fr"/>
              </w:rPr>
              <w:t>Situation</w:t>
            </w:r>
            <w:r w:rsidRPr="00FD057C">
              <w:rPr>
                <w:sz w:val="18"/>
                <w:szCs w:val="18"/>
                <w:lang w:val="fr"/>
              </w:rPr>
              <w:t xml:space="preserve"> </w:t>
            </w:r>
            <w:r w:rsidR="009A269A">
              <w:rPr>
                <w:sz w:val="18"/>
                <w:szCs w:val="18"/>
                <w:lang w:val="fr"/>
              </w:rPr>
              <w:t>de l’</w:t>
            </w:r>
            <w:r>
              <w:rPr>
                <w:sz w:val="18"/>
                <w:szCs w:val="18"/>
                <w:lang w:val="fr"/>
              </w:rPr>
              <w:t xml:space="preserve">autre jambe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63CB3FEF" w14:textId="77777777" w:rsidR="00B84794" w:rsidRPr="00214F58" w:rsidRDefault="00B84794" w:rsidP="003D1CE1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 xml:space="preserve">Fonction membre supérieur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0760AB30" w14:textId="77777777" w:rsidR="00B84794" w:rsidRDefault="00B84794" w:rsidP="003D1CE1">
            <w:pPr>
              <w:rPr>
                <w:szCs w:val="20"/>
              </w:rPr>
            </w:pPr>
          </w:p>
        </w:tc>
        <w:tc>
          <w:tcPr>
            <w:tcW w:w="5670" w:type="dxa"/>
          </w:tcPr>
          <w:p w14:paraId="2294117A" w14:textId="77777777" w:rsidR="00B84794" w:rsidRPr="00E12028" w:rsidRDefault="00B84794" w:rsidP="003D1CE1">
            <w:pPr>
              <w:tabs>
                <w:tab w:val="right" w:leader="dot" w:pos="9639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 w:rsidRPr="006D724A">
              <w:rPr>
                <w:sz w:val="18"/>
                <w:szCs w:val="18"/>
                <w:lang w:val="fr"/>
              </w:rPr>
              <w:t xml:space="preserve">Troubles cognitifs/troubles de la capacité </w:t>
            </w:r>
            <w:r>
              <w:rPr>
                <w:sz w:val="18"/>
                <w:szCs w:val="18"/>
                <w:lang w:val="fr"/>
              </w:rPr>
              <w:t>d</w:t>
            </w:r>
            <w:r w:rsidRPr="006D724A">
              <w:rPr>
                <w:sz w:val="18"/>
                <w:szCs w:val="18"/>
                <w:lang w:val="fr"/>
              </w:rPr>
              <w:t>’apprentissage 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256F4246" w14:textId="781FC562" w:rsidR="00B84794" w:rsidRPr="00E12028" w:rsidRDefault="00B84794" w:rsidP="003D1CE1">
            <w:pPr>
              <w:tabs>
                <w:tab w:val="right" w:leader="dot" w:pos="9639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 w:rsidRPr="006D724A">
              <w:rPr>
                <w:sz w:val="18"/>
                <w:szCs w:val="18"/>
                <w:lang w:val="fr"/>
              </w:rPr>
              <w:t>Angoisse de mouvement</w:t>
            </w:r>
            <w:r>
              <w:rPr>
                <w:sz w:val="18"/>
                <w:szCs w:val="18"/>
                <w:lang w:val="fr"/>
              </w:rPr>
              <w:t> :</w:t>
            </w:r>
            <w:r w:rsidR="00872AE2">
              <w:rPr>
                <w:sz w:val="18"/>
                <w:szCs w:val="18"/>
                <w:lang w:val="fr"/>
              </w:rPr>
              <w:t xml:space="preserve">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384E3FD0" w14:textId="77777777" w:rsidR="00B84794" w:rsidRPr="00E12028" w:rsidRDefault="00B84794" w:rsidP="003D1CE1">
            <w:pPr>
              <w:tabs>
                <w:tab w:val="right" w:leader="dot" w:pos="9639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 w:rsidRPr="006D724A">
              <w:rPr>
                <w:sz w:val="18"/>
                <w:szCs w:val="18"/>
                <w:lang w:val="fr"/>
              </w:rPr>
              <w:t xml:space="preserve">Trouble de l’humeur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2CF2D3DF" w14:textId="77777777" w:rsidR="00B84794" w:rsidRDefault="00B84794" w:rsidP="003D1CE1">
            <w:pPr>
              <w:tabs>
                <w:tab w:val="right" w:leader="dot" w:pos="9639"/>
              </w:tabs>
              <w:rPr>
                <w:sz w:val="18"/>
                <w:szCs w:val="18"/>
                <w:lang w:val="fr"/>
              </w:rPr>
            </w:pP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Vision</w:t>
            </w:r>
            <w:r>
              <w:rPr>
                <w:sz w:val="18"/>
                <w:szCs w:val="18"/>
                <w:lang w:val="fr"/>
              </w:rPr>
              <w:t xml:space="preserve">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7AB6EC86" w14:textId="34853576" w:rsidR="00B84794" w:rsidRPr="006D724A" w:rsidRDefault="00B84794" w:rsidP="003D1CE1">
            <w:pPr>
              <w:tabs>
                <w:tab w:val="right" w:leader="dot" w:pos="9639"/>
              </w:tabs>
              <w:rPr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Autre</w:t>
            </w:r>
            <w:r w:rsidR="00872AE2">
              <w:rPr>
                <w:sz w:val="18"/>
                <w:szCs w:val="18"/>
                <w:lang w:val="fr"/>
              </w:rPr>
              <w:t xml:space="preserve">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569CBAB4" w14:textId="69FE48B0" w:rsidR="00B84794" w:rsidRDefault="00B84794" w:rsidP="003D1CE1">
            <w:pPr>
              <w:rPr>
                <w:szCs w:val="20"/>
              </w:rPr>
            </w:pPr>
          </w:p>
        </w:tc>
      </w:tr>
    </w:tbl>
    <w:p w14:paraId="5E61D88D" w14:textId="77777777" w:rsidR="00B84794" w:rsidRDefault="00B84794" w:rsidP="003D1CE1">
      <w:pPr>
        <w:spacing w:after="0" w:line="240" w:lineRule="auto"/>
        <w:rPr>
          <w:szCs w:val="20"/>
        </w:rPr>
      </w:pPr>
    </w:p>
    <w:p w14:paraId="6ABD8DE2" w14:textId="77777777" w:rsidR="00F16EF2" w:rsidRPr="00214F58" w:rsidRDefault="00F16EF2" w:rsidP="003D1CE1">
      <w:pPr>
        <w:spacing w:after="0" w:line="240" w:lineRule="auto"/>
        <w:rPr>
          <w:szCs w:val="20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D724A" w:rsidRPr="00214F58" w14:paraId="20AD2381" w14:textId="77777777" w:rsidTr="00043322">
        <w:tc>
          <w:tcPr>
            <w:tcW w:w="4537" w:type="dxa"/>
            <w:shd w:val="clear" w:color="auto" w:fill="D9D9D9" w:themeFill="background1" w:themeFillShade="D9"/>
          </w:tcPr>
          <w:p w14:paraId="04F91031" w14:textId="77777777" w:rsidR="005B3D24" w:rsidRPr="00214F58" w:rsidRDefault="005B3D24" w:rsidP="003D1CE1">
            <w:pPr>
              <w:rPr>
                <w:szCs w:val="20"/>
                <w:lang w:val="fr-BE"/>
              </w:rPr>
            </w:pPr>
            <w:r w:rsidRPr="006D724A">
              <w:rPr>
                <w:szCs w:val="20"/>
                <w:lang w:val="fr"/>
              </w:rPr>
              <w:t xml:space="preserve">Propriétés du moignon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1EEC94B" w14:textId="77777777" w:rsidR="005B3D24" w:rsidRPr="00214F58" w:rsidRDefault="005B3D24" w:rsidP="003D1CE1">
            <w:pPr>
              <w:rPr>
                <w:szCs w:val="20"/>
                <w:lang w:val="fr-BE"/>
              </w:rPr>
            </w:pPr>
          </w:p>
        </w:tc>
      </w:tr>
      <w:tr w:rsidR="006D724A" w:rsidRPr="00214F58" w14:paraId="21E86031" w14:textId="77777777" w:rsidTr="00043322">
        <w:trPr>
          <w:trHeight w:val="288"/>
        </w:trPr>
        <w:tc>
          <w:tcPr>
            <w:tcW w:w="4537" w:type="dxa"/>
            <w:vAlign w:val="center"/>
          </w:tcPr>
          <w:p w14:paraId="2D37DCDD" w14:textId="77777777" w:rsidR="00657D07" w:rsidRPr="00E12028" w:rsidRDefault="00657D07" w:rsidP="003D1CE1">
            <w:pPr>
              <w:rPr>
                <w:sz w:val="10"/>
                <w:szCs w:val="10"/>
                <w:lang w:val="fr-BE"/>
              </w:rPr>
            </w:pPr>
          </w:p>
          <w:p w14:paraId="5320CB52" w14:textId="77777777" w:rsidR="00657D07" w:rsidRPr="00E12028" w:rsidRDefault="00657D07" w:rsidP="003D1CE1">
            <w:pPr>
              <w:rPr>
                <w:sz w:val="16"/>
                <w:szCs w:val="16"/>
                <w:lang w:val="fr-BE"/>
              </w:rPr>
            </w:pPr>
            <w:r w:rsidRPr="006D724A">
              <w:rPr>
                <w:sz w:val="18"/>
                <w:szCs w:val="18"/>
                <w:lang w:val="fr"/>
              </w:rPr>
              <w:t>Longueur (en cm) :</w:t>
            </w:r>
            <w:r w:rsidRPr="006D724A">
              <w:rPr>
                <w:sz w:val="16"/>
                <w:szCs w:val="16"/>
                <w:lang w:val="fr"/>
              </w:rPr>
              <w:t xml:space="preserve"> </w:t>
            </w:r>
            <w:proofErr w:type="spellStart"/>
            <w:r w:rsidRPr="006D724A">
              <w:rPr>
                <w:sz w:val="16"/>
                <w:szCs w:val="16"/>
                <w:lang w:val="fr"/>
              </w:rPr>
              <w:t>transfémoral</w:t>
            </w:r>
            <w:proofErr w:type="spellEnd"/>
            <w:r w:rsidRPr="006D724A">
              <w:rPr>
                <w:sz w:val="16"/>
                <w:szCs w:val="16"/>
                <w:lang w:val="fr"/>
              </w:rPr>
              <w:t xml:space="preserve"> à partir du grand trochanter </w:t>
            </w:r>
          </w:p>
        </w:tc>
        <w:tc>
          <w:tcPr>
            <w:tcW w:w="5103" w:type="dxa"/>
            <w:vAlign w:val="center"/>
          </w:tcPr>
          <w:p w14:paraId="2C24FC1B" w14:textId="77777777" w:rsidR="00657D07" w:rsidRPr="00214F58" w:rsidRDefault="004F2AC9" w:rsidP="003D1CE1">
            <w:pPr>
              <w:rPr>
                <w:sz w:val="18"/>
                <w:szCs w:val="18"/>
                <w:lang w:val="fr-BE"/>
              </w:rPr>
            </w:pPr>
            <w:r w:rsidRPr="006D724A">
              <w:rPr>
                <w:sz w:val="18"/>
                <w:szCs w:val="18"/>
                <w:lang w:val="fr"/>
              </w:rPr>
              <w:t xml:space="preserve">                   cm</w:t>
            </w:r>
          </w:p>
        </w:tc>
      </w:tr>
      <w:tr w:rsidR="006D724A" w:rsidRPr="00214F58" w14:paraId="0BDE249A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6ABEFD1B" w14:textId="77777777" w:rsidR="00657D07" w:rsidRPr="00214F58" w:rsidRDefault="00657D07" w:rsidP="003D1CE1">
            <w:pPr>
              <w:rPr>
                <w:sz w:val="18"/>
                <w:szCs w:val="18"/>
                <w:lang w:val="fr-BE"/>
              </w:rPr>
            </w:pPr>
            <w:r w:rsidRPr="006D724A">
              <w:rPr>
                <w:sz w:val="18"/>
                <w:szCs w:val="18"/>
                <w:lang w:val="fr"/>
              </w:rPr>
              <w:t>Forme</w:t>
            </w:r>
          </w:p>
        </w:tc>
        <w:tc>
          <w:tcPr>
            <w:tcW w:w="5103" w:type="dxa"/>
            <w:vAlign w:val="center"/>
          </w:tcPr>
          <w:p w14:paraId="3C00F5B0" w14:textId="77777777" w:rsidR="00657D07" w:rsidRPr="00214F58" w:rsidRDefault="00657D07" w:rsidP="00043322">
            <w:pPr>
              <w:tabs>
                <w:tab w:val="left" w:pos="1701"/>
              </w:tabs>
              <w:rPr>
                <w:strike/>
                <w:sz w:val="18"/>
                <w:szCs w:val="18"/>
                <w:lang w:val="fr-BE"/>
              </w:rPr>
            </w:pPr>
          </w:p>
        </w:tc>
      </w:tr>
      <w:tr w:rsidR="006D724A" w:rsidRPr="006D724A" w14:paraId="25381D78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642EDC3E" w14:textId="77777777" w:rsidR="00657D07" w:rsidRPr="006D724A" w:rsidRDefault="00657D07" w:rsidP="003D1CE1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>Quelles parties</w:t>
            </w:r>
          </w:p>
        </w:tc>
        <w:tc>
          <w:tcPr>
            <w:tcW w:w="5103" w:type="dxa"/>
            <w:vAlign w:val="center"/>
          </w:tcPr>
          <w:p w14:paraId="74C42E7B" w14:textId="77777777" w:rsidR="00657D07" w:rsidRPr="006D724A" w:rsidRDefault="00657D07" w:rsidP="003D1CE1">
            <w:pPr>
              <w:rPr>
                <w:sz w:val="18"/>
                <w:szCs w:val="18"/>
                <w:lang w:val="nl-BE"/>
              </w:rPr>
            </w:pPr>
          </w:p>
        </w:tc>
      </w:tr>
      <w:tr w:rsidR="006D724A" w:rsidRPr="006D724A" w14:paraId="31AD481C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74CF56F0" w14:textId="77777777" w:rsidR="00657D07" w:rsidRPr="006D724A" w:rsidRDefault="004F2AC9" w:rsidP="003D1CE1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>Volume</w:t>
            </w:r>
          </w:p>
        </w:tc>
        <w:tc>
          <w:tcPr>
            <w:tcW w:w="5103" w:type="dxa"/>
            <w:vAlign w:val="center"/>
          </w:tcPr>
          <w:p w14:paraId="514726EE" w14:textId="77777777" w:rsidR="00657D07" w:rsidRPr="006D724A" w:rsidRDefault="004F2AC9" w:rsidP="003D1CE1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 w:rsidRPr="006D724A">
              <w:rPr>
                <w:sz w:val="18"/>
                <w:szCs w:val="18"/>
                <w:lang w:val="fr"/>
              </w:rPr>
              <w:t>stable</w:t>
            </w:r>
            <w:r w:rsidR="00043322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 w:rsidRPr="006D724A">
              <w:rPr>
                <w:sz w:val="18"/>
                <w:szCs w:val="18"/>
                <w:lang w:val="fr"/>
              </w:rPr>
              <w:t>variable</w:t>
            </w:r>
          </w:p>
        </w:tc>
      </w:tr>
      <w:tr w:rsidR="006D724A" w:rsidRPr="006D724A" w14:paraId="67C86387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5FB4373B" w14:textId="77777777" w:rsidR="00657D07" w:rsidRPr="006D724A" w:rsidRDefault="00657D07" w:rsidP="003D1CE1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 xml:space="preserve">Peau : </w:t>
            </w:r>
          </w:p>
        </w:tc>
        <w:tc>
          <w:tcPr>
            <w:tcW w:w="5103" w:type="dxa"/>
            <w:vAlign w:val="center"/>
          </w:tcPr>
          <w:p w14:paraId="1FB7C334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13998CC3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0D9F1062" w14:textId="77777777" w:rsidR="00657D07" w:rsidRPr="00E12028" w:rsidRDefault="004607A1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Possibilité d’appui</w:t>
            </w:r>
            <w:r w:rsidR="00657D07" w:rsidRPr="006D724A">
              <w:rPr>
                <w:sz w:val="18"/>
                <w:szCs w:val="18"/>
                <w:lang w:val="fr"/>
              </w:rPr>
              <w:t xml:space="preserve"> distal sur </w:t>
            </w:r>
            <w:r>
              <w:rPr>
                <w:sz w:val="18"/>
                <w:szCs w:val="18"/>
                <w:lang w:val="fr"/>
              </w:rPr>
              <w:t xml:space="preserve">le </w:t>
            </w:r>
            <w:r w:rsidR="00657D07" w:rsidRPr="006D724A">
              <w:rPr>
                <w:sz w:val="18"/>
                <w:szCs w:val="18"/>
                <w:lang w:val="fr"/>
              </w:rPr>
              <w:t xml:space="preserve">moignon </w:t>
            </w:r>
          </w:p>
        </w:tc>
        <w:tc>
          <w:tcPr>
            <w:tcW w:w="5103" w:type="dxa"/>
            <w:vAlign w:val="center"/>
          </w:tcPr>
          <w:p w14:paraId="2A442704" w14:textId="77777777" w:rsidR="00657D07" w:rsidRPr="006D724A" w:rsidRDefault="004F2AC9" w:rsidP="003D1CE1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total</w:t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partiel</w:t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impossible</w:t>
            </w:r>
          </w:p>
        </w:tc>
      </w:tr>
      <w:tr w:rsidR="006D724A" w:rsidRPr="006D724A" w14:paraId="33E79B9E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04B9D32F" w14:textId="77777777" w:rsidR="00657D07" w:rsidRPr="006D724A" w:rsidRDefault="00657D07" w:rsidP="003D1CE1">
            <w:pPr>
              <w:rPr>
                <w:sz w:val="10"/>
                <w:szCs w:val="10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>État vasculaire</w:t>
            </w:r>
          </w:p>
        </w:tc>
        <w:tc>
          <w:tcPr>
            <w:tcW w:w="5103" w:type="dxa"/>
            <w:vAlign w:val="center"/>
          </w:tcPr>
          <w:p w14:paraId="67E76A58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666FC96D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5749DA95" w14:textId="77777777" w:rsidR="00657D07" w:rsidRPr="006D724A" w:rsidRDefault="00657D07" w:rsidP="003D1CE1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 xml:space="preserve">Douleur         </w:t>
            </w:r>
          </w:p>
        </w:tc>
        <w:tc>
          <w:tcPr>
            <w:tcW w:w="5103" w:type="dxa"/>
            <w:vAlign w:val="center"/>
          </w:tcPr>
          <w:p w14:paraId="47536C55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67AD400C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698F3E8D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>Sensibilité</w:t>
            </w:r>
          </w:p>
        </w:tc>
        <w:tc>
          <w:tcPr>
            <w:tcW w:w="5103" w:type="dxa"/>
            <w:vAlign w:val="center"/>
          </w:tcPr>
          <w:p w14:paraId="375F8CE7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037F0937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7C7F0D28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 xml:space="preserve">Ostéo-intégration </w:t>
            </w:r>
          </w:p>
        </w:tc>
        <w:tc>
          <w:tcPr>
            <w:tcW w:w="5103" w:type="dxa"/>
            <w:vAlign w:val="center"/>
          </w:tcPr>
          <w:p w14:paraId="3128C0F3" w14:textId="77777777" w:rsidR="00657D07" w:rsidRPr="006D724A" w:rsidRDefault="004F2AC9" w:rsidP="003D1CE1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oui</w:t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non</w:t>
            </w:r>
          </w:p>
        </w:tc>
      </w:tr>
    </w:tbl>
    <w:p w14:paraId="3B913BC7" w14:textId="77777777" w:rsidR="00657D07" w:rsidRDefault="00657D07" w:rsidP="003D1CE1">
      <w:pPr>
        <w:spacing w:after="0" w:line="240" w:lineRule="auto"/>
        <w:rPr>
          <w:sz w:val="18"/>
          <w:szCs w:val="18"/>
          <w:lang w:val="nl-BE"/>
        </w:rPr>
      </w:pPr>
    </w:p>
    <w:p w14:paraId="4DAF0EFE" w14:textId="77777777" w:rsidR="00F16EF2" w:rsidRPr="00F16EF2" w:rsidRDefault="00F16EF2" w:rsidP="003D1CE1">
      <w:pPr>
        <w:spacing w:after="0" w:line="240" w:lineRule="auto"/>
        <w:rPr>
          <w:sz w:val="18"/>
          <w:szCs w:val="18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9531D" w:rsidRPr="00BA2EF4" w14:paraId="3B27F248" w14:textId="77777777" w:rsidTr="00043322">
        <w:tc>
          <w:tcPr>
            <w:tcW w:w="9498" w:type="dxa"/>
            <w:shd w:val="clear" w:color="auto" w:fill="D9D9D9" w:themeFill="background1" w:themeFillShade="D9"/>
          </w:tcPr>
          <w:p w14:paraId="4FDF0DF9" w14:textId="77777777" w:rsidR="00E9531D" w:rsidRPr="006A429F" w:rsidRDefault="00E9531D" w:rsidP="003D1CE1">
            <w:pPr>
              <w:rPr>
                <w:szCs w:val="10"/>
                <w:lang w:val="fr-BE"/>
              </w:rPr>
            </w:pPr>
            <w:r w:rsidRPr="006A429F">
              <w:rPr>
                <w:szCs w:val="18"/>
                <w:lang w:val="fr"/>
              </w:rPr>
              <w:t>Particularités articulations (côté de l’amputation)</w:t>
            </w:r>
          </w:p>
        </w:tc>
      </w:tr>
      <w:tr w:rsidR="00E9531D" w:rsidRPr="00E27C6D" w14:paraId="2A18198F" w14:textId="77777777" w:rsidTr="00043322">
        <w:tc>
          <w:tcPr>
            <w:tcW w:w="10206" w:type="dxa"/>
          </w:tcPr>
          <w:p w14:paraId="0686926B" w14:textId="77777777" w:rsidR="008B5B17" w:rsidRPr="00E12028" w:rsidRDefault="008B5B17" w:rsidP="003D1CE1">
            <w:pPr>
              <w:rPr>
                <w:sz w:val="10"/>
                <w:szCs w:val="10"/>
                <w:lang w:val="fr-BE"/>
              </w:rPr>
            </w:pPr>
          </w:p>
          <w:p w14:paraId="6E430462" w14:textId="77777777" w:rsidR="00872AE2" w:rsidRPr="00E12028" w:rsidRDefault="00B64574" w:rsidP="00872AE2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57D07">
              <w:rPr>
                <w:sz w:val="24"/>
                <w:szCs w:val="24"/>
                <w:lang w:val="fr"/>
              </w:rPr>
              <w:t>□</w:t>
            </w:r>
            <w:r>
              <w:rPr>
                <w:sz w:val="24"/>
                <w:szCs w:val="24"/>
                <w:lang w:val="fr"/>
              </w:rPr>
              <w:t xml:space="preserve"> </w:t>
            </w:r>
            <w:r w:rsidR="00E9531D">
              <w:rPr>
                <w:sz w:val="18"/>
                <w:szCs w:val="18"/>
                <w:lang w:val="fr"/>
              </w:rPr>
              <w:t xml:space="preserve">ROM (contracture) hanche : </w:t>
            </w:r>
            <w:r w:rsidR="00872AE2">
              <w:rPr>
                <w:sz w:val="18"/>
                <w:szCs w:val="18"/>
                <w:lang w:val="fr"/>
              </w:rPr>
              <w:tab/>
            </w:r>
          </w:p>
          <w:p w14:paraId="049290B8" w14:textId="77777777" w:rsidR="00872AE2" w:rsidRPr="00E12028" w:rsidRDefault="00B64574" w:rsidP="00872AE2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57D07">
              <w:rPr>
                <w:sz w:val="24"/>
                <w:szCs w:val="24"/>
                <w:lang w:val="fr"/>
              </w:rPr>
              <w:t>□</w:t>
            </w:r>
            <w:r>
              <w:rPr>
                <w:sz w:val="24"/>
                <w:szCs w:val="24"/>
                <w:lang w:val="fr"/>
              </w:rPr>
              <w:t xml:space="preserve"> </w:t>
            </w:r>
            <w:r w:rsidR="00E27C6D">
              <w:rPr>
                <w:sz w:val="18"/>
                <w:szCs w:val="18"/>
                <w:lang w:val="fr"/>
              </w:rPr>
              <w:t>Instabilité ar</w:t>
            </w:r>
            <w:r w:rsidR="00872AE2">
              <w:rPr>
                <w:sz w:val="18"/>
                <w:szCs w:val="18"/>
                <w:lang w:val="fr"/>
              </w:rPr>
              <w:t xml:space="preserve">ticulaire hanche : </w:t>
            </w:r>
            <w:r w:rsidR="00872AE2">
              <w:rPr>
                <w:sz w:val="18"/>
                <w:szCs w:val="18"/>
                <w:lang w:val="fr"/>
              </w:rPr>
              <w:tab/>
            </w:r>
          </w:p>
          <w:p w14:paraId="5580B58B" w14:textId="36FC3539" w:rsidR="007105A1" w:rsidRPr="00E12028" w:rsidRDefault="00B64574" w:rsidP="003D1CE1">
            <w:pPr>
              <w:rPr>
                <w:sz w:val="18"/>
                <w:szCs w:val="18"/>
                <w:lang w:val="fr-BE"/>
              </w:rPr>
            </w:pPr>
            <w:r w:rsidRPr="00657D07">
              <w:rPr>
                <w:sz w:val="24"/>
                <w:szCs w:val="24"/>
                <w:lang w:val="fr"/>
              </w:rPr>
              <w:t>□</w:t>
            </w:r>
            <w:r>
              <w:rPr>
                <w:sz w:val="24"/>
                <w:szCs w:val="24"/>
                <w:lang w:val="fr"/>
              </w:rPr>
              <w:t xml:space="preserve"> </w:t>
            </w:r>
            <w:r w:rsidR="00E91F81">
              <w:rPr>
                <w:sz w:val="18"/>
                <w:szCs w:val="18"/>
                <w:lang w:val="fr"/>
              </w:rPr>
              <w:t xml:space="preserve">Force musculaire hanche (0-5) : flexion </w:t>
            </w:r>
            <w:proofErr w:type="gramStart"/>
            <w:r w:rsidR="00E91F81">
              <w:rPr>
                <w:sz w:val="18"/>
                <w:szCs w:val="18"/>
                <w:lang w:val="fr"/>
              </w:rPr>
              <w:t>…….</w:t>
            </w:r>
            <w:proofErr w:type="gramEnd"/>
            <w:r w:rsidR="00E91F81">
              <w:rPr>
                <w:sz w:val="18"/>
                <w:szCs w:val="18"/>
                <w:lang w:val="fr"/>
              </w:rPr>
              <w:t xml:space="preserve">/5    extension ……./5    abduction……. /5    </w:t>
            </w:r>
            <w:r w:rsidR="004607A1">
              <w:rPr>
                <w:sz w:val="18"/>
                <w:szCs w:val="18"/>
                <w:lang w:val="fr"/>
              </w:rPr>
              <w:t>adduction……. /5</w:t>
            </w:r>
          </w:p>
          <w:p w14:paraId="45C177A7" w14:textId="791BF00C" w:rsidR="00E9531D" w:rsidRPr="00872AE2" w:rsidRDefault="00B64574" w:rsidP="00872AE2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57D07">
              <w:rPr>
                <w:sz w:val="24"/>
                <w:szCs w:val="24"/>
                <w:lang w:val="fr"/>
              </w:rPr>
              <w:t>□</w:t>
            </w:r>
            <w:r>
              <w:rPr>
                <w:sz w:val="24"/>
                <w:szCs w:val="24"/>
                <w:lang w:val="fr"/>
              </w:rPr>
              <w:t xml:space="preserve"> </w:t>
            </w:r>
            <w:r w:rsidR="004C1C7B">
              <w:rPr>
                <w:sz w:val="18"/>
                <w:szCs w:val="18"/>
                <w:lang w:val="fr"/>
              </w:rPr>
              <w:t xml:space="preserve">Douleur : </w:t>
            </w:r>
            <w:r w:rsidR="00872AE2">
              <w:rPr>
                <w:sz w:val="18"/>
                <w:szCs w:val="18"/>
                <w:lang w:val="fr"/>
              </w:rPr>
              <w:tab/>
            </w:r>
          </w:p>
        </w:tc>
      </w:tr>
    </w:tbl>
    <w:p w14:paraId="79995F42" w14:textId="77777777" w:rsidR="003610B0" w:rsidRPr="00F16EF2" w:rsidRDefault="003610B0" w:rsidP="003D1CE1">
      <w:pPr>
        <w:spacing w:after="0" w:line="240" w:lineRule="auto"/>
        <w:rPr>
          <w:sz w:val="18"/>
          <w:szCs w:val="18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7C6F7F" w:rsidRPr="006A429F" w14:paraId="6C892FF1" w14:textId="77777777" w:rsidTr="00414EDC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BE85ECA" w14:textId="77777777" w:rsidR="007C6F7F" w:rsidRPr="006A429F" w:rsidRDefault="002D3491" w:rsidP="003D1CE1">
            <w:pPr>
              <w:rPr>
                <w:szCs w:val="10"/>
                <w:lang w:val="nl-BE"/>
              </w:rPr>
            </w:pPr>
            <w:r w:rsidRPr="006A429F">
              <w:rPr>
                <w:szCs w:val="18"/>
                <w:lang w:val="fr"/>
              </w:rPr>
              <w:t>Membre controlatéral</w:t>
            </w:r>
          </w:p>
        </w:tc>
      </w:tr>
      <w:tr w:rsidR="007C6F7F" w:rsidRPr="00E27C6D" w14:paraId="4447E3DF" w14:textId="77777777" w:rsidTr="00BA4188">
        <w:trPr>
          <w:trHeight w:val="192"/>
        </w:trPr>
        <w:tc>
          <w:tcPr>
            <w:tcW w:w="5098" w:type="dxa"/>
            <w:shd w:val="clear" w:color="auto" w:fill="F2F2F2" w:themeFill="background1" w:themeFillShade="F2"/>
          </w:tcPr>
          <w:p w14:paraId="6601121B" w14:textId="77777777" w:rsidR="007C6F7F" w:rsidRDefault="00E27C6D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 xml:space="preserve">Hanche 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14:paraId="522082D4" w14:textId="77777777" w:rsidR="007C6F7F" w:rsidRPr="007C6F7F" w:rsidRDefault="00E27C6D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 xml:space="preserve">Genou </w:t>
            </w:r>
          </w:p>
        </w:tc>
      </w:tr>
      <w:tr w:rsidR="007C6F7F" w:rsidRPr="00BA2EF4" w14:paraId="7DD4A97E" w14:textId="77777777" w:rsidTr="00BA4188">
        <w:trPr>
          <w:trHeight w:val="525"/>
        </w:trPr>
        <w:tc>
          <w:tcPr>
            <w:tcW w:w="5098" w:type="dxa"/>
          </w:tcPr>
          <w:p w14:paraId="14FDA839" w14:textId="77777777" w:rsidR="007C6F7F" w:rsidRPr="00E12028" w:rsidRDefault="007C6F7F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ROM : □ OK</w:t>
            </w:r>
            <w:r>
              <w:rPr>
                <w:sz w:val="18"/>
                <w:szCs w:val="18"/>
                <w:lang w:val="fr"/>
              </w:rPr>
              <w:tab/>
              <w:t xml:space="preserve"> □ diminué : ……………………………………</w:t>
            </w:r>
          </w:p>
          <w:p w14:paraId="622B4DC0" w14:textId="77777777" w:rsidR="007C6F7F" w:rsidRPr="00E12028" w:rsidRDefault="007C6F7F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Force musculaire (0-5) : ….  /5</w:t>
            </w:r>
          </w:p>
          <w:p w14:paraId="32529DAF" w14:textId="61291BB2" w:rsidR="007C6F7F" w:rsidRPr="00E12028" w:rsidRDefault="007C6F7F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Stabilité</w:t>
            </w:r>
            <w:proofErr w:type="gramStart"/>
            <w:r>
              <w:rPr>
                <w:sz w:val="18"/>
                <w:szCs w:val="18"/>
                <w:lang w:val="fr"/>
              </w:rPr>
              <w:t> :□</w:t>
            </w:r>
            <w:proofErr w:type="gramEnd"/>
            <w:r>
              <w:rPr>
                <w:sz w:val="18"/>
                <w:szCs w:val="18"/>
                <w:lang w:val="fr"/>
              </w:rPr>
              <w:t xml:space="preserve"> OK </w:t>
            </w:r>
            <w:r>
              <w:rPr>
                <w:sz w:val="18"/>
                <w:szCs w:val="18"/>
                <w:lang w:val="fr"/>
              </w:rPr>
              <w:tab/>
              <w:t xml:space="preserve"> □ diminué:</w:t>
            </w:r>
            <w:r w:rsidR="00BA4188">
              <w:rPr>
                <w:sz w:val="18"/>
                <w:szCs w:val="18"/>
                <w:lang w:val="fr"/>
              </w:rPr>
              <w:t xml:space="preserve"> ……………………………………</w:t>
            </w:r>
          </w:p>
          <w:p w14:paraId="267821BC" w14:textId="112BA8A6" w:rsidR="007C6F7F" w:rsidRPr="00E12028" w:rsidRDefault="007C6F7F" w:rsidP="00BA4188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Douleur :  □ non </w:t>
            </w:r>
            <w:r>
              <w:rPr>
                <w:sz w:val="18"/>
                <w:szCs w:val="18"/>
                <w:lang w:val="fr"/>
              </w:rPr>
              <w:tab/>
              <w:t xml:space="preserve"> □ oui :</w:t>
            </w:r>
            <w:r w:rsidR="00BA4188">
              <w:rPr>
                <w:sz w:val="18"/>
                <w:szCs w:val="18"/>
                <w:lang w:val="fr"/>
              </w:rPr>
              <w:t xml:space="preserve"> ……………………………………………</w:t>
            </w:r>
          </w:p>
        </w:tc>
        <w:tc>
          <w:tcPr>
            <w:tcW w:w="5108" w:type="dxa"/>
          </w:tcPr>
          <w:p w14:paraId="69B2F6FF" w14:textId="110BF4F3" w:rsidR="007C6F7F" w:rsidRPr="00E12028" w:rsidRDefault="00414EDC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ROM : □ OK</w:t>
            </w:r>
            <w:r>
              <w:rPr>
                <w:sz w:val="18"/>
                <w:szCs w:val="18"/>
                <w:lang w:val="fr"/>
              </w:rPr>
              <w:tab/>
            </w:r>
            <w:r w:rsidR="007C6F7F">
              <w:rPr>
                <w:sz w:val="18"/>
                <w:szCs w:val="18"/>
                <w:lang w:val="fr"/>
              </w:rPr>
              <w:t xml:space="preserve"> □ diminué : </w:t>
            </w:r>
            <w:r w:rsidR="00BA4188">
              <w:rPr>
                <w:sz w:val="18"/>
                <w:szCs w:val="18"/>
                <w:lang w:val="fr"/>
              </w:rPr>
              <w:t>……………………………………</w:t>
            </w:r>
          </w:p>
          <w:p w14:paraId="11BA7C57" w14:textId="77777777" w:rsidR="007C6F7F" w:rsidRPr="00E12028" w:rsidRDefault="007C6F7F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Force musculaire (0-5) : ….  /5</w:t>
            </w:r>
          </w:p>
          <w:p w14:paraId="3A40D811" w14:textId="3302739B" w:rsidR="007C6F7F" w:rsidRPr="00E12028" w:rsidRDefault="007C6F7F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Stabilité</w:t>
            </w:r>
            <w:proofErr w:type="gramStart"/>
            <w:r>
              <w:rPr>
                <w:sz w:val="18"/>
                <w:szCs w:val="18"/>
                <w:lang w:val="fr"/>
              </w:rPr>
              <w:t> :□</w:t>
            </w:r>
            <w:proofErr w:type="gramEnd"/>
            <w:r>
              <w:rPr>
                <w:sz w:val="18"/>
                <w:szCs w:val="18"/>
                <w:lang w:val="fr"/>
              </w:rPr>
              <w:t xml:space="preserve"> OK </w:t>
            </w:r>
            <w:r>
              <w:rPr>
                <w:sz w:val="18"/>
                <w:szCs w:val="18"/>
                <w:lang w:val="fr"/>
              </w:rPr>
              <w:tab/>
              <w:t xml:space="preserve"> □ diminué</w:t>
            </w:r>
            <w:r w:rsidR="00BA4188">
              <w:rPr>
                <w:sz w:val="18"/>
                <w:szCs w:val="18"/>
                <w:lang w:val="fr"/>
              </w:rPr>
              <w:t xml:space="preserve"> </w:t>
            </w:r>
            <w:r>
              <w:rPr>
                <w:sz w:val="18"/>
                <w:szCs w:val="18"/>
                <w:lang w:val="fr"/>
              </w:rPr>
              <w:t>:</w:t>
            </w:r>
            <w:r w:rsidR="00BA4188">
              <w:rPr>
                <w:sz w:val="18"/>
                <w:szCs w:val="18"/>
                <w:lang w:val="fr"/>
              </w:rPr>
              <w:t xml:space="preserve"> ……………………………………</w:t>
            </w:r>
          </w:p>
          <w:p w14:paraId="64ADE26F" w14:textId="7CDCFBC4" w:rsidR="007C6F7F" w:rsidRPr="00E12028" w:rsidRDefault="007C6F7F" w:rsidP="00414ED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Douleur :  □ non </w:t>
            </w:r>
            <w:r>
              <w:rPr>
                <w:sz w:val="18"/>
                <w:szCs w:val="18"/>
                <w:lang w:val="fr"/>
              </w:rPr>
              <w:tab/>
              <w:t xml:space="preserve"> □ </w:t>
            </w:r>
            <w:r w:rsidR="00414EDC">
              <w:rPr>
                <w:sz w:val="18"/>
                <w:szCs w:val="18"/>
                <w:lang w:val="fr"/>
              </w:rPr>
              <w:t>o</w:t>
            </w:r>
            <w:r>
              <w:rPr>
                <w:sz w:val="18"/>
                <w:szCs w:val="18"/>
                <w:lang w:val="fr"/>
              </w:rPr>
              <w:t>ui :</w:t>
            </w:r>
            <w:r w:rsidR="00BA4188">
              <w:rPr>
                <w:sz w:val="18"/>
                <w:szCs w:val="18"/>
                <w:lang w:val="fr"/>
              </w:rPr>
              <w:t xml:space="preserve"> ……………………………………………</w:t>
            </w:r>
          </w:p>
        </w:tc>
      </w:tr>
    </w:tbl>
    <w:p w14:paraId="62773990" w14:textId="4984D058" w:rsidR="00F16EF2" w:rsidRDefault="00F16EF2" w:rsidP="003D1CE1">
      <w:pPr>
        <w:spacing w:after="0" w:line="240" w:lineRule="auto"/>
        <w:rPr>
          <w:sz w:val="18"/>
          <w:szCs w:val="18"/>
          <w:lang w:val="fr-BE"/>
        </w:rPr>
      </w:pPr>
    </w:p>
    <w:p w14:paraId="0739A1C1" w14:textId="77777777" w:rsidR="00A748F7" w:rsidRPr="00E12028" w:rsidRDefault="00A748F7" w:rsidP="003D1CE1">
      <w:pPr>
        <w:spacing w:after="0" w:line="240" w:lineRule="auto"/>
        <w:rPr>
          <w:sz w:val="18"/>
          <w:szCs w:val="18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E91412" w:rsidRPr="006A429F" w14:paraId="5BA6DA30" w14:textId="77777777" w:rsidTr="00DF0A12">
        <w:tc>
          <w:tcPr>
            <w:tcW w:w="1134" w:type="dxa"/>
            <w:shd w:val="clear" w:color="auto" w:fill="D9D9D9" w:themeFill="background1" w:themeFillShade="D9"/>
          </w:tcPr>
          <w:p w14:paraId="12E82DA5" w14:textId="77777777" w:rsidR="00E91412" w:rsidRPr="006A429F" w:rsidRDefault="00E91412" w:rsidP="003D1CE1">
            <w:pPr>
              <w:rPr>
                <w:szCs w:val="18"/>
                <w:lang w:val="fr-BE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702BCEBB" w14:textId="77777777" w:rsidR="00E91412" w:rsidRPr="006A429F" w:rsidRDefault="00E91412" w:rsidP="003D1CE1">
            <w:pPr>
              <w:rPr>
                <w:szCs w:val="10"/>
                <w:lang w:val="fr-BE"/>
              </w:rPr>
            </w:pPr>
            <w:r w:rsidRPr="006A429F">
              <w:rPr>
                <w:szCs w:val="18"/>
                <w:lang w:val="fr"/>
              </w:rPr>
              <w:t>Membre supérieur</w:t>
            </w:r>
            <w:r w:rsidRPr="006A429F">
              <w:rPr>
                <w:szCs w:val="10"/>
                <w:lang w:val="fr"/>
              </w:rPr>
              <w:t xml:space="preserve"> </w:t>
            </w:r>
          </w:p>
        </w:tc>
      </w:tr>
      <w:tr w:rsidR="00E91412" w:rsidRPr="00DF0A12" w14:paraId="6F878135" w14:textId="77777777" w:rsidTr="00DF0A12">
        <w:tc>
          <w:tcPr>
            <w:tcW w:w="1134" w:type="dxa"/>
          </w:tcPr>
          <w:p w14:paraId="2B0D3FD3" w14:textId="77777777" w:rsidR="00E91412" w:rsidRPr="00414EDC" w:rsidRDefault="00E91412" w:rsidP="003D1CE1">
            <w:pPr>
              <w:rPr>
                <w:sz w:val="18"/>
                <w:szCs w:val="18"/>
                <w:lang w:val="fr-BE"/>
              </w:rPr>
            </w:pPr>
            <w:r w:rsidRPr="006D724A">
              <w:rPr>
                <w:sz w:val="18"/>
                <w:szCs w:val="18"/>
                <w:lang w:val="fr"/>
              </w:rPr>
              <w:t>Droit</w:t>
            </w:r>
          </w:p>
        </w:tc>
        <w:tc>
          <w:tcPr>
            <w:tcW w:w="9072" w:type="dxa"/>
          </w:tcPr>
          <w:p w14:paraId="36565A12" w14:textId="77777777" w:rsidR="00E91412" w:rsidRDefault="00E91412" w:rsidP="00DF0A12">
            <w:pPr>
              <w:tabs>
                <w:tab w:val="left" w:pos="2835"/>
                <w:tab w:val="left" w:pos="5670"/>
              </w:tabs>
              <w:rPr>
                <w:sz w:val="18"/>
                <w:szCs w:val="18"/>
                <w:lang w:val="fr"/>
              </w:rPr>
            </w:pPr>
            <w:r>
              <w:rPr>
                <w:sz w:val="18"/>
                <w:szCs w:val="18"/>
                <w:lang w:val="fr"/>
              </w:rPr>
              <w:t xml:space="preserve">Force :  </w:t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normale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diminuée : ………………</w:t>
            </w:r>
            <w:proofErr w:type="gramStart"/>
            <w:r>
              <w:rPr>
                <w:sz w:val="18"/>
                <w:szCs w:val="18"/>
                <w:lang w:val="fr"/>
              </w:rPr>
              <w:t>…….</w:t>
            </w:r>
            <w:proofErr w:type="gramEnd"/>
            <w:r>
              <w:rPr>
                <w:sz w:val="18"/>
                <w:szCs w:val="18"/>
                <w:lang w:val="fr"/>
              </w:rPr>
              <w:t>.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insuffisante/ absente :</w:t>
            </w:r>
            <w:r w:rsidR="00DF0A12">
              <w:rPr>
                <w:sz w:val="18"/>
                <w:szCs w:val="18"/>
                <w:lang w:val="fr"/>
              </w:rPr>
              <w:t xml:space="preserve"> </w:t>
            </w:r>
            <w:r>
              <w:rPr>
                <w:sz w:val="18"/>
                <w:szCs w:val="18"/>
                <w:lang w:val="fr"/>
              </w:rPr>
              <w:t>…</w:t>
            </w:r>
            <w:r w:rsidR="00DF0A12">
              <w:rPr>
                <w:sz w:val="18"/>
                <w:szCs w:val="18"/>
                <w:lang w:val="fr"/>
              </w:rPr>
              <w:t>……………</w:t>
            </w:r>
            <w:r>
              <w:rPr>
                <w:sz w:val="18"/>
                <w:szCs w:val="18"/>
                <w:lang w:val="fr"/>
              </w:rPr>
              <w:t>.</w:t>
            </w:r>
          </w:p>
          <w:p w14:paraId="29CA24E7" w14:textId="77777777" w:rsidR="00E91412" w:rsidRPr="00DF0A12" w:rsidRDefault="00E91412" w:rsidP="00DF0A12">
            <w:pPr>
              <w:tabs>
                <w:tab w:val="left" w:pos="2835"/>
                <w:tab w:val="left" w:pos="5670"/>
              </w:tabs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Fonction de la main : </w:t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normale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diminuée : ………………………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insuffisante/absente : …………………</w:t>
            </w:r>
          </w:p>
          <w:p w14:paraId="4AF68CE1" w14:textId="77777777" w:rsidR="00E91412" w:rsidRPr="00DF0A12" w:rsidRDefault="00E91412" w:rsidP="00DF0A12">
            <w:pPr>
              <w:tabs>
                <w:tab w:val="left" w:pos="2835"/>
                <w:tab w:val="left" w:pos="5670"/>
              </w:tabs>
              <w:rPr>
                <w:sz w:val="10"/>
                <w:szCs w:val="10"/>
                <w:lang w:val="fr-BE"/>
              </w:rPr>
            </w:pPr>
          </w:p>
        </w:tc>
      </w:tr>
      <w:tr w:rsidR="00450365" w:rsidRPr="00DF0A12" w14:paraId="39759095" w14:textId="77777777" w:rsidTr="00DF0A12">
        <w:tc>
          <w:tcPr>
            <w:tcW w:w="1134" w:type="dxa"/>
          </w:tcPr>
          <w:p w14:paraId="3C74B68E" w14:textId="77777777" w:rsidR="00450365" w:rsidRPr="006D724A" w:rsidRDefault="00450365" w:rsidP="003D1CE1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>Gauche</w:t>
            </w:r>
          </w:p>
        </w:tc>
        <w:tc>
          <w:tcPr>
            <w:tcW w:w="9072" w:type="dxa"/>
          </w:tcPr>
          <w:p w14:paraId="648C396E" w14:textId="77777777" w:rsidR="00DF0A12" w:rsidRDefault="00450365" w:rsidP="00DF0A12">
            <w:pPr>
              <w:tabs>
                <w:tab w:val="left" w:pos="2835"/>
                <w:tab w:val="left" w:pos="5670"/>
              </w:tabs>
              <w:rPr>
                <w:sz w:val="18"/>
                <w:szCs w:val="18"/>
                <w:lang w:val="fr"/>
              </w:rPr>
            </w:pPr>
            <w:r>
              <w:rPr>
                <w:sz w:val="18"/>
                <w:szCs w:val="18"/>
                <w:lang w:val="fr"/>
              </w:rPr>
              <w:t xml:space="preserve">Force :  </w:t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normale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diminuée : ………………</w:t>
            </w:r>
            <w:proofErr w:type="gramStart"/>
            <w:r>
              <w:rPr>
                <w:sz w:val="18"/>
                <w:szCs w:val="18"/>
                <w:lang w:val="fr"/>
              </w:rPr>
              <w:t>…….</w:t>
            </w:r>
            <w:proofErr w:type="gramEnd"/>
            <w:r>
              <w:rPr>
                <w:sz w:val="18"/>
                <w:szCs w:val="18"/>
                <w:lang w:val="fr"/>
              </w:rPr>
              <w:t>.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insuffisante/ absente :</w:t>
            </w:r>
            <w:r w:rsidR="00DF0A12">
              <w:rPr>
                <w:sz w:val="18"/>
                <w:szCs w:val="18"/>
                <w:lang w:val="fr"/>
              </w:rPr>
              <w:t xml:space="preserve"> …………………</w:t>
            </w:r>
          </w:p>
          <w:p w14:paraId="7284149D" w14:textId="77777777" w:rsidR="00450365" w:rsidRPr="00DF0A12" w:rsidRDefault="00450365" w:rsidP="00DF0A12">
            <w:pPr>
              <w:tabs>
                <w:tab w:val="left" w:pos="2835"/>
                <w:tab w:val="left" w:pos="5670"/>
              </w:tabs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Fonction de la main : </w:t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normale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diminuée : ………………………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insuffisante/absente : …………………</w:t>
            </w:r>
          </w:p>
          <w:p w14:paraId="5017BB34" w14:textId="77777777" w:rsidR="00450365" w:rsidRPr="00DF0A12" w:rsidRDefault="00450365" w:rsidP="00DF0A12">
            <w:pPr>
              <w:tabs>
                <w:tab w:val="left" w:pos="2835"/>
                <w:tab w:val="left" w:pos="5670"/>
              </w:tabs>
              <w:rPr>
                <w:sz w:val="10"/>
                <w:szCs w:val="10"/>
                <w:lang w:val="fr-BE"/>
              </w:rPr>
            </w:pPr>
          </w:p>
        </w:tc>
      </w:tr>
    </w:tbl>
    <w:p w14:paraId="092E3A4B" w14:textId="77777777" w:rsidR="007A202B" w:rsidRPr="00DF0A12" w:rsidRDefault="007A202B" w:rsidP="003D1CE1">
      <w:pPr>
        <w:spacing w:after="0" w:line="240" w:lineRule="auto"/>
        <w:rPr>
          <w:b/>
          <w:szCs w:val="20"/>
          <w:lang w:val="fr-BE"/>
        </w:rPr>
      </w:pPr>
    </w:p>
    <w:p w14:paraId="4D7F0DD0" w14:textId="77777777" w:rsidR="007A202B" w:rsidRPr="00DF0A12" w:rsidRDefault="007A202B" w:rsidP="003D1CE1">
      <w:pPr>
        <w:spacing w:after="0" w:line="240" w:lineRule="auto"/>
        <w:rPr>
          <w:b/>
          <w:szCs w:val="20"/>
          <w:lang w:val="fr-BE"/>
        </w:rPr>
      </w:pPr>
    </w:p>
    <w:p w14:paraId="1E41B1BE" w14:textId="77777777" w:rsidR="004155F7" w:rsidRPr="00E12028" w:rsidRDefault="004155F7" w:rsidP="003D1CE1">
      <w:pPr>
        <w:pStyle w:val="ListParagraph"/>
        <w:numPr>
          <w:ilvl w:val="0"/>
          <w:numId w:val="18"/>
        </w:numPr>
        <w:spacing w:after="0" w:line="240" w:lineRule="auto"/>
        <w:ind w:left="0"/>
        <w:contextualSpacing w:val="0"/>
        <w:rPr>
          <w:b/>
          <w:szCs w:val="20"/>
          <w:lang w:val="fr-BE"/>
        </w:rPr>
      </w:pPr>
      <w:r w:rsidRPr="00EA2320">
        <w:rPr>
          <w:b/>
          <w:szCs w:val="20"/>
          <w:lang w:val="fr"/>
        </w:rPr>
        <w:t xml:space="preserve">ACTIVITÉS ET PARTICIPATION </w:t>
      </w:r>
      <w:r w:rsidR="00B16604">
        <w:rPr>
          <w:b/>
          <w:szCs w:val="20"/>
          <w:lang w:val="fr"/>
        </w:rPr>
        <w:t xml:space="preserve">  /   </w:t>
      </w:r>
      <w:r w:rsidRPr="00EA2320">
        <w:rPr>
          <w:b/>
          <w:szCs w:val="20"/>
          <w:lang w:val="fr"/>
        </w:rPr>
        <w:t>FONCTIONNEMENT ET FONCTIONNEMENT VISÉ</w:t>
      </w:r>
    </w:p>
    <w:p w14:paraId="594C7CF2" w14:textId="77777777" w:rsidR="006D724A" w:rsidRPr="00E12028" w:rsidRDefault="006D724A" w:rsidP="003D1CE1">
      <w:pPr>
        <w:spacing w:after="0" w:line="240" w:lineRule="auto"/>
        <w:rPr>
          <w:b/>
          <w:strike/>
          <w:szCs w:val="20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874BB2" w:rsidRPr="00BA2EF4" w14:paraId="5FBA7958" w14:textId="77777777" w:rsidTr="00FB595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22F39" w14:textId="77777777" w:rsidR="00874BB2" w:rsidRPr="006A429F" w:rsidRDefault="00874BB2" w:rsidP="003D1CE1">
            <w:pPr>
              <w:rPr>
                <w:b/>
                <w:szCs w:val="20"/>
                <w:lang w:val="fr-BE"/>
              </w:rPr>
            </w:pPr>
            <w:r w:rsidRPr="006A429F">
              <w:rPr>
                <w:szCs w:val="18"/>
                <w:lang w:val="fr"/>
              </w:rPr>
              <w:t xml:space="preserve">Constatations et demande de soins </w:t>
            </w:r>
          </w:p>
        </w:tc>
      </w:tr>
      <w:tr w:rsidR="00874BB2" w:rsidRPr="00BA2EF4" w14:paraId="1066B703" w14:textId="77777777" w:rsidTr="00FB59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46E" w14:textId="77777777" w:rsidR="00874BB2" w:rsidRPr="00E12028" w:rsidRDefault="00874BB2" w:rsidP="003D1CE1">
            <w:pPr>
              <w:rPr>
                <w:sz w:val="10"/>
                <w:szCs w:val="10"/>
                <w:lang w:val="fr-BE"/>
              </w:rPr>
            </w:pPr>
          </w:p>
          <w:p w14:paraId="6D8CB32B" w14:textId="77777777" w:rsidR="00874BB2" w:rsidRPr="00E12028" w:rsidRDefault="00874BB2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Problèmes avec la prothèse actuelle</w:t>
            </w:r>
          </w:p>
          <w:p w14:paraId="49C27633" w14:textId="77777777" w:rsidR="00874BB2" w:rsidRPr="00E12028" w:rsidRDefault="00874BB2" w:rsidP="003D1CE1">
            <w:pPr>
              <w:rPr>
                <w:sz w:val="14"/>
                <w:szCs w:val="14"/>
                <w:lang w:val="fr-BE"/>
              </w:rPr>
            </w:pPr>
            <w:r>
              <w:rPr>
                <w:sz w:val="14"/>
                <w:szCs w:val="14"/>
                <w:lang w:val="fr"/>
              </w:rPr>
              <w:t>(</w:t>
            </w:r>
            <w:proofErr w:type="gramStart"/>
            <w:r>
              <w:rPr>
                <w:sz w:val="14"/>
                <w:szCs w:val="14"/>
                <w:lang w:val="fr"/>
              </w:rPr>
              <w:t>au</w:t>
            </w:r>
            <w:proofErr w:type="gramEnd"/>
            <w:r>
              <w:rPr>
                <w:sz w:val="14"/>
                <w:szCs w:val="14"/>
                <w:lang w:val="fr"/>
              </w:rPr>
              <w:t xml:space="preserve"> niveau de la mobilité, des soins autonomes, du ménage, de l’intégration et de la participation sociales, ….)</w:t>
            </w:r>
          </w:p>
          <w:p w14:paraId="443D6CDA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8A0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  <w:p w14:paraId="7A98660B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  <w:p w14:paraId="438F9E9F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  <w:p w14:paraId="77C4FF84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  <w:p w14:paraId="5B8B6F46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  <w:p w14:paraId="0F38C83E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</w:tc>
      </w:tr>
      <w:tr w:rsidR="00874BB2" w14:paraId="6E7F00E5" w14:textId="77777777" w:rsidTr="00FB5957">
        <w:trPr>
          <w:trHeight w:val="4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250" w14:textId="77777777" w:rsidR="00874BB2" w:rsidRPr="00E12028" w:rsidRDefault="00874BB2" w:rsidP="003D1CE1">
            <w:pPr>
              <w:rPr>
                <w:b/>
                <w:sz w:val="10"/>
                <w:szCs w:val="10"/>
                <w:lang w:val="fr-BE"/>
              </w:rPr>
            </w:pPr>
          </w:p>
          <w:p w14:paraId="216AC80E" w14:textId="77777777" w:rsidR="00874BB2" w:rsidRPr="00E12028" w:rsidRDefault="00874BB2" w:rsidP="003D1CE1">
            <w:pPr>
              <w:pStyle w:val="CommentTex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Quelles activités spécifiques sont prévues avec la nouvelle prothèse à tester ?</w:t>
            </w:r>
          </w:p>
          <w:p w14:paraId="188997A1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6C4" w14:textId="77777777" w:rsidR="00874BB2" w:rsidRPr="00E12028" w:rsidRDefault="00874BB2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travailler </w:t>
            </w:r>
            <w:r w:rsidR="00B16604">
              <w:rPr>
                <w:sz w:val="18"/>
                <w:szCs w:val="18"/>
                <w:lang w:val="fr"/>
              </w:rPr>
              <w:t xml:space="preserve">, se retourner </w:t>
            </w:r>
            <w:r>
              <w:rPr>
                <w:sz w:val="18"/>
                <w:szCs w:val="18"/>
                <w:lang w:val="fr"/>
              </w:rPr>
              <w:t>dans de petits espaces, ...</w:t>
            </w:r>
            <w:r>
              <w:rPr>
                <w:sz w:val="18"/>
                <w:szCs w:val="18"/>
                <w:lang w:val="fr"/>
              </w:rPr>
              <w:br/>
            </w:r>
            <w:r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rester longtemps debout</w:t>
            </w:r>
            <w:r>
              <w:rPr>
                <w:sz w:val="18"/>
                <w:szCs w:val="18"/>
                <w:lang w:val="fr"/>
              </w:rPr>
              <w:br/>
            </w:r>
            <w:r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marcher en alternance sur des escaliers</w:t>
            </w:r>
            <w:r>
              <w:rPr>
                <w:sz w:val="18"/>
                <w:szCs w:val="18"/>
                <w:lang w:val="fr"/>
              </w:rPr>
              <w:br/>
            </w:r>
            <w:r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franchir rapidement des obstacles</w:t>
            </w:r>
          </w:p>
          <w:p w14:paraId="0E1FA163" w14:textId="1040A163" w:rsidR="00874BB2" w:rsidRDefault="00874BB2" w:rsidP="003D1CE1">
            <w:pPr>
              <w:rPr>
                <w:b/>
                <w:szCs w:val="20"/>
                <w:lang w:val="nl-BE"/>
              </w:rPr>
            </w:pPr>
            <w:r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autre : </w:t>
            </w:r>
            <w:r w:rsidR="00BA4188">
              <w:rPr>
                <w:sz w:val="18"/>
                <w:szCs w:val="18"/>
                <w:lang w:val="fr"/>
              </w:rPr>
              <w:t>……………………………………</w:t>
            </w:r>
          </w:p>
        </w:tc>
      </w:tr>
      <w:tr w:rsidR="00874BB2" w14:paraId="7AC193CC" w14:textId="77777777" w:rsidTr="00FB5957">
        <w:trPr>
          <w:trHeight w:val="4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4C" w14:textId="77777777" w:rsidR="00874BB2" w:rsidRPr="00E12028" w:rsidRDefault="00874BB2" w:rsidP="003D1CE1">
            <w:pPr>
              <w:pStyle w:val="CommentTex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Existe-t-il des raisons médicales pour lesquelles les prothèses de type II ne conviennent pas aux essais ? </w:t>
            </w:r>
          </w:p>
          <w:p w14:paraId="02466CB1" w14:textId="77777777" w:rsidR="00874BB2" w:rsidRPr="00E12028" w:rsidRDefault="00874BB2" w:rsidP="003D1CE1">
            <w:pPr>
              <w:pStyle w:val="CommentText"/>
              <w:rPr>
                <w:b/>
                <w:lang w:val="fr-B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4CD" w14:textId="77777777" w:rsidR="00874BB2" w:rsidRDefault="00874BB2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non</w:t>
            </w:r>
          </w:p>
          <w:p w14:paraId="25C1C6A6" w14:textId="77777777" w:rsidR="00874BB2" w:rsidRDefault="00874BB2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limitation conditionnelle</w:t>
            </w:r>
          </w:p>
          <w:p w14:paraId="15EEA78C" w14:textId="33EC82FC" w:rsidR="00874BB2" w:rsidRDefault="00874BB2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fr"/>
              </w:rPr>
              <w:t xml:space="preserve">□ </w:t>
            </w:r>
            <w:r w:rsidR="00BA4188">
              <w:rPr>
                <w:sz w:val="18"/>
                <w:szCs w:val="18"/>
                <w:lang w:val="fr"/>
              </w:rPr>
              <w:t>autre : ……………………………………</w:t>
            </w:r>
          </w:p>
          <w:p w14:paraId="7F9E6625" w14:textId="77777777" w:rsidR="00874BB2" w:rsidRDefault="00874BB2" w:rsidP="003D1CE1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F4FEAC6" w14:textId="77777777" w:rsidR="007A202B" w:rsidRPr="007A202B" w:rsidRDefault="007A202B" w:rsidP="003D1CE1">
      <w:pPr>
        <w:spacing w:after="0" w:line="240" w:lineRule="auto"/>
        <w:rPr>
          <w:b/>
          <w:strike/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55C53" w:rsidRPr="006A429F" w14:paraId="4805FDD8" w14:textId="77777777" w:rsidTr="007C5D1B">
        <w:tc>
          <w:tcPr>
            <w:tcW w:w="9017" w:type="dxa"/>
            <w:shd w:val="clear" w:color="auto" w:fill="D9D9D9" w:themeFill="background1" w:themeFillShade="D9"/>
          </w:tcPr>
          <w:p w14:paraId="67EE9CE5" w14:textId="77777777" w:rsidR="00C55C53" w:rsidRPr="006A429F" w:rsidRDefault="00271245" w:rsidP="003D1CE1">
            <w:pPr>
              <w:rPr>
                <w:b/>
                <w:szCs w:val="20"/>
                <w:lang w:val="nl-BE"/>
              </w:rPr>
            </w:pPr>
            <w:r w:rsidRPr="006A429F">
              <w:rPr>
                <w:szCs w:val="18"/>
                <w:lang w:val="fr"/>
              </w:rPr>
              <w:t>I</w:t>
            </w:r>
            <w:r w:rsidR="00C55C53" w:rsidRPr="006A429F">
              <w:rPr>
                <w:szCs w:val="18"/>
                <w:lang w:val="fr"/>
              </w:rPr>
              <w:t>ndication</w:t>
            </w:r>
            <w:r w:rsidRPr="006A429F">
              <w:rPr>
                <w:szCs w:val="18"/>
                <w:lang w:val="fr"/>
              </w:rPr>
              <w:t xml:space="preserve"> du test</w:t>
            </w:r>
          </w:p>
        </w:tc>
      </w:tr>
      <w:tr w:rsidR="00C55C53" w:rsidRPr="00BA2EF4" w14:paraId="030F08B1" w14:textId="77777777" w:rsidTr="007C5D1B">
        <w:tc>
          <w:tcPr>
            <w:tcW w:w="10206" w:type="dxa"/>
          </w:tcPr>
          <w:p w14:paraId="28E81C97" w14:textId="77777777" w:rsidR="00104157" w:rsidRPr="00E12028" w:rsidRDefault="00104157" w:rsidP="003D1CE1">
            <w:pPr>
              <w:rPr>
                <w:sz w:val="18"/>
                <w:szCs w:val="18"/>
                <w:lang w:val="fr-BE"/>
              </w:rPr>
            </w:pPr>
          </w:p>
          <w:p w14:paraId="6B9D8D84" w14:textId="77777777" w:rsidR="007C5D1B" w:rsidRDefault="00C55C53" w:rsidP="003D1CE1">
            <w:pPr>
              <w:rPr>
                <w:sz w:val="18"/>
                <w:szCs w:val="18"/>
                <w:lang w:val="fr"/>
              </w:rPr>
            </w:pPr>
            <w:r>
              <w:rPr>
                <w:sz w:val="18"/>
                <w:szCs w:val="18"/>
                <w:lang w:val="fr"/>
              </w:rPr>
              <w:t xml:space="preserve">Selon vous, </w:t>
            </w:r>
            <w:r w:rsidR="00271245">
              <w:rPr>
                <w:sz w:val="18"/>
                <w:szCs w:val="18"/>
                <w:lang w:val="fr"/>
              </w:rPr>
              <w:t xml:space="preserve">y </w:t>
            </w:r>
            <w:proofErr w:type="spellStart"/>
            <w:r w:rsidR="00271245">
              <w:rPr>
                <w:sz w:val="18"/>
                <w:szCs w:val="18"/>
                <w:lang w:val="fr"/>
              </w:rPr>
              <w:t>a-t-</w:t>
            </w:r>
            <w:r w:rsidR="009A269A">
              <w:rPr>
                <w:sz w:val="18"/>
                <w:szCs w:val="18"/>
                <w:lang w:val="fr"/>
              </w:rPr>
              <w:t>il</w:t>
            </w:r>
            <w:proofErr w:type="spellEnd"/>
            <w:r>
              <w:rPr>
                <w:sz w:val="18"/>
                <w:szCs w:val="18"/>
                <w:lang w:val="fr"/>
              </w:rPr>
              <w:t xml:space="preserve"> suffisamment d'arguments pour effectuer un test avec une articulation </w:t>
            </w:r>
            <w:r w:rsidR="00271245">
              <w:rPr>
                <w:sz w:val="18"/>
                <w:szCs w:val="18"/>
                <w:lang w:val="fr"/>
              </w:rPr>
              <w:t>de</w:t>
            </w:r>
            <w:r>
              <w:rPr>
                <w:sz w:val="18"/>
                <w:szCs w:val="18"/>
                <w:lang w:val="fr"/>
              </w:rPr>
              <w:t xml:space="preserve"> genou </w:t>
            </w:r>
            <w:r w:rsidR="00271245">
              <w:rPr>
                <w:sz w:val="18"/>
                <w:szCs w:val="18"/>
                <w:lang w:val="fr"/>
              </w:rPr>
              <w:t>mécatronique ?</w:t>
            </w:r>
          </w:p>
          <w:p w14:paraId="164AF7CB" w14:textId="35C70ED1" w:rsidR="00C55C53" w:rsidRPr="00A748F7" w:rsidRDefault="00C55C53" w:rsidP="003D1CE1">
            <w:pPr>
              <w:rPr>
                <w:sz w:val="18"/>
                <w:szCs w:val="18"/>
                <w:lang w:val="fr"/>
              </w:rPr>
            </w:pPr>
            <w:r w:rsidRPr="00A748F7">
              <w:rPr>
                <w:sz w:val="24"/>
                <w:szCs w:val="24"/>
                <w:lang w:val="fr"/>
              </w:rPr>
              <w:t xml:space="preserve">□ </w:t>
            </w:r>
            <w:r w:rsidR="00772BE3" w:rsidRPr="00A748F7">
              <w:rPr>
                <w:sz w:val="18"/>
                <w:szCs w:val="18"/>
                <w:lang w:val="fr"/>
              </w:rPr>
              <w:t>non</w:t>
            </w:r>
          </w:p>
          <w:p w14:paraId="0BEB9423" w14:textId="6CC22D5F" w:rsidR="00772BE3" w:rsidRPr="00A748F7" w:rsidRDefault="00772BE3" w:rsidP="003D1CE1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24"/>
                <w:szCs w:val="24"/>
                <w:lang w:val="fr"/>
              </w:rPr>
              <w:t xml:space="preserve">□ </w:t>
            </w:r>
            <w:r w:rsidRPr="00A748F7">
              <w:rPr>
                <w:sz w:val="18"/>
                <w:szCs w:val="18"/>
                <w:lang w:val="fr"/>
              </w:rPr>
              <w:t>oui, je prescris les composants de montage et actes techniques pour la préparation de la prothèse pour la batterie de tests.</w:t>
            </w:r>
          </w:p>
          <w:p w14:paraId="5510DD85" w14:textId="77777777" w:rsidR="00C55C53" w:rsidRPr="00772BE3" w:rsidRDefault="00C55C53" w:rsidP="003D1CE1">
            <w:pPr>
              <w:rPr>
                <w:b/>
                <w:szCs w:val="20"/>
                <w:lang w:val="fr-BE"/>
              </w:rPr>
            </w:pPr>
          </w:p>
        </w:tc>
      </w:tr>
      <w:tr w:rsidR="00C55C53" w:rsidRPr="00271245" w14:paraId="3EFEAFD3" w14:textId="77777777" w:rsidTr="007C5D1B">
        <w:tc>
          <w:tcPr>
            <w:tcW w:w="10206" w:type="dxa"/>
          </w:tcPr>
          <w:p w14:paraId="72CD2BD0" w14:textId="77777777" w:rsidR="00C55C53" w:rsidRPr="00E12028" w:rsidRDefault="00C55C53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À compléter dans le cadre du renouvellement d’une prothèse avec articulation </w:t>
            </w:r>
            <w:r w:rsidR="00271245">
              <w:rPr>
                <w:sz w:val="18"/>
                <w:szCs w:val="18"/>
                <w:lang w:val="fr"/>
              </w:rPr>
              <w:t>de</w:t>
            </w:r>
            <w:r>
              <w:rPr>
                <w:sz w:val="18"/>
                <w:szCs w:val="18"/>
                <w:lang w:val="fr"/>
              </w:rPr>
              <w:t xml:space="preserve"> genou</w:t>
            </w:r>
            <w:r w:rsidR="00271245">
              <w:rPr>
                <w:sz w:val="18"/>
                <w:szCs w:val="18"/>
                <w:lang w:val="fr"/>
              </w:rPr>
              <w:t xml:space="preserve"> mécatronique</w:t>
            </w:r>
            <w:r>
              <w:rPr>
                <w:sz w:val="18"/>
                <w:szCs w:val="18"/>
                <w:lang w:val="fr"/>
              </w:rPr>
              <w:t> :</w:t>
            </w:r>
          </w:p>
          <w:p w14:paraId="4416CFA3" w14:textId="77777777" w:rsidR="00C55C53" w:rsidRPr="00271245" w:rsidRDefault="00C55C53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Un renouvellement </w:t>
            </w:r>
            <w:r w:rsidR="00271245">
              <w:rPr>
                <w:sz w:val="18"/>
                <w:szCs w:val="18"/>
                <w:lang w:val="fr"/>
              </w:rPr>
              <w:t>de l’articulation de</w:t>
            </w:r>
            <w:r>
              <w:rPr>
                <w:sz w:val="18"/>
                <w:szCs w:val="18"/>
                <w:lang w:val="fr"/>
              </w:rPr>
              <w:t xml:space="preserve"> genou </w:t>
            </w:r>
            <w:r w:rsidR="00271245">
              <w:rPr>
                <w:sz w:val="18"/>
                <w:szCs w:val="18"/>
                <w:lang w:val="fr"/>
              </w:rPr>
              <w:t xml:space="preserve">mécatronique </w:t>
            </w:r>
            <w:r>
              <w:rPr>
                <w:sz w:val="18"/>
                <w:szCs w:val="18"/>
                <w:lang w:val="fr"/>
              </w:rPr>
              <w:t xml:space="preserve">est-il indiqué ?  </w:t>
            </w:r>
            <w:r w:rsidRPr="004155F7"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Oui</w:t>
            </w:r>
            <w:r>
              <w:rPr>
                <w:sz w:val="18"/>
                <w:szCs w:val="18"/>
                <w:lang w:val="fr"/>
              </w:rPr>
              <w:tab/>
            </w:r>
            <w:r w:rsidRPr="004155F7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 xml:space="preserve">non </w:t>
            </w:r>
          </w:p>
          <w:p w14:paraId="3A28818C" w14:textId="77777777" w:rsidR="00C55C53" w:rsidRPr="00271245" w:rsidRDefault="00C55C53" w:rsidP="003D1CE1">
            <w:pPr>
              <w:rPr>
                <w:b/>
                <w:szCs w:val="20"/>
                <w:lang w:val="fr-BE"/>
              </w:rPr>
            </w:pPr>
          </w:p>
        </w:tc>
      </w:tr>
    </w:tbl>
    <w:p w14:paraId="4BAC14EF" w14:textId="7E1208AC" w:rsidR="00AF4ADE" w:rsidRDefault="00AF4ADE" w:rsidP="003D1CE1">
      <w:pPr>
        <w:spacing w:after="0" w:line="240" w:lineRule="auto"/>
        <w:rPr>
          <w:b/>
          <w:szCs w:val="20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069E4" w:rsidRPr="003069E4" w14:paraId="340C0EDE" w14:textId="77777777" w:rsidTr="00B05979">
        <w:tc>
          <w:tcPr>
            <w:tcW w:w="10206" w:type="dxa"/>
          </w:tcPr>
          <w:p w14:paraId="23ABE227" w14:textId="77777777" w:rsidR="009F15DC" w:rsidRPr="003069E4" w:rsidRDefault="009F15DC" w:rsidP="003D1CE1">
            <w:pPr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Avez-vous suivi une formation en matière de rééducation fonctionnelle avec des genoux mécatroniques de type I et II ?</w:t>
            </w:r>
          </w:p>
          <w:p w14:paraId="140FB708" w14:textId="77777777" w:rsidR="009F15DC" w:rsidRPr="003069E4" w:rsidRDefault="009F15DC" w:rsidP="003D1CE1">
            <w:pPr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 xml:space="preserve">□ non </w:t>
            </w:r>
          </w:p>
          <w:p w14:paraId="39ED5E9C" w14:textId="77777777" w:rsidR="009F15DC" w:rsidRPr="003069E4" w:rsidRDefault="009F15DC" w:rsidP="003D1CE1">
            <w:pPr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>□ oui, quand</w:t>
            </w:r>
            <w:proofErr w:type="gramStart"/>
            <w:r w:rsidRPr="003069E4">
              <w:rPr>
                <w:sz w:val="18"/>
                <w:szCs w:val="18"/>
                <w:lang w:val="fr-BE"/>
              </w:rPr>
              <w:t> ?…</w:t>
            </w:r>
            <w:proofErr w:type="gramEnd"/>
            <w:r w:rsidRPr="003069E4">
              <w:rPr>
                <w:sz w:val="18"/>
                <w:szCs w:val="18"/>
                <w:lang w:val="fr-BE"/>
              </w:rPr>
              <w:t>……………………………………………………………………………………</w:t>
            </w:r>
          </w:p>
          <w:p w14:paraId="6253630F" w14:textId="77777777" w:rsidR="009F15DC" w:rsidRPr="003069E4" w:rsidRDefault="009F15DC" w:rsidP="003D1CE1">
            <w:pPr>
              <w:rPr>
                <w:b/>
                <w:szCs w:val="20"/>
                <w:lang w:val="fr-BE"/>
              </w:rPr>
            </w:pPr>
          </w:p>
        </w:tc>
      </w:tr>
    </w:tbl>
    <w:p w14:paraId="4DA31B03" w14:textId="77777777" w:rsidR="009F15DC" w:rsidRDefault="009F15DC" w:rsidP="003D1CE1">
      <w:pPr>
        <w:spacing w:after="0" w:line="240" w:lineRule="auto"/>
        <w:rPr>
          <w:b/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B2B60" w:rsidRPr="00BA2EF4" w14:paraId="7D0C0BC6" w14:textId="77777777" w:rsidTr="00006E4B">
        <w:trPr>
          <w:trHeight w:val="1636"/>
        </w:trPr>
        <w:tc>
          <w:tcPr>
            <w:tcW w:w="10206" w:type="dxa"/>
          </w:tcPr>
          <w:p w14:paraId="05501D0F" w14:textId="77777777" w:rsidR="00FB2B60" w:rsidRPr="00E12028" w:rsidRDefault="00FB2B60" w:rsidP="003D1CE1">
            <w:pPr>
              <w:rPr>
                <w:sz w:val="18"/>
                <w:szCs w:val="18"/>
                <w:u w:val="single"/>
                <w:lang w:val="fr-BE"/>
              </w:rPr>
            </w:pPr>
            <w:r w:rsidRPr="0018791F">
              <w:rPr>
                <w:sz w:val="18"/>
                <w:szCs w:val="18"/>
                <w:u w:val="single"/>
                <w:lang w:val="fr"/>
              </w:rPr>
              <w:t xml:space="preserve">Identification </w:t>
            </w:r>
            <w:r w:rsidR="00271245">
              <w:rPr>
                <w:sz w:val="18"/>
                <w:szCs w:val="18"/>
                <w:u w:val="single"/>
                <w:lang w:val="fr"/>
              </w:rPr>
              <w:t xml:space="preserve">du </w:t>
            </w:r>
            <w:r w:rsidRPr="0018791F">
              <w:rPr>
                <w:sz w:val="18"/>
                <w:szCs w:val="18"/>
                <w:u w:val="single"/>
                <w:lang w:val="fr"/>
              </w:rPr>
              <w:t>médecin spécialiste</w:t>
            </w:r>
          </w:p>
          <w:p w14:paraId="6D776931" w14:textId="77777777" w:rsidR="00FB2B60" w:rsidRPr="00E12028" w:rsidRDefault="00FB2B60" w:rsidP="003D1CE1">
            <w:pPr>
              <w:rPr>
                <w:sz w:val="18"/>
                <w:szCs w:val="18"/>
                <w:u w:val="single"/>
                <w:lang w:val="fr-BE"/>
              </w:rPr>
            </w:pPr>
          </w:p>
          <w:p w14:paraId="190B651B" w14:textId="77777777" w:rsidR="00FB2B60" w:rsidRPr="00E12028" w:rsidRDefault="00FB2B60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Nom et prénom :</w:t>
            </w:r>
          </w:p>
          <w:p w14:paraId="65326A4A" w14:textId="77777777" w:rsidR="00FB2B60" w:rsidRPr="00E12028" w:rsidRDefault="00FB2B60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Numéro d'identification INAMI :</w:t>
            </w:r>
          </w:p>
          <w:p w14:paraId="5A247C89" w14:textId="77777777" w:rsidR="00FB2B60" w:rsidRPr="00E12028" w:rsidRDefault="00FB2B60" w:rsidP="003D1CE1">
            <w:pPr>
              <w:rPr>
                <w:sz w:val="18"/>
                <w:szCs w:val="18"/>
                <w:lang w:val="fr-BE"/>
              </w:rPr>
            </w:pPr>
          </w:p>
          <w:p w14:paraId="44CA83F0" w14:textId="77777777" w:rsidR="00FB2B60" w:rsidRPr="00E12028" w:rsidRDefault="00FB2B60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Date :   ……/</w:t>
            </w:r>
            <w:proofErr w:type="gramStart"/>
            <w:r>
              <w:rPr>
                <w:sz w:val="18"/>
                <w:szCs w:val="18"/>
                <w:lang w:val="fr"/>
              </w:rPr>
              <w:t>…….</w:t>
            </w:r>
            <w:proofErr w:type="gramEnd"/>
            <w:r>
              <w:rPr>
                <w:sz w:val="18"/>
                <w:szCs w:val="18"/>
                <w:lang w:val="fr"/>
              </w:rPr>
              <w:t>/…………………..</w:t>
            </w:r>
          </w:p>
          <w:p w14:paraId="283464CE" w14:textId="77777777" w:rsidR="00FB2B60" w:rsidRPr="00E12028" w:rsidRDefault="00FB2B60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Signature :</w:t>
            </w:r>
          </w:p>
        </w:tc>
      </w:tr>
    </w:tbl>
    <w:p w14:paraId="522C9C12" w14:textId="77777777" w:rsidR="007A202B" w:rsidRPr="00E12028" w:rsidRDefault="007A202B" w:rsidP="003D1CE1">
      <w:pPr>
        <w:spacing w:after="0" w:line="240" w:lineRule="auto"/>
        <w:rPr>
          <w:sz w:val="16"/>
          <w:szCs w:val="16"/>
          <w:lang w:val="fr-BE"/>
        </w:rPr>
      </w:pPr>
      <w:r>
        <w:rPr>
          <w:sz w:val="16"/>
          <w:szCs w:val="16"/>
          <w:lang w:val="fr"/>
        </w:rPr>
        <w:br w:type="page"/>
      </w:r>
    </w:p>
    <w:p w14:paraId="146C432C" w14:textId="77777777" w:rsidR="00033387" w:rsidRPr="00E12028" w:rsidRDefault="00033387" w:rsidP="003D1CE1">
      <w:pPr>
        <w:spacing w:after="0" w:line="240" w:lineRule="auto"/>
        <w:rPr>
          <w:b/>
          <w:i/>
          <w:szCs w:val="20"/>
          <w:lang w:val="fr-BE"/>
        </w:rPr>
      </w:pPr>
      <w:r>
        <w:rPr>
          <w:b/>
          <w:sz w:val="24"/>
          <w:szCs w:val="24"/>
          <w:u w:val="single"/>
          <w:lang w:val="fr"/>
        </w:rPr>
        <w:lastRenderedPageBreak/>
        <w:t xml:space="preserve">Partie 2 </w:t>
      </w:r>
      <w:r w:rsidR="00B23AEE">
        <w:rPr>
          <w:b/>
          <w:sz w:val="24"/>
          <w:szCs w:val="24"/>
          <w:u w:val="single"/>
          <w:lang w:val="fr"/>
        </w:rPr>
        <w:t xml:space="preserve">–Évaluation orthopédique et technique dans le cadre d’un protocole genou mécatronique </w:t>
      </w:r>
      <w:r w:rsidR="003D0DFF" w:rsidRPr="00B23AEE">
        <w:rPr>
          <w:b/>
          <w:i/>
          <w:szCs w:val="20"/>
          <w:lang w:val="fr"/>
        </w:rPr>
        <w:t>(à compléter par le prothésiste)</w:t>
      </w:r>
    </w:p>
    <w:p w14:paraId="1859A04A" w14:textId="77777777" w:rsidR="006D724A" w:rsidRPr="00E12028" w:rsidRDefault="006D724A" w:rsidP="003D1CE1">
      <w:pPr>
        <w:spacing w:after="0" w:line="240" w:lineRule="auto"/>
        <w:rPr>
          <w:b/>
          <w:sz w:val="24"/>
          <w:szCs w:val="24"/>
          <w:u w:val="single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848D8" w:rsidRPr="00BA2EF4" w14:paraId="27363AB2" w14:textId="77777777" w:rsidTr="0059468B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66FE4A" w14:textId="36115413" w:rsidR="00C848D8" w:rsidRPr="00E12028" w:rsidRDefault="00C848D8" w:rsidP="00460DE2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b/>
                <w:lang w:val="fr-BE"/>
              </w:rPr>
            </w:pPr>
            <w:r>
              <w:rPr>
                <w:b/>
                <w:szCs w:val="20"/>
                <w:lang w:val="fr"/>
              </w:rPr>
              <w:t>Description de la prothèse actuelle avec laquelle la mesure de base est réalisée</w:t>
            </w:r>
          </w:p>
        </w:tc>
      </w:tr>
      <w:tr w:rsidR="00C848D8" w:rsidRPr="003069E4" w14:paraId="671146C9" w14:textId="77777777" w:rsidTr="0059468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8206" w14:textId="77777777" w:rsidR="00C848D8" w:rsidRPr="003069E4" w:rsidRDefault="00C848D8" w:rsidP="0059468B">
            <w:pPr>
              <w:rPr>
                <w:sz w:val="18"/>
                <w:szCs w:val="18"/>
                <w:lang w:val="fr"/>
              </w:rPr>
            </w:pPr>
          </w:p>
          <w:p w14:paraId="6B670555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Forme du fût : </w:t>
            </w:r>
          </w:p>
          <w:p w14:paraId="6A446FF5" w14:textId="77777777" w:rsidR="00C848D8" w:rsidRPr="003069E4" w:rsidRDefault="00C848D8" w:rsidP="0018083C">
            <w:pPr>
              <w:ind w:left="567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</w:t>
            </w:r>
            <w:r w:rsidR="0059468B" w:rsidRPr="003069E4">
              <w:rPr>
                <w:sz w:val="18"/>
                <w:szCs w:val="18"/>
                <w:lang w:val="fr"/>
              </w:rPr>
              <w:t xml:space="preserve"> </w:t>
            </w:r>
            <w:r w:rsidR="00271245" w:rsidRPr="003069E4">
              <w:rPr>
                <w:sz w:val="18"/>
                <w:szCs w:val="18"/>
                <w:lang w:val="fr"/>
              </w:rPr>
              <w:t>q</w:t>
            </w:r>
            <w:r w:rsidRPr="003069E4">
              <w:rPr>
                <w:sz w:val="18"/>
                <w:szCs w:val="18"/>
                <w:lang w:val="fr"/>
              </w:rPr>
              <w:t xml:space="preserve">uadrilatéral avec appui ischiatique </w:t>
            </w:r>
          </w:p>
          <w:p w14:paraId="5E88015D" w14:textId="77777777" w:rsidR="00C848D8" w:rsidRPr="003069E4" w:rsidRDefault="0059468B" w:rsidP="0018083C">
            <w:pPr>
              <w:ind w:left="567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□ </w:t>
            </w:r>
            <w:r w:rsidR="00271245" w:rsidRPr="003069E4">
              <w:rPr>
                <w:sz w:val="18"/>
                <w:szCs w:val="18"/>
                <w:lang w:val="fr"/>
              </w:rPr>
              <w:t>f</w:t>
            </w:r>
            <w:r w:rsidR="00C848D8" w:rsidRPr="003069E4">
              <w:rPr>
                <w:sz w:val="18"/>
                <w:szCs w:val="18"/>
                <w:lang w:val="fr"/>
              </w:rPr>
              <w:t>orme de fût avec tubérosité ischiatique</w:t>
            </w:r>
          </w:p>
          <w:p w14:paraId="22A93430" w14:textId="77777777" w:rsidR="00C848D8" w:rsidRPr="003069E4" w:rsidRDefault="0059468B" w:rsidP="0059468B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</w:t>
            </w:r>
            <w:r w:rsidRPr="003069E4">
              <w:rPr>
                <w:sz w:val="18"/>
                <w:szCs w:val="18"/>
                <w:lang w:val="fr"/>
              </w:rPr>
              <w:tab/>
              <w:t>autre :</w:t>
            </w:r>
            <w:r w:rsidR="00C848D8" w:rsidRPr="003069E4">
              <w:rPr>
                <w:sz w:val="18"/>
                <w:szCs w:val="18"/>
                <w:lang w:val="fr"/>
              </w:rPr>
              <w:t xml:space="preserve"> ………………………………………………………. </w:t>
            </w:r>
          </w:p>
          <w:p w14:paraId="5043E263" w14:textId="77777777" w:rsidR="00C848D8" w:rsidRPr="003069E4" w:rsidRDefault="00C848D8" w:rsidP="0059468B">
            <w:pPr>
              <w:ind w:left="567"/>
              <w:rPr>
                <w:sz w:val="18"/>
                <w:szCs w:val="18"/>
                <w:lang w:val="fr"/>
              </w:rPr>
            </w:pPr>
          </w:p>
          <w:p w14:paraId="5750DEB5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Liner : </w:t>
            </w:r>
          </w:p>
          <w:p w14:paraId="547CB16D" w14:textId="77777777" w:rsidR="00C848D8" w:rsidRPr="003069E4" w:rsidRDefault="00C848D8" w:rsidP="0059468B">
            <w:pPr>
              <w:ind w:left="567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sur mesure</w:t>
            </w:r>
          </w:p>
          <w:p w14:paraId="4EAF7D1C" w14:textId="77777777" w:rsidR="00C848D8" w:rsidRPr="003069E4" w:rsidRDefault="00C848D8" w:rsidP="0059468B">
            <w:pPr>
              <w:ind w:left="567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□ standard </w:t>
            </w:r>
          </w:p>
          <w:p w14:paraId="3D5F8532" w14:textId="77777777" w:rsidR="00C848D8" w:rsidRPr="003069E4" w:rsidRDefault="00C848D8" w:rsidP="0059468B">
            <w:pPr>
              <w:ind w:left="567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Système de broche, vide ou autre : ……………………………………………………</w:t>
            </w:r>
          </w:p>
          <w:p w14:paraId="1485A9D5" w14:textId="77777777" w:rsidR="00C848D8" w:rsidRPr="003069E4" w:rsidRDefault="00C848D8" w:rsidP="0059468B">
            <w:pPr>
              <w:rPr>
                <w:sz w:val="18"/>
                <w:szCs w:val="18"/>
                <w:lang w:val="fr"/>
              </w:rPr>
            </w:pPr>
          </w:p>
          <w:p w14:paraId="66D0FB9C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Type de genou : </w:t>
            </w:r>
          </w:p>
          <w:p w14:paraId="7A518874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mécanique avec fixation</w:t>
            </w:r>
          </w:p>
          <w:p w14:paraId="24ECC2DA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mécanique sans fixation</w:t>
            </w:r>
          </w:p>
          <w:p w14:paraId="29FBF0A6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pneumatique</w:t>
            </w:r>
          </w:p>
          <w:p w14:paraId="414BE6C6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hydraulique</w:t>
            </w:r>
          </w:p>
          <w:p w14:paraId="6FB546D9" w14:textId="7DAD65BB" w:rsidR="003069E4" w:rsidRPr="00FD057C" w:rsidRDefault="003069E4" w:rsidP="003069E4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FD057C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proofErr w:type="spellStart"/>
            <w:r w:rsidRPr="00FD057C">
              <w:rPr>
                <w:sz w:val="18"/>
                <w:szCs w:val="18"/>
                <w:lang w:val="nl-BE"/>
              </w:rPr>
              <w:t>mécatronique</w:t>
            </w:r>
            <w:proofErr w:type="spellEnd"/>
            <w:r w:rsidRPr="00FD057C">
              <w:rPr>
                <w:sz w:val="18"/>
                <w:szCs w:val="18"/>
                <w:lang w:val="nl-BE"/>
              </w:rPr>
              <w:t xml:space="preserve"> Type I</w:t>
            </w:r>
          </w:p>
          <w:p w14:paraId="186BF7FB" w14:textId="68E21E5C" w:rsidR="003069E4" w:rsidRPr="00FD057C" w:rsidRDefault="003069E4" w:rsidP="003069E4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FD057C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proofErr w:type="spellStart"/>
            <w:r w:rsidRPr="00FD057C">
              <w:rPr>
                <w:sz w:val="18"/>
                <w:szCs w:val="18"/>
                <w:lang w:val="nl-BE"/>
              </w:rPr>
              <w:t>mécatronique</w:t>
            </w:r>
            <w:proofErr w:type="spellEnd"/>
            <w:r w:rsidRPr="00FD057C">
              <w:rPr>
                <w:sz w:val="18"/>
                <w:szCs w:val="18"/>
                <w:lang w:val="nl-BE"/>
              </w:rPr>
              <w:t xml:space="preserve"> Type II</w:t>
            </w:r>
          </w:p>
          <w:p w14:paraId="17E104F0" w14:textId="77777777" w:rsidR="00C848D8" w:rsidRPr="003069E4" w:rsidRDefault="00C848D8" w:rsidP="0059468B">
            <w:pPr>
              <w:rPr>
                <w:sz w:val="18"/>
                <w:szCs w:val="18"/>
                <w:lang w:val="fr"/>
              </w:rPr>
            </w:pPr>
          </w:p>
          <w:p w14:paraId="2E8717D9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 Type de pied :</w:t>
            </w:r>
          </w:p>
          <w:p w14:paraId="0FAA9D34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pied en composite</w:t>
            </w:r>
          </w:p>
          <w:p w14:paraId="1F5D7E4D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pied avec élément-ressort en polymère</w:t>
            </w:r>
          </w:p>
          <w:p w14:paraId="60C32278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autre : ………………………………………………………………………………</w:t>
            </w:r>
          </w:p>
          <w:p w14:paraId="390E2EE9" w14:textId="77777777" w:rsidR="00C848D8" w:rsidRPr="003069E4" w:rsidRDefault="00C848D8" w:rsidP="0059468B">
            <w:pPr>
              <w:rPr>
                <w:sz w:val="18"/>
                <w:szCs w:val="18"/>
                <w:lang w:val="fr"/>
              </w:rPr>
            </w:pPr>
          </w:p>
          <w:p w14:paraId="702A67E6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Type d’articulation de hanche (si d’application) :</w:t>
            </w:r>
          </w:p>
          <w:p w14:paraId="25E0D8CB" w14:textId="4308A537" w:rsidR="00C848D8" w:rsidRPr="0055226C" w:rsidRDefault="0055226C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"/>
              </w:rPr>
              <w:t>avec</w:t>
            </w:r>
            <w:proofErr w:type="gramEnd"/>
            <w:r w:rsidRPr="0055226C">
              <w:rPr>
                <w:sz w:val="18"/>
                <w:szCs w:val="18"/>
                <w:lang w:val="fr"/>
              </w:rPr>
              <w:t xml:space="preserve"> </w:t>
            </w:r>
            <w:r w:rsidR="00005AE3" w:rsidRPr="0055226C">
              <w:rPr>
                <w:sz w:val="18"/>
                <w:szCs w:val="18"/>
                <w:lang w:val="fr"/>
              </w:rPr>
              <w:t>□ unité pneumatique</w:t>
            </w:r>
            <w:r w:rsidR="00005AE3" w:rsidRPr="0055226C">
              <w:rPr>
                <w:sz w:val="18"/>
                <w:szCs w:val="18"/>
                <w:lang w:val="fr"/>
              </w:rPr>
              <w:tab/>
              <w:t xml:space="preserve">□ unité </w:t>
            </w:r>
            <w:r w:rsidR="00647185" w:rsidRPr="0055226C">
              <w:rPr>
                <w:sz w:val="18"/>
                <w:szCs w:val="18"/>
                <w:lang w:val="fr"/>
              </w:rPr>
              <w:t>hydraulique</w:t>
            </w:r>
          </w:p>
          <w:p w14:paraId="3DE9AF80" w14:textId="5CF1F0C8" w:rsidR="00C848D8" w:rsidRPr="0055226C" w:rsidRDefault="00005AE3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-BE"/>
              </w:rPr>
              <w:t>tridimensionnelle</w:t>
            </w:r>
            <w:proofErr w:type="gramEnd"/>
            <w:r w:rsidR="0055226C" w:rsidRPr="0055226C">
              <w:rPr>
                <w:sz w:val="18"/>
                <w:szCs w:val="18"/>
                <w:lang w:val="fr-BE"/>
              </w:rPr>
              <w:t xml:space="preserve"> </w:t>
            </w:r>
            <w:r w:rsidR="0055226C">
              <w:rPr>
                <w:sz w:val="18"/>
                <w:szCs w:val="18"/>
                <w:lang w:val="fr-BE"/>
              </w:rPr>
              <w:tab/>
            </w:r>
            <w:r w:rsidRPr="0055226C">
              <w:rPr>
                <w:sz w:val="18"/>
                <w:szCs w:val="18"/>
                <w:lang w:val="fr"/>
              </w:rPr>
              <w:t xml:space="preserve">□ </w:t>
            </w:r>
            <w:r w:rsidR="0055226C" w:rsidRPr="0055226C">
              <w:rPr>
                <w:sz w:val="18"/>
                <w:szCs w:val="18"/>
                <w:lang w:val="fr"/>
              </w:rPr>
              <w:t>oui</w:t>
            </w:r>
            <w:r w:rsidRPr="0055226C">
              <w:rPr>
                <w:sz w:val="18"/>
                <w:szCs w:val="18"/>
                <w:lang w:val="fr"/>
              </w:rPr>
              <w:tab/>
              <w:t xml:space="preserve">□ </w:t>
            </w:r>
            <w:r w:rsidR="0055226C" w:rsidRPr="0055226C">
              <w:rPr>
                <w:sz w:val="18"/>
                <w:szCs w:val="18"/>
                <w:lang w:val="fr"/>
              </w:rPr>
              <w:t>non</w:t>
            </w:r>
          </w:p>
          <w:p w14:paraId="48FE8D7A" w14:textId="77777777" w:rsidR="00C848D8" w:rsidRPr="003069E4" w:rsidRDefault="00C848D8" w:rsidP="0059468B">
            <w:pPr>
              <w:rPr>
                <w:sz w:val="18"/>
                <w:szCs w:val="18"/>
                <w:lang w:val="fr"/>
              </w:rPr>
            </w:pPr>
          </w:p>
          <w:p w14:paraId="68866233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Date de délivrance : …</w:t>
            </w:r>
            <w:proofErr w:type="gramStart"/>
            <w:r w:rsidRPr="003069E4">
              <w:rPr>
                <w:sz w:val="18"/>
                <w:szCs w:val="18"/>
                <w:lang w:val="fr"/>
              </w:rPr>
              <w:t>…….</w:t>
            </w:r>
            <w:proofErr w:type="gramEnd"/>
            <w:r w:rsidRPr="003069E4">
              <w:rPr>
                <w:sz w:val="18"/>
                <w:szCs w:val="18"/>
                <w:lang w:val="fr"/>
              </w:rPr>
              <w:t>/………./……….</w:t>
            </w:r>
          </w:p>
          <w:p w14:paraId="0672396A" w14:textId="77777777" w:rsidR="00C848D8" w:rsidRPr="003069E4" w:rsidRDefault="00C848D8" w:rsidP="0059468B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</w:p>
        </w:tc>
      </w:tr>
    </w:tbl>
    <w:p w14:paraId="1CD57E77" w14:textId="77777777" w:rsidR="004954DD" w:rsidRPr="003069E4" w:rsidRDefault="004954DD" w:rsidP="003D1CE1">
      <w:pPr>
        <w:spacing w:after="0" w:line="240" w:lineRule="auto"/>
        <w:rPr>
          <w:b/>
          <w:sz w:val="24"/>
          <w:szCs w:val="24"/>
          <w:u w:val="single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069E4" w:rsidRPr="003069E4" w14:paraId="234CC7DB" w14:textId="77777777" w:rsidTr="001808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EDB" w14:textId="77777777" w:rsidR="00C848D8" w:rsidRPr="003069E4" w:rsidRDefault="00C848D8" w:rsidP="003D1CE1">
            <w:pPr>
              <w:rPr>
                <w:sz w:val="18"/>
                <w:szCs w:val="18"/>
                <w:lang w:val="fr-BE"/>
              </w:rPr>
            </w:pPr>
          </w:p>
          <w:p w14:paraId="411B072B" w14:textId="77777777" w:rsidR="00C848D8" w:rsidRPr="00D76653" w:rsidRDefault="00C848D8" w:rsidP="003D1CE1">
            <w:pPr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Date</w:t>
            </w:r>
            <w:proofErr w:type="gramStart"/>
            <w:r w:rsidRPr="003069E4">
              <w:rPr>
                <w:sz w:val="18"/>
                <w:szCs w:val="18"/>
                <w:lang w:val="fr"/>
              </w:rPr>
              <w:t> : ….</w:t>
            </w:r>
            <w:proofErr w:type="gramEnd"/>
            <w:r w:rsidRPr="003069E4">
              <w:rPr>
                <w:sz w:val="18"/>
                <w:szCs w:val="18"/>
                <w:lang w:val="fr"/>
              </w:rPr>
              <w:t>/…../…….</w:t>
            </w:r>
          </w:p>
          <w:p w14:paraId="44EECDC5" w14:textId="77777777" w:rsidR="00C848D8" w:rsidRPr="00D76653" w:rsidRDefault="00C848D8" w:rsidP="003D1CE1">
            <w:pPr>
              <w:rPr>
                <w:b/>
                <w:sz w:val="18"/>
                <w:szCs w:val="18"/>
                <w:lang w:val="fr-BE"/>
              </w:rPr>
            </w:pPr>
          </w:p>
          <w:p w14:paraId="1858CD8B" w14:textId="77777777" w:rsidR="00C848D8" w:rsidRPr="00D76653" w:rsidRDefault="00C848D8" w:rsidP="003D1CE1">
            <w:pPr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Nom + signature du dispensateur :</w:t>
            </w:r>
          </w:p>
          <w:p w14:paraId="21D21235" w14:textId="77777777" w:rsidR="00C848D8" w:rsidRPr="00D76653" w:rsidRDefault="00C848D8" w:rsidP="003D1CE1">
            <w:pPr>
              <w:rPr>
                <w:sz w:val="18"/>
                <w:szCs w:val="18"/>
                <w:lang w:val="fr-BE"/>
              </w:rPr>
            </w:pPr>
          </w:p>
          <w:p w14:paraId="13114463" w14:textId="77777777" w:rsidR="00C848D8" w:rsidRPr="003069E4" w:rsidRDefault="00C848D8" w:rsidP="003D1CE1">
            <w:pPr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>Numéro d'identification INAMI :</w:t>
            </w:r>
          </w:p>
          <w:p w14:paraId="1879483C" w14:textId="77777777" w:rsidR="00C848D8" w:rsidRPr="003069E4" w:rsidRDefault="00C848D8" w:rsidP="003D1CE1">
            <w:pPr>
              <w:rPr>
                <w:sz w:val="18"/>
                <w:szCs w:val="18"/>
                <w:lang w:val="nl-BE"/>
              </w:rPr>
            </w:pPr>
          </w:p>
          <w:p w14:paraId="7FD4D719" w14:textId="77777777" w:rsidR="00C848D8" w:rsidRPr="003069E4" w:rsidRDefault="00C848D8" w:rsidP="003D1CE1">
            <w:pPr>
              <w:rPr>
                <w:lang w:val="nl-BE"/>
              </w:rPr>
            </w:pPr>
          </w:p>
        </w:tc>
      </w:tr>
    </w:tbl>
    <w:p w14:paraId="539BD414" w14:textId="77777777" w:rsidR="00C848D8" w:rsidRDefault="00C848D8" w:rsidP="003D1CE1">
      <w:pPr>
        <w:spacing w:after="0" w:line="240" w:lineRule="auto"/>
        <w:rPr>
          <w:b/>
          <w:sz w:val="24"/>
          <w:szCs w:val="24"/>
          <w:u w:val="single"/>
          <w:lang w:val="nl-BE"/>
        </w:rPr>
      </w:pPr>
    </w:p>
    <w:p w14:paraId="1C23F3F6" w14:textId="77777777" w:rsidR="00C848D8" w:rsidRDefault="00C848D8" w:rsidP="003D1CE1">
      <w:pPr>
        <w:spacing w:after="0" w:line="240" w:lineRule="auto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fr"/>
        </w:rPr>
        <w:br w:type="page"/>
      </w:r>
    </w:p>
    <w:tbl>
      <w:tblPr>
        <w:tblStyle w:val="TableGrid1"/>
        <w:tblW w:w="10206" w:type="dxa"/>
        <w:tblInd w:w="0" w:type="dxa"/>
        <w:tblLook w:val="04A0" w:firstRow="1" w:lastRow="0" w:firstColumn="1" w:lastColumn="0" w:noHBand="0" w:noVBand="1"/>
      </w:tblPr>
      <w:tblGrid>
        <w:gridCol w:w="10206"/>
      </w:tblGrid>
      <w:tr w:rsidR="00861AE1" w:rsidRPr="00BA2EF4" w14:paraId="48433EBA" w14:textId="77777777" w:rsidTr="00861AE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2DF0A" w14:textId="1167DEB3" w:rsidR="00861AE1" w:rsidRPr="00861AE1" w:rsidRDefault="00861AE1" w:rsidP="00460DE2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  <w:lang w:val="fr-BE"/>
              </w:rPr>
            </w:pPr>
            <w:r w:rsidRPr="00861AE1">
              <w:rPr>
                <w:b/>
                <w:sz w:val="18"/>
                <w:szCs w:val="18"/>
                <w:lang w:val="fr-BE"/>
              </w:rPr>
              <w:lastRenderedPageBreak/>
              <w:t>Descript</w:t>
            </w:r>
            <w:r w:rsidRPr="00861AE1">
              <w:rPr>
                <w:b/>
                <w:sz w:val="18"/>
                <w:szCs w:val="18"/>
                <w:shd w:val="clear" w:color="auto" w:fill="D9D9D9" w:themeFill="background1" w:themeFillShade="D9"/>
                <w:lang w:val="fr-BE"/>
              </w:rPr>
              <w:t>i</w:t>
            </w:r>
            <w:r w:rsidRPr="00861AE1">
              <w:rPr>
                <w:b/>
                <w:sz w:val="18"/>
                <w:szCs w:val="18"/>
                <w:lang w:val="fr-BE"/>
              </w:rPr>
              <w:t xml:space="preserve">on </w:t>
            </w:r>
            <w:r w:rsidRPr="00861AE1">
              <w:rPr>
                <w:b/>
                <w:szCs w:val="20"/>
                <w:lang w:val="fr"/>
              </w:rPr>
              <w:t>de la prothèse avec laquelle la batterie de tests est réalisée</w:t>
            </w:r>
          </w:p>
        </w:tc>
      </w:tr>
      <w:tr w:rsidR="00C848D8" w14:paraId="38BCF4A8" w14:textId="77777777" w:rsidTr="00861AE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2F8" w14:textId="77777777" w:rsidR="00C848D8" w:rsidRPr="00005AE3" w:rsidRDefault="00C848D8" w:rsidP="00CA4A5C">
            <w:pPr>
              <w:rPr>
                <w:b/>
                <w:sz w:val="16"/>
                <w:szCs w:val="18"/>
                <w:lang w:val="fr-BE"/>
              </w:rPr>
            </w:pPr>
          </w:p>
          <w:p w14:paraId="26124649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 xml:space="preserve">Forme du fût : </w:t>
            </w:r>
          </w:p>
          <w:p w14:paraId="261F3178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quadrilatérale</w:t>
            </w:r>
            <w:proofErr w:type="gramEnd"/>
            <w:r w:rsidRPr="003069E4">
              <w:rPr>
                <w:rFonts w:cs="Arial"/>
                <w:sz w:val="18"/>
                <w:szCs w:val="18"/>
                <w:lang w:val="fr-BE"/>
              </w:rPr>
              <w:t xml:space="preserve"> avec appui ischiatique  </w:t>
            </w:r>
          </w:p>
          <w:p w14:paraId="15B97EFF" w14:textId="77777777" w:rsidR="00C848D8" w:rsidRPr="003069E4" w:rsidRDefault="00271245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f</w:t>
            </w:r>
            <w:r w:rsidR="00C848D8" w:rsidRPr="003069E4">
              <w:rPr>
                <w:rFonts w:cs="Arial"/>
                <w:sz w:val="18"/>
                <w:szCs w:val="18"/>
                <w:lang w:val="fr-BE"/>
              </w:rPr>
              <w:t>orme</w:t>
            </w:r>
            <w:proofErr w:type="gramEnd"/>
            <w:r w:rsidR="00C848D8" w:rsidRPr="003069E4">
              <w:rPr>
                <w:rFonts w:cs="Arial"/>
                <w:sz w:val="18"/>
                <w:szCs w:val="18"/>
                <w:lang w:val="fr-BE"/>
              </w:rPr>
              <w:t xml:space="preserve"> de fût avec tubérosité ischiatique</w:t>
            </w:r>
          </w:p>
          <w:p w14:paraId="0849AB2C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: ………………………………………………………. </w:t>
            </w:r>
          </w:p>
          <w:p w14:paraId="0D3862BF" w14:textId="77777777" w:rsidR="00C848D8" w:rsidRPr="00005AE3" w:rsidRDefault="00C848D8" w:rsidP="00CA4A5C">
            <w:pPr>
              <w:rPr>
                <w:sz w:val="16"/>
                <w:szCs w:val="18"/>
                <w:lang w:val="nl-BE"/>
              </w:rPr>
            </w:pPr>
          </w:p>
          <w:p w14:paraId="4730EFDC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-BE"/>
              </w:rPr>
              <w:t>Liner</w:t>
            </w:r>
            <w:r w:rsidRPr="003069E4">
              <w:rPr>
                <w:sz w:val="18"/>
                <w:szCs w:val="18"/>
                <w:lang w:val="fr"/>
              </w:rPr>
              <w:t xml:space="preserve"> : </w:t>
            </w:r>
          </w:p>
          <w:p w14:paraId="3B6EA6C9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927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"/>
              </w:rPr>
              <w:t>sur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mesure</w:t>
            </w:r>
          </w:p>
          <w:p w14:paraId="1F013B06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927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standard</w:t>
            </w:r>
            <w:proofErr w:type="gramEnd"/>
            <w:r w:rsidRPr="003069E4">
              <w:rPr>
                <w:sz w:val="18"/>
                <w:szCs w:val="18"/>
                <w:lang w:val="fr"/>
              </w:rPr>
              <w:t xml:space="preserve"> </w:t>
            </w:r>
          </w:p>
          <w:p w14:paraId="0D420C08" w14:textId="77777777" w:rsidR="00C848D8" w:rsidRPr="003069E4" w:rsidRDefault="00C848D8" w:rsidP="00D14018">
            <w:pPr>
              <w:ind w:left="567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Système de broche, vide ou autre : ……………………………………………………</w:t>
            </w:r>
          </w:p>
          <w:p w14:paraId="39D440E2" w14:textId="77777777" w:rsidR="00C848D8" w:rsidRPr="00005AE3" w:rsidRDefault="00C848D8" w:rsidP="00CA4A5C">
            <w:pPr>
              <w:rPr>
                <w:sz w:val="16"/>
                <w:szCs w:val="18"/>
                <w:lang w:val="fr-BE"/>
              </w:rPr>
            </w:pPr>
          </w:p>
          <w:p w14:paraId="1EC9FDDD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>Nouveau</w:t>
            </w:r>
            <w:r w:rsidRPr="003069E4">
              <w:rPr>
                <w:sz w:val="18"/>
                <w:szCs w:val="18"/>
                <w:lang w:val="fr"/>
              </w:rPr>
              <w:t xml:space="preserve"> fût d’essai utilisé pour le test : </w:t>
            </w:r>
          </w:p>
          <w:p w14:paraId="461CC001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non</w:t>
            </w:r>
            <w:proofErr w:type="gramEnd"/>
          </w:p>
          <w:p w14:paraId="57FED375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oui</w:t>
            </w:r>
            <w:proofErr w:type="gramEnd"/>
          </w:p>
          <w:p w14:paraId="66031B53" w14:textId="77777777" w:rsidR="00C848D8" w:rsidRPr="00005AE3" w:rsidRDefault="00C848D8" w:rsidP="00CA4A5C">
            <w:pPr>
              <w:rPr>
                <w:sz w:val="16"/>
                <w:szCs w:val="18"/>
                <w:lang w:val="nl-BE"/>
              </w:rPr>
            </w:pPr>
          </w:p>
          <w:p w14:paraId="203C279B" w14:textId="77777777" w:rsidR="00C848D8" w:rsidRPr="003069E4" w:rsidRDefault="00C848D8" w:rsidP="00F52590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-BE"/>
              </w:rPr>
              <w:t>Genou</w:t>
            </w:r>
            <w:r w:rsidRPr="003069E4">
              <w:rPr>
                <w:sz w:val="18"/>
                <w:szCs w:val="18"/>
                <w:lang w:val="fr"/>
              </w:rPr>
              <w:t xml:space="preserve"> </w:t>
            </w:r>
            <w:r w:rsidRPr="003069E4">
              <w:rPr>
                <w:sz w:val="18"/>
                <w:szCs w:val="18"/>
                <w:lang w:val="fr-BE"/>
              </w:rPr>
              <w:t>mécatronique</w:t>
            </w:r>
            <w:r w:rsidRPr="003069E4">
              <w:rPr>
                <w:sz w:val="18"/>
                <w:szCs w:val="18"/>
                <w:lang w:val="fr"/>
              </w:rPr>
              <w:t xml:space="preserve"> testé</w:t>
            </w:r>
            <w:r w:rsidR="00271245" w:rsidRPr="003069E4">
              <w:rPr>
                <w:sz w:val="18"/>
                <w:szCs w:val="18"/>
                <w:lang w:val="fr"/>
              </w:rPr>
              <w:t xml:space="preserve"> </w:t>
            </w:r>
            <w:r w:rsidRPr="003069E4">
              <w:rPr>
                <w:sz w:val="18"/>
                <w:szCs w:val="18"/>
                <w:lang w:val="fr"/>
              </w:rPr>
              <w:t>?</w:t>
            </w:r>
          </w:p>
          <w:p w14:paraId="3EC820BA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Non</w:t>
            </w:r>
            <w:r w:rsidRPr="003069E4">
              <w:rPr>
                <w:rFonts w:cs="Arial"/>
                <w:sz w:val="18"/>
                <w:szCs w:val="18"/>
                <w:lang w:val="fr"/>
              </w:rPr>
              <w:t>. Motif : ………………………………………………………………………………………………………………………………</w:t>
            </w:r>
          </w:p>
          <w:p w14:paraId="1E9C5AFC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Oui</w:t>
            </w:r>
            <w:r w:rsidRPr="003069E4">
              <w:rPr>
                <w:rFonts w:cs="Arial"/>
                <w:sz w:val="18"/>
                <w:szCs w:val="18"/>
                <w:lang w:val="fr"/>
              </w:rPr>
              <w:t>, nombre? ………</w:t>
            </w:r>
          </w:p>
          <w:p w14:paraId="6F5B4019" w14:textId="77777777" w:rsidR="00C848D8" w:rsidRPr="00005AE3" w:rsidRDefault="00C848D8" w:rsidP="00CA4A5C">
            <w:pPr>
              <w:rPr>
                <w:sz w:val="16"/>
                <w:szCs w:val="18"/>
                <w:lang w:val="nl-BE"/>
              </w:rPr>
            </w:pPr>
          </w:p>
          <w:p w14:paraId="1AB6F506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u w:val="single"/>
                <w:lang w:val="nl-BE"/>
              </w:rPr>
            </w:pPr>
            <w:r w:rsidRPr="003069E4">
              <w:rPr>
                <w:sz w:val="18"/>
                <w:szCs w:val="18"/>
                <w:u w:val="single"/>
                <w:lang w:val="fr-BE"/>
              </w:rPr>
              <w:t>Description</w:t>
            </w:r>
            <w:r w:rsidRPr="003069E4">
              <w:rPr>
                <w:sz w:val="18"/>
                <w:szCs w:val="18"/>
                <w:u w:val="single"/>
                <w:lang w:val="fr"/>
              </w:rPr>
              <w:t xml:space="preserve"> test 1 :</w:t>
            </w:r>
          </w:p>
          <w:p w14:paraId="77E2970E" w14:textId="77777777" w:rsidR="00C848D8" w:rsidRPr="003069E4" w:rsidRDefault="00C848D8" w:rsidP="00D14018">
            <w:pPr>
              <w:pStyle w:val="ListParagraph"/>
              <w:ind w:left="510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>Type de genou :</w:t>
            </w:r>
          </w:p>
          <w:p w14:paraId="4AC9F6E9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   </w:t>
            </w:r>
            <w:r w:rsidR="00D14018" w:rsidRPr="003069E4">
              <w:rPr>
                <w:rFonts w:cs="Arial"/>
                <w:sz w:val="18"/>
                <w:szCs w:val="18"/>
                <w:lang w:val="fr"/>
              </w:rPr>
              <w:t xml:space="preserve"> </w:t>
            </w:r>
            <w:r w:rsidRPr="003069E4">
              <w:rPr>
                <w:rFonts w:cs="Arial"/>
                <w:sz w:val="18"/>
                <w:szCs w:val="18"/>
                <w:lang w:val="fr"/>
              </w:rPr>
              <w:t>Quel genou? ……………………………………………………………</w:t>
            </w:r>
          </w:p>
          <w:p w14:paraId="4112282E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II   Quel genou? ……………………………………………………………</w:t>
            </w:r>
          </w:p>
          <w:p w14:paraId="709C36E3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nl-BE"/>
              </w:rPr>
            </w:pPr>
          </w:p>
          <w:p w14:paraId="33F29BED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Type de pied :                                                       </w:t>
            </w:r>
          </w:p>
          <w:p w14:paraId="7D549781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en composite</w:t>
            </w:r>
          </w:p>
          <w:p w14:paraId="314529D9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avec élément-ressort en polymère</w:t>
            </w:r>
          </w:p>
          <w:p w14:paraId="45633895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0A7E824D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fr-BE"/>
              </w:rPr>
            </w:pPr>
          </w:p>
          <w:p w14:paraId="3259731B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Type d’articulation de hanche (si d’application) :</w:t>
            </w:r>
          </w:p>
          <w:p w14:paraId="3AA503F5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"/>
              </w:rPr>
              <w:t>avec</w:t>
            </w:r>
            <w:proofErr w:type="gramEnd"/>
            <w:r w:rsidRPr="0055226C">
              <w:rPr>
                <w:sz w:val="18"/>
                <w:szCs w:val="18"/>
                <w:lang w:val="fr"/>
              </w:rPr>
              <w:t xml:space="preserve"> □ unité pneumatique</w:t>
            </w:r>
            <w:r w:rsidRPr="0055226C">
              <w:rPr>
                <w:sz w:val="18"/>
                <w:szCs w:val="18"/>
                <w:lang w:val="fr"/>
              </w:rPr>
              <w:tab/>
              <w:t>□ unité hydraulique</w:t>
            </w:r>
          </w:p>
          <w:p w14:paraId="6795A91D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-BE"/>
              </w:rPr>
              <w:t>tridimensionnelle</w:t>
            </w:r>
            <w:proofErr w:type="gramEnd"/>
            <w:r w:rsidRPr="0055226C">
              <w:rPr>
                <w:sz w:val="18"/>
                <w:szCs w:val="18"/>
                <w:lang w:val="fr-BE"/>
              </w:rPr>
              <w:t xml:space="preserve"> </w:t>
            </w:r>
            <w:r>
              <w:rPr>
                <w:sz w:val="18"/>
                <w:szCs w:val="18"/>
                <w:lang w:val="fr-BE"/>
              </w:rPr>
              <w:tab/>
            </w:r>
            <w:r w:rsidRPr="0055226C">
              <w:rPr>
                <w:sz w:val="18"/>
                <w:szCs w:val="18"/>
                <w:lang w:val="fr"/>
              </w:rPr>
              <w:t>□ oui</w:t>
            </w:r>
            <w:r w:rsidRPr="0055226C">
              <w:rPr>
                <w:sz w:val="18"/>
                <w:szCs w:val="18"/>
                <w:lang w:val="fr"/>
              </w:rPr>
              <w:tab/>
              <w:t>□ non</w:t>
            </w:r>
          </w:p>
          <w:p w14:paraId="4FBD3D16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29DD4D2F" w14:textId="77777777" w:rsidR="00C848D8" w:rsidRPr="00005AE3" w:rsidRDefault="00C848D8" w:rsidP="00CA4A5C">
            <w:pPr>
              <w:rPr>
                <w:sz w:val="16"/>
                <w:szCs w:val="18"/>
                <w:lang w:val="nl-BE"/>
              </w:rPr>
            </w:pPr>
          </w:p>
          <w:p w14:paraId="29E6D5E6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u w:val="single"/>
                <w:lang w:val="nl-BE"/>
              </w:rPr>
            </w:pPr>
            <w:r w:rsidRPr="003069E4">
              <w:rPr>
                <w:sz w:val="18"/>
                <w:szCs w:val="18"/>
                <w:lang w:val="fr-BE"/>
              </w:rPr>
              <w:t>Description</w:t>
            </w:r>
            <w:r w:rsidRPr="003069E4">
              <w:rPr>
                <w:sz w:val="18"/>
                <w:szCs w:val="18"/>
                <w:u w:val="single"/>
                <w:lang w:val="fr"/>
              </w:rPr>
              <w:t xml:space="preserve"> </w:t>
            </w:r>
            <w:r w:rsidRPr="003069E4">
              <w:rPr>
                <w:sz w:val="18"/>
                <w:szCs w:val="18"/>
                <w:lang w:val="fr-BE"/>
              </w:rPr>
              <w:t>test</w:t>
            </w:r>
            <w:r w:rsidRPr="003069E4">
              <w:rPr>
                <w:sz w:val="18"/>
                <w:szCs w:val="18"/>
                <w:u w:val="single"/>
                <w:lang w:val="fr"/>
              </w:rPr>
              <w:t xml:space="preserve"> 2 :</w:t>
            </w:r>
          </w:p>
          <w:p w14:paraId="17A89985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>Type de genou :</w:t>
            </w:r>
          </w:p>
          <w:p w14:paraId="3A16494D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"/>
              </w:rPr>
              <w:t xml:space="preserve">□ </w:t>
            </w: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   Quel genou? ……………………………………………………………</w:t>
            </w:r>
          </w:p>
          <w:p w14:paraId="0406DB7A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"/>
              </w:rPr>
              <w:t xml:space="preserve">□ </w:t>
            </w: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II   Quel genou? ……………………………………………………………</w:t>
            </w:r>
          </w:p>
          <w:p w14:paraId="161E9C42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nl-BE"/>
              </w:rPr>
            </w:pPr>
          </w:p>
          <w:p w14:paraId="2F5D47A6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Type de pied :                                                       </w:t>
            </w:r>
          </w:p>
          <w:p w14:paraId="28928392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en composite</w:t>
            </w:r>
          </w:p>
          <w:p w14:paraId="17CE50D5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avec élément-ressort en polymère</w:t>
            </w:r>
          </w:p>
          <w:p w14:paraId="60FFB838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4D4B2910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fr-BE"/>
              </w:rPr>
            </w:pPr>
          </w:p>
          <w:p w14:paraId="57733A28" w14:textId="77777777" w:rsidR="00C848D8" w:rsidRPr="003069E4" w:rsidRDefault="00C848D8" w:rsidP="00D14018">
            <w:pPr>
              <w:pStyle w:val="ListParagraph"/>
              <w:ind w:left="510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Type d’articulation de hanche (si d’application) :</w:t>
            </w:r>
          </w:p>
          <w:p w14:paraId="46F88B05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"/>
              </w:rPr>
              <w:t>avec</w:t>
            </w:r>
            <w:proofErr w:type="gramEnd"/>
            <w:r w:rsidRPr="0055226C">
              <w:rPr>
                <w:sz w:val="18"/>
                <w:szCs w:val="18"/>
                <w:lang w:val="fr"/>
              </w:rPr>
              <w:t xml:space="preserve"> □ unité pneumatique</w:t>
            </w:r>
            <w:r w:rsidRPr="0055226C">
              <w:rPr>
                <w:sz w:val="18"/>
                <w:szCs w:val="18"/>
                <w:lang w:val="fr"/>
              </w:rPr>
              <w:tab/>
              <w:t>□ unité hydraulique</w:t>
            </w:r>
          </w:p>
          <w:p w14:paraId="47FA2B3D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-BE"/>
              </w:rPr>
              <w:t>tridimensionnelle</w:t>
            </w:r>
            <w:proofErr w:type="gramEnd"/>
            <w:r w:rsidRPr="0055226C">
              <w:rPr>
                <w:sz w:val="18"/>
                <w:szCs w:val="18"/>
                <w:lang w:val="fr-BE"/>
              </w:rPr>
              <w:t xml:space="preserve"> </w:t>
            </w:r>
            <w:r>
              <w:rPr>
                <w:sz w:val="18"/>
                <w:szCs w:val="18"/>
                <w:lang w:val="fr-BE"/>
              </w:rPr>
              <w:tab/>
            </w:r>
            <w:r w:rsidRPr="0055226C">
              <w:rPr>
                <w:sz w:val="18"/>
                <w:szCs w:val="18"/>
                <w:lang w:val="fr"/>
              </w:rPr>
              <w:t>□ oui</w:t>
            </w:r>
            <w:r w:rsidRPr="0055226C">
              <w:rPr>
                <w:sz w:val="18"/>
                <w:szCs w:val="18"/>
                <w:lang w:val="fr"/>
              </w:rPr>
              <w:tab/>
              <w:t>□ non</w:t>
            </w:r>
          </w:p>
          <w:p w14:paraId="3C42550E" w14:textId="77777777" w:rsidR="00C848D8" w:rsidRPr="003069E4" w:rsidRDefault="00C848D8" w:rsidP="00647185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57C5DEF0" w14:textId="77777777" w:rsidR="00C848D8" w:rsidRPr="00005AE3" w:rsidRDefault="00C848D8" w:rsidP="00CA4A5C">
            <w:pPr>
              <w:rPr>
                <w:sz w:val="16"/>
                <w:szCs w:val="18"/>
                <w:lang w:val="nl-BE"/>
              </w:rPr>
            </w:pPr>
          </w:p>
          <w:p w14:paraId="5D0689C2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u w:val="single"/>
                <w:lang w:val="nl-BE"/>
              </w:rPr>
            </w:pPr>
            <w:r w:rsidRPr="003069E4">
              <w:rPr>
                <w:sz w:val="18"/>
                <w:szCs w:val="18"/>
                <w:u w:val="single"/>
                <w:lang w:val="fr-BE"/>
              </w:rPr>
              <w:t>Description</w:t>
            </w:r>
            <w:r w:rsidRPr="003069E4">
              <w:rPr>
                <w:sz w:val="18"/>
                <w:szCs w:val="18"/>
                <w:u w:val="single"/>
                <w:lang w:val="fr"/>
              </w:rPr>
              <w:t xml:space="preserve"> test 3 :</w:t>
            </w:r>
          </w:p>
          <w:p w14:paraId="5EDFB8E2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>Type de genou :</w:t>
            </w:r>
          </w:p>
          <w:p w14:paraId="47C49509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   Quel genou? ……………………………………………………………</w:t>
            </w:r>
          </w:p>
          <w:p w14:paraId="5B96596D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II   Quel genou? ……………………………………………………………</w:t>
            </w:r>
          </w:p>
          <w:p w14:paraId="31F19EAA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nl-BE"/>
              </w:rPr>
            </w:pPr>
          </w:p>
          <w:p w14:paraId="1D60A119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Type de pied :                                                       </w:t>
            </w:r>
          </w:p>
          <w:p w14:paraId="1F10FE8C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en composite</w:t>
            </w:r>
          </w:p>
          <w:p w14:paraId="6A01F8C1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avec élément-ressort en polymère</w:t>
            </w:r>
          </w:p>
          <w:p w14:paraId="68B0F148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672549F2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fr-BE"/>
              </w:rPr>
            </w:pPr>
          </w:p>
          <w:p w14:paraId="1C92AD3F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Type d’articulation de hanche (si d’application) :</w:t>
            </w:r>
          </w:p>
          <w:p w14:paraId="14DAFD93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"/>
              </w:rPr>
              <w:t>avec</w:t>
            </w:r>
            <w:proofErr w:type="gramEnd"/>
            <w:r w:rsidRPr="0055226C">
              <w:rPr>
                <w:sz w:val="18"/>
                <w:szCs w:val="18"/>
                <w:lang w:val="fr"/>
              </w:rPr>
              <w:t xml:space="preserve"> □ unité pneumatique</w:t>
            </w:r>
            <w:r w:rsidRPr="0055226C">
              <w:rPr>
                <w:sz w:val="18"/>
                <w:szCs w:val="18"/>
                <w:lang w:val="fr"/>
              </w:rPr>
              <w:tab/>
              <w:t>□ unité hydraulique</w:t>
            </w:r>
          </w:p>
          <w:p w14:paraId="303EBB7B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-BE"/>
              </w:rPr>
              <w:t>tridimensionnelle</w:t>
            </w:r>
            <w:proofErr w:type="gramEnd"/>
            <w:r w:rsidRPr="0055226C">
              <w:rPr>
                <w:sz w:val="18"/>
                <w:szCs w:val="18"/>
                <w:lang w:val="fr-BE"/>
              </w:rPr>
              <w:t xml:space="preserve"> </w:t>
            </w:r>
            <w:r>
              <w:rPr>
                <w:sz w:val="18"/>
                <w:szCs w:val="18"/>
                <w:lang w:val="fr-BE"/>
              </w:rPr>
              <w:tab/>
            </w:r>
            <w:r w:rsidRPr="0055226C">
              <w:rPr>
                <w:sz w:val="18"/>
                <w:szCs w:val="18"/>
                <w:lang w:val="fr"/>
              </w:rPr>
              <w:t>□ oui</w:t>
            </w:r>
            <w:r w:rsidRPr="0055226C">
              <w:rPr>
                <w:sz w:val="18"/>
                <w:szCs w:val="18"/>
                <w:lang w:val="fr"/>
              </w:rPr>
              <w:tab/>
              <w:t>□ non</w:t>
            </w:r>
          </w:p>
          <w:p w14:paraId="641C9CEC" w14:textId="58C50CFA" w:rsidR="00C848D8" w:rsidRPr="003069E4" w:rsidRDefault="00647185" w:rsidP="00005AE3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</w:tc>
      </w:tr>
    </w:tbl>
    <w:p w14:paraId="4402B297" w14:textId="216B53E7" w:rsidR="00033387" w:rsidRDefault="00033387" w:rsidP="003D1CE1">
      <w:pPr>
        <w:spacing w:after="0" w:line="240" w:lineRule="auto"/>
        <w:rPr>
          <w:lang w:val="fr-BE"/>
        </w:rPr>
      </w:pPr>
    </w:p>
    <w:p w14:paraId="2D7E8D73" w14:textId="152CB53F" w:rsidR="0055226C" w:rsidRDefault="0055226C">
      <w:pPr>
        <w:rPr>
          <w:lang w:val="fr-BE"/>
        </w:rPr>
      </w:pPr>
      <w:r>
        <w:rPr>
          <w:lang w:val="fr-BE"/>
        </w:rPr>
        <w:br w:type="page"/>
      </w:r>
    </w:p>
    <w:p w14:paraId="6F3201AF" w14:textId="77777777" w:rsidR="0055226C" w:rsidRDefault="0055226C" w:rsidP="003D1CE1">
      <w:pPr>
        <w:spacing w:after="0" w:line="240" w:lineRule="auto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848D8" w:rsidRPr="00BA2EF4" w14:paraId="69C8F3B3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A115D" w14:textId="77777777" w:rsidR="00C848D8" w:rsidRPr="000814F3" w:rsidRDefault="00C848D8" w:rsidP="00460DE2">
            <w:pPr>
              <w:pStyle w:val="ListParagraph"/>
              <w:numPr>
                <w:ilvl w:val="0"/>
                <w:numId w:val="23"/>
              </w:numPr>
              <w:rPr>
                <w:b/>
                <w:szCs w:val="20"/>
                <w:lang w:val="fr-BE"/>
              </w:rPr>
            </w:pPr>
            <w:r w:rsidRPr="000814F3">
              <w:rPr>
                <w:b/>
                <w:szCs w:val="20"/>
                <w:lang w:val="fr"/>
              </w:rPr>
              <w:t xml:space="preserve">Description de la prothèse proposée après la batterie de tests </w:t>
            </w:r>
          </w:p>
        </w:tc>
      </w:tr>
      <w:tr w:rsidR="00C848D8" w14:paraId="686A59E9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ED7" w14:textId="77777777" w:rsidR="00C848D8" w:rsidRPr="003069E4" w:rsidRDefault="00C848D8" w:rsidP="000B334C">
            <w:pPr>
              <w:rPr>
                <w:b/>
                <w:szCs w:val="20"/>
                <w:lang w:val="fr-BE"/>
              </w:rPr>
            </w:pPr>
          </w:p>
          <w:p w14:paraId="17582EC4" w14:textId="77777777" w:rsidR="00C848D8" w:rsidRPr="003069E4" w:rsidRDefault="00C848D8" w:rsidP="000B334C">
            <w:pPr>
              <w:pStyle w:val="ListParagraph"/>
              <w:numPr>
                <w:ilvl w:val="0"/>
                <w:numId w:val="16"/>
              </w:numPr>
              <w:ind w:left="567" w:hanging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 xml:space="preserve">Forme du fût : </w:t>
            </w:r>
          </w:p>
          <w:p w14:paraId="2D06D4D2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quadrilatérale</w:t>
            </w:r>
            <w:proofErr w:type="gramEnd"/>
            <w:r w:rsidRPr="003069E4">
              <w:rPr>
                <w:rFonts w:cs="Arial"/>
                <w:sz w:val="18"/>
                <w:szCs w:val="18"/>
                <w:lang w:val="fr-BE"/>
              </w:rPr>
              <w:t xml:space="preserve"> avec appui ischiatique  </w:t>
            </w:r>
          </w:p>
          <w:p w14:paraId="7A1F37EE" w14:textId="77777777" w:rsidR="00C848D8" w:rsidRPr="003069E4" w:rsidRDefault="00271245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f</w:t>
            </w:r>
            <w:r w:rsidR="00C848D8" w:rsidRPr="003069E4">
              <w:rPr>
                <w:rFonts w:cs="Arial"/>
                <w:sz w:val="18"/>
                <w:szCs w:val="18"/>
                <w:lang w:val="fr-BE"/>
              </w:rPr>
              <w:t>orme</w:t>
            </w:r>
            <w:proofErr w:type="gramEnd"/>
            <w:r w:rsidR="00C848D8" w:rsidRPr="003069E4">
              <w:rPr>
                <w:rFonts w:cs="Arial"/>
                <w:sz w:val="18"/>
                <w:szCs w:val="18"/>
                <w:lang w:val="fr-BE"/>
              </w:rPr>
              <w:t xml:space="preserve"> de fût avec tubérosité ischiatique</w:t>
            </w:r>
          </w:p>
          <w:p w14:paraId="1AB195C8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: ………………………………………………………. </w:t>
            </w:r>
          </w:p>
          <w:p w14:paraId="29CBD7EC" w14:textId="77777777" w:rsidR="00C848D8" w:rsidRPr="003069E4" w:rsidRDefault="00C848D8" w:rsidP="000B334C">
            <w:pPr>
              <w:rPr>
                <w:sz w:val="18"/>
                <w:szCs w:val="18"/>
                <w:lang w:val="nl-BE"/>
              </w:rPr>
            </w:pPr>
          </w:p>
          <w:p w14:paraId="0C275067" w14:textId="77777777" w:rsidR="00C848D8" w:rsidRPr="003069E4" w:rsidRDefault="00C848D8" w:rsidP="000B334C">
            <w:pPr>
              <w:pStyle w:val="ListParagraph"/>
              <w:numPr>
                <w:ilvl w:val="0"/>
                <w:numId w:val="16"/>
              </w:numPr>
              <w:ind w:left="567" w:hanging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-BE"/>
              </w:rPr>
              <w:t>Liner</w:t>
            </w:r>
            <w:r w:rsidRPr="003069E4">
              <w:rPr>
                <w:sz w:val="18"/>
                <w:szCs w:val="18"/>
                <w:lang w:val="fr"/>
              </w:rPr>
              <w:t xml:space="preserve"> : </w:t>
            </w:r>
          </w:p>
          <w:p w14:paraId="5B4446D3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"/>
              </w:rPr>
              <w:t>sur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mesure</w:t>
            </w:r>
          </w:p>
          <w:p w14:paraId="655DEA76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standard</w:t>
            </w:r>
            <w:proofErr w:type="gramEnd"/>
            <w:r w:rsidRPr="003069E4">
              <w:rPr>
                <w:sz w:val="18"/>
                <w:szCs w:val="18"/>
                <w:lang w:val="fr"/>
              </w:rPr>
              <w:t xml:space="preserve"> </w:t>
            </w:r>
          </w:p>
          <w:p w14:paraId="5EF89A97" w14:textId="77777777" w:rsidR="00C848D8" w:rsidRPr="003069E4" w:rsidRDefault="00C848D8" w:rsidP="000B334C">
            <w:pPr>
              <w:ind w:left="567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Système de broche, vide ou autre : ……………………………………………………</w:t>
            </w:r>
          </w:p>
          <w:p w14:paraId="024F7803" w14:textId="77777777" w:rsidR="00C848D8" w:rsidRPr="003069E4" w:rsidRDefault="00C848D8" w:rsidP="000B334C">
            <w:pPr>
              <w:rPr>
                <w:sz w:val="18"/>
                <w:szCs w:val="18"/>
                <w:lang w:val="fr-BE"/>
              </w:rPr>
            </w:pPr>
          </w:p>
          <w:p w14:paraId="3DBBC6CF" w14:textId="77777777" w:rsidR="00C848D8" w:rsidRPr="003069E4" w:rsidRDefault="00C848D8" w:rsidP="000B334C">
            <w:pPr>
              <w:pStyle w:val="ListParagraph"/>
              <w:numPr>
                <w:ilvl w:val="0"/>
                <w:numId w:val="16"/>
              </w:numPr>
              <w:ind w:left="567" w:hanging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>Choix</w:t>
            </w:r>
            <w:r w:rsidRPr="003069E4">
              <w:rPr>
                <w:sz w:val="18"/>
                <w:szCs w:val="18"/>
                <w:lang w:val="fr"/>
              </w:rPr>
              <w:t xml:space="preserve"> de genou mécatronique après les tests :</w:t>
            </w:r>
          </w:p>
          <w:p w14:paraId="67C6C41F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   Quel genou? ……………………………………………………………</w:t>
            </w:r>
          </w:p>
          <w:p w14:paraId="4F5ED0B2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II   Quel genou? ……………………………………………………………</w:t>
            </w:r>
          </w:p>
          <w:p w14:paraId="03792B0A" w14:textId="77777777" w:rsidR="00C848D8" w:rsidRPr="003069E4" w:rsidRDefault="00C848D8" w:rsidP="000B334C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5A74C119" w14:textId="77777777" w:rsidR="00C848D8" w:rsidRPr="003069E4" w:rsidRDefault="00C848D8" w:rsidP="000B334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Type de pied :                                                       </w:t>
            </w:r>
          </w:p>
          <w:p w14:paraId="4C20CB33" w14:textId="39301FF7" w:rsidR="00C848D8" w:rsidRPr="00FD057C" w:rsidRDefault="003069E4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FD057C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FD057C">
              <w:rPr>
                <w:rFonts w:cs="Arial"/>
                <w:sz w:val="18"/>
                <w:szCs w:val="18"/>
                <w:lang w:val="fr"/>
              </w:rPr>
              <w:t xml:space="preserve"> en composite</w:t>
            </w:r>
          </w:p>
          <w:p w14:paraId="21204BAE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</w:t>
            </w:r>
            <w:r w:rsidRPr="003069E4">
              <w:rPr>
                <w:rFonts w:cs="Arial"/>
                <w:sz w:val="18"/>
                <w:szCs w:val="18"/>
                <w:lang w:val="fr-BE"/>
              </w:rPr>
              <w:t>avec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élément-ressort en polymère</w:t>
            </w:r>
          </w:p>
          <w:p w14:paraId="6F04181E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0B1E22CC" w14:textId="77777777" w:rsidR="00C848D8" w:rsidRPr="003069E4" w:rsidRDefault="00C848D8" w:rsidP="000B334C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1E29B52B" w14:textId="77777777" w:rsidR="00C848D8" w:rsidRPr="003069E4" w:rsidRDefault="00C848D8" w:rsidP="000B334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Type d’articulation de hanche (si d’application) :</w:t>
            </w:r>
          </w:p>
          <w:p w14:paraId="5AB79AF3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"/>
              </w:rPr>
              <w:t>avec</w:t>
            </w:r>
            <w:proofErr w:type="gramEnd"/>
            <w:r w:rsidRPr="0055226C">
              <w:rPr>
                <w:sz w:val="18"/>
                <w:szCs w:val="18"/>
                <w:lang w:val="fr"/>
              </w:rPr>
              <w:t xml:space="preserve"> □ unité pneumatique</w:t>
            </w:r>
            <w:r w:rsidRPr="0055226C">
              <w:rPr>
                <w:sz w:val="18"/>
                <w:szCs w:val="18"/>
                <w:lang w:val="fr"/>
              </w:rPr>
              <w:tab/>
              <w:t>□ unité hydraulique</w:t>
            </w:r>
          </w:p>
          <w:p w14:paraId="50C045B3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-BE"/>
              </w:rPr>
              <w:t>tridimensionnelle</w:t>
            </w:r>
            <w:proofErr w:type="gramEnd"/>
            <w:r w:rsidRPr="0055226C">
              <w:rPr>
                <w:sz w:val="18"/>
                <w:szCs w:val="18"/>
                <w:lang w:val="fr-BE"/>
              </w:rPr>
              <w:t xml:space="preserve"> </w:t>
            </w:r>
            <w:r>
              <w:rPr>
                <w:sz w:val="18"/>
                <w:szCs w:val="18"/>
                <w:lang w:val="fr-BE"/>
              </w:rPr>
              <w:tab/>
            </w:r>
            <w:r w:rsidRPr="0055226C">
              <w:rPr>
                <w:sz w:val="18"/>
                <w:szCs w:val="18"/>
                <w:lang w:val="fr"/>
              </w:rPr>
              <w:t>□ oui</w:t>
            </w:r>
            <w:r w:rsidRPr="0055226C">
              <w:rPr>
                <w:sz w:val="18"/>
                <w:szCs w:val="18"/>
                <w:lang w:val="fr"/>
              </w:rPr>
              <w:tab/>
              <w:t>□ non</w:t>
            </w:r>
          </w:p>
          <w:p w14:paraId="7D49E338" w14:textId="77777777" w:rsidR="00647185" w:rsidRPr="003069E4" w:rsidRDefault="00647185" w:rsidP="00647185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42373C6E" w14:textId="77777777" w:rsidR="00C848D8" w:rsidRPr="003069E4" w:rsidRDefault="00C848D8" w:rsidP="000B334C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5C161FED" w14:textId="77777777" w:rsidR="00C848D8" w:rsidRPr="003069E4" w:rsidRDefault="00C848D8" w:rsidP="000B334C">
            <w:pPr>
              <w:pStyle w:val="ListParagraph"/>
              <w:numPr>
                <w:ilvl w:val="0"/>
                <w:numId w:val="16"/>
              </w:numPr>
              <w:ind w:left="567" w:hanging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-BE"/>
              </w:rPr>
              <w:t>Motivation</w:t>
            </w:r>
            <w:r w:rsidRPr="003069E4">
              <w:rPr>
                <w:sz w:val="18"/>
                <w:szCs w:val="18"/>
                <w:lang w:val="fr"/>
              </w:rPr>
              <w:t xml:space="preserve"> des </w:t>
            </w:r>
            <w:r w:rsidR="00271245" w:rsidRPr="003069E4">
              <w:rPr>
                <w:sz w:val="18"/>
                <w:szCs w:val="18"/>
                <w:lang w:val="fr"/>
              </w:rPr>
              <w:t>composants</w:t>
            </w:r>
            <w:r w:rsidRPr="003069E4">
              <w:rPr>
                <w:sz w:val="18"/>
                <w:szCs w:val="18"/>
                <w:lang w:val="fr"/>
              </w:rPr>
              <w:t xml:space="preserve"> proposés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D3AA60" w14:textId="77777777" w:rsidR="00C848D8" w:rsidRPr="003069E4" w:rsidRDefault="00C848D8" w:rsidP="000B334C">
            <w:pPr>
              <w:rPr>
                <w:sz w:val="18"/>
                <w:szCs w:val="18"/>
                <w:lang w:val="nl-BE"/>
              </w:rPr>
            </w:pPr>
          </w:p>
          <w:p w14:paraId="6E3C1890" w14:textId="77777777" w:rsidR="00C848D8" w:rsidRPr="003069E4" w:rsidRDefault="00C848D8" w:rsidP="000B334C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1287378A" w14:textId="77777777" w:rsidR="00C848D8" w:rsidRPr="003069E4" w:rsidRDefault="00C848D8" w:rsidP="000B334C">
            <w:pPr>
              <w:rPr>
                <w:lang w:val="nl-BE"/>
              </w:rPr>
            </w:pPr>
          </w:p>
        </w:tc>
      </w:tr>
    </w:tbl>
    <w:p w14:paraId="53082300" w14:textId="77777777" w:rsidR="00C848D8" w:rsidRPr="00C848D8" w:rsidRDefault="00C848D8" w:rsidP="003D1CE1">
      <w:pPr>
        <w:spacing w:after="0" w:line="240" w:lineRule="auto"/>
        <w:rPr>
          <w:b/>
          <w:sz w:val="18"/>
          <w:szCs w:val="18"/>
          <w:lang w:val="nl-BE"/>
        </w:rPr>
      </w:pPr>
    </w:p>
    <w:p w14:paraId="7A338B4B" w14:textId="77777777" w:rsidR="00C848D8" w:rsidRPr="00C848D8" w:rsidRDefault="00C848D8" w:rsidP="003D1CE1">
      <w:pPr>
        <w:spacing w:after="0" w:line="240" w:lineRule="auto"/>
        <w:rPr>
          <w:b/>
          <w:sz w:val="18"/>
          <w:szCs w:val="18"/>
          <w:lang w:val="nl-BE"/>
        </w:rPr>
      </w:pPr>
    </w:p>
    <w:p w14:paraId="2673A359" w14:textId="77777777" w:rsidR="00C848D8" w:rsidRPr="00C848D8" w:rsidRDefault="00C848D8" w:rsidP="003D1CE1">
      <w:pPr>
        <w:spacing w:after="0" w:line="240" w:lineRule="auto"/>
        <w:rPr>
          <w:b/>
          <w:sz w:val="18"/>
          <w:szCs w:val="18"/>
          <w:lang w:val="nl-BE"/>
        </w:rPr>
      </w:pPr>
    </w:p>
    <w:p w14:paraId="3D4E64C6" w14:textId="46D274B0" w:rsidR="00C848D8" w:rsidRPr="00E12028" w:rsidRDefault="00C848D8" w:rsidP="003D1CE1">
      <w:pPr>
        <w:spacing w:after="0" w:line="240" w:lineRule="auto"/>
        <w:rPr>
          <w:b/>
          <w:sz w:val="18"/>
          <w:szCs w:val="18"/>
          <w:lang w:val="fr-BE"/>
        </w:rPr>
      </w:pPr>
      <w:r w:rsidRPr="00C848D8">
        <w:rPr>
          <w:b/>
          <w:sz w:val="18"/>
          <w:szCs w:val="18"/>
          <w:lang w:val="fr"/>
        </w:rPr>
        <w:t xml:space="preserve">Êtes-vous certifié </w:t>
      </w:r>
      <w:r w:rsidRPr="0055226C">
        <w:rPr>
          <w:b/>
          <w:sz w:val="18"/>
          <w:szCs w:val="18"/>
          <w:lang w:val="fr"/>
        </w:rPr>
        <w:t xml:space="preserve">pour </w:t>
      </w:r>
      <w:r w:rsidR="00005AE3" w:rsidRPr="0055226C">
        <w:rPr>
          <w:b/>
          <w:sz w:val="18"/>
          <w:szCs w:val="18"/>
          <w:lang w:val="fr"/>
        </w:rPr>
        <w:t>l’</w:t>
      </w:r>
      <w:proofErr w:type="spellStart"/>
      <w:r w:rsidR="00005AE3" w:rsidRPr="0055226C">
        <w:rPr>
          <w:b/>
          <w:sz w:val="18"/>
          <w:szCs w:val="18"/>
          <w:lang w:val="fr"/>
        </w:rPr>
        <w:t>assemblage</w:t>
      </w:r>
      <w:r w:rsidRPr="0055226C">
        <w:rPr>
          <w:b/>
          <w:sz w:val="18"/>
          <w:szCs w:val="18"/>
          <w:lang w:val="fr"/>
        </w:rPr>
        <w:t>du</w:t>
      </w:r>
      <w:proofErr w:type="spellEnd"/>
      <w:r w:rsidRPr="0055226C">
        <w:rPr>
          <w:b/>
          <w:sz w:val="18"/>
          <w:szCs w:val="18"/>
          <w:lang w:val="fr"/>
        </w:rPr>
        <w:t xml:space="preserve"> </w:t>
      </w:r>
      <w:r w:rsidRPr="00C848D8">
        <w:rPr>
          <w:b/>
          <w:sz w:val="18"/>
          <w:szCs w:val="18"/>
          <w:lang w:val="fr"/>
        </w:rPr>
        <w:t xml:space="preserve">genou choisi ? </w:t>
      </w:r>
    </w:p>
    <w:p w14:paraId="037CD8CC" w14:textId="77777777" w:rsidR="00C848D8" w:rsidRPr="00103E05" w:rsidRDefault="00C848D8" w:rsidP="00103E05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sz w:val="18"/>
          <w:szCs w:val="18"/>
          <w:lang w:val="fr-BE"/>
        </w:rPr>
      </w:pPr>
      <w:proofErr w:type="gramStart"/>
      <w:r w:rsidRPr="00103E05">
        <w:rPr>
          <w:rFonts w:cs="Arial"/>
          <w:sz w:val="18"/>
          <w:szCs w:val="18"/>
          <w:lang w:val="fr"/>
        </w:rPr>
        <w:t>non</w:t>
      </w:r>
      <w:proofErr w:type="gramEnd"/>
    </w:p>
    <w:p w14:paraId="6795CDEB" w14:textId="77777777" w:rsidR="00C848D8" w:rsidRPr="00103E05" w:rsidRDefault="00C848D8" w:rsidP="00103E05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cs="Arial"/>
          <w:sz w:val="18"/>
          <w:szCs w:val="18"/>
          <w:lang w:val="fr"/>
        </w:rPr>
      </w:pPr>
      <w:proofErr w:type="gramStart"/>
      <w:r w:rsidRPr="00C848D8">
        <w:rPr>
          <w:rFonts w:cs="Arial"/>
          <w:sz w:val="18"/>
          <w:szCs w:val="18"/>
          <w:lang w:val="fr"/>
        </w:rPr>
        <w:t>oui</w:t>
      </w:r>
      <w:proofErr w:type="gramEnd"/>
      <w:r w:rsidRPr="00C848D8">
        <w:rPr>
          <w:rFonts w:cs="Arial"/>
          <w:sz w:val="18"/>
          <w:szCs w:val="18"/>
          <w:lang w:val="fr"/>
        </w:rPr>
        <w:t>, date du certificat : ………./………./……….</w:t>
      </w:r>
    </w:p>
    <w:p w14:paraId="790998F8" w14:textId="77777777" w:rsidR="00C848D8" w:rsidRPr="00E12028" w:rsidRDefault="00C848D8" w:rsidP="003D1CE1">
      <w:pPr>
        <w:spacing w:after="0" w:line="240" w:lineRule="auto"/>
        <w:rPr>
          <w:b/>
          <w:sz w:val="18"/>
          <w:szCs w:val="18"/>
          <w:lang w:val="fr-BE"/>
        </w:rPr>
      </w:pPr>
    </w:p>
    <w:p w14:paraId="003E51D1" w14:textId="77777777" w:rsidR="00C848D8" w:rsidRPr="00E12028" w:rsidRDefault="00C848D8" w:rsidP="003D1CE1">
      <w:pPr>
        <w:spacing w:after="0" w:line="240" w:lineRule="auto"/>
        <w:rPr>
          <w:b/>
          <w:sz w:val="18"/>
          <w:szCs w:val="18"/>
          <w:lang w:val="fr-BE"/>
        </w:rPr>
      </w:pPr>
    </w:p>
    <w:p w14:paraId="71D56BCE" w14:textId="77777777" w:rsidR="00C848D8" w:rsidRPr="00E12028" w:rsidRDefault="00C848D8" w:rsidP="003D1CE1">
      <w:pPr>
        <w:spacing w:after="0" w:line="240" w:lineRule="auto"/>
        <w:rPr>
          <w:b/>
          <w:sz w:val="18"/>
          <w:szCs w:val="18"/>
          <w:lang w:val="fr-BE"/>
        </w:rPr>
      </w:pPr>
    </w:p>
    <w:p w14:paraId="2395B679" w14:textId="77777777" w:rsidR="00C848D8" w:rsidRPr="00E12028" w:rsidRDefault="00C848D8" w:rsidP="003D1CE1">
      <w:pPr>
        <w:spacing w:after="0" w:line="240" w:lineRule="auto"/>
        <w:rPr>
          <w:b/>
          <w:sz w:val="18"/>
          <w:szCs w:val="18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848D8" w:rsidRPr="00162FB3" w14:paraId="06410CEF" w14:textId="77777777" w:rsidTr="00103E0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2C1" w14:textId="77777777" w:rsidR="00C848D8" w:rsidRPr="00E12028" w:rsidRDefault="00C848D8" w:rsidP="003D1CE1">
            <w:pPr>
              <w:rPr>
                <w:sz w:val="18"/>
                <w:szCs w:val="18"/>
                <w:lang w:val="fr-BE"/>
              </w:rPr>
            </w:pPr>
          </w:p>
          <w:p w14:paraId="4F8A44F0" w14:textId="77777777" w:rsidR="00C848D8" w:rsidRPr="00E12028" w:rsidRDefault="00C848D8" w:rsidP="003D1CE1">
            <w:pPr>
              <w:rPr>
                <w:sz w:val="18"/>
                <w:szCs w:val="18"/>
                <w:lang w:val="fr-BE"/>
              </w:rPr>
            </w:pPr>
            <w:r w:rsidRPr="00C848D8">
              <w:rPr>
                <w:sz w:val="18"/>
                <w:szCs w:val="18"/>
                <w:lang w:val="fr"/>
              </w:rPr>
              <w:t>Date</w:t>
            </w:r>
            <w:proofErr w:type="gramStart"/>
            <w:r w:rsidRPr="00C848D8">
              <w:rPr>
                <w:sz w:val="18"/>
                <w:szCs w:val="18"/>
                <w:lang w:val="fr"/>
              </w:rPr>
              <w:t> : ….</w:t>
            </w:r>
            <w:proofErr w:type="gramEnd"/>
            <w:r w:rsidRPr="00C848D8">
              <w:rPr>
                <w:sz w:val="18"/>
                <w:szCs w:val="18"/>
                <w:lang w:val="fr"/>
              </w:rPr>
              <w:t>/…../…….</w:t>
            </w:r>
          </w:p>
          <w:p w14:paraId="06838854" w14:textId="77777777" w:rsidR="00C848D8" w:rsidRPr="00E12028" w:rsidRDefault="00C848D8" w:rsidP="003D1CE1">
            <w:pPr>
              <w:rPr>
                <w:b/>
                <w:sz w:val="18"/>
                <w:szCs w:val="18"/>
                <w:lang w:val="fr-BE"/>
              </w:rPr>
            </w:pPr>
          </w:p>
          <w:p w14:paraId="7F11A985" w14:textId="77777777" w:rsidR="00C848D8" w:rsidRPr="00E12028" w:rsidRDefault="00C848D8" w:rsidP="003D1CE1">
            <w:pPr>
              <w:rPr>
                <w:sz w:val="18"/>
                <w:szCs w:val="18"/>
                <w:lang w:val="fr-BE"/>
              </w:rPr>
            </w:pPr>
            <w:r w:rsidRPr="00C848D8">
              <w:rPr>
                <w:sz w:val="18"/>
                <w:szCs w:val="18"/>
                <w:lang w:val="fr"/>
              </w:rPr>
              <w:t>Nom + signature du dispensateur :</w:t>
            </w:r>
          </w:p>
          <w:p w14:paraId="63A15D8F" w14:textId="77777777" w:rsidR="00C848D8" w:rsidRPr="00E12028" w:rsidRDefault="00C848D8" w:rsidP="003D1CE1">
            <w:pPr>
              <w:rPr>
                <w:sz w:val="18"/>
                <w:szCs w:val="18"/>
                <w:lang w:val="fr-BE"/>
              </w:rPr>
            </w:pPr>
          </w:p>
          <w:p w14:paraId="408F15BC" w14:textId="77777777" w:rsidR="00C848D8" w:rsidRPr="00C848D8" w:rsidRDefault="00C848D8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Numéro d'identification INAMI :</w:t>
            </w:r>
          </w:p>
          <w:p w14:paraId="4C419E85" w14:textId="77777777" w:rsidR="00C848D8" w:rsidRPr="00C848D8" w:rsidRDefault="00C848D8" w:rsidP="003D1CE1">
            <w:pPr>
              <w:rPr>
                <w:sz w:val="18"/>
                <w:szCs w:val="18"/>
                <w:lang w:val="nl-BE"/>
              </w:rPr>
            </w:pPr>
          </w:p>
          <w:p w14:paraId="0C6B2A43" w14:textId="77777777" w:rsidR="00C848D8" w:rsidRPr="00C848D8" w:rsidRDefault="00C848D8" w:rsidP="003D1CE1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0899CFF8" w14:textId="77777777" w:rsidR="00C848D8" w:rsidRDefault="00C848D8" w:rsidP="003D1CE1">
      <w:pPr>
        <w:spacing w:after="0" w:line="240" w:lineRule="auto"/>
        <w:rPr>
          <w:lang w:val="nl-BE"/>
        </w:rPr>
      </w:pPr>
    </w:p>
    <w:p w14:paraId="0FCC17D7" w14:textId="77777777" w:rsidR="00033387" w:rsidRDefault="00033387" w:rsidP="003D1CE1">
      <w:pPr>
        <w:spacing w:after="0" w:line="240" w:lineRule="auto"/>
        <w:rPr>
          <w:sz w:val="16"/>
          <w:szCs w:val="16"/>
          <w:lang w:val="nl-BE"/>
        </w:rPr>
        <w:sectPr w:rsidR="00033387" w:rsidSect="000B6B39">
          <w:footerReference w:type="default" r:id="rId8"/>
          <w:pgSz w:w="11907" w:h="16839" w:code="9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7D0F7AF8" w14:textId="77777777" w:rsidR="003F78B0" w:rsidRDefault="00AF4ADE" w:rsidP="003D1CE1">
      <w:pPr>
        <w:spacing w:after="0" w:line="240" w:lineRule="auto"/>
        <w:rPr>
          <w:b/>
          <w:szCs w:val="20"/>
          <w:lang w:val="fr"/>
        </w:rPr>
      </w:pPr>
      <w:r w:rsidRPr="004954DD">
        <w:rPr>
          <w:b/>
          <w:szCs w:val="20"/>
          <w:lang w:val="fr"/>
        </w:rPr>
        <w:lastRenderedPageBreak/>
        <w:t xml:space="preserve">Partie 3 Rapport des résultats de la mesure de base et essai avec </w:t>
      </w:r>
      <w:r w:rsidR="003F78B0">
        <w:rPr>
          <w:b/>
          <w:szCs w:val="20"/>
          <w:lang w:val="fr"/>
        </w:rPr>
        <w:t>genou mécatronique</w:t>
      </w:r>
    </w:p>
    <w:p w14:paraId="23BB562B" w14:textId="7C8E6040" w:rsidR="00AF4ADE" w:rsidRPr="00E12028" w:rsidRDefault="00AF4ADE" w:rsidP="003D1CE1">
      <w:pPr>
        <w:spacing w:after="0" w:line="240" w:lineRule="auto"/>
        <w:rPr>
          <w:szCs w:val="20"/>
          <w:lang w:val="fr-BE"/>
        </w:rPr>
      </w:pPr>
      <w:r w:rsidRPr="004954DD">
        <w:rPr>
          <w:szCs w:val="20"/>
          <w:lang w:val="fr"/>
        </w:rPr>
        <w:t>(</w:t>
      </w:r>
      <w:proofErr w:type="gramStart"/>
      <w:r w:rsidRPr="004954DD">
        <w:rPr>
          <w:szCs w:val="20"/>
          <w:lang w:val="fr"/>
        </w:rPr>
        <w:t>à</w:t>
      </w:r>
      <w:proofErr w:type="gramEnd"/>
      <w:r w:rsidRPr="004954DD">
        <w:rPr>
          <w:szCs w:val="20"/>
          <w:lang w:val="fr"/>
        </w:rPr>
        <w:t xml:space="preserve"> compléter par le médecin-rééducateur ainsi que l’équipe de rééducation fonctionnelle et le prothésiste)</w:t>
      </w:r>
    </w:p>
    <w:tbl>
      <w:tblPr>
        <w:tblStyle w:val="TableGrid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AF4ADE" w:rsidRPr="00BA2EF4" w14:paraId="375172A3" w14:textId="77777777" w:rsidTr="00AF4ADE">
        <w:tc>
          <w:tcPr>
            <w:tcW w:w="2127" w:type="dxa"/>
          </w:tcPr>
          <w:p w14:paraId="64E578E6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lang w:val="fr-BE"/>
              </w:rPr>
            </w:pPr>
          </w:p>
        </w:tc>
        <w:tc>
          <w:tcPr>
            <w:tcW w:w="3635" w:type="dxa"/>
            <w:shd w:val="clear" w:color="auto" w:fill="F2F2F2" w:themeFill="background1" w:themeFillShade="F2"/>
          </w:tcPr>
          <w:p w14:paraId="525C021F" w14:textId="77777777" w:rsidR="00AF4ADE" w:rsidRPr="0069287E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69287E">
              <w:rPr>
                <w:sz w:val="18"/>
                <w:szCs w:val="18"/>
                <w:lang w:val="fr"/>
              </w:rPr>
              <w:t xml:space="preserve">Instrument de mesure/test  </w:t>
            </w:r>
          </w:p>
        </w:tc>
        <w:tc>
          <w:tcPr>
            <w:tcW w:w="4228" w:type="dxa"/>
            <w:shd w:val="clear" w:color="auto" w:fill="F2F2F2" w:themeFill="background1" w:themeFillShade="F2"/>
          </w:tcPr>
          <w:p w14:paraId="2ECA2EB0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Date mesure de base : </w:t>
            </w:r>
            <w:proofErr w:type="gramStart"/>
            <w:r>
              <w:rPr>
                <w:sz w:val="18"/>
                <w:szCs w:val="18"/>
                <w:lang w:val="fr"/>
              </w:rPr>
              <w:t>…….</w:t>
            </w:r>
            <w:proofErr w:type="gramEnd"/>
            <w:r>
              <w:rPr>
                <w:sz w:val="18"/>
                <w:szCs w:val="18"/>
                <w:lang w:val="fr"/>
              </w:rPr>
              <w:t>/……/………..</w:t>
            </w:r>
          </w:p>
          <w:p w14:paraId="1D6DDE19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9811E9">
              <w:rPr>
                <w:sz w:val="18"/>
                <w:szCs w:val="18"/>
                <w:lang w:val="fr"/>
              </w:rPr>
              <w:t xml:space="preserve">Résultat </w:t>
            </w:r>
            <w:r w:rsidRPr="00AF4ADE">
              <w:rPr>
                <w:b/>
                <w:sz w:val="18"/>
                <w:szCs w:val="18"/>
                <w:lang w:val="fr"/>
              </w:rPr>
              <w:t>mesure de base</w:t>
            </w:r>
            <w:r w:rsidRPr="009811E9">
              <w:rPr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404" w:type="dxa"/>
            <w:shd w:val="clear" w:color="auto" w:fill="F2F2F2" w:themeFill="background1" w:themeFillShade="F2"/>
          </w:tcPr>
          <w:p w14:paraId="1AEE157D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4954DD">
              <w:rPr>
                <w:sz w:val="18"/>
                <w:szCs w:val="18"/>
                <w:lang w:val="fr"/>
              </w:rPr>
              <w:t xml:space="preserve">Date test MCK : </w:t>
            </w:r>
            <w:proofErr w:type="gramStart"/>
            <w:r w:rsidRPr="004954DD">
              <w:rPr>
                <w:sz w:val="18"/>
                <w:szCs w:val="18"/>
                <w:lang w:val="fr"/>
              </w:rPr>
              <w:t>…….</w:t>
            </w:r>
            <w:proofErr w:type="gramEnd"/>
            <w:r w:rsidRPr="004954DD">
              <w:rPr>
                <w:sz w:val="18"/>
                <w:szCs w:val="18"/>
                <w:lang w:val="fr"/>
              </w:rPr>
              <w:t>/……/………..</w:t>
            </w:r>
          </w:p>
          <w:p w14:paraId="3ABB1CED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Résultat </w:t>
            </w:r>
            <w:r w:rsidRPr="004954DD">
              <w:rPr>
                <w:b/>
                <w:sz w:val="18"/>
                <w:szCs w:val="18"/>
                <w:lang w:val="fr"/>
              </w:rPr>
              <w:t>test avec genou mécatronique</w:t>
            </w:r>
          </w:p>
        </w:tc>
      </w:tr>
      <w:tr w:rsidR="00AF4ADE" w:rsidRPr="00B905B3" w14:paraId="3209A04A" w14:textId="77777777" w:rsidTr="008E78CE">
        <w:trPr>
          <w:trHeight w:val="372"/>
        </w:trPr>
        <w:tc>
          <w:tcPr>
            <w:tcW w:w="2127" w:type="dxa"/>
            <w:shd w:val="clear" w:color="auto" w:fill="F2F2F2" w:themeFill="background1" w:themeFillShade="F2"/>
          </w:tcPr>
          <w:p w14:paraId="4AA79614" w14:textId="77777777" w:rsidR="00AF4ADE" w:rsidRPr="000A2066" w:rsidRDefault="00AF4AD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nl-BE"/>
              </w:rPr>
            </w:pPr>
            <w:r w:rsidRPr="000A2066">
              <w:rPr>
                <w:b/>
                <w:sz w:val="18"/>
                <w:szCs w:val="18"/>
                <w:lang w:val="fr"/>
              </w:rPr>
              <w:t xml:space="preserve">AMP PRO </w:t>
            </w:r>
          </w:p>
        </w:tc>
        <w:tc>
          <w:tcPr>
            <w:tcW w:w="3635" w:type="dxa"/>
          </w:tcPr>
          <w:p w14:paraId="1A356651" w14:textId="77777777" w:rsidR="00AF4ADE" w:rsidRPr="009811E9" w:rsidRDefault="00AF4ADE" w:rsidP="003D1CE1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 xml:space="preserve">Score total AMP PRO </w:t>
            </w:r>
          </w:p>
        </w:tc>
        <w:tc>
          <w:tcPr>
            <w:tcW w:w="4228" w:type="dxa"/>
          </w:tcPr>
          <w:p w14:paraId="0DA2FE3B" w14:textId="77777777" w:rsidR="00AF4ADE" w:rsidRPr="00B905B3" w:rsidRDefault="00AF4ADE" w:rsidP="003D1CE1">
            <w:pPr>
              <w:rPr>
                <w:sz w:val="18"/>
                <w:szCs w:val="18"/>
              </w:rPr>
            </w:pPr>
            <w:r w:rsidRPr="00B905B3">
              <w:rPr>
                <w:sz w:val="18"/>
                <w:szCs w:val="18"/>
              </w:rPr>
              <w:t xml:space="preserve"> …./47</w:t>
            </w:r>
          </w:p>
        </w:tc>
        <w:tc>
          <w:tcPr>
            <w:tcW w:w="4404" w:type="dxa"/>
          </w:tcPr>
          <w:p w14:paraId="40FFD7E1" w14:textId="77777777" w:rsidR="00AF4ADE" w:rsidRPr="00B905B3" w:rsidRDefault="00AF4ADE" w:rsidP="003D1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…./47</w:t>
            </w:r>
          </w:p>
        </w:tc>
      </w:tr>
    </w:tbl>
    <w:tbl>
      <w:tblPr>
        <w:tblStyle w:val="TableGrid2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FD057C" w:rsidRPr="00FD057C" w14:paraId="5EEA6616" w14:textId="77777777" w:rsidTr="003069E4">
        <w:trPr>
          <w:trHeight w:val="372"/>
        </w:trPr>
        <w:tc>
          <w:tcPr>
            <w:tcW w:w="2127" w:type="dxa"/>
            <w:shd w:val="clear" w:color="auto" w:fill="auto"/>
          </w:tcPr>
          <w:p w14:paraId="6B0C2248" w14:textId="41614901" w:rsidR="005D0CC1" w:rsidRPr="00FD057C" w:rsidRDefault="0055226C" w:rsidP="0055226C">
            <w:pPr>
              <w:pStyle w:val="ListParagraph"/>
              <w:ind w:left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AMPR PRO scores</w:t>
            </w:r>
          </w:p>
        </w:tc>
        <w:tc>
          <w:tcPr>
            <w:tcW w:w="3635" w:type="dxa"/>
            <w:shd w:val="clear" w:color="auto" w:fill="auto"/>
          </w:tcPr>
          <w:p w14:paraId="4B8C209D" w14:textId="08B2E420" w:rsidR="005D0CC1" w:rsidRPr="0055226C" w:rsidRDefault="005D0CC1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FD057C">
              <w:rPr>
                <w:sz w:val="18"/>
                <w:szCs w:val="18"/>
                <w:lang w:val="en-GB"/>
              </w:rPr>
              <w:t>S</w:t>
            </w:r>
            <w:r w:rsidR="00C23E18">
              <w:rPr>
                <w:sz w:val="18"/>
                <w:szCs w:val="18"/>
                <w:lang w:val="en-GB"/>
              </w:rPr>
              <w:t xml:space="preserve">core AMP PRO </w:t>
            </w:r>
            <w:r w:rsidR="00C23E18" w:rsidRPr="0055226C">
              <w:rPr>
                <w:sz w:val="18"/>
                <w:szCs w:val="18"/>
                <w:lang w:val="en-GB"/>
              </w:rPr>
              <w:t>13</w:t>
            </w:r>
          </w:p>
          <w:p w14:paraId="59CBF5A2" w14:textId="65247210" w:rsidR="005D0CC1" w:rsidRPr="0055226C" w:rsidRDefault="00C23E18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16</w:t>
            </w:r>
          </w:p>
          <w:p w14:paraId="009B3673" w14:textId="3B06A47E" w:rsidR="005D0CC1" w:rsidRPr="0055226C" w:rsidRDefault="00C23E18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17</w:t>
            </w:r>
          </w:p>
          <w:p w14:paraId="5D849126" w14:textId="1F9DA050" w:rsidR="005D0CC1" w:rsidRPr="0055226C" w:rsidRDefault="00C23E18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18</w:t>
            </w:r>
          </w:p>
          <w:p w14:paraId="41C14190" w14:textId="23E1C597" w:rsidR="005D0CC1" w:rsidRPr="0055226C" w:rsidRDefault="00C23E18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19</w:t>
            </w:r>
          </w:p>
          <w:p w14:paraId="2DFCFFB0" w14:textId="2217C89A" w:rsidR="005D0CC1" w:rsidRPr="00FD057C" w:rsidRDefault="00C23E18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21</w:t>
            </w:r>
          </w:p>
          <w:p w14:paraId="6FC1D039" w14:textId="77777777" w:rsidR="005D0CC1" w:rsidRPr="00FD057C" w:rsidRDefault="005D0CC1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228" w:type="dxa"/>
            <w:shd w:val="clear" w:color="auto" w:fill="auto"/>
          </w:tcPr>
          <w:p w14:paraId="523E7FDA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FD057C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 xml:space="preserve">core AMP PRO </w:t>
            </w:r>
            <w:r w:rsidRPr="0055226C">
              <w:rPr>
                <w:sz w:val="18"/>
                <w:szCs w:val="18"/>
                <w:lang w:val="en-GB"/>
              </w:rPr>
              <w:t>13</w:t>
            </w:r>
          </w:p>
          <w:p w14:paraId="42BB9CDF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16</w:t>
            </w:r>
          </w:p>
          <w:p w14:paraId="327DE636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17</w:t>
            </w:r>
          </w:p>
          <w:p w14:paraId="22F57F3C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18</w:t>
            </w:r>
          </w:p>
          <w:p w14:paraId="3F1EDD90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19</w:t>
            </w:r>
          </w:p>
          <w:p w14:paraId="1E26C311" w14:textId="77777777" w:rsidR="00C23E18" w:rsidRPr="00FD057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21</w:t>
            </w:r>
          </w:p>
          <w:p w14:paraId="4947909F" w14:textId="77777777" w:rsidR="005D0CC1" w:rsidRPr="00FD057C" w:rsidRDefault="005D0CC1" w:rsidP="006A429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04" w:type="dxa"/>
            <w:shd w:val="clear" w:color="auto" w:fill="auto"/>
          </w:tcPr>
          <w:p w14:paraId="23B38BD6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FD057C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 xml:space="preserve">core AMP PRO </w:t>
            </w:r>
            <w:r w:rsidRPr="0055226C">
              <w:rPr>
                <w:sz w:val="18"/>
                <w:szCs w:val="18"/>
                <w:lang w:val="en-GB"/>
              </w:rPr>
              <w:t>13</w:t>
            </w:r>
          </w:p>
          <w:p w14:paraId="3A084651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16</w:t>
            </w:r>
          </w:p>
          <w:p w14:paraId="6A7E6664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17</w:t>
            </w:r>
          </w:p>
          <w:p w14:paraId="0E2B09C9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18</w:t>
            </w:r>
          </w:p>
          <w:p w14:paraId="24231660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19</w:t>
            </w:r>
          </w:p>
          <w:p w14:paraId="711E16BF" w14:textId="77777777" w:rsidR="00C23E18" w:rsidRPr="00FD057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21</w:t>
            </w:r>
          </w:p>
          <w:p w14:paraId="5B86D6C7" w14:textId="77777777" w:rsidR="005D0CC1" w:rsidRPr="00C23E18" w:rsidRDefault="005D0CC1" w:rsidP="006A429F">
            <w:pPr>
              <w:rPr>
                <w:sz w:val="18"/>
                <w:szCs w:val="18"/>
                <w:lang w:val="en-GB"/>
              </w:rPr>
            </w:pPr>
          </w:p>
        </w:tc>
      </w:tr>
    </w:tbl>
    <w:tbl>
      <w:tblPr>
        <w:tblStyle w:val="TableGrid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AF4ADE" w:rsidRPr="00BA2EF4" w14:paraId="180F178E" w14:textId="77777777" w:rsidTr="008E78CE">
        <w:trPr>
          <w:trHeight w:val="1539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365710A6" w14:textId="5E86C492" w:rsidR="00AF4ADE" w:rsidRPr="00FD057C" w:rsidRDefault="00AF4ADE" w:rsidP="003D1CE1">
            <w:pPr>
              <w:tabs>
                <w:tab w:val="left" w:pos="1134"/>
              </w:tabs>
              <w:rPr>
                <w:b/>
                <w:sz w:val="18"/>
                <w:szCs w:val="18"/>
                <w:lang w:val="fr-BE"/>
              </w:rPr>
            </w:pPr>
            <w:r w:rsidRPr="00FD057C">
              <w:rPr>
                <w:b/>
                <w:sz w:val="18"/>
                <w:szCs w:val="18"/>
                <w:lang w:val="fr-BE"/>
              </w:rPr>
              <w:t xml:space="preserve">Risque de chute et </w:t>
            </w:r>
            <w:r w:rsidR="003F78B0" w:rsidRPr="00FD057C">
              <w:rPr>
                <w:b/>
                <w:sz w:val="18"/>
                <w:szCs w:val="18"/>
                <w:lang w:val="fr-BE"/>
              </w:rPr>
              <w:t>équilibre</w:t>
            </w:r>
          </w:p>
          <w:p w14:paraId="45267B02" w14:textId="77777777" w:rsidR="00AF4ADE" w:rsidRPr="00FD057C" w:rsidRDefault="00AF4ADE" w:rsidP="003D1CE1">
            <w:pPr>
              <w:pStyle w:val="ListParagraph"/>
              <w:ind w:left="0"/>
              <w:contextualSpacing w:val="0"/>
              <w:rPr>
                <w:lang w:val="fr-BE"/>
              </w:rPr>
            </w:pPr>
          </w:p>
        </w:tc>
        <w:tc>
          <w:tcPr>
            <w:tcW w:w="3635" w:type="dxa"/>
            <w:shd w:val="clear" w:color="auto" w:fill="auto"/>
          </w:tcPr>
          <w:p w14:paraId="7049D93C" w14:textId="7AD13938" w:rsidR="00AF4ADE" w:rsidRPr="0027303D" w:rsidRDefault="00AF4ADE" w:rsidP="003D1CE1">
            <w:pPr>
              <w:pStyle w:val="ListParagraph"/>
              <w:ind w:left="0"/>
              <w:contextualSpacing w:val="0"/>
              <w:rPr>
                <w:strike/>
                <w:sz w:val="18"/>
                <w:szCs w:val="18"/>
              </w:rPr>
            </w:pPr>
          </w:p>
          <w:p w14:paraId="5C1FC702" w14:textId="48A2AA13" w:rsidR="00AF4ADE" w:rsidRPr="00AF4ADE" w:rsidRDefault="0055226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Timed Up and Go (TUG)</w:t>
            </w:r>
          </w:p>
          <w:p w14:paraId="4A228D70" w14:textId="77777777" w:rsidR="00AF4ADE" w:rsidRPr="00AF4ADE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 w:rsidRPr="00AF4ADE">
              <w:rPr>
                <w:sz w:val="18"/>
                <w:szCs w:val="18"/>
              </w:rPr>
              <w:t>Score 0-3</w:t>
            </w:r>
          </w:p>
          <w:p w14:paraId="2A98E93D" w14:textId="45FA609C" w:rsidR="00AF4ADE" w:rsidRPr="00AF4ADE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</w:p>
          <w:p w14:paraId="4738A40C" w14:textId="77777777" w:rsidR="00AF4ADE" w:rsidRPr="00AF4ADE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</w:p>
          <w:p w14:paraId="367D5258" w14:textId="47F673E5" w:rsidR="00AF4ADE" w:rsidRPr="00A51855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4228" w:type="dxa"/>
          </w:tcPr>
          <w:p w14:paraId="00CCCD71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4BF228DD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243E17">
              <w:rPr>
                <w:sz w:val="18"/>
                <w:szCs w:val="18"/>
                <w:lang w:val="fr"/>
              </w:rPr>
              <w:t>□ 1 normal &lt; 10 sec</w:t>
            </w:r>
          </w:p>
          <w:p w14:paraId="241684B3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243E17">
              <w:rPr>
                <w:sz w:val="18"/>
                <w:szCs w:val="18"/>
                <w:lang w:val="fr"/>
              </w:rPr>
              <w:t>□ 2 adéquat &lt; 19 sec</w:t>
            </w:r>
          </w:p>
          <w:p w14:paraId="0EED80E0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243E17">
              <w:rPr>
                <w:sz w:val="18"/>
                <w:szCs w:val="18"/>
                <w:lang w:val="fr"/>
              </w:rPr>
              <w:t>□ 3 problématique ≥ 20 sec</w:t>
            </w:r>
          </w:p>
          <w:p w14:paraId="4875CD8B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452F095B" w14:textId="30CB091E" w:rsidR="00AF4ADE" w:rsidRPr="00200FD9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404" w:type="dxa"/>
            <w:shd w:val="clear" w:color="auto" w:fill="auto"/>
          </w:tcPr>
          <w:p w14:paraId="3886BB61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23CF517B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9811E9">
              <w:rPr>
                <w:sz w:val="18"/>
                <w:szCs w:val="18"/>
                <w:lang w:val="fr"/>
              </w:rPr>
              <w:t>□ 1 normal &lt; 10 sec</w:t>
            </w:r>
          </w:p>
          <w:p w14:paraId="63759BF8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9811E9">
              <w:rPr>
                <w:sz w:val="18"/>
                <w:szCs w:val="18"/>
                <w:lang w:val="fr"/>
              </w:rPr>
              <w:t>□ 2 adéquat &lt; 19 sec</w:t>
            </w:r>
          </w:p>
          <w:p w14:paraId="31ED7374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9811E9">
              <w:rPr>
                <w:sz w:val="18"/>
                <w:szCs w:val="18"/>
                <w:lang w:val="fr"/>
              </w:rPr>
              <w:t>□ 3 problématique ≥ 20 sec</w:t>
            </w:r>
          </w:p>
          <w:p w14:paraId="7D72F45D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5EF78A58" w14:textId="480B1591" w:rsidR="00AF4ADE" w:rsidRPr="00200FD9" w:rsidRDefault="00AF4ADE" w:rsidP="003D1CE1">
            <w:pPr>
              <w:pStyle w:val="ListParagraph"/>
              <w:ind w:left="0"/>
              <w:contextualSpacing w:val="0"/>
              <w:rPr>
                <w:strike/>
                <w:sz w:val="18"/>
                <w:szCs w:val="18"/>
                <w:lang w:val="fr-BE"/>
              </w:rPr>
            </w:pPr>
          </w:p>
          <w:p w14:paraId="59832AD5" w14:textId="77777777" w:rsidR="00AF4ADE" w:rsidRPr="00200FD9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</w:tr>
      <w:tr w:rsidR="00AF4ADE" w:rsidRPr="003F78B0" w14:paraId="2ED32278" w14:textId="77777777" w:rsidTr="00AF4ADE">
        <w:trPr>
          <w:trHeight w:val="699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160764D3" w14:textId="77777777" w:rsidR="00AF4ADE" w:rsidRPr="00200FD9" w:rsidRDefault="00AF4ADE" w:rsidP="003D1CE1">
            <w:pPr>
              <w:tabs>
                <w:tab w:val="left" w:pos="1134"/>
              </w:tabs>
              <w:rPr>
                <w:sz w:val="18"/>
                <w:szCs w:val="18"/>
                <w:lang w:val="fr-BE"/>
              </w:rPr>
            </w:pPr>
          </w:p>
        </w:tc>
        <w:tc>
          <w:tcPr>
            <w:tcW w:w="3635" w:type="dxa"/>
          </w:tcPr>
          <w:p w14:paraId="34B3BC02" w14:textId="77777777" w:rsidR="00AF4ADE" w:rsidRPr="00E12028" w:rsidRDefault="00AF4ADE" w:rsidP="003D1CE1">
            <w:pPr>
              <w:tabs>
                <w:tab w:val="left" w:pos="1134"/>
              </w:tabs>
              <w:rPr>
                <w:rFonts w:cstheme="minorHAnsi"/>
                <w:sz w:val="18"/>
                <w:szCs w:val="18"/>
                <w:lang w:val="fr-BE"/>
              </w:rPr>
            </w:pPr>
          </w:p>
          <w:p w14:paraId="6E406BE5" w14:textId="450A8220" w:rsidR="00AF4ADE" w:rsidRPr="00E12028" w:rsidRDefault="00AF4ADE" w:rsidP="003F78B0">
            <w:pPr>
              <w:tabs>
                <w:tab w:val="left" w:pos="1134"/>
              </w:tabs>
              <w:rPr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"/>
              </w:rPr>
              <w:t xml:space="preserve">Nombre de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chutes c</w:t>
            </w:r>
            <w:r>
              <w:rPr>
                <w:rFonts w:cstheme="minorHAnsi"/>
                <w:sz w:val="18"/>
                <w:szCs w:val="18"/>
                <w:lang w:val="fr"/>
              </w:rPr>
              <w:t xml:space="preserve">es 4 dernières semaines </w:t>
            </w:r>
          </w:p>
        </w:tc>
        <w:tc>
          <w:tcPr>
            <w:tcW w:w="4228" w:type="dxa"/>
          </w:tcPr>
          <w:p w14:paraId="387821DC" w14:textId="4C9F31D6" w:rsidR="00AF4ADE" w:rsidRPr="0055226C" w:rsidRDefault="00AF4ADE" w:rsidP="003D1CE1">
            <w:pPr>
              <w:rPr>
                <w:rFonts w:cstheme="minorHAnsi"/>
                <w:sz w:val="18"/>
                <w:szCs w:val="18"/>
                <w:u w:val="single"/>
                <w:lang w:val="fr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fr"/>
              </w:rPr>
              <w:t xml:space="preserve">Cf. formulaire </w:t>
            </w:r>
            <w:r w:rsidR="00076CB7" w:rsidRPr="0055226C">
              <w:rPr>
                <w:rFonts w:cstheme="minorHAnsi"/>
                <w:sz w:val="18"/>
                <w:szCs w:val="18"/>
                <w:u w:val="single"/>
                <w:lang w:val="fr"/>
              </w:rPr>
              <w:t>A1</w:t>
            </w:r>
          </w:p>
          <w:p w14:paraId="73B7BD86" w14:textId="45534F4B" w:rsidR="00AF4ADE" w:rsidRPr="00E12028" w:rsidRDefault="00AF4ADE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□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aucune</w:t>
            </w:r>
          </w:p>
          <w:p w14:paraId="6AEEBE41" w14:textId="76AF8862" w:rsidR="00AF4ADE" w:rsidRPr="00E12028" w:rsidRDefault="00AF4ADE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>□ …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 xml:space="preserve">… 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x/jour   </w:t>
            </w:r>
          </w:p>
          <w:p w14:paraId="6405B820" w14:textId="2FF46E14" w:rsidR="00AF4ADE" w:rsidRPr="003F78B0" w:rsidRDefault="00AF4ADE" w:rsidP="003F78B0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>□ …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…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 x/semaine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 xml:space="preserve">    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□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……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x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/mois  </w:t>
            </w:r>
          </w:p>
        </w:tc>
        <w:tc>
          <w:tcPr>
            <w:tcW w:w="4404" w:type="dxa"/>
          </w:tcPr>
          <w:p w14:paraId="4A758ED9" w14:textId="1150EA20" w:rsidR="00AF4ADE" w:rsidRPr="00E12028" w:rsidRDefault="00AF4ADE" w:rsidP="003D1CE1">
            <w:pPr>
              <w:rPr>
                <w:rFonts w:cstheme="minorHAnsi"/>
                <w:sz w:val="18"/>
                <w:szCs w:val="18"/>
                <w:u w:val="single"/>
                <w:lang w:val="fr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fr"/>
              </w:rPr>
              <w:t xml:space="preserve">Cf. formulaire </w:t>
            </w:r>
            <w:r w:rsidR="00076CB7" w:rsidRPr="0055226C">
              <w:rPr>
                <w:rFonts w:cstheme="minorHAnsi"/>
                <w:sz w:val="18"/>
                <w:szCs w:val="18"/>
                <w:u w:val="single"/>
                <w:lang w:val="fr"/>
              </w:rPr>
              <w:t>A2</w:t>
            </w:r>
          </w:p>
          <w:p w14:paraId="1AF5F1E7" w14:textId="7B272BDE" w:rsidR="00AF4ADE" w:rsidRPr="00E12028" w:rsidRDefault="00AF4ADE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□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aucune</w:t>
            </w:r>
          </w:p>
          <w:p w14:paraId="684DE0F0" w14:textId="7A9C31D9" w:rsidR="00AF4ADE" w:rsidRPr="00E12028" w:rsidRDefault="00AF4ADE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>□ …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… x/jour</w:t>
            </w:r>
          </w:p>
          <w:p w14:paraId="0EBB55F8" w14:textId="629D32CD" w:rsidR="00AF4ADE" w:rsidRPr="003F78B0" w:rsidRDefault="00AF4ADE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>□ …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 xml:space="preserve">… 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x/semaine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 xml:space="preserve">    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□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……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 x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/mois</w:t>
            </w:r>
          </w:p>
          <w:p w14:paraId="43DDCB75" w14:textId="77777777" w:rsidR="00AF4ADE" w:rsidRPr="003F78B0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</w:tr>
      <w:tr w:rsidR="00EA4C81" w:rsidRPr="003F78B0" w14:paraId="5F040741" w14:textId="77777777" w:rsidTr="008E78CE">
        <w:trPr>
          <w:trHeight w:val="515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74DE1CB3" w14:textId="77777777" w:rsidR="00EA4C81" w:rsidRPr="003F78B0" w:rsidRDefault="00EA4C81" w:rsidP="003D1CE1">
            <w:pPr>
              <w:tabs>
                <w:tab w:val="left" w:pos="1134"/>
              </w:tabs>
              <w:rPr>
                <w:sz w:val="18"/>
                <w:szCs w:val="18"/>
                <w:lang w:val="fr-BE"/>
              </w:rPr>
            </w:pPr>
          </w:p>
        </w:tc>
        <w:tc>
          <w:tcPr>
            <w:tcW w:w="3635" w:type="dxa"/>
          </w:tcPr>
          <w:p w14:paraId="07FFE755" w14:textId="4870AF7C" w:rsidR="00EA4C81" w:rsidRPr="003F78B0" w:rsidRDefault="005823E2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"/>
              </w:rPr>
              <w:t>Confiance dans la conservation de l’équilibre</w:t>
            </w:r>
            <w:r w:rsidR="00EA4C81" w:rsidRPr="00EA4C81">
              <w:rPr>
                <w:rFonts w:cstheme="minorHAnsi"/>
                <w:sz w:val="18"/>
                <w:szCs w:val="18"/>
                <w:lang w:val="fr"/>
              </w:rPr>
              <w:t xml:space="preserve"> (score 0-100%)</w:t>
            </w:r>
          </w:p>
        </w:tc>
        <w:tc>
          <w:tcPr>
            <w:tcW w:w="4228" w:type="dxa"/>
          </w:tcPr>
          <w:p w14:paraId="7F5A555B" w14:textId="1BD195CE" w:rsidR="00EA4C81" w:rsidRPr="0055226C" w:rsidRDefault="00EA4C81" w:rsidP="003D1CE1">
            <w:pPr>
              <w:rPr>
                <w:rFonts w:cstheme="minorHAnsi"/>
                <w:sz w:val="18"/>
                <w:szCs w:val="18"/>
                <w:u w:val="single"/>
                <w:lang w:val="fr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fr"/>
              </w:rPr>
              <w:t xml:space="preserve">Cf. formulaire </w:t>
            </w:r>
            <w:r w:rsidR="00076CB7" w:rsidRPr="0055226C">
              <w:rPr>
                <w:rFonts w:cstheme="minorHAnsi"/>
                <w:sz w:val="18"/>
                <w:szCs w:val="18"/>
                <w:u w:val="single"/>
                <w:lang w:val="fr"/>
              </w:rPr>
              <w:t>A1</w:t>
            </w:r>
          </w:p>
          <w:p w14:paraId="47898E14" w14:textId="77777777" w:rsidR="00EA4C81" w:rsidRPr="003F78B0" w:rsidRDefault="00EA4C81" w:rsidP="003D1CE1">
            <w:pPr>
              <w:rPr>
                <w:rFonts w:cstheme="minorHAnsi"/>
                <w:sz w:val="10"/>
                <w:szCs w:val="10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Score  ……</w:t>
            </w:r>
          </w:p>
        </w:tc>
        <w:tc>
          <w:tcPr>
            <w:tcW w:w="4404" w:type="dxa"/>
          </w:tcPr>
          <w:p w14:paraId="031C5F39" w14:textId="2BD1E4CB" w:rsidR="00EA4C81" w:rsidRPr="003F78B0" w:rsidRDefault="00EA4C81" w:rsidP="003D1CE1">
            <w:pPr>
              <w:rPr>
                <w:rFonts w:cstheme="minorHAnsi"/>
                <w:sz w:val="18"/>
                <w:szCs w:val="18"/>
                <w:u w:val="single"/>
                <w:lang w:val="fr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fr"/>
              </w:rPr>
              <w:t xml:space="preserve">Cf. formulaire </w:t>
            </w:r>
            <w:r w:rsidR="00076CB7" w:rsidRPr="0055226C">
              <w:rPr>
                <w:rFonts w:cstheme="minorHAnsi"/>
                <w:sz w:val="18"/>
                <w:szCs w:val="18"/>
                <w:u w:val="single"/>
                <w:lang w:val="fr"/>
              </w:rPr>
              <w:t>A2</w:t>
            </w:r>
          </w:p>
          <w:p w14:paraId="727DCBE5" w14:textId="77777777" w:rsidR="00EA4C81" w:rsidRPr="003F78B0" w:rsidRDefault="00EA4C81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Score  ……</w:t>
            </w:r>
          </w:p>
        </w:tc>
      </w:tr>
      <w:tr w:rsidR="003069E4" w:rsidRPr="00BA2EF4" w14:paraId="3DAB98C4" w14:textId="77777777" w:rsidTr="007A202B">
        <w:trPr>
          <w:trHeight w:val="467"/>
        </w:trPr>
        <w:tc>
          <w:tcPr>
            <w:tcW w:w="2127" w:type="dxa"/>
            <w:shd w:val="clear" w:color="auto" w:fill="auto"/>
          </w:tcPr>
          <w:p w14:paraId="456402EC" w14:textId="77777777" w:rsidR="004954DD" w:rsidRPr="003069E4" w:rsidRDefault="004954DD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fr-BE"/>
              </w:rPr>
            </w:pPr>
            <w:r w:rsidRPr="003069E4">
              <w:rPr>
                <w:b/>
                <w:sz w:val="18"/>
                <w:szCs w:val="18"/>
                <w:lang w:val="fr"/>
              </w:rPr>
              <w:t>Tests de marche</w:t>
            </w:r>
          </w:p>
          <w:p w14:paraId="28D0F8B1" w14:textId="77777777" w:rsidR="004954DD" w:rsidRPr="003069E4" w:rsidRDefault="004954DD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6"/>
                <w:szCs w:val="16"/>
                <w:lang w:val="fr"/>
              </w:rPr>
              <w:t>(vitesse de marche, distance)</w:t>
            </w:r>
          </w:p>
        </w:tc>
        <w:tc>
          <w:tcPr>
            <w:tcW w:w="3635" w:type="dxa"/>
            <w:shd w:val="clear" w:color="auto" w:fill="auto"/>
          </w:tcPr>
          <w:p w14:paraId="73E179C9" w14:textId="77777777" w:rsidR="004954DD" w:rsidRPr="003069E4" w:rsidRDefault="004954DD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228" w:type="dxa"/>
            <w:shd w:val="clear" w:color="auto" w:fill="auto"/>
          </w:tcPr>
          <w:p w14:paraId="2C0A0BE8" w14:textId="77777777" w:rsidR="004954DD" w:rsidRPr="003069E4" w:rsidRDefault="004954DD" w:rsidP="003D1CE1">
            <w:pPr>
              <w:pStyle w:val="ListParagraph"/>
              <w:ind w:left="0"/>
              <w:contextualSpacing w:val="0"/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4404" w:type="dxa"/>
            <w:shd w:val="clear" w:color="auto" w:fill="auto"/>
          </w:tcPr>
          <w:p w14:paraId="18778EBD" w14:textId="77777777" w:rsidR="004954DD" w:rsidRPr="003069E4" w:rsidRDefault="004954DD" w:rsidP="003D1CE1">
            <w:pPr>
              <w:pStyle w:val="ListParagraph"/>
              <w:ind w:left="0"/>
              <w:contextualSpacing w:val="0"/>
              <w:rPr>
                <w:rFonts w:cstheme="minorHAnsi"/>
                <w:sz w:val="18"/>
                <w:szCs w:val="18"/>
                <w:lang w:val="fr-BE"/>
              </w:rPr>
            </w:pPr>
          </w:p>
        </w:tc>
      </w:tr>
      <w:tr w:rsidR="003069E4" w:rsidRPr="00BA2EF4" w14:paraId="3F8C199C" w14:textId="77777777" w:rsidTr="007A202B">
        <w:trPr>
          <w:trHeight w:val="411"/>
        </w:trPr>
        <w:tc>
          <w:tcPr>
            <w:tcW w:w="2127" w:type="dxa"/>
            <w:shd w:val="clear" w:color="auto" w:fill="auto"/>
          </w:tcPr>
          <w:p w14:paraId="7B106234" w14:textId="77777777" w:rsidR="004954DD" w:rsidRPr="003069E4" w:rsidRDefault="008E78CE" w:rsidP="003D1CE1">
            <w:pPr>
              <w:rPr>
                <w:sz w:val="16"/>
                <w:szCs w:val="16"/>
                <w:lang w:val="fr-BE"/>
              </w:rPr>
            </w:pPr>
            <w:r w:rsidRPr="003069E4">
              <w:rPr>
                <w:sz w:val="16"/>
                <w:szCs w:val="16"/>
                <w:lang w:val="fr"/>
              </w:rPr>
              <w:t>a) Désarticulation du genou ou amputation de la cuisse (unilatérale)</w:t>
            </w:r>
          </w:p>
        </w:tc>
        <w:tc>
          <w:tcPr>
            <w:tcW w:w="3635" w:type="dxa"/>
            <w:shd w:val="clear" w:color="auto" w:fill="auto"/>
          </w:tcPr>
          <w:p w14:paraId="3E945E46" w14:textId="27177484" w:rsidR="004954DD" w:rsidRPr="005823E2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 xml:space="preserve">Min. 15 min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  <w:p w14:paraId="5CF18728" w14:textId="54ECD818" w:rsidR="008E78CE" w:rsidRPr="005823E2" w:rsidRDefault="008E78CE" w:rsidP="005823E2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>Min. 300</w:t>
            </w:r>
            <w:r w:rsidR="00685FA6" w:rsidRPr="005823E2">
              <w:rPr>
                <w:sz w:val="18"/>
                <w:szCs w:val="18"/>
                <w:lang w:val="fr"/>
              </w:rPr>
              <w:t xml:space="preserve"> </w:t>
            </w:r>
            <w:r w:rsidRPr="005823E2">
              <w:rPr>
                <w:sz w:val="18"/>
                <w:szCs w:val="18"/>
                <w:lang w:val="fr"/>
              </w:rPr>
              <w:t xml:space="preserve">m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</w:tc>
        <w:tc>
          <w:tcPr>
            <w:tcW w:w="4228" w:type="dxa"/>
            <w:shd w:val="clear" w:color="auto" w:fill="auto"/>
          </w:tcPr>
          <w:p w14:paraId="38DB00AB" w14:textId="170152F1" w:rsidR="004954DD" w:rsidRPr="005823E2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</w:t>
            </w:r>
            <w:r w:rsidR="00FD057C" w:rsidRPr="005823E2">
              <w:rPr>
                <w:sz w:val="18"/>
                <w:szCs w:val="18"/>
                <w:lang w:val="fr"/>
              </w:rPr>
              <w:t xml:space="preserve">   □ oui, distance + minutes : ………………</w:t>
            </w:r>
          </w:p>
          <w:p w14:paraId="44B5729E" w14:textId="3F968224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  <w:tc>
          <w:tcPr>
            <w:tcW w:w="4404" w:type="dxa"/>
            <w:shd w:val="clear" w:color="auto" w:fill="auto"/>
          </w:tcPr>
          <w:p w14:paraId="7FFAF0B6" w14:textId="38BB1664" w:rsidR="004954DD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58F163BC" w14:textId="377E7392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</w:tr>
      <w:tr w:rsidR="003069E4" w:rsidRPr="00BA2EF4" w14:paraId="3320DD85" w14:textId="77777777" w:rsidTr="007A202B">
        <w:trPr>
          <w:trHeight w:val="411"/>
        </w:trPr>
        <w:tc>
          <w:tcPr>
            <w:tcW w:w="2127" w:type="dxa"/>
            <w:shd w:val="clear" w:color="auto" w:fill="auto"/>
          </w:tcPr>
          <w:p w14:paraId="7CBF483D" w14:textId="77777777" w:rsidR="008E78CE" w:rsidRPr="003069E4" w:rsidRDefault="008E78CE" w:rsidP="003D1CE1">
            <w:pPr>
              <w:rPr>
                <w:sz w:val="16"/>
                <w:szCs w:val="16"/>
                <w:lang w:val="fr-BE"/>
              </w:rPr>
            </w:pPr>
            <w:r w:rsidRPr="003069E4">
              <w:rPr>
                <w:sz w:val="16"/>
                <w:szCs w:val="16"/>
                <w:lang w:val="fr"/>
              </w:rPr>
              <w:t xml:space="preserve">b) désarticulation de la hanche ou </w:t>
            </w:r>
            <w:proofErr w:type="spellStart"/>
            <w:r w:rsidRPr="003069E4">
              <w:rPr>
                <w:sz w:val="16"/>
                <w:szCs w:val="16"/>
                <w:lang w:val="fr"/>
              </w:rPr>
              <w:t>hémipelvectomie</w:t>
            </w:r>
            <w:proofErr w:type="spellEnd"/>
            <w:r w:rsidRPr="003069E4">
              <w:rPr>
                <w:sz w:val="16"/>
                <w:szCs w:val="16"/>
                <w:lang w:val="fr"/>
              </w:rPr>
              <w:t xml:space="preserve"> (unilatérale)</w:t>
            </w:r>
          </w:p>
        </w:tc>
        <w:tc>
          <w:tcPr>
            <w:tcW w:w="3635" w:type="dxa"/>
            <w:shd w:val="clear" w:color="auto" w:fill="auto"/>
          </w:tcPr>
          <w:p w14:paraId="306BDDDE" w14:textId="4E37C0AE" w:rsidR="00FD057C" w:rsidRPr="005823E2" w:rsidRDefault="008E78CE" w:rsidP="00FD057C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 xml:space="preserve">Min. 10 min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  <w:p w14:paraId="1ECC926A" w14:textId="4A8AB618" w:rsidR="008E78CE" w:rsidRPr="005823E2" w:rsidRDefault="00685FA6" w:rsidP="005823E2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>Min. 200 m</w:t>
            </w:r>
            <w:r w:rsidR="008E78CE" w:rsidRPr="005823E2">
              <w:rPr>
                <w:sz w:val="18"/>
                <w:szCs w:val="18"/>
                <w:lang w:val="fr"/>
              </w:rPr>
              <w:t xml:space="preserve">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</w:tc>
        <w:tc>
          <w:tcPr>
            <w:tcW w:w="4228" w:type="dxa"/>
            <w:shd w:val="clear" w:color="auto" w:fill="auto"/>
          </w:tcPr>
          <w:p w14:paraId="5BC4B8FE" w14:textId="77777777" w:rsidR="00FD057C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56B6BCBE" w14:textId="03A995A5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  <w:tc>
          <w:tcPr>
            <w:tcW w:w="4404" w:type="dxa"/>
            <w:shd w:val="clear" w:color="auto" w:fill="auto"/>
          </w:tcPr>
          <w:p w14:paraId="3B73BB90" w14:textId="630B5BBF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61EF446C" w14:textId="3B29635F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</w:tr>
      <w:tr w:rsidR="003069E4" w:rsidRPr="00BA2EF4" w14:paraId="72E563D5" w14:textId="77777777" w:rsidTr="007A202B">
        <w:trPr>
          <w:trHeight w:val="41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EDEFB94" w14:textId="77777777" w:rsidR="008E78CE" w:rsidRPr="003069E4" w:rsidRDefault="008E78CE" w:rsidP="003D1CE1">
            <w:pPr>
              <w:rPr>
                <w:sz w:val="16"/>
                <w:szCs w:val="16"/>
                <w:lang w:val="fr-BE"/>
              </w:rPr>
            </w:pPr>
            <w:r w:rsidRPr="003069E4">
              <w:rPr>
                <w:sz w:val="16"/>
                <w:szCs w:val="16"/>
                <w:lang w:val="fr"/>
              </w:rPr>
              <w:t>c) Amputation bilatérale avec perte d’une articulation du genou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14:paraId="4A9359CC" w14:textId="449BD454" w:rsidR="00FD057C" w:rsidRPr="005823E2" w:rsidRDefault="008E78CE" w:rsidP="00FD057C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 xml:space="preserve">Min. 10 min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  <w:p w14:paraId="38446CC5" w14:textId="7E2CFDB2" w:rsidR="008E78CE" w:rsidRPr="005823E2" w:rsidRDefault="00685FA6" w:rsidP="005823E2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>Min. 200 m</w:t>
            </w:r>
            <w:r w:rsidR="008E78CE" w:rsidRPr="005823E2">
              <w:rPr>
                <w:sz w:val="18"/>
                <w:szCs w:val="18"/>
                <w:lang w:val="fr"/>
              </w:rPr>
              <w:t xml:space="preserve">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</w:tcPr>
          <w:p w14:paraId="340D96FC" w14:textId="7A093CF8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08661E16" w14:textId="2271A086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14:paraId="509CF1FB" w14:textId="050E00F0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2FFC08AB" w14:textId="5BAFD6C8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</w:tr>
      <w:tr w:rsidR="003069E4" w:rsidRPr="00BA2EF4" w14:paraId="6FA2213C" w14:textId="77777777" w:rsidTr="007A202B">
        <w:trPr>
          <w:trHeight w:val="41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533C8CE" w14:textId="78F9482A" w:rsidR="008E78CE" w:rsidRPr="003069E4" w:rsidRDefault="008E78CE" w:rsidP="003D1CE1">
            <w:pPr>
              <w:rPr>
                <w:sz w:val="16"/>
                <w:szCs w:val="16"/>
                <w:lang w:val="fr-BE"/>
              </w:rPr>
            </w:pPr>
            <w:r w:rsidRPr="003069E4">
              <w:rPr>
                <w:sz w:val="16"/>
                <w:szCs w:val="16"/>
                <w:lang w:val="fr"/>
              </w:rPr>
              <w:t>d) Amputation bilatérale avec perte des deux articulations du genou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14:paraId="0EAB6C5E" w14:textId="66050998" w:rsidR="008E78CE" w:rsidRPr="005823E2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 xml:space="preserve">Min. 5 min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  <w:p w14:paraId="61690A58" w14:textId="7A7B4ABF" w:rsidR="008E78CE" w:rsidRPr="005823E2" w:rsidRDefault="00685FA6" w:rsidP="005823E2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>Min. 100 m</w:t>
            </w:r>
            <w:r w:rsidR="008E78CE" w:rsidRPr="005823E2">
              <w:rPr>
                <w:sz w:val="18"/>
                <w:szCs w:val="18"/>
                <w:lang w:val="fr"/>
              </w:rPr>
              <w:t xml:space="preserve">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</w:tcPr>
          <w:p w14:paraId="15BEB4A7" w14:textId="4D09DB85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5025269C" w14:textId="0D40E475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14:paraId="3C471480" w14:textId="51EDBA75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0DEA4693" w14:textId="12871DCD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</w:tr>
    </w:tbl>
    <w:p w14:paraId="47D06396" w14:textId="77777777" w:rsidR="005823E2" w:rsidRPr="00200FD9" w:rsidRDefault="005823E2">
      <w:pPr>
        <w:rPr>
          <w:lang w:val="fr-BE"/>
        </w:rPr>
      </w:pPr>
      <w:r w:rsidRPr="00200FD9">
        <w:rPr>
          <w:lang w:val="fr-BE"/>
        </w:rPr>
        <w:br w:type="page"/>
      </w:r>
    </w:p>
    <w:tbl>
      <w:tblPr>
        <w:tblStyle w:val="TableGrid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8E78CE" w:rsidRPr="008E78CE" w14:paraId="3692266B" w14:textId="77777777" w:rsidTr="005D34D2"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1927CA" w14:textId="6AB1F351" w:rsidR="008E78CE" w:rsidRPr="00E12028" w:rsidRDefault="008E78CE" w:rsidP="00685FA6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0A2066">
              <w:rPr>
                <w:b/>
                <w:sz w:val="18"/>
                <w:szCs w:val="18"/>
                <w:lang w:val="fr"/>
              </w:rPr>
              <w:lastRenderedPageBreak/>
              <w:t>Type de démarche</w:t>
            </w:r>
            <w:r w:rsidRPr="00243E17">
              <w:rPr>
                <w:sz w:val="18"/>
                <w:szCs w:val="18"/>
                <w:lang w:val="fr"/>
              </w:rPr>
              <w:t xml:space="preserve"> </w:t>
            </w:r>
            <w:r>
              <w:rPr>
                <w:sz w:val="16"/>
                <w:szCs w:val="16"/>
                <w:lang w:val="fr"/>
              </w:rPr>
              <w:t xml:space="preserve">(longueur de pas, symétrie, </w:t>
            </w:r>
            <w:r w:rsidR="00685FA6">
              <w:rPr>
                <w:sz w:val="16"/>
                <w:szCs w:val="16"/>
                <w:lang w:val="fr"/>
              </w:rPr>
              <w:t>prise</w:t>
            </w:r>
            <w:r>
              <w:rPr>
                <w:sz w:val="16"/>
                <w:szCs w:val="16"/>
                <w:lang w:val="fr"/>
              </w:rPr>
              <w:t xml:space="preserve"> d’appui effective changement de </w:t>
            </w:r>
            <w:r w:rsidR="00685FA6">
              <w:rPr>
                <w:sz w:val="16"/>
                <w:szCs w:val="16"/>
                <w:lang w:val="fr"/>
              </w:rPr>
              <w:t>cadence</w:t>
            </w:r>
            <w:r>
              <w:rPr>
                <w:sz w:val="16"/>
                <w:szCs w:val="16"/>
                <w:lang w:val="fr"/>
              </w:rPr>
              <w:t>)</w:t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3B182C8D" w14:textId="77777777" w:rsidR="008E78CE" w:rsidRPr="00C24DA4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AD0C0C">
              <w:rPr>
                <w:sz w:val="18"/>
                <w:szCs w:val="18"/>
                <w:lang w:val="fr"/>
              </w:rPr>
              <w:t>Vidéo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14:paraId="2971F198" w14:textId="77777777" w:rsidR="008E78CE" w:rsidRPr="0086216B" w:rsidRDefault="008E78CE" w:rsidP="003D1CE1">
            <w:pPr>
              <w:pStyle w:val="ListParagraph"/>
              <w:ind w:left="0"/>
              <w:contextualSpacing w:val="0"/>
              <w:rPr>
                <w:lang w:val="nl-BE"/>
              </w:rPr>
            </w:pPr>
            <w:r w:rsidRPr="00F163B4">
              <w:rPr>
                <w:sz w:val="18"/>
                <w:szCs w:val="18"/>
                <w:lang w:val="fr"/>
              </w:rPr>
              <w:t>Description :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14:paraId="134E1BEE" w14:textId="77777777" w:rsidR="008E78CE" w:rsidRPr="0086216B" w:rsidRDefault="008E78CE" w:rsidP="003D1CE1">
            <w:pPr>
              <w:pStyle w:val="ListParagraph"/>
              <w:ind w:left="0"/>
              <w:contextualSpacing w:val="0"/>
              <w:rPr>
                <w:lang w:val="nl-BE"/>
              </w:rPr>
            </w:pPr>
            <w:r w:rsidRPr="00F163B4">
              <w:rPr>
                <w:sz w:val="18"/>
                <w:szCs w:val="18"/>
                <w:lang w:val="fr"/>
              </w:rPr>
              <w:t xml:space="preserve">Description : </w:t>
            </w:r>
          </w:p>
        </w:tc>
      </w:tr>
      <w:tr w:rsidR="008E78CE" w:rsidRPr="00F13B50" w14:paraId="6B4C49D0" w14:textId="77777777" w:rsidTr="00971A84">
        <w:tc>
          <w:tcPr>
            <w:tcW w:w="2127" w:type="dxa"/>
            <w:shd w:val="clear" w:color="auto" w:fill="F2F2F2" w:themeFill="background1" w:themeFillShade="F2"/>
          </w:tcPr>
          <w:p w14:paraId="1FD8B01D" w14:textId="77777777" w:rsidR="008E78CE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56E908D3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E5556C">
              <w:rPr>
                <w:b/>
                <w:sz w:val="18"/>
                <w:szCs w:val="18"/>
                <w:lang w:val="fr"/>
              </w:rPr>
              <w:t xml:space="preserve">Monter et descendre une pente </w:t>
            </w:r>
          </w:p>
          <w:p w14:paraId="45045AA6" w14:textId="77777777" w:rsidR="008E78CE" w:rsidRPr="000A2066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</w:tcPr>
          <w:p w14:paraId="53165D88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Hill assessment index (HAI) 5°</w:t>
            </w:r>
          </w:p>
          <w:p w14:paraId="1C0F1256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243E17">
              <w:rPr>
                <w:sz w:val="18"/>
                <w:szCs w:val="18"/>
                <w:lang w:val="fr"/>
              </w:rPr>
              <w:t>(Score 0-11)</w:t>
            </w:r>
          </w:p>
          <w:p w14:paraId="093F1E40" w14:textId="77777777" w:rsidR="008E78CE" w:rsidRPr="00AD0C0C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Vidéo</w:t>
            </w:r>
          </w:p>
        </w:tc>
        <w:tc>
          <w:tcPr>
            <w:tcW w:w="4228" w:type="dxa"/>
          </w:tcPr>
          <w:p w14:paraId="557828C8" w14:textId="77777777" w:rsidR="008E78CE" w:rsidRPr="00790179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790179">
              <w:rPr>
                <w:sz w:val="18"/>
                <w:szCs w:val="18"/>
                <w:lang w:val="fr"/>
              </w:rPr>
              <w:t>Score:   /11</w:t>
            </w:r>
          </w:p>
          <w:p w14:paraId="7DC16EF2" w14:textId="77777777" w:rsidR="008E78CE" w:rsidRPr="00F163B4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4404" w:type="dxa"/>
          </w:tcPr>
          <w:p w14:paraId="00CA4882" w14:textId="77777777" w:rsidR="008E78CE" w:rsidRPr="00F163B4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790179">
              <w:rPr>
                <w:sz w:val="18"/>
                <w:szCs w:val="18"/>
                <w:lang w:val="fr"/>
              </w:rPr>
              <w:t>Score:      /11</w:t>
            </w:r>
          </w:p>
        </w:tc>
      </w:tr>
      <w:tr w:rsidR="008E78CE" w:rsidRPr="00243E17" w14:paraId="633EF559" w14:textId="77777777" w:rsidTr="00AF4ADE">
        <w:trPr>
          <w:trHeight w:val="900"/>
        </w:trPr>
        <w:tc>
          <w:tcPr>
            <w:tcW w:w="2127" w:type="dxa"/>
            <w:shd w:val="clear" w:color="auto" w:fill="F2F2F2" w:themeFill="background1" w:themeFillShade="F2"/>
          </w:tcPr>
          <w:p w14:paraId="68B89F4E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0DC46A8D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E5556C">
              <w:rPr>
                <w:b/>
                <w:sz w:val="18"/>
                <w:szCs w:val="18"/>
                <w:lang w:val="fr"/>
              </w:rPr>
              <w:t>Monter et descendre des escaliers</w:t>
            </w:r>
          </w:p>
          <w:p w14:paraId="43385653" w14:textId="77777777" w:rsidR="008E78CE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63548358" w14:textId="77777777" w:rsidR="008E78CE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3C3FB4F7" w14:textId="77777777" w:rsidR="008E78CE" w:rsidRPr="00101B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</w:tcPr>
          <w:p w14:paraId="730E3414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fr-BE"/>
              </w:rPr>
            </w:pPr>
          </w:p>
          <w:p w14:paraId="02F0E6FE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 xml:space="preserve">d) </w:t>
            </w:r>
            <w:proofErr w:type="spellStart"/>
            <w:r w:rsidRPr="00E12028">
              <w:rPr>
                <w:sz w:val="18"/>
                <w:szCs w:val="18"/>
                <w:lang w:val="fr-BE"/>
              </w:rPr>
              <w:t>Stair</w:t>
            </w:r>
            <w:proofErr w:type="spellEnd"/>
            <w:r w:rsidRPr="00E12028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12028">
              <w:rPr>
                <w:sz w:val="18"/>
                <w:szCs w:val="18"/>
                <w:lang w:val="fr-BE"/>
              </w:rPr>
              <w:t>assessment</w:t>
            </w:r>
            <w:proofErr w:type="spellEnd"/>
            <w:r w:rsidRPr="00E12028">
              <w:rPr>
                <w:sz w:val="18"/>
                <w:szCs w:val="18"/>
                <w:lang w:val="fr-BE"/>
              </w:rPr>
              <w:t xml:space="preserve"> index (SAI) </w:t>
            </w:r>
          </w:p>
          <w:p w14:paraId="6EDA5E56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>(</w:t>
            </w:r>
            <w:proofErr w:type="gramStart"/>
            <w:r w:rsidRPr="00E12028">
              <w:rPr>
                <w:sz w:val="18"/>
                <w:szCs w:val="18"/>
                <w:lang w:val="fr-BE"/>
              </w:rPr>
              <w:t>score</w:t>
            </w:r>
            <w:proofErr w:type="gramEnd"/>
            <w:r w:rsidRPr="00E12028">
              <w:rPr>
                <w:sz w:val="18"/>
                <w:szCs w:val="18"/>
                <w:lang w:val="fr-BE"/>
              </w:rPr>
              <w:t xml:space="preserve"> 0-13)</w:t>
            </w:r>
          </w:p>
          <w:p w14:paraId="4A61EEB2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>Vidéo</w:t>
            </w:r>
          </w:p>
        </w:tc>
        <w:tc>
          <w:tcPr>
            <w:tcW w:w="4228" w:type="dxa"/>
          </w:tcPr>
          <w:p w14:paraId="2A0F1156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1F18CE96" w14:textId="77777777" w:rsidR="008E78CE" w:rsidRPr="00790179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790179">
              <w:rPr>
                <w:sz w:val="18"/>
                <w:szCs w:val="18"/>
                <w:lang w:val="fr"/>
              </w:rPr>
              <w:t>Score:    / 13</w:t>
            </w:r>
          </w:p>
          <w:p w14:paraId="15BA08C4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1CEF0A7E" w14:textId="77777777" w:rsidR="008E78CE" w:rsidRPr="0086216B" w:rsidRDefault="008E78CE" w:rsidP="003D1CE1">
            <w:pPr>
              <w:pStyle w:val="ListParagraph"/>
              <w:ind w:left="0"/>
              <w:contextualSpacing w:val="0"/>
              <w:rPr>
                <w:lang w:val="nl-BE"/>
              </w:rPr>
            </w:pPr>
          </w:p>
        </w:tc>
        <w:tc>
          <w:tcPr>
            <w:tcW w:w="4404" w:type="dxa"/>
          </w:tcPr>
          <w:p w14:paraId="19723B99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4E651C6C" w14:textId="77777777" w:rsidR="008E78CE" w:rsidRPr="00F163B4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Score:     /13</w:t>
            </w:r>
          </w:p>
          <w:p w14:paraId="18002BC9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599C7B9C" w14:textId="77777777" w:rsidR="008E78CE" w:rsidRPr="00F163B4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</w:tc>
      </w:tr>
      <w:tr w:rsidR="008E78CE" w:rsidRPr="00BA2EF4" w14:paraId="4407B152" w14:textId="77777777" w:rsidTr="00EA4C81">
        <w:trPr>
          <w:trHeight w:val="841"/>
        </w:trPr>
        <w:tc>
          <w:tcPr>
            <w:tcW w:w="2127" w:type="dxa"/>
            <w:shd w:val="clear" w:color="auto" w:fill="F2F2F2" w:themeFill="background1" w:themeFillShade="F2"/>
          </w:tcPr>
          <w:p w14:paraId="015743D5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u w:val="single"/>
                <w:lang w:val="fr-BE"/>
              </w:rPr>
            </w:pPr>
            <w:r>
              <w:rPr>
                <w:b/>
                <w:sz w:val="18"/>
                <w:szCs w:val="18"/>
                <w:u w:val="single"/>
                <w:lang w:val="fr"/>
              </w:rPr>
              <w:t>Autres aptitudes fonctionnelles :</w:t>
            </w:r>
          </w:p>
          <w:p w14:paraId="0BD1F675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10E8A333" w14:textId="2CA2217D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8B77E3">
              <w:rPr>
                <w:sz w:val="18"/>
                <w:szCs w:val="18"/>
                <w:lang w:val="fr"/>
              </w:rPr>
              <w:t>Doubles tâches</w:t>
            </w:r>
            <w:r w:rsidR="00685FA6">
              <w:rPr>
                <w:sz w:val="18"/>
                <w:szCs w:val="18"/>
                <w:lang w:val="fr"/>
              </w:rPr>
              <w:t xml:space="preserve"> </w:t>
            </w:r>
            <w:r w:rsidRPr="00EA4C81">
              <w:rPr>
                <w:i/>
                <w:sz w:val="18"/>
                <w:szCs w:val="18"/>
                <w:lang w:val="fr"/>
              </w:rPr>
              <w:t>(uniquement Type II)</w:t>
            </w:r>
          </w:p>
          <w:p w14:paraId="47C99F73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u w:val="single"/>
                <w:lang w:val="fr-BE"/>
              </w:rPr>
            </w:pPr>
          </w:p>
        </w:tc>
        <w:tc>
          <w:tcPr>
            <w:tcW w:w="3635" w:type="dxa"/>
            <w:shd w:val="clear" w:color="auto" w:fill="auto"/>
          </w:tcPr>
          <w:p w14:paraId="1CF6DEA7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>VIDÉO</w:t>
            </w:r>
          </w:p>
          <w:p w14:paraId="45C85C9F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32962331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44D0EA10" w14:textId="77777777" w:rsidR="008E78CE" w:rsidRPr="00E12028" w:rsidRDefault="008E78CE" w:rsidP="003D1CE1">
            <w:pPr>
              <w:tabs>
                <w:tab w:val="left" w:pos="1134"/>
              </w:tabs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>e) Mener une discussion ou lire des indications en marchant</w:t>
            </w:r>
          </w:p>
          <w:p w14:paraId="1DB04ACC" w14:textId="77777777" w:rsidR="008E78CE" w:rsidRPr="00E12028" w:rsidRDefault="008E78CE" w:rsidP="003D1CE1">
            <w:pPr>
              <w:tabs>
                <w:tab w:val="left" w:pos="1134"/>
              </w:tabs>
              <w:rPr>
                <w:sz w:val="18"/>
                <w:szCs w:val="18"/>
                <w:lang w:val="fr-BE"/>
              </w:rPr>
            </w:pPr>
          </w:p>
          <w:p w14:paraId="0F322591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 xml:space="preserve">f) Pouvoir transporter un objet en marchant </w:t>
            </w:r>
          </w:p>
          <w:p w14:paraId="11D7DAA9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228" w:type="dxa"/>
            <w:shd w:val="clear" w:color="auto" w:fill="auto"/>
          </w:tcPr>
          <w:p w14:paraId="20EC349A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20AABC0F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50FD4332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1F07B466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 xml:space="preserve">□ Possible </w:t>
            </w:r>
            <w:proofErr w:type="gramStart"/>
            <w:r w:rsidRPr="00EA4C81">
              <w:rPr>
                <w:sz w:val="18"/>
                <w:szCs w:val="18"/>
                <w:lang w:val="fr"/>
              </w:rPr>
              <w:t>□  Impossible</w:t>
            </w:r>
            <w:proofErr w:type="gramEnd"/>
          </w:p>
          <w:p w14:paraId="05A081BA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 xml:space="preserve">Description : </w:t>
            </w:r>
          </w:p>
          <w:p w14:paraId="799D79C9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2955FD38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 xml:space="preserve">□ Possible </w:t>
            </w:r>
            <w:proofErr w:type="gramStart"/>
            <w:r w:rsidRPr="00EA4C81">
              <w:rPr>
                <w:sz w:val="18"/>
                <w:szCs w:val="18"/>
                <w:lang w:val="fr"/>
              </w:rPr>
              <w:t>□  Impossible</w:t>
            </w:r>
            <w:proofErr w:type="gramEnd"/>
          </w:p>
          <w:p w14:paraId="62E02815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 xml:space="preserve">Description : </w:t>
            </w:r>
          </w:p>
          <w:p w14:paraId="4C6E8632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404" w:type="dxa"/>
            <w:shd w:val="clear" w:color="auto" w:fill="auto"/>
          </w:tcPr>
          <w:p w14:paraId="471EFA77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0A7B79F4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3E024D7F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7963E264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□ Possible </w:t>
            </w:r>
            <w:proofErr w:type="gramStart"/>
            <w:r>
              <w:rPr>
                <w:sz w:val="18"/>
                <w:szCs w:val="18"/>
                <w:lang w:val="fr"/>
              </w:rPr>
              <w:t>□  Impossible</w:t>
            </w:r>
            <w:proofErr w:type="gramEnd"/>
          </w:p>
          <w:p w14:paraId="07F10DB1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BB3B47">
              <w:rPr>
                <w:sz w:val="18"/>
                <w:szCs w:val="18"/>
                <w:lang w:val="fr"/>
              </w:rPr>
              <w:t>Description :</w:t>
            </w:r>
          </w:p>
          <w:p w14:paraId="45A7006A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32C7B66E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□ Possible </w:t>
            </w:r>
            <w:proofErr w:type="gramStart"/>
            <w:r>
              <w:rPr>
                <w:sz w:val="18"/>
                <w:szCs w:val="18"/>
                <w:lang w:val="fr"/>
              </w:rPr>
              <w:t>□  Impossible</w:t>
            </w:r>
            <w:proofErr w:type="gramEnd"/>
          </w:p>
          <w:p w14:paraId="32AE5E39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861B7E">
              <w:rPr>
                <w:sz w:val="18"/>
                <w:szCs w:val="18"/>
                <w:lang w:val="fr"/>
              </w:rPr>
              <w:t xml:space="preserve">Description : </w:t>
            </w:r>
          </w:p>
          <w:p w14:paraId="66617663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</w:tr>
    </w:tbl>
    <w:p w14:paraId="762A6C34" w14:textId="77777777" w:rsidR="00AF4ADE" w:rsidRPr="00E12028" w:rsidRDefault="00AF4ADE" w:rsidP="003D1CE1">
      <w:pPr>
        <w:spacing w:after="0" w:line="240" w:lineRule="auto"/>
        <w:rPr>
          <w:sz w:val="18"/>
          <w:szCs w:val="18"/>
          <w:lang w:val="fr-BE"/>
        </w:rPr>
      </w:pPr>
    </w:p>
    <w:p w14:paraId="548609CA" w14:textId="2EF9CADE" w:rsidR="005D34D2" w:rsidRDefault="005D34D2" w:rsidP="003D1CE1">
      <w:pPr>
        <w:spacing w:after="0" w:line="240" w:lineRule="auto"/>
        <w:rPr>
          <w:sz w:val="18"/>
          <w:szCs w:val="18"/>
          <w:lang w:val="fr-BE"/>
        </w:rPr>
      </w:pPr>
    </w:p>
    <w:p w14:paraId="3FE861EB" w14:textId="77777777" w:rsidR="00FD057C" w:rsidRPr="00E12028" w:rsidRDefault="00FD057C" w:rsidP="003D1CE1">
      <w:pPr>
        <w:spacing w:after="0" w:line="240" w:lineRule="auto"/>
        <w:rPr>
          <w:sz w:val="18"/>
          <w:szCs w:val="18"/>
          <w:lang w:val="fr-BE"/>
        </w:rPr>
      </w:pPr>
    </w:p>
    <w:p w14:paraId="353270D0" w14:textId="77777777" w:rsidR="005D34D2" w:rsidRPr="00E12028" w:rsidRDefault="005D34D2" w:rsidP="003D1CE1">
      <w:pPr>
        <w:spacing w:after="0" w:line="240" w:lineRule="auto"/>
        <w:rPr>
          <w:sz w:val="18"/>
          <w:szCs w:val="18"/>
          <w:lang w:val="fr-BE"/>
        </w:rPr>
      </w:pPr>
    </w:p>
    <w:p w14:paraId="6B1E9AA6" w14:textId="77777777" w:rsidR="005D34D2" w:rsidRPr="00E12028" w:rsidRDefault="005D34D2" w:rsidP="003D1CE1">
      <w:pPr>
        <w:spacing w:after="0" w:line="240" w:lineRule="auto"/>
        <w:rPr>
          <w:sz w:val="18"/>
          <w:szCs w:val="18"/>
          <w:lang w:val="fr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06"/>
        <w:gridCol w:w="3594"/>
        <w:gridCol w:w="4199"/>
        <w:gridCol w:w="4368"/>
      </w:tblGrid>
      <w:tr w:rsidR="00AF4ADE" w14:paraId="3079FD8D" w14:textId="77777777" w:rsidTr="00976A6E">
        <w:tc>
          <w:tcPr>
            <w:tcW w:w="2106" w:type="dxa"/>
            <w:vMerge w:val="restart"/>
            <w:shd w:val="clear" w:color="auto" w:fill="F2F2F2" w:themeFill="background1" w:themeFillShade="F2"/>
          </w:tcPr>
          <w:p w14:paraId="101FD043" w14:textId="0D8D89A2" w:rsidR="00AF4ADE" w:rsidRPr="00E12028" w:rsidRDefault="00AF4AD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fr-BE"/>
              </w:rPr>
            </w:pPr>
            <w:r w:rsidRPr="000A2066">
              <w:rPr>
                <w:b/>
                <w:sz w:val="18"/>
                <w:szCs w:val="18"/>
                <w:lang w:val="fr"/>
              </w:rPr>
              <w:t>La prothèse répond-elle à la demande d’aide/</w:t>
            </w:r>
          </w:p>
          <w:p w14:paraId="2F855ADB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fr-BE"/>
              </w:rPr>
            </w:pPr>
            <w:proofErr w:type="gramStart"/>
            <w:r w:rsidRPr="000A2066">
              <w:rPr>
                <w:b/>
                <w:sz w:val="18"/>
                <w:szCs w:val="18"/>
                <w:lang w:val="fr"/>
              </w:rPr>
              <w:t>aux</w:t>
            </w:r>
            <w:proofErr w:type="gramEnd"/>
            <w:r w:rsidRPr="000A2066">
              <w:rPr>
                <w:b/>
                <w:sz w:val="18"/>
                <w:szCs w:val="18"/>
                <w:lang w:val="fr"/>
              </w:rPr>
              <w:t xml:space="preserve"> attentes ?</w:t>
            </w:r>
          </w:p>
          <w:p w14:paraId="29FB4619" w14:textId="68783F00" w:rsidR="00AF4ADE" w:rsidRPr="00E12028" w:rsidRDefault="00976A6E" w:rsidP="00685FA6">
            <w:pPr>
              <w:rPr>
                <w:i/>
                <w:sz w:val="18"/>
                <w:szCs w:val="18"/>
                <w:lang w:val="fr-BE"/>
              </w:rPr>
            </w:pPr>
            <w:r w:rsidRPr="00976A6E">
              <w:rPr>
                <w:i/>
                <w:sz w:val="18"/>
                <w:szCs w:val="18"/>
                <w:lang w:val="fr"/>
              </w:rPr>
              <w:t>(</w:t>
            </w:r>
            <w:r w:rsidR="00685FA6">
              <w:rPr>
                <w:i/>
                <w:sz w:val="18"/>
                <w:szCs w:val="18"/>
                <w:lang w:val="fr"/>
              </w:rPr>
              <w:t>voir</w:t>
            </w:r>
            <w:r w:rsidRPr="00976A6E">
              <w:rPr>
                <w:i/>
                <w:sz w:val="18"/>
                <w:szCs w:val="18"/>
                <w:lang w:val="fr"/>
              </w:rPr>
              <w:t xml:space="preserve"> formulaire A)</w:t>
            </w:r>
          </w:p>
        </w:tc>
        <w:tc>
          <w:tcPr>
            <w:tcW w:w="3594" w:type="dxa"/>
            <w:vAlign w:val="center"/>
          </w:tcPr>
          <w:p w14:paraId="27BCEBF3" w14:textId="77777777" w:rsidR="005D34D2" w:rsidRPr="00E12028" w:rsidRDefault="005D34D2" w:rsidP="003D1CE1">
            <w:pPr>
              <w:rPr>
                <w:sz w:val="18"/>
                <w:szCs w:val="18"/>
                <w:lang w:val="fr-BE"/>
              </w:rPr>
            </w:pPr>
          </w:p>
          <w:p w14:paraId="15B48BF7" w14:textId="77777777" w:rsidR="00AF4ADE" w:rsidRPr="009811E9" w:rsidRDefault="00AF4ADE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NRS (</w:t>
            </w:r>
            <w:proofErr w:type="spellStart"/>
            <w:r>
              <w:rPr>
                <w:sz w:val="18"/>
                <w:szCs w:val="18"/>
                <w:lang w:val="fr"/>
              </w:rPr>
              <w:t>Numeric</w:t>
            </w:r>
            <w:proofErr w:type="spellEnd"/>
            <w:r>
              <w:rPr>
                <w:sz w:val="18"/>
                <w:szCs w:val="18"/>
                <w:lang w:val="fr"/>
              </w:rPr>
              <w:t xml:space="preserve"> Rating </w:t>
            </w:r>
            <w:proofErr w:type="spellStart"/>
            <w:r>
              <w:rPr>
                <w:sz w:val="18"/>
                <w:szCs w:val="18"/>
                <w:lang w:val="fr"/>
              </w:rPr>
              <w:t>Scale</w:t>
            </w:r>
            <w:proofErr w:type="spellEnd"/>
            <w:r>
              <w:rPr>
                <w:sz w:val="18"/>
                <w:szCs w:val="18"/>
                <w:lang w:val="fr"/>
              </w:rPr>
              <w:t>)</w:t>
            </w:r>
          </w:p>
          <w:p w14:paraId="4A6A4F88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fr"/>
              </w:rPr>
              <w:t xml:space="preserve">       0-------------10    </w:t>
            </w:r>
          </w:p>
          <w:p w14:paraId="6B79F536" w14:textId="77777777" w:rsidR="005D34D2" w:rsidRDefault="005D34D2" w:rsidP="003D1CE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99" w:type="dxa"/>
          </w:tcPr>
          <w:p w14:paraId="40C10C88" w14:textId="77777777" w:rsidR="005D34D2" w:rsidRDefault="005D34D2" w:rsidP="003D1CE1">
            <w:pPr>
              <w:rPr>
                <w:sz w:val="18"/>
                <w:szCs w:val="18"/>
                <w:lang w:val="nl-BE"/>
              </w:rPr>
            </w:pPr>
          </w:p>
          <w:p w14:paraId="490A973F" w14:textId="77777777" w:rsidR="00AF4ADE" w:rsidRPr="009811E9" w:rsidRDefault="00AF4ADE" w:rsidP="003D1CE1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fr"/>
              </w:rPr>
              <w:t>NRS: ….</w:t>
            </w:r>
            <w:proofErr w:type="gramEnd"/>
            <w:r>
              <w:rPr>
                <w:sz w:val="18"/>
                <w:szCs w:val="18"/>
                <w:lang w:val="fr"/>
              </w:rPr>
              <w:t>.</w:t>
            </w:r>
          </w:p>
          <w:p w14:paraId="36591D8F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fr"/>
              </w:rPr>
              <w:t>Libellé</w:t>
            </w:r>
            <w:proofErr w:type="gramStart"/>
            <w:r w:rsidRPr="009811E9">
              <w:rPr>
                <w:sz w:val="18"/>
                <w:szCs w:val="18"/>
                <w:lang w:val="fr"/>
              </w:rPr>
              <w:t> :…</w:t>
            </w:r>
            <w:proofErr w:type="gramEnd"/>
            <w:r w:rsidRPr="009811E9">
              <w:rPr>
                <w:sz w:val="18"/>
                <w:szCs w:val="18"/>
                <w:lang w:val="fr"/>
              </w:rPr>
              <w:t>………………………..</w:t>
            </w:r>
          </w:p>
          <w:p w14:paraId="13CFD057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368" w:type="dxa"/>
          </w:tcPr>
          <w:p w14:paraId="267867D5" w14:textId="77777777" w:rsidR="005D34D2" w:rsidRDefault="005D34D2" w:rsidP="003D1CE1">
            <w:pPr>
              <w:rPr>
                <w:sz w:val="18"/>
                <w:szCs w:val="18"/>
                <w:lang w:val="nl-BE"/>
              </w:rPr>
            </w:pPr>
          </w:p>
          <w:p w14:paraId="74342221" w14:textId="77777777" w:rsidR="00AF4ADE" w:rsidRPr="009811E9" w:rsidRDefault="00AF4ADE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NRS: ……</w:t>
            </w:r>
          </w:p>
          <w:p w14:paraId="0F0E3E55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fr"/>
              </w:rPr>
              <w:t>Libellé :…………………………..</w:t>
            </w:r>
          </w:p>
        </w:tc>
      </w:tr>
      <w:tr w:rsidR="00AF4ADE" w14:paraId="56F9CD0B" w14:textId="77777777" w:rsidTr="00976A6E">
        <w:tc>
          <w:tcPr>
            <w:tcW w:w="2106" w:type="dxa"/>
            <w:vMerge/>
            <w:shd w:val="clear" w:color="auto" w:fill="F2F2F2" w:themeFill="background1" w:themeFillShade="F2"/>
          </w:tcPr>
          <w:p w14:paraId="5300C650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94" w:type="dxa"/>
          </w:tcPr>
          <w:p w14:paraId="5FC4DED3" w14:textId="77777777" w:rsidR="005D34D2" w:rsidRPr="005823E2" w:rsidRDefault="005D34D2" w:rsidP="003D1CE1">
            <w:pPr>
              <w:rPr>
                <w:sz w:val="18"/>
                <w:szCs w:val="18"/>
                <w:lang w:val="fr-BE"/>
              </w:rPr>
            </w:pPr>
          </w:p>
          <w:p w14:paraId="1EA536D8" w14:textId="3ADC67FC" w:rsidR="00AF4ADE" w:rsidRPr="005823E2" w:rsidRDefault="005823E2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Capacité à utiliser la </w:t>
            </w:r>
            <w:proofErr w:type="spellStart"/>
            <w:r>
              <w:rPr>
                <w:sz w:val="18"/>
                <w:szCs w:val="18"/>
                <w:lang w:val="fr"/>
              </w:rPr>
              <w:t>pothèse</w:t>
            </w:r>
            <w:proofErr w:type="spellEnd"/>
          </w:p>
          <w:p w14:paraId="4335CF6A" w14:textId="77777777" w:rsidR="00AF4ADE" w:rsidRPr="005823E2" w:rsidRDefault="00AF4ADE" w:rsidP="003D1C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4199" w:type="dxa"/>
          </w:tcPr>
          <w:p w14:paraId="0262F246" w14:textId="77777777" w:rsidR="005D34D2" w:rsidRPr="005823E2" w:rsidRDefault="005D34D2" w:rsidP="003D1CE1">
            <w:pPr>
              <w:rPr>
                <w:sz w:val="18"/>
                <w:szCs w:val="18"/>
                <w:lang w:val="fr-BE"/>
              </w:rPr>
            </w:pPr>
          </w:p>
          <w:p w14:paraId="28F515F6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fr"/>
              </w:rPr>
              <w:t>Score …………   /12</w:t>
            </w:r>
          </w:p>
        </w:tc>
        <w:tc>
          <w:tcPr>
            <w:tcW w:w="4368" w:type="dxa"/>
          </w:tcPr>
          <w:p w14:paraId="5D58507D" w14:textId="77777777" w:rsidR="005D34D2" w:rsidRDefault="005D34D2" w:rsidP="003D1CE1">
            <w:pPr>
              <w:rPr>
                <w:sz w:val="18"/>
                <w:szCs w:val="18"/>
                <w:lang w:val="nl-BE"/>
              </w:rPr>
            </w:pPr>
          </w:p>
          <w:p w14:paraId="2014BF40" w14:textId="77777777" w:rsidR="00AF4ADE" w:rsidRDefault="001E1ED2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S</w:t>
            </w:r>
            <w:r w:rsidR="00AF4ADE" w:rsidRPr="009811E9">
              <w:rPr>
                <w:sz w:val="18"/>
                <w:szCs w:val="18"/>
                <w:lang w:val="fr"/>
              </w:rPr>
              <w:t>core …………   /12</w:t>
            </w:r>
          </w:p>
        </w:tc>
      </w:tr>
    </w:tbl>
    <w:p w14:paraId="483C142F" w14:textId="77777777" w:rsidR="00AF4ADE" w:rsidRDefault="00AF4ADE" w:rsidP="003D1CE1">
      <w:pPr>
        <w:spacing w:after="0" w:line="240" w:lineRule="auto"/>
        <w:rPr>
          <w:sz w:val="18"/>
          <w:szCs w:val="18"/>
          <w:lang w:val="nl-BE"/>
        </w:rPr>
      </w:pPr>
    </w:p>
    <w:p w14:paraId="43DF2C36" w14:textId="35A0FFF4" w:rsidR="005D34D2" w:rsidRDefault="005D34D2" w:rsidP="003D1CE1">
      <w:pPr>
        <w:spacing w:after="0" w:line="240" w:lineRule="auto"/>
        <w:rPr>
          <w:sz w:val="18"/>
          <w:szCs w:val="18"/>
          <w:lang w:val="nl-BE"/>
        </w:rPr>
      </w:pPr>
    </w:p>
    <w:p w14:paraId="7C87F4D4" w14:textId="77777777" w:rsidR="00FD057C" w:rsidRDefault="00FD057C" w:rsidP="003D1CE1">
      <w:pPr>
        <w:spacing w:after="0" w:line="240" w:lineRule="auto"/>
        <w:rPr>
          <w:sz w:val="18"/>
          <w:szCs w:val="18"/>
          <w:lang w:val="nl-BE"/>
        </w:rPr>
      </w:pPr>
    </w:p>
    <w:p w14:paraId="63AFE4FD" w14:textId="77777777" w:rsidR="005D34D2" w:rsidRDefault="005D34D2" w:rsidP="003D1CE1">
      <w:pPr>
        <w:spacing w:after="0" w:line="240" w:lineRule="auto"/>
        <w:rPr>
          <w:sz w:val="18"/>
          <w:szCs w:val="18"/>
          <w:lang w:val="nl-BE"/>
        </w:rPr>
      </w:pPr>
    </w:p>
    <w:p w14:paraId="6DF0A1C9" w14:textId="7221222B" w:rsidR="005823E2" w:rsidRDefault="005823E2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br w:type="page"/>
      </w:r>
    </w:p>
    <w:p w14:paraId="7C28CA65" w14:textId="77777777" w:rsidR="005D34D2" w:rsidRPr="005D34D2" w:rsidRDefault="005D34D2" w:rsidP="003D1CE1">
      <w:pPr>
        <w:spacing w:after="0" w:line="240" w:lineRule="auto"/>
        <w:rPr>
          <w:sz w:val="18"/>
          <w:szCs w:val="18"/>
          <w:lang w:val="nl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10"/>
        <w:gridCol w:w="6133"/>
        <w:gridCol w:w="6024"/>
      </w:tblGrid>
      <w:tr w:rsidR="00200511" w:rsidRPr="00BA2EF4" w14:paraId="03C742A1" w14:textId="77777777" w:rsidTr="00FD057C">
        <w:tc>
          <w:tcPr>
            <w:tcW w:w="2110" w:type="dxa"/>
            <w:shd w:val="clear" w:color="auto" w:fill="D9D9D9" w:themeFill="background1" w:themeFillShade="D9"/>
          </w:tcPr>
          <w:p w14:paraId="78DFDFF8" w14:textId="77777777" w:rsidR="00200511" w:rsidRPr="00E12028" w:rsidRDefault="00200511" w:rsidP="003D1CE1">
            <w:pPr>
              <w:rPr>
                <w:b/>
                <w:sz w:val="18"/>
                <w:szCs w:val="18"/>
                <w:lang w:val="fr-BE"/>
              </w:rPr>
            </w:pPr>
            <w:r w:rsidRPr="000A2066">
              <w:rPr>
                <w:b/>
                <w:sz w:val="18"/>
                <w:szCs w:val="18"/>
                <w:lang w:val="fr"/>
              </w:rPr>
              <w:t>Évaluation finale globale</w:t>
            </w:r>
            <w:r>
              <w:rPr>
                <w:b/>
                <w:sz w:val="18"/>
                <w:szCs w:val="18"/>
                <w:lang w:val="fr"/>
              </w:rPr>
              <w:t xml:space="preserve"> après le test </w:t>
            </w:r>
          </w:p>
        </w:tc>
        <w:tc>
          <w:tcPr>
            <w:tcW w:w="6133" w:type="dxa"/>
          </w:tcPr>
          <w:p w14:paraId="3FA02D85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Classe de mobilité (avec prothèse d’évaluation/prothèse mécanique)</w:t>
            </w:r>
          </w:p>
          <w:p w14:paraId="7EFF2E0A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6024" w:type="dxa"/>
          </w:tcPr>
          <w:p w14:paraId="1E9636F6" w14:textId="36E17212" w:rsidR="00200511" w:rsidRPr="00E12028" w:rsidRDefault="00200511" w:rsidP="00685FA6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Classe de mobilité </w:t>
            </w:r>
            <w:r w:rsidR="00685FA6">
              <w:rPr>
                <w:sz w:val="18"/>
                <w:szCs w:val="18"/>
                <w:lang w:val="fr"/>
              </w:rPr>
              <w:t>attendue</w:t>
            </w:r>
            <w:r>
              <w:rPr>
                <w:sz w:val="18"/>
                <w:szCs w:val="18"/>
                <w:lang w:val="fr"/>
              </w:rPr>
              <w:t xml:space="preserve"> avec genou mécatronique</w:t>
            </w:r>
          </w:p>
        </w:tc>
      </w:tr>
      <w:tr w:rsidR="00200511" w:rsidRPr="00BA2EF4" w14:paraId="324EB16D" w14:textId="77777777" w:rsidTr="00FD057C">
        <w:trPr>
          <w:trHeight w:val="2515"/>
        </w:trPr>
        <w:tc>
          <w:tcPr>
            <w:tcW w:w="2110" w:type="dxa"/>
          </w:tcPr>
          <w:p w14:paraId="0E53C400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3E92FF9A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28649B5A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36A88E75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7B6DF245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43F4441E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0CE600E7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6EBD54C3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7069BB8A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234CA355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4E22B3A4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6133" w:type="dxa"/>
          </w:tcPr>
          <w:p w14:paraId="24528A86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5103"/>
            </w:tblGrid>
            <w:tr w:rsidR="00200511" w:rsidRPr="00BA2EF4" w14:paraId="62B494E8" w14:textId="77777777" w:rsidTr="00033387">
              <w:tc>
                <w:tcPr>
                  <w:tcW w:w="313" w:type="dxa"/>
                </w:tcPr>
                <w:p w14:paraId="0D98F865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407DF9A2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3BDE8582" w14:textId="4660EE6F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sans perspective de récupérer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la fonction de marche</w:t>
                  </w:r>
                </w:p>
              </w:tc>
            </w:tr>
            <w:tr w:rsidR="00200511" w:rsidRPr="00BA2EF4" w14:paraId="59601213" w14:textId="77777777" w:rsidTr="00033387">
              <w:tc>
                <w:tcPr>
                  <w:tcW w:w="313" w:type="dxa"/>
                </w:tcPr>
                <w:p w14:paraId="44C16977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4AF7C442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14:paraId="1E310380" w14:textId="2DD33BB3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ayant une fonction de marche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très réduite et nécessitant l’aide de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tiers lors de transferts ou de déplacement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>s</w:t>
                  </w:r>
                </w:p>
              </w:tc>
            </w:tr>
            <w:tr w:rsidR="00200511" w:rsidRPr="00BA2EF4" w14:paraId="6D94FD69" w14:textId="77777777" w:rsidTr="00033387">
              <w:tc>
                <w:tcPr>
                  <w:tcW w:w="313" w:type="dxa"/>
                </w:tcPr>
                <w:p w14:paraId="55A2552B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4FAA2C89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14:paraId="4E7B5C69" w14:textId="31ED5B1F" w:rsidR="00200511" w:rsidRPr="00E12028" w:rsidRDefault="00200511" w:rsidP="0027303D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ayant une fonction de marche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 xml:space="preserve">réduite, utilisant </w:t>
                  </w:r>
                  <w:r w:rsidR="0027303D" w:rsidRPr="005823E2">
                    <w:rPr>
                      <w:sz w:val="18"/>
                      <w:szCs w:val="18"/>
                      <w:lang w:val="fr"/>
                    </w:rPr>
                    <w:t>un(</w:t>
                  </w:r>
                  <w:r w:rsidRPr="005823E2">
                    <w:rPr>
                      <w:sz w:val="18"/>
                      <w:szCs w:val="18"/>
                      <w:lang w:val="fr"/>
                    </w:rPr>
                    <w:t>des</w:t>
                  </w:r>
                  <w:r w:rsidR="0027303D" w:rsidRPr="005823E2">
                    <w:rPr>
                      <w:sz w:val="18"/>
                      <w:szCs w:val="18"/>
                      <w:lang w:val="fr"/>
                    </w:rPr>
                    <w:t>)</w:t>
                  </w:r>
                  <w:r w:rsidRPr="005823E2">
                    <w:rPr>
                      <w:sz w:val="18"/>
                      <w:szCs w:val="18"/>
                      <w:lang w:val="fr"/>
                    </w:rPr>
                    <w:t xml:space="preserve"> appareil</w:t>
                  </w:r>
                  <w:r w:rsidR="0027303D" w:rsidRPr="005823E2">
                    <w:rPr>
                      <w:sz w:val="18"/>
                      <w:szCs w:val="18"/>
                      <w:lang w:val="fr"/>
                    </w:rPr>
                    <w:t>(</w:t>
                  </w:r>
                  <w:r w:rsidRPr="005823E2">
                    <w:rPr>
                      <w:sz w:val="18"/>
                      <w:szCs w:val="18"/>
                      <w:lang w:val="fr"/>
                    </w:rPr>
                    <w:t>s</w:t>
                  </w:r>
                  <w:r w:rsidR="0027303D" w:rsidRPr="005823E2">
                    <w:rPr>
                      <w:sz w:val="18"/>
                      <w:szCs w:val="18"/>
                      <w:lang w:val="fr"/>
                    </w:rPr>
                    <w:t>)</w:t>
                  </w:r>
                  <w:r w:rsidRPr="005823E2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d’aide à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 xml:space="preserve">la marche, se </w:t>
                  </w:r>
                  <w:r w:rsidR="00685FA6" w:rsidRPr="007A202B">
                    <w:rPr>
                      <w:sz w:val="18"/>
                      <w:szCs w:val="18"/>
                      <w:lang w:val="fr"/>
                    </w:rPr>
                    <w:t>déplaçant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 xml:space="preserve"> sans l’aide de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tiers et participant à des activités sociales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à l’extérieur</w:t>
                  </w:r>
                </w:p>
              </w:tc>
            </w:tr>
            <w:tr w:rsidR="00200511" w:rsidRPr="00BA2EF4" w14:paraId="423A69D1" w14:textId="77777777" w:rsidTr="00033387">
              <w:tc>
                <w:tcPr>
                  <w:tcW w:w="313" w:type="dxa"/>
                </w:tcPr>
                <w:p w14:paraId="07CA9A1D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0286EC7B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14:paraId="0D2AE907" w14:textId="30050795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actifs n’utilisant aucun appareil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d’aide à la marche lorsqu’ils marchent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à l’aide d’une prothèse</w:t>
                  </w:r>
                </w:p>
              </w:tc>
            </w:tr>
            <w:tr w:rsidR="00200511" w:rsidRPr="00BA2EF4" w14:paraId="6EBBDEFC" w14:textId="77777777" w:rsidTr="00033387">
              <w:tc>
                <w:tcPr>
                  <w:tcW w:w="313" w:type="dxa"/>
                </w:tcPr>
                <w:p w14:paraId="55FA5134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7F0A2415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14:paraId="431744EC" w14:textId="7880AA74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très actifs dont les possibilités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avec la prothèse doivent répondre au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test de la marche visé au § 13, C., 2°,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réalisé sans aucune aide ou autre soutien</w:t>
                  </w:r>
                </w:p>
              </w:tc>
            </w:tr>
          </w:tbl>
          <w:p w14:paraId="38664DCD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47C38CCF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6024" w:type="dxa"/>
          </w:tcPr>
          <w:p w14:paraId="33FDCB26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5103"/>
            </w:tblGrid>
            <w:tr w:rsidR="00200511" w:rsidRPr="00BA2EF4" w14:paraId="100FE833" w14:textId="77777777" w:rsidTr="00033387">
              <w:tc>
                <w:tcPr>
                  <w:tcW w:w="313" w:type="dxa"/>
                </w:tcPr>
                <w:p w14:paraId="2A674480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56BBB838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7A970E63" w14:textId="74D1966E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sans perspective de récupérer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la fonction de marche</w:t>
                  </w:r>
                </w:p>
              </w:tc>
            </w:tr>
            <w:tr w:rsidR="00200511" w:rsidRPr="00BA2EF4" w14:paraId="6F8574A6" w14:textId="77777777" w:rsidTr="00033387">
              <w:tc>
                <w:tcPr>
                  <w:tcW w:w="313" w:type="dxa"/>
                </w:tcPr>
                <w:p w14:paraId="4D4BA64C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6A378D2B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14:paraId="702FA979" w14:textId="5C48FAC2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ayant une fonction de marche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très réduite et nécessitant l’aide de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tiers lors de transferts ou de déplacement</w:t>
                  </w:r>
                </w:p>
              </w:tc>
            </w:tr>
            <w:tr w:rsidR="00200511" w:rsidRPr="00BA2EF4" w14:paraId="4072A3CA" w14:textId="77777777" w:rsidTr="00033387">
              <w:tc>
                <w:tcPr>
                  <w:tcW w:w="313" w:type="dxa"/>
                </w:tcPr>
                <w:p w14:paraId="6DD90182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391BC626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14:paraId="798D6543" w14:textId="52A22336" w:rsidR="00200511" w:rsidRPr="00E12028" w:rsidRDefault="00200511" w:rsidP="005823E2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ayant une fonction de marche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réduite, utilisant</w:t>
                  </w:r>
                  <w:r w:rsidR="0027303D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="0027303D" w:rsidRPr="005823E2">
                    <w:rPr>
                      <w:sz w:val="18"/>
                      <w:szCs w:val="18"/>
                      <w:lang w:val="fr"/>
                    </w:rPr>
                    <w:t>un(des) appareil(s)</w:t>
                  </w:r>
                  <w:r w:rsidRPr="005823E2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d’aide à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 xml:space="preserve">la marche, se </w:t>
                  </w:r>
                  <w:r w:rsidR="00685FA6" w:rsidRPr="007A202B">
                    <w:rPr>
                      <w:sz w:val="18"/>
                      <w:szCs w:val="18"/>
                      <w:lang w:val="fr"/>
                    </w:rPr>
                    <w:t>déplaçant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 xml:space="preserve"> sans l’aide de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tiers et participant à des activités sociales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à l’extérieur</w:t>
                  </w:r>
                </w:p>
              </w:tc>
            </w:tr>
            <w:tr w:rsidR="00200511" w:rsidRPr="00BA2EF4" w14:paraId="77C2489C" w14:textId="77777777" w:rsidTr="00033387">
              <w:tc>
                <w:tcPr>
                  <w:tcW w:w="313" w:type="dxa"/>
                </w:tcPr>
                <w:p w14:paraId="09025E51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3AE90C6A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14:paraId="198E00D2" w14:textId="20F4F3BF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actifs n’utilisant aucun appareil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d’aide à la marche lorsqu’ils marchent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à l’aide d’une prothèse</w:t>
                  </w:r>
                </w:p>
              </w:tc>
            </w:tr>
            <w:tr w:rsidR="00200511" w:rsidRPr="00BA2EF4" w14:paraId="2623148A" w14:textId="77777777" w:rsidTr="00033387">
              <w:tc>
                <w:tcPr>
                  <w:tcW w:w="313" w:type="dxa"/>
                </w:tcPr>
                <w:p w14:paraId="73687E15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0AB9DDC0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14:paraId="177CB471" w14:textId="7D0A6A9C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très actifs dont les possibilités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avec la prothèse doivent répondre au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test de la marche visé au § 13, C., 2°,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réalisé sans aucune aide ou autre soutien</w:t>
                  </w:r>
                </w:p>
              </w:tc>
            </w:tr>
          </w:tbl>
          <w:p w14:paraId="2AD7C288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</w:tc>
      </w:tr>
      <w:tr w:rsidR="00FD057C" w:rsidRPr="00BA2EF4" w14:paraId="6A8D0D40" w14:textId="77777777" w:rsidTr="006A429F">
        <w:tc>
          <w:tcPr>
            <w:tcW w:w="2110" w:type="dxa"/>
            <w:shd w:val="clear" w:color="auto" w:fill="auto"/>
          </w:tcPr>
          <w:p w14:paraId="001BF9C4" w14:textId="09BEBE8E" w:rsidR="00FD057C" w:rsidRPr="005823E2" w:rsidRDefault="00FD057C" w:rsidP="006A429F">
            <w:pPr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Description de l’évaluation finale globale</w:t>
            </w:r>
          </w:p>
        </w:tc>
        <w:tc>
          <w:tcPr>
            <w:tcW w:w="12157" w:type="dxa"/>
            <w:gridSpan w:val="2"/>
            <w:shd w:val="clear" w:color="auto" w:fill="auto"/>
          </w:tcPr>
          <w:p w14:paraId="6AB6056C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04AA3AF4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0EB7BB0A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2E2D4679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14E1D5F6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211537BF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7E787E61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5B2FAD60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766A5431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34FA0F21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3B73F50F" w14:textId="7376F0A0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</w:tc>
      </w:tr>
    </w:tbl>
    <w:p w14:paraId="0FF96A28" w14:textId="77777777" w:rsidR="00200511" w:rsidRPr="00E12028" w:rsidRDefault="00200511" w:rsidP="003D1CE1">
      <w:pPr>
        <w:spacing w:after="0" w:line="240" w:lineRule="auto"/>
        <w:rPr>
          <w:sz w:val="18"/>
          <w:szCs w:val="18"/>
          <w:lang w:val="fr-BE"/>
        </w:rPr>
      </w:pPr>
    </w:p>
    <w:p w14:paraId="6E6A45EA" w14:textId="77777777" w:rsidR="005D34D2" w:rsidRPr="00E12028" w:rsidRDefault="005D34D2" w:rsidP="003D1CE1">
      <w:pPr>
        <w:spacing w:after="0" w:line="240" w:lineRule="auto"/>
        <w:rPr>
          <w:sz w:val="18"/>
          <w:szCs w:val="18"/>
          <w:lang w:val="fr-BE"/>
        </w:rPr>
      </w:pPr>
    </w:p>
    <w:p w14:paraId="7E09037C" w14:textId="77777777" w:rsidR="00AF4ADE" w:rsidRPr="00E12028" w:rsidRDefault="00AF4ADE" w:rsidP="003D1CE1">
      <w:pPr>
        <w:spacing w:after="0" w:line="240" w:lineRule="auto"/>
        <w:rPr>
          <w:sz w:val="2"/>
          <w:szCs w:val="2"/>
          <w:lang w:val="fr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12366"/>
      </w:tblGrid>
      <w:tr w:rsidR="00AF4ADE" w14:paraId="3C385304" w14:textId="77777777" w:rsidTr="00971A84">
        <w:tc>
          <w:tcPr>
            <w:tcW w:w="2127" w:type="dxa"/>
            <w:shd w:val="clear" w:color="auto" w:fill="FFFFFF" w:themeFill="background1"/>
          </w:tcPr>
          <w:p w14:paraId="3AD7B863" w14:textId="77777777" w:rsidR="00AF4ADE" w:rsidRPr="00685FA6" w:rsidRDefault="00AF4ADE" w:rsidP="003D1CE1">
            <w:pPr>
              <w:rPr>
                <w:b/>
                <w:sz w:val="18"/>
                <w:szCs w:val="18"/>
                <w:lang w:val="fr-BE"/>
              </w:rPr>
            </w:pPr>
            <w:r>
              <w:rPr>
                <w:b/>
                <w:sz w:val="18"/>
                <w:szCs w:val="18"/>
                <w:lang w:val="fr"/>
              </w:rPr>
              <w:t xml:space="preserve">Indication genou mécatronique </w:t>
            </w:r>
          </w:p>
          <w:p w14:paraId="00C9900D" w14:textId="77777777" w:rsidR="00AF4ADE" w:rsidRPr="00685FA6" w:rsidRDefault="00AF4ADE" w:rsidP="003D1CE1">
            <w:pPr>
              <w:rPr>
                <w:sz w:val="18"/>
                <w:szCs w:val="18"/>
                <w:lang w:val="fr-BE"/>
              </w:rPr>
            </w:pPr>
          </w:p>
          <w:p w14:paraId="4FA7ED48" w14:textId="77777777" w:rsidR="00AF4ADE" w:rsidRPr="00685FA6" w:rsidRDefault="00AF4ADE" w:rsidP="003D1C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2366" w:type="dxa"/>
          </w:tcPr>
          <w:p w14:paraId="7846C396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0A2066"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Non, motivation</w:t>
            </w:r>
            <w:proofErr w:type="gramStart"/>
            <w:r>
              <w:rPr>
                <w:sz w:val="18"/>
                <w:szCs w:val="18"/>
                <w:lang w:val="fr"/>
              </w:rPr>
              <w:t> :…</w:t>
            </w:r>
            <w:proofErr w:type="gramEnd"/>
            <w:r>
              <w:rPr>
                <w:sz w:val="18"/>
                <w:szCs w:val="18"/>
                <w:lang w:val="fr"/>
              </w:rPr>
              <w:t>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4DCA5464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661466C1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37B6DF91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7DAB9543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AC1606">
              <w:rPr>
                <w:sz w:val="24"/>
                <w:szCs w:val="24"/>
                <w:lang w:val="fr"/>
              </w:rPr>
              <w:t>□</w:t>
            </w:r>
            <w:r>
              <w:rPr>
                <w:sz w:val="24"/>
                <w:szCs w:val="24"/>
                <w:lang w:val="fr"/>
              </w:rPr>
              <w:t xml:space="preserve"> </w:t>
            </w:r>
            <w:r>
              <w:rPr>
                <w:sz w:val="18"/>
                <w:szCs w:val="18"/>
                <w:lang w:val="fr"/>
              </w:rPr>
              <w:t>Oui, motivation</w:t>
            </w:r>
            <w:proofErr w:type="gramStart"/>
            <w:r>
              <w:rPr>
                <w:sz w:val="18"/>
                <w:szCs w:val="18"/>
                <w:lang w:val="fr"/>
              </w:rPr>
              <w:t> :…</w:t>
            </w:r>
            <w:proofErr w:type="gramEnd"/>
            <w:r>
              <w:rPr>
                <w:sz w:val="18"/>
                <w:szCs w:val="18"/>
                <w:lang w:val="fr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A8A3881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63A68ECB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07C0EB19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0F07E066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57D58F80" w14:textId="77777777" w:rsidR="00AF4ADE" w:rsidRDefault="00AF4ADE" w:rsidP="003D1CE1">
      <w:pPr>
        <w:spacing w:after="0" w:line="240" w:lineRule="auto"/>
        <w:rPr>
          <w:sz w:val="18"/>
          <w:szCs w:val="18"/>
          <w:lang w:val="nl-BE"/>
        </w:rPr>
      </w:pPr>
    </w:p>
    <w:p w14:paraId="0CCD8082" w14:textId="161E361E" w:rsidR="00772BE3" w:rsidRDefault="00772BE3" w:rsidP="003D1CE1">
      <w:pPr>
        <w:spacing w:after="0" w:line="240" w:lineRule="auto"/>
        <w:rPr>
          <w:sz w:val="18"/>
          <w:szCs w:val="18"/>
          <w:lang w:val="nl-BE"/>
        </w:rPr>
      </w:pPr>
    </w:p>
    <w:p w14:paraId="515E0368" w14:textId="5A84D8F6" w:rsidR="00772BE3" w:rsidRDefault="00772BE3" w:rsidP="00772BE3">
      <w:pPr>
        <w:rPr>
          <w:sz w:val="18"/>
          <w:szCs w:val="18"/>
          <w:lang w:val="nl-BE"/>
        </w:rPr>
      </w:pPr>
    </w:p>
    <w:p w14:paraId="35843161" w14:textId="77777777" w:rsidR="00B46397" w:rsidRPr="00772BE3" w:rsidRDefault="00B46397" w:rsidP="00772BE3">
      <w:pPr>
        <w:rPr>
          <w:sz w:val="18"/>
          <w:szCs w:val="18"/>
          <w:lang w:val="nl-BE"/>
        </w:rPr>
        <w:sectPr w:rsidR="00B46397" w:rsidRPr="00772BE3" w:rsidSect="005D0CC1">
          <w:headerReference w:type="default" r:id="rId9"/>
          <w:footerReference w:type="default" r:id="rId10"/>
          <w:pgSz w:w="16839" w:h="11907" w:orient="landscape" w:code="9"/>
          <w:pgMar w:top="851" w:right="1134" w:bottom="709" w:left="1134" w:header="709" w:footer="709" w:gutter="0"/>
          <w:cols w:space="708"/>
          <w:docGrid w:linePitch="360"/>
        </w:sectPr>
      </w:pPr>
    </w:p>
    <w:p w14:paraId="42C7B9DE" w14:textId="77777777" w:rsidR="00B46397" w:rsidRDefault="00B46397" w:rsidP="003D1CE1">
      <w:pPr>
        <w:spacing w:after="0" w:line="240" w:lineRule="auto"/>
        <w:rPr>
          <w:b/>
          <w:szCs w:val="20"/>
          <w:lang w:val="nl-BE"/>
        </w:rPr>
      </w:pPr>
      <w:r w:rsidRPr="004954DD">
        <w:rPr>
          <w:b/>
          <w:szCs w:val="20"/>
          <w:lang w:val="fr"/>
        </w:rPr>
        <w:lastRenderedPageBreak/>
        <w:t>Partie</w:t>
      </w:r>
      <w:r>
        <w:rPr>
          <w:b/>
          <w:szCs w:val="20"/>
          <w:lang w:val="fr"/>
        </w:rPr>
        <w:t>4 – Prescription genou mécatronique</w:t>
      </w:r>
    </w:p>
    <w:p w14:paraId="03324DCC" w14:textId="77777777" w:rsidR="00B46397" w:rsidRDefault="00B46397" w:rsidP="003D1CE1">
      <w:pPr>
        <w:spacing w:after="0" w:line="240" w:lineRule="auto"/>
        <w:rPr>
          <w:b/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46397" w14:paraId="7E56F354" w14:textId="77777777" w:rsidTr="002377E2">
        <w:tc>
          <w:tcPr>
            <w:tcW w:w="9335" w:type="dxa"/>
            <w:shd w:val="clear" w:color="auto" w:fill="D9D9D9" w:themeFill="background1" w:themeFillShade="D9"/>
          </w:tcPr>
          <w:p w14:paraId="3BDF3DE9" w14:textId="77777777" w:rsidR="00B46397" w:rsidRDefault="00B46397" w:rsidP="003D1CE1">
            <w:pPr>
              <w:rPr>
                <w:sz w:val="14"/>
                <w:szCs w:val="14"/>
                <w:lang w:val="nl-BE"/>
              </w:rPr>
            </w:pPr>
            <w:r>
              <w:rPr>
                <w:b/>
                <w:sz w:val="18"/>
                <w:szCs w:val="18"/>
                <w:lang w:val="fr"/>
              </w:rPr>
              <w:t>Prescription prothèse membre inférieur</w:t>
            </w:r>
          </w:p>
        </w:tc>
      </w:tr>
      <w:tr w:rsidR="00B46397" w14:paraId="581C011A" w14:textId="77777777" w:rsidTr="002377E2">
        <w:trPr>
          <w:trHeight w:val="3186"/>
        </w:trPr>
        <w:tc>
          <w:tcPr>
            <w:tcW w:w="10206" w:type="dxa"/>
          </w:tcPr>
          <w:p w14:paraId="3EDD75A1" w14:textId="77777777" w:rsidR="00FD057C" w:rsidRDefault="00FD057C" w:rsidP="003D1CE1">
            <w:pPr>
              <w:rPr>
                <w:sz w:val="18"/>
                <w:szCs w:val="18"/>
                <w:lang w:val="fr"/>
              </w:rPr>
            </w:pPr>
          </w:p>
          <w:p w14:paraId="68C1CCA2" w14:textId="759FF8A7" w:rsidR="00B46397" w:rsidRPr="00E12028" w:rsidRDefault="00B46397" w:rsidP="003D1CE1">
            <w:pPr>
              <w:rPr>
                <w:sz w:val="18"/>
                <w:szCs w:val="18"/>
                <w:lang w:val="fr-BE"/>
              </w:rPr>
            </w:pPr>
            <w:r w:rsidRPr="007A202B">
              <w:rPr>
                <w:sz w:val="18"/>
                <w:szCs w:val="18"/>
                <w:lang w:val="fr"/>
              </w:rPr>
              <w:t>□ Prothèse de genou mécatronique avec laquelle le test ci-dessus a été réalisé</w:t>
            </w:r>
            <w:r w:rsidRPr="007A202B">
              <w:rPr>
                <w:rStyle w:val="FootnoteReference"/>
                <w:sz w:val="18"/>
                <w:szCs w:val="18"/>
                <w:lang w:val="fr"/>
              </w:rPr>
              <w:footnoteReference w:id="3"/>
            </w:r>
            <w:r w:rsidRPr="007A202B">
              <w:rPr>
                <w:sz w:val="18"/>
                <w:szCs w:val="18"/>
                <w:lang w:val="fr"/>
              </w:rPr>
              <w:t>:</w:t>
            </w:r>
          </w:p>
          <w:p w14:paraId="6DD44B13" w14:textId="19A51ADC" w:rsidR="00B46397" w:rsidRPr="00E12028" w:rsidRDefault="00B46397" w:rsidP="00F962AA">
            <w:pPr>
              <w:ind w:left="567"/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 xml:space="preserve">□ </w:t>
            </w:r>
            <w:r w:rsidR="00685FA6">
              <w:rPr>
                <w:sz w:val="18"/>
                <w:szCs w:val="18"/>
                <w:lang w:val="fr-BE"/>
              </w:rPr>
              <w:t>Unité de genou</w:t>
            </w:r>
            <w:r w:rsidRPr="00E12028">
              <w:rPr>
                <w:sz w:val="18"/>
                <w:szCs w:val="18"/>
                <w:lang w:val="fr-BE"/>
              </w:rPr>
              <w:t xml:space="preserve"> type I</w:t>
            </w:r>
          </w:p>
          <w:p w14:paraId="04510B25" w14:textId="72FA8546" w:rsidR="00B46397" w:rsidRPr="00E12028" w:rsidRDefault="00B46397" w:rsidP="00F962AA">
            <w:pPr>
              <w:ind w:left="567"/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 xml:space="preserve">□ </w:t>
            </w:r>
            <w:r w:rsidR="00685FA6">
              <w:rPr>
                <w:sz w:val="18"/>
                <w:szCs w:val="18"/>
                <w:lang w:val="fr-BE"/>
              </w:rPr>
              <w:t>Unité de genou</w:t>
            </w:r>
            <w:r w:rsidRPr="00E12028">
              <w:rPr>
                <w:sz w:val="18"/>
                <w:szCs w:val="18"/>
                <w:lang w:val="fr-BE"/>
              </w:rPr>
              <w:t xml:space="preserve"> type II</w:t>
            </w:r>
          </w:p>
          <w:p w14:paraId="34254C01" w14:textId="77777777" w:rsidR="00B46397" w:rsidRPr="00E12028" w:rsidRDefault="00B46397" w:rsidP="003D1CE1">
            <w:pPr>
              <w:rPr>
                <w:sz w:val="18"/>
                <w:szCs w:val="18"/>
                <w:lang w:val="fr-BE"/>
              </w:rPr>
            </w:pPr>
          </w:p>
          <w:p w14:paraId="15E199BC" w14:textId="64547831" w:rsidR="00B46397" w:rsidRPr="00E12028" w:rsidRDefault="00B46397" w:rsidP="006A429F">
            <w:pPr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 xml:space="preserve">□ Charnière de hanche </w:t>
            </w:r>
            <w:r w:rsidR="00647185" w:rsidRPr="005823E2">
              <w:rPr>
                <w:sz w:val="18"/>
                <w:szCs w:val="18"/>
                <w:lang w:val="fr-BE"/>
              </w:rPr>
              <w:t>tridimensionnelle</w:t>
            </w:r>
            <w:r w:rsidR="00D76653" w:rsidRPr="005823E2">
              <w:rPr>
                <w:sz w:val="18"/>
                <w:szCs w:val="18"/>
                <w:lang w:val="fr-BE"/>
              </w:rPr>
              <w:t xml:space="preserve"> </w:t>
            </w:r>
            <w:r w:rsidRPr="005823E2">
              <w:rPr>
                <w:sz w:val="18"/>
                <w:szCs w:val="18"/>
                <w:lang w:val="fr-BE"/>
              </w:rPr>
              <w:t xml:space="preserve">avec unité </w:t>
            </w:r>
            <w:r w:rsidR="00D76653" w:rsidRPr="005823E2">
              <w:rPr>
                <w:sz w:val="18"/>
                <w:szCs w:val="18"/>
                <w:lang w:val="fr-BE"/>
              </w:rPr>
              <w:t xml:space="preserve">pneumatique of </w:t>
            </w:r>
            <w:r w:rsidRPr="005823E2">
              <w:rPr>
                <w:sz w:val="18"/>
                <w:szCs w:val="18"/>
                <w:lang w:val="fr-BE"/>
              </w:rPr>
              <w:t>hydraulique</w:t>
            </w:r>
          </w:p>
          <w:p w14:paraId="6C02EF4F" w14:textId="5E9DD22A" w:rsidR="00B46397" w:rsidRDefault="00B46397" w:rsidP="003D1CE1">
            <w:pPr>
              <w:rPr>
                <w:sz w:val="18"/>
                <w:szCs w:val="18"/>
                <w:lang w:val="fr-BE"/>
              </w:rPr>
            </w:pPr>
          </w:p>
          <w:p w14:paraId="67946E0C" w14:textId="77777777" w:rsidR="00647185" w:rsidRPr="00E12028" w:rsidRDefault="00647185" w:rsidP="003D1CE1">
            <w:pPr>
              <w:rPr>
                <w:sz w:val="18"/>
                <w:szCs w:val="18"/>
                <w:lang w:val="fr-BE"/>
              </w:rPr>
            </w:pPr>
          </w:p>
          <w:p w14:paraId="47A391ED" w14:textId="77777777" w:rsidR="00B46397" w:rsidRPr="007A202B" w:rsidRDefault="00B46397" w:rsidP="003D1CE1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  <w:lang w:val="fr"/>
              </w:rPr>
              <w:t xml:space="preserve">□ Autre type de prothèse : </w:t>
            </w:r>
          </w:p>
          <w:p w14:paraId="6921FE0C" w14:textId="77777777" w:rsidR="00B46397" w:rsidRPr="007A202B" w:rsidRDefault="00B46397" w:rsidP="003D1CE1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</w:rPr>
              <w:t xml:space="preserve">    </w:t>
            </w:r>
          </w:p>
        </w:tc>
      </w:tr>
    </w:tbl>
    <w:p w14:paraId="45632E1E" w14:textId="77777777" w:rsidR="00B46397" w:rsidRDefault="00B46397" w:rsidP="003D1CE1">
      <w:pPr>
        <w:spacing w:after="0" w:line="240" w:lineRule="auto"/>
        <w:rPr>
          <w:b/>
          <w:szCs w:val="20"/>
          <w:lang w:val="nl-BE"/>
        </w:rPr>
      </w:pPr>
    </w:p>
    <w:p w14:paraId="08ED0F6A" w14:textId="77777777" w:rsidR="00B46397" w:rsidRDefault="00B46397" w:rsidP="003D1CE1">
      <w:pPr>
        <w:spacing w:after="0" w:line="240" w:lineRule="auto"/>
        <w:rPr>
          <w:b/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A202B" w:rsidRPr="00BA2EF4" w14:paraId="742A6CD6" w14:textId="77777777" w:rsidTr="00A30E01">
        <w:trPr>
          <w:trHeight w:val="1636"/>
        </w:trPr>
        <w:tc>
          <w:tcPr>
            <w:tcW w:w="10206" w:type="dxa"/>
          </w:tcPr>
          <w:p w14:paraId="0975192C" w14:textId="06F2E72C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  <w:r w:rsidRPr="007A202B">
              <w:rPr>
                <w:sz w:val="18"/>
                <w:szCs w:val="18"/>
                <w:lang w:val="fr"/>
              </w:rPr>
              <w:t xml:space="preserve">Identification </w:t>
            </w:r>
            <w:r w:rsidR="00685FA6">
              <w:rPr>
                <w:sz w:val="18"/>
                <w:szCs w:val="18"/>
                <w:lang w:val="fr"/>
              </w:rPr>
              <w:t xml:space="preserve">du </w:t>
            </w:r>
            <w:r w:rsidRPr="007A202B">
              <w:rPr>
                <w:sz w:val="18"/>
                <w:szCs w:val="18"/>
                <w:lang w:val="fr"/>
              </w:rPr>
              <w:t>médecin spécialiste</w:t>
            </w:r>
          </w:p>
          <w:p w14:paraId="6C536148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</w:p>
          <w:p w14:paraId="55C7FF1E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Nom et prénom :</w:t>
            </w:r>
          </w:p>
          <w:p w14:paraId="7492F464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Numéro d'identification INAMI :</w:t>
            </w:r>
          </w:p>
          <w:p w14:paraId="44B6A002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</w:p>
          <w:p w14:paraId="2D2533FC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Date :   ……/</w:t>
            </w:r>
            <w:proofErr w:type="gramStart"/>
            <w:r>
              <w:rPr>
                <w:sz w:val="18"/>
                <w:szCs w:val="18"/>
                <w:lang w:val="fr"/>
              </w:rPr>
              <w:t>…….</w:t>
            </w:r>
            <w:proofErr w:type="gramEnd"/>
            <w:r>
              <w:rPr>
                <w:sz w:val="18"/>
                <w:szCs w:val="18"/>
                <w:lang w:val="fr"/>
              </w:rPr>
              <w:t>/…………………..</w:t>
            </w:r>
          </w:p>
          <w:p w14:paraId="07481A6D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Signature :</w:t>
            </w:r>
          </w:p>
        </w:tc>
      </w:tr>
    </w:tbl>
    <w:p w14:paraId="1A9E3226" w14:textId="77777777" w:rsidR="00B46397" w:rsidRPr="00E12028" w:rsidRDefault="00B46397" w:rsidP="003D1CE1">
      <w:pPr>
        <w:spacing w:after="0" w:line="240" w:lineRule="auto"/>
        <w:rPr>
          <w:b/>
          <w:szCs w:val="20"/>
          <w:lang w:val="fr-BE"/>
        </w:rPr>
      </w:pPr>
    </w:p>
    <w:p w14:paraId="41F69E91" w14:textId="77777777" w:rsidR="007A202B" w:rsidRPr="00E12028" w:rsidRDefault="007A202B" w:rsidP="003D1CE1">
      <w:pPr>
        <w:spacing w:after="0" w:line="240" w:lineRule="auto"/>
        <w:rPr>
          <w:b/>
          <w:szCs w:val="20"/>
          <w:lang w:val="fr-BE"/>
        </w:rPr>
      </w:pPr>
    </w:p>
    <w:sectPr w:rsidR="007A202B" w:rsidRPr="00E12028" w:rsidSect="000212BE">
      <w:pgSz w:w="11907" w:h="16839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8F10" w14:textId="77777777" w:rsidR="008B0D86" w:rsidRDefault="008B0D86" w:rsidP="00F52849">
      <w:pPr>
        <w:spacing w:after="0" w:line="240" w:lineRule="auto"/>
      </w:pPr>
      <w:r>
        <w:separator/>
      </w:r>
    </w:p>
  </w:endnote>
  <w:endnote w:type="continuationSeparator" w:id="0">
    <w:p w14:paraId="1DA2E245" w14:textId="77777777" w:rsidR="008B0D86" w:rsidRDefault="008B0D86" w:rsidP="00F5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392999"/>
      <w:docPartObj>
        <w:docPartGallery w:val="Page Numbers (Bottom of Page)"/>
        <w:docPartUnique/>
      </w:docPartObj>
    </w:sdtPr>
    <w:sdtEndPr/>
    <w:sdtContent>
      <w:p w14:paraId="68327E72" w14:textId="2B486F03" w:rsidR="00F84795" w:rsidRDefault="00F847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F4" w:rsidRPr="00BA2EF4">
          <w:rPr>
            <w:noProof/>
            <w:lang w:val="fr"/>
          </w:rPr>
          <w:t>6</w:t>
        </w:r>
        <w:r>
          <w:fldChar w:fldCharType="end"/>
        </w:r>
      </w:p>
    </w:sdtContent>
  </w:sdt>
  <w:p w14:paraId="7429D086" w14:textId="77777777" w:rsidR="00F84795" w:rsidRDefault="00F84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B8D4" w14:textId="7DE85009" w:rsidR="00F84795" w:rsidRPr="00772BE3" w:rsidRDefault="00F84795" w:rsidP="0077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8077" w14:textId="77777777" w:rsidR="008B0D86" w:rsidRDefault="008B0D86" w:rsidP="00F52849">
      <w:pPr>
        <w:spacing w:after="0" w:line="240" w:lineRule="auto"/>
      </w:pPr>
      <w:r>
        <w:separator/>
      </w:r>
    </w:p>
  </w:footnote>
  <w:footnote w:type="continuationSeparator" w:id="0">
    <w:p w14:paraId="49CDE011" w14:textId="77777777" w:rsidR="008B0D86" w:rsidRDefault="008B0D86" w:rsidP="00F52849">
      <w:pPr>
        <w:spacing w:after="0" w:line="240" w:lineRule="auto"/>
      </w:pPr>
      <w:r>
        <w:continuationSeparator/>
      </w:r>
    </w:p>
  </w:footnote>
  <w:footnote w:id="1">
    <w:p w14:paraId="209248C0" w14:textId="79465F83" w:rsidR="00F84795" w:rsidRPr="00A748F7" w:rsidRDefault="00F84795">
      <w:pPr>
        <w:pStyle w:val="FootnoteText"/>
        <w:rPr>
          <w:lang w:val="fr-BE"/>
        </w:rPr>
      </w:pPr>
      <w:r w:rsidRPr="00A748F7">
        <w:rPr>
          <w:rStyle w:val="FootnoteReference"/>
        </w:rPr>
        <w:footnoteRef/>
      </w:r>
      <w:r w:rsidRPr="00A748F7">
        <w:rPr>
          <w:lang w:val="fr-BE"/>
        </w:rPr>
        <w:t xml:space="preserve"> Médecin-spécialiste lié à un centre de rééducation fonctionnelle locomotrice et neurologique, conformément au § 13, A., 2°, de l’article 29 de la nomenclature.</w:t>
      </w:r>
    </w:p>
  </w:footnote>
  <w:footnote w:id="2">
    <w:p w14:paraId="3160772F" w14:textId="16BECE84" w:rsidR="00F84795" w:rsidRPr="00A748F7" w:rsidRDefault="00F84795">
      <w:pPr>
        <w:pStyle w:val="FootnoteText"/>
        <w:rPr>
          <w:sz w:val="18"/>
          <w:szCs w:val="18"/>
          <w:lang w:val="fr-BE"/>
        </w:rPr>
      </w:pPr>
      <w:r w:rsidRPr="00A748F7">
        <w:rPr>
          <w:rStyle w:val="FootnoteReference"/>
          <w:sz w:val="18"/>
          <w:szCs w:val="18"/>
        </w:rPr>
        <w:footnoteRef/>
      </w:r>
      <w:r w:rsidRPr="00A748F7">
        <w:rPr>
          <w:sz w:val="18"/>
          <w:szCs w:val="18"/>
          <w:lang w:val="fr-BE"/>
        </w:rPr>
        <w:t xml:space="preserve"> </w:t>
      </w:r>
      <w:r w:rsidRPr="00A748F7">
        <w:rPr>
          <w:rFonts w:cs="Arial"/>
          <w:lang w:val="fr"/>
        </w:rPr>
        <w:t xml:space="preserve">Si le patient n’est pas rééduqué dans un centre de rééducation fonctionnelle locomotrice et neurologique, la partie 1, a), de ce formulaire peut </w:t>
      </w:r>
      <w:r w:rsidRPr="00A748F7">
        <w:rPr>
          <w:shd w:val="clear" w:color="auto" w:fill="FFFFFF" w:themeFill="background1"/>
          <w:lang w:val="fr-BE"/>
        </w:rPr>
        <w:t>aussi</w:t>
      </w:r>
      <w:r w:rsidRPr="00A748F7">
        <w:rPr>
          <w:rFonts w:cs="Arial"/>
          <w:lang w:val="fr"/>
        </w:rPr>
        <w:t xml:space="preserve"> être remplie par son médecin traitant spécialiste, conformément au § 13, A, 1°, de l’article 29 de la nomenclature.</w:t>
      </w:r>
    </w:p>
  </w:footnote>
  <w:footnote w:id="3">
    <w:p w14:paraId="36021EBF" w14:textId="77777777" w:rsidR="00F84795" w:rsidRPr="008C40D5" w:rsidRDefault="00F84795" w:rsidP="00B4639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Description cf. </w:t>
      </w:r>
      <w:proofErr w:type="spellStart"/>
      <w:r>
        <w:t>Partie</w:t>
      </w:r>
      <w:proofErr w:type="spellEnd"/>
      <w:r>
        <w:t xml:space="preserve"> 2, 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272893"/>
      <w:docPartObj>
        <w:docPartGallery w:val="Page Numbers (Top of Page)"/>
        <w:docPartUnique/>
      </w:docPartObj>
    </w:sdtPr>
    <w:sdtEndPr/>
    <w:sdtContent>
      <w:p w14:paraId="22026A43" w14:textId="21056350" w:rsidR="00F84795" w:rsidRDefault="00F8479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F4" w:rsidRPr="00BA2EF4">
          <w:rPr>
            <w:noProof/>
            <w:lang w:val="fr"/>
          </w:rPr>
          <w:t>10</w:t>
        </w:r>
        <w:r>
          <w:fldChar w:fldCharType="end"/>
        </w:r>
      </w:p>
    </w:sdtContent>
  </w:sdt>
  <w:p w14:paraId="51B3576B" w14:textId="77777777" w:rsidR="00F84795" w:rsidRDefault="00F84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26"/>
    <w:multiLevelType w:val="hybridMultilevel"/>
    <w:tmpl w:val="C568DBCC"/>
    <w:lvl w:ilvl="0" w:tplc="F5C07B6E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906"/>
    <w:multiLevelType w:val="hybridMultilevel"/>
    <w:tmpl w:val="7D3E2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F7EB9"/>
    <w:multiLevelType w:val="hybridMultilevel"/>
    <w:tmpl w:val="F958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2F7"/>
    <w:multiLevelType w:val="hybridMultilevel"/>
    <w:tmpl w:val="49EC2F62"/>
    <w:lvl w:ilvl="0" w:tplc="5B621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47EF"/>
    <w:multiLevelType w:val="hybridMultilevel"/>
    <w:tmpl w:val="D25233BC"/>
    <w:lvl w:ilvl="0" w:tplc="25E41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9015D"/>
    <w:multiLevelType w:val="hybridMultilevel"/>
    <w:tmpl w:val="BB540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702D2"/>
    <w:multiLevelType w:val="hybridMultilevel"/>
    <w:tmpl w:val="437EA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70ED4"/>
    <w:multiLevelType w:val="hybridMultilevel"/>
    <w:tmpl w:val="8F3A0A80"/>
    <w:lvl w:ilvl="0" w:tplc="9788DD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34514"/>
    <w:multiLevelType w:val="hybridMultilevel"/>
    <w:tmpl w:val="71D219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60321"/>
    <w:multiLevelType w:val="hybridMultilevel"/>
    <w:tmpl w:val="80D0496C"/>
    <w:lvl w:ilvl="0" w:tplc="7F0EC3A0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22CCE"/>
    <w:multiLevelType w:val="hybridMultilevel"/>
    <w:tmpl w:val="301895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B5242"/>
    <w:multiLevelType w:val="hybridMultilevel"/>
    <w:tmpl w:val="7CE24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887833"/>
    <w:multiLevelType w:val="hybridMultilevel"/>
    <w:tmpl w:val="13B68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7E88"/>
    <w:multiLevelType w:val="hybridMultilevel"/>
    <w:tmpl w:val="08F29750"/>
    <w:lvl w:ilvl="0" w:tplc="5B621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A0A30"/>
    <w:multiLevelType w:val="hybridMultilevel"/>
    <w:tmpl w:val="FFECB02C"/>
    <w:lvl w:ilvl="0" w:tplc="E8FC8C0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70028BC"/>
    <w:multiLevelType w:val="hybridMultilevel"/>
    <w:tmpl w:val="F724B1C0"/>
    <w:lvl w:ilvl="0" w:tplc="2576A30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C7383"/>
    <w:multiLevelType w:val="hybridMultilevel"/>
    <w:tmpl w:val="BA96AA14"/>
    <w:lvl w:ilvl="0" w:tplc="6978BFBA">
      <w:start w:val="1"/>
      <w:numFmt w:val="decimal"/>
      <w:lvlText w:val="%1."/>
      <w:lvlJc w:val="left"/>
      <w:pPr>
        <w:ind w:left="36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8F15C4"/>
    <w:multiLevelType w:val="hybridMultilevel"/>
    <w:tmpl w:val="F958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56AA6"/>
    <w:multiLevelType w:val="hybridMultilevel"/>
    <w:tmpl w:val="3BA0D0CA"/>
    <w:lvl w:ilvl="0" w:tplc="A3407B3C">
      <w:start w:val="12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502F6"/>
    <w:multiLevelType w:val="hybridMultilevel"/>
    <w:tmpl w:val="8E8046AC"/>
    <w:lvl w:ilvl="0" w:tplc="5B62155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14"/>
  </w:num>
  <w:num w:numId="19">
    <w:abstractNumId w:val="11"/>
  </w:num>
  <w:num w:numId="20">
    <w:abstractNumId w:val="19"/>
  </w:num>
  <w:num w:numId="21">
    <w:abstractNumId w:val="13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1A"/>
    <w:rsid w:val="00005AE3"/>
    <w:rsid w:val="00006E4B"/>
    <w:rsid w:val="00007C31"/>
    <w:rsid w:val="000212BE"/>
    <w:rsid w:val="00031F31"/>
    <w:rsid w:val="00033387"/>
    <w:rsid w:val="00037416"/>
    <w:rsid w:val="00043322"/>
    <w:rsid w:val="00064EA6"/>
    <w:rsid w:val="00074E68"/>
    <w:rsid w:val="00076CB7"/>
    <w:rsid w:val="000814F3"/>
    <w:rsid w:val="0009247C"/>
    <w:rsid w:val="00094FED"/>
    <w:rsid w:val="000A300C"/>
    <w:rsid w:val="000A6244"/>
    <w:rsid w:val="000B334C"/>
    <w:rsid w:val="000B6B39"/>
    <w:rsid w:val="000B71DA"/>
    <w:rsid w:val="000C0556"/>
    <w:rsid w:val="000D11D6"/>
    <w:rsid w:val="000D1AF5"/>
    <w:rsid w:val="000E1746"/>
    <w:rsid w:val="000E3A26"/>
    <w:rsid w:val="00102759"/>
    <w:rsid w:val="001027B1"/>
    <w:rsid w:val="00103E05"/>
    <w:rsid w:val="00104157"/>
    <w:rsid w:val="0010480F"/>
    <w:rsid w:val="001112F3"/>
    <w:rsid w:val="00114EB5"/>
    <w:rsid w:val="00115155"/>
    <w:rsid w:val="00146D80"/>
    <w:rsid w:val="00146FFA"/>
    <w:rsid w:val="001470E2"/>
    <w:rsid w:val="00157177"/>
    <w:rsid w:val="00162FB3"/>
    <w:rsid w:val="0016489D"/>
    <w:rsid w:val="00166810"/>
    <w:rsid w:val="0018083C"/>
    <w:rsid w:val="0018791F"/>
    <w:rsid w:val="00196D83"/>
    <w:rsid w:val="001B61E6"/>
    <w:rsid w:val="001C06F1"/>
    <w:rsid w:val="001E1ED2"/>
    <w:rsid w:val="001E5E95"/>
    <w:rsid w:val="001F32B8"/>
    <w:rsid w:val="00200511"/>
    <w:rsid w:val="00200FD9"/>
    <w:rsid w:val="00214F58"/>
    <w:rsid w:val="00227602"/>
    <w:rsid w:val="002377E2"/>
    <w:rsid w:val="00252F44"/>
    <w:rsid w:val="00266A33"/>
    <w:rsid w:val="00271245"/>
    <w:rsid w:val="0027303D"/>
    <w:rsid w:val="00273C0E"/>
    <w:rsid w:val="002A0BF6"/>
    <w:rsid w:val="002A56F0"/>
    <w:rsid w:val="002B1899"/>
    <w:rsid w:val="002C074E"/>
    <w:rsid w:val="002C3F74"/>
    <w:rsid w:val="002C6F87"/>
    <w:rsid w:val="002D3491"/>
    <w:rsid w:val="002D47B8"/>
    <w:rsid w:val="003069E4"/>
    <w:rsid w:val="00321142"/>
    <w:rsid w:val="003256CB"/>
    <w:rsid w:val="00335731"/>
    <w:rsid w:val="00345E94"/>
    <w:rsid w:val="003610B0"/>
    <w:rsid w:val="0036262C"/>
    <w:rsid w:val="00397B2D"/>
    <w:rsid w:val="003A560A"/>
    <w:rsid w:val="003A6C5C"/>
    <w:rsid w:val="003C0031"/>
    <w:rsid w:val="003C1150"/>
    <w:rsid w:val="003C1BA2"/>
    <w:rsid w:val="003D0DFF"/>
    <w:rsid w:val="003D1CE1"/>
    <w:rsid w:val="003E1936"/>
    <w:rsid w:val="003E1B42"/>
    <w:rsid w:val="003E599C"/>
    <w:rsid w:val="003F78B0"/>
    <w:rsid w:val="00414EDC"/>
    <w:rsid w:val="004155F7"/>
    <w:rsid w:val="00422466"/>
    <w:rsid w:val="00424524"/>
    <w:rsid w:val="00450365"/>
    <w:rsid w:val="004607A1"/>
    <w:rsid w:val="00460DE2"/>
    <w:rsid w:val="00473D95"/>
    <w:rsid w:val="0049020F"/>
    <w:rsid w:val="00491129"/>
    <w:rsid w:val="004954DD"/>
    <w:rsid w:val="004B1F4F"/>
    <w:rsid w:val="004B7C0D"/>
    <w:rsid w:val="004C1C7B"/>
    <w:rsid w:val="004D30BE"/>
    <w:rsid w:val="004E772E"/>
    <w:rsid w:val="004F1ABB"/>
    <w:rsid w:val="004F2AC9"/>
    <w:rsid w:val="004F64B6"/>
    <w:rsid w:val="00500C7F"/>
    <w:rsid w:val="005055D1"/>
    <w:rsid w:val="005245C0"/>
    <w:rsid w:val="00542CF8"/>
    <w:rsid w:val="0054307D"/>
    <w:rsid w:val="00544058"/>
    <w:rsid w:val="0055226C"/>
    <w:rsid w:val="00564709"/>
    <w:rsid w:val="005823E2"/>
    <w:rsid w:val="005832D2"/>
    <w:rsid w:val="00583BF1"/>
    <w:rsid w:val="0059431B"/>
    <w:rsid w:val="0059468B"/>
    <w:rsid w:val="005B3611"/>
    <w:rsid w:val="005B3D24"/>
    <w:rsid w:val="005B3E34"/>
    <w:rsid w:val="005D0CC1"/>
    <w:rsid w:val="005D34D2"/>
    <w:rsid w:val="005D5330"/>
    <w:rsid w:val="005D6A93"/>
    <w:rsid w:val="005E1CB4"/>
    <w:rsid w:val="005F6178"/>
    <w:rsid w:val="00625505"/>
    <w:rsid w:val="006373BA"/>
    <w:rsid w:val="00647185"/>
    <w:rsid w:val="0065598E"/>
    <w:rsid w:val="00657D07"/>
    <w:rsid w:val="00663B52"/>
    <w:rsid w:val="00675426"/>
    <w:rsid w:val="00685FA6"/>
    <w:rsid w:val="00686AC0"/>
    <w:rsid w:val="006878E8"/>
    <w:rsid w:val="006A4115"/>
    <w:rsid w:val="006A429F"/>
    <w:rsid w:val="006A7A2B"/>
    <w:rsid w:val="006B0267"/>
    <w:rsid w:val="006C38D1"/>
    <w:rsid w:val="006C3AB8"/>
    <w:rsid w:val="006C69A8"/>
    <w:rsid w:val="006D5AAB"/>
    <w:rsid w:val="006D724A"/>
    <w:rsid w:val="006E2561"/>
    <w:rsid w:val="006E5276"/>
    <w:rsid w:val="006F578F"/>
    <w:rsid w:val="0070570E"/>
    <w:rsid w:val="007105A1"/>
    <w:rsid w:val="00715032"/>
    <w:rsid w:val="00717C11"/>
    <w:rsid w:val="00725B06"/>
    <w:rsid w:val="00726500"/>
    <w:rsid w:val="00726C4B"/>
    <w:rsid w:val="007455A1"/>
    <w:rsid w:val="00752570"/>
    <w:rsid w:val="00772BE3"/>
    <w:rsid w:val="00773CCF"/>
    <w:rsid w:val="00777534"/>
    <w:rsid w:val="00784771"/>
    <w:rsid w:val="00790F56"/>
    <w:rsid w:val="00796634"/>
    <w:rsid w:val="007A202B"/>
    <w:rsid w:val="007C0E96"/>
    <w:rsid w:val="007C1A77"/>
    <w:rsid w:val="007C5D1B"/>
    <w:rsid w:val="007C6F7F"/>
    <w:rsid w:val="007D6441"/>
    <w:rsid w:val="007D7860"/>
    <w:rsid w:val="00824484"/>
    <w:rsid w:val="00841C2F"/>
    <w:rsid w:val="00843A72"/>
    <w:rsid w:val="00844A64"/>
    <w:rsid w:val="00861AE1"/>
    <w:rsid w:val="0087259B"/>
    <w:rsid w:val="00872AE2"/>
    <w:rsid w:val="00874BB2"/>
    <w:rsid w:val="00875996"/>
    <w:rsid w:val="008839DC"/>
    <w:rsid w:val="0088621A"/>
    <w:rsid w:val="008A5CBE"/>
    <w:rsid w:val="008B0D86"/>
    <w:rsid w:val="008B5B17"/>
    <w:rsid w:val="008B77D9"/>
    <w:rsid w:val="008B7EE9"/>
    <w:rsid w:val="008C40D5"/>
    <w:rsid w:val="008C5B6A"/>
    <w:rsid w:val="008C7186"/>
    <w:rsid w:val="008D6580"/>
    <w:rsid w:val="008E055B"/>
    <w:rsid w:val="008E104E"/>
    <w:rsid w:val="008E707C"/>
    <w:rsid w:val="008E78CE"/>
    <w:rsid w:val="008F2C54"/>
    <w:rsid w:val="008F4965"/>
    <w:rsid w:val="00912861"/>
    <w:rsid w:val="00920F30"/>
    <w:rsid w:val="00971A84"/>
    <w:rsid w:val="00976A6E"/>
    <w:rsid w:val="00984F8E"/>
    <w:rsid w:val="00985F63"/>
    <w:rsid w:val="009A0710"/>
    <w:rsid w:val="009A269A"/>
    <w:rsid w:val="009A4893"/>
    <w:rsid w:val="009B2192"/>
    <w:rsid w:val="009B3D73"/>
    <w:rsid w:val="009E07DC"/>
    <w:rsid w:val="009F15DC"/>
    <w:rsid w:val="009F4777"/>
    <w:rsid w:val="009F54D3"/>
    <w:rsid w:val="009F6815"/>
    <w:rsid w:val="00A21908"/>
    <w:rsid w:val="00A229A8"/>
    <w:rsid w:val="00A22B25"/>
    <w:rsid w:val="00A23473"/>
    <w:rsid w:val="00A30E01"/>
    <w:rsid w:val="00A4436B"/>
    <w:rsid w:val="00A51855"/>
    <w:rsid w:val="00A547C4"/>
    <w:rsid w:val="00A67749"/>
    <w:rsid w:val="00A748F7"/>
    <w:rsid w:val="00AE3678"/>
    <w:rsid w:val="00AF4ADE"/>
    <w:rsid w:val="00B0368E"/>
    <w:rsid w:val="00B05979"/>
    <w:rsid w:val="00B16604"/>
    <w:rsid w:val="00B16FB4"/>
    <w:rsid w:val="00B214E2"/>
    <w:rsid w:val="00B23AEE"/>
    <w:rsid w:val="00B26BBD"/>
    <w:rsid w:val="00B322D7"/>
    <w:rsid w:val="00B32C46"/>
    <w:rsid w:val="00B362FD"/>
    <w:rsid w:val="00B46397"/>
    <w:rsid w:val="00B57C64"/>
    <w:rsid w:val="00B60F80"/>
    <w:rsid w:val="00B64574"/>
    <w:rsid w:val="00B724FD"/>
    <w:rsid w:val="00B84294"/>
    <w:rsid w:val="00B84794"/>
    <w:rsid w:val="00BA2EF4"/>
    <w:rsid w:val="00BA4188"/>
    <w:rsid w:val="00BD2031"/>
    <w:rsid w:val="00BF5916"/>
    <w:rsid w:val="00BF70D8"/>
    <w:rsid w:val="00C1200F"/>
    <w:rsid w:val="00C14646"/>
    <w:rsid w:val="00C219E0"/>
    <w:rsid w:val="00C23E18"/>
    <w:rsid w:val="00C34ABB"/>
    <w:rsid w:val="00C37B55"/>
    <w:rsid w:val="00C4384B"/>
    <w:rsid w:val="00C46E59"/>
    <w:rsid w:val="00C53DCA"/>
    <w:rsid w:val="00C55C53"/>
    <w:rsid w:val="00C73F7F"/>
    <w:rsid w:val="00C848D8"/>
    <w:rsid w:val="00CA2615"/>
    <w:rsid w:val="00CA4A5C"/>
    <w:rsid w:val="00CA5174"/>
    <w:rsid w:val="00CB45AE"/>
    <w:rsid w:val="00CC6184"/>
    <w:rsid w:val="00CE074A"/>
    <w:rsid w:val="00CE7CFC"/>
    <w:rsid w:val="00CF2AE1"/>
    <w:rsid w:val="00D019C8"/>
    <w:rsid w:val="00D14018"/>
    <w:rsid w:val="00D310AF"/>
    <w:rsid w:val="00D31B9F"/>
    <w:rsid w:val="00D35322"/>
    <w:rsid w:val="00D35EEA"/>
    <w:rsid w:val="00D41192"/>
    <w:rsid w:val="00D42EC3"/>
    <w:rsid w:val="00D538B8"/>
    <w:rsid w:val="00D76653"/>
    <w:rsid w:val="00D80285"/>
    <w:rsid w:val="00D90C18"/>
    <w:rsid w:val="00D9183E"/>
    <w:rsid w:val="00DA71DD"/>
    <w:rsid w:val="00DB28B5"/>
    <w:rsid w:val="00DB3EA5"/>
    <w:rsid w:val="00DC118B"/>
    <w:rsid w:val="00DC5536"/>
    <w:rsid w:val="00DD2962"/>
    <w:rsid w:val="00DD322E"/>
    <w:rsid w:val="00DF0A12"/>
    <w:rsid w:val="00DF13A6"/>
    <w:rsid w:val="00DF396C"/>
    <w:rsid w:val="00E07D26"/>
    <w:rsid w:val="00E12028"/>
    <w:rsid w:val="00E235E6"/>
    <w:rsid w:val="00E27C6D"/>
    <w:rsid w:val="00E55A24"/>
    <w:rsid w:val="00E56861"/>
    <w:rsid w:val="00E61F81"/>
    <w:rsid w:val="00E730A7"/>
    <w:rsid w:val="00E80404"/>
    <w:rsid w:val="00E90575"/>
    <w:rsid w:val="00E91412"/>
    <w:rsid w:val="00E91F81"/>
    <w:rsid w:val="00E9531D"/>
    <w:rsid w:val="00EA2320"/>
    <w:rsid w:val="00EA3407"/>
    <w:rsid w:val="00EA4C81"/>
    <w:rsid w:val="00EA5C96"/>
    <w:rsid w:val="00EA7448"/>
    <w:rsid w:val="00EA7DF5"/>
    <w:rsid w:val="00EB27D6"/>
    <w:rsid w:val="00EC4E94"/>
    <w:rsid w:val="00EC5FA4"/>
    <w:rsid w:val="00EC67D5"/>
    <w:rsid w:val="00EE23C2"/>
    <w:rsid w:val="00EE679D"/>
    <w:rsid w:val="00EF1E17"/>
    <w:rsid w:val="00EF236B"/>
    <w:rsid w:val="00EF5987"/>
    <w:rsid w:val="00F012C3"/>
    <w:rsid w:val="00F01F2C"/>
    <w:rsid w:val="00F04723"/>
    <w:rsid w:val="00F127BF"/>
    <w:rsid w:val="00F144CB"/>
    <w:rsid w:val="00F16EF2"/>
    <w:rsid w:val="00F45714"/>
    <w:rsid w:val="00F52590"/>
    <w:rsid w:val="00F52849"/>
    <w:rsid w:val="00F664D9"/>
    <w:rsid w:val="00F7397B"/>
    <w:rsid w:val="00F76A2A"/>
    <w:rsid w:val="00F84795"/>
    <w:rsid w:val="00F93C9F"/>
    <w:rsid w:val="00F962AA"/>
    <w:rsid w:val="00FA7CF2"/>
    <w:rsid w:val="00FB2B60"/>
    <w:rsid w:val="00FB5957"/>
    <w:rsid w:val="00FD057C"/>
    <w:rsid w:val="00FE6910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573"/>
  <w15:docId w15:val="{86AC96F1-2662-49DA-9D77-86729AB6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18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8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49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F528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49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9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9E0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9E0"/>
    <w:rPr>
      <w:rFonts w:ascii="Trebuchet MS" w:hAnsi="Trebuchet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7D0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7EE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EE9"/>
    <w:rPr>
      <w:rFonts w:ascii="Trebuchet MS" w:hAnsi="Trebuchet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7E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EE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EE9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EE9"/>
    <w:rPr>
      <w:vertAlign w:val="superscript"/>
    </w:rPr>
  </w:style>
  <w:style w:type="character" w:styleId="PageNumber">
    <w:name w:val="page number"/>
    <w:basedOn w:val="DefaultParagraphFont"/>
    <w:rsid w:val="00544058"/>
  </w:style>
  <w:style w:type="table" w:customStyle="1" w:styleId="Tabelraster1">
    <w:name w:val="Tabelraster1"/>
    <w:basedOn w:val="TableNormal"/>
    <w:next w:val="TableGrid"/>
    <w:uiPriority w:val="59"/>
    <w:rsid w:val="006C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8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29</Value>
      <Value>28</Value>
    </TaxCatchAll>
    <RIDocSummary xmlns="f15eea43-7fa7-45cf-8dc0-d5244e2cd467">Attestation d’évaluation et prescription médicale pour un genou mécatronique, à partir du 1er février 2021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E4593BFD-1EE8-4D86-BA68-DEB40CEA6C9B}"/>
</file>

<file path=customXml/itemProps2.xml><?xml version="1.0" encoding="utf-8"?>
<ds:datastoreItem xmlns:ds="http://schemas.openxmlformats.org/officeDocument/2006/customXml" ds:itemID="{4856DD4B-716A-4B76-AFB3-B9C239D447C9}"/>
</file>

<file path=customXml/itemProps3.xml><?xml version="1.0" encoding="utf-8"?>
<ds:datastoreItem xmlns:ds="http://schemas.openxmlformats.org/officeDocument/2006/customXml" ds:itemID="{C8F74FD5-5436-4191-AC72-26FF4CA5377A}"/>
</file>

<file path=customXml/itemProps4.xml><?xml version="1.0" encoding="utf-8"?>
<ds:datastoreItem xmlns:ds="http://schemas.openxmlformats.org/officeDocument/2006/customXml" ds:itemID="{F3FD9325-739D-4603-B82C-2FC574B62457}"/>
</file>

<file path=docProps/app.xml><?xml version="1.0" encoding="utf-8"?>
<Properties xmlns="http://schemas.openxmlformats.org/officeDocument/2006/extended-properties" xmlns:vt="http://schemas.openxmlformats.org/officeDocument/2006/docPropsVTypes">
  <Template>39EEE96.dotm</Template>
  <TotalTime>0</TotalTime>
  <Pages>10</Pages>
  <Words>2230</Words>
  <Characters>12269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Orthopédistes - Annexe 21ter - Attestation d’évaluation et prescription médicale pour un genou mécatronique</dc:title>
  <dc:creator>De Koekelaere Katrien (100)</dc:creator>
  <cp:lastModifiedBy>Glenn Van Biesen (RIZIV-INAMI)</cp:lastModifiedBy>
  <cp:revision>15</cp:revision>
  <dcterms:created xsi:type="dcterms:W3CDTF">2019-07-05T07:38:00Z</dcterms:created>
  <dcterms:modified xsi:type="dcterms:W3CDTF">2021-01-08T09:26:00Z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