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64AE3" w:rsidRPr="00697147" w:rsidTr="00D16FB5">
        <w:trPr>
          <w:jc w:val="center"/>
        </w:trPr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664AE3" w:rsidRPr="00844CAD" w:rsidRDefault="00844CAD" w:rsidP="005106F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before="240" w:line="240" w:lineRule="auto"/>
              <w:jc w:val="center"/>
              <w:rPr>
                <w:rFonts w:ascii="Arial" w:hAnsi="Arial"/>
                <w:sz w:val="18"/>
                <w:szCs w:val="18"/>
                <w:vertAlign w:val="superscript"/>
                <w:lang w:val="fr-BE"/>
              </w:rPr>
            </w:pPr>
            <w:r w:rsidRPr="00844CAD">
              <w:rPr>
                <w:rFonts w:ascii="Arial" w:hAnsi="Arial"/>
                <w:b/>
                <w:sz w:val="18"/>
                <w:szCs w:val="18"/>
                <w:lang w:val="fr-BE"/>
              </w:rPr>
              <w:t>DEMANDE D’INTERVENTION AU MEDECIN-CONSEIL DE L’ORGANISME AS</w:t>
            </w:r>
            <w:r w:rsidR="005106F5">
              <w:rPr>
                <w:rFonts w:ascii="Arial" w:hAnsi="Arial"/>
                <w:b/>
                <w:sz w:val="18"/>
                <w:szCs w:val="18"/>
                <w:lang w:val="fr-BE"/>
              </w:rPr>
              <w:t>SUREUR DANS LE COUT DU PROGRAMME</w:t>
            </w:r>
            <w:r w:rsidRPr="00844C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DE SOINS MULTIDISCIPLINAIRE D’AUTOGESTION DIABETIQUE </w:t>
            </w:r>
            <w:r w:rsidR="005106F5">
              <w:rPr>
                <w:rFonts w:ascii="Arial" w:hAnsi="Arial"/>
                <w:b/>
                <w:sz w:val="18"/>
                <w:szCs w:val="18"/>
                <w:lang w:val="fr-BE"/>
              </w:rPr>
              <w:t>CHEZ LES ENFANTS DE MOINS DE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18</w:t>
            </w:r>
            <w:r w:rsidR="00C161B8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ANS </w:t>
            </w:r>
            <w:r w:rsidR="00664AE3" w:rsidRPr="00844CAD">
              <w:rPr>
                <w:rFonts w:ascii="Arial" w:hAnsi="Arial"/>
                <w:b/>
                <w:sz w:val="18"/>
                <w:szCs w:val="18"/>
                <w:vertAlign w:val="superscript"/>
                <w:lang w:val="fr-BE"/>
              </w:rPr>
              <w:t>1</w:t>
            </w:r>
          </w:p>
        </w:tc>
      </w:tr>
    </w:tbl>
    <w:p w:rsidR="00FB7322" w:rsidRPr="00844CAD" w:rsidRDefault="00FB7322" w:rsidP="006723D2">
      <w:pPr>
        <w:spacing w:after="0" w:line="240" w:lineRule="auto"/>
        <w:rPr>
          <w:lang w:val="fr-BE"/>
        </w:rPr>
      </w:pPr>
    </w:p>
    <w:p w:rsidR="00FB7322" w:rsidRPr="00844CAD" w:rsidRDefault="00844CAD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844CAD">
        <w:rPr>
          <w:rFonts w:ascii="Arial" w:hAnsi="Arial"/>
          <w:b/>
          <w:spacing w:val="-2"/>
          <w:sz w:val="18"/>
          <w:szCs w:val="18"/>
          <w:lang w:val="fr-BE"/>
        </w:rPr>
        <w:t>A REMPLIR PAR LE PARENT OU LE TUTEUR D’UN PATIENT DE MOI</w:t>
      </w:r>
      <w:r w:rsidR="00715FEA">
        <w:rPr>
          <w:rFonts w:ascii="Arial" w:hAnsi="Arial"/>
          <w:b/>
          <w:spacing w:val="-2"/>
          <w:sz w:val="18"/>
          <w:szCs w:val="18"/>
          <w:lang w:val="fr-BE"/>
        </w:rPr>
        <w:t>N</w:t>
      </w:r>
      <w:r w:rsidRPr="00844CAD">
        <w:rPr>
          <w:rFonts w:ascii="Arial" w:hAnsi="Arial"/>
          <w:b/>
          <w:spacing w:val="-2"/>
          <w:sz w:val="18"/>
          <w:szCs w:val="18"/>
          <w:lang w:val="fr-BE"/>
        </w:rPr>
        <w:t>S DE 18 ANS QUI EST SUIVI PAR UN</w:t>
      </w:r>
      <w:r w:rsidR="00241AC1">
        <w:rPr>
          <w:rFonts w:ascii="Arial" w:hAnsi="Arial"/>
          <w:b/>
          <w:spacing w:val="-2"/>
          <w:sz w:val="18"/>
          <w:szCs w:val="18"/>
          <w:lang w:val="fr-BE"/>
        </w:rPr>
        <w:t xml:space="preserve"> SERVICE HOSPITALIER SPECIALISE</w:t>
      </w:r>
      <w:r w:rsidRPr="00844CAD">
        <w:rPr>
          <w:rFonts w:ascii="Arial" w:hAnsi="Arial"/>
          <w:b/>
          <w:spacing w:val="-2"/>
          <w:sz w:val="18"/>
          <w:szCs w:val="18"/>
          <w:lang w:val="fr-BE"/>
        </w:rPr>
        <w:t xml:space="preserve"> POUR DES ENFANTS ET ADOLESCENTS</w:t>
      </w:r>
      <w:r w:rsidR="00241AC1">
        <w:rPr>
          <w:rFonts w:ascii="Arial" w:hAnsi="Arial"/>
          <w:b/>
          <w:spacing w:val="-2"/>
          <w:sz w:val="18"/>
          <w:szCs w:val="18"/>
          <w:lang w:val="fr-BE"/>
        </w:rPr>
        <w:t xml:space="preserve"> DIABETIQUES</w:t>
      </w:r>
    </w:p>
    <w:p w:rsidR="00FB7322" w:rsidRPr="00844CAD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b/>
          <w:color w:val="FF0000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</w:p>
    <w:p w:rsidR="00FB7322" w:rsidRPr="00844CAD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Pr="00844CAD">
        <w:rPr>
          <w:rFonts w:ascii="Arial" w:hAnsi="Arial"/>
          <w:spacing w:val="-2"/>
          <w:sz w:val="18"/>
          <w:szCs w:val="18"/>
          <w:lang w:val="fr-BE"/>
        </w:rPr>
        <w:tab/>
      </w:r>
      <w:r w:rsidR="00844CAD">
        <w:rPr>
          <w:rFonts w:ascii="Arial" w:hAnsi="Arial"/>
          <w:spacing w:val="-2"/>
          <w:sz w:val="18"/>
          <w:szCs w:val="18"/>
          <w:lang w:val="fr-BE"/>
        </w:rPr>
        <w:t>Apposer vignet</w:t>
      </w:r>
      <w:r w:rsidR="00B13EF3">
        <w:rPr>
          <w:rFonts w:ascii="Arial" w:hAnsi="Arial"/>
          <w:spacing w:val="-2"/>
          <w:sz w:val="18"/>
          <w:szCs w:val="18"/>
          <w:lang w:val="fr-BE"/>
        </w:rPr>
        <w:t>t</w:t>
      </w:r>
      <w:r w:rsidR="00844CAD">
        <w:rPr>
          <w:rFonts w:ascii="Arial" w:hAnsi="Arial"/>
          <w:spacing w:val="-2"/>
          <w:sz w:val="18"/>
          <w:szCs w:val="18"/>
          <w:lang w:val="fr-BE"/>
        </w:rPr>
        <w:t>e du bénéficia</w:t>
      </w:r>
      <w:r w:rsidR="00896C65">
        <w:rPr>
          <w:rFonts w:ascii="Arial" w:hAnsi="Arial"/>
          <w:spacing w:val="-2"/>
          <w:sz w:val="18"/>
          <w:szCs w:val="18"/>
          <w:lang w:val="fr-BE"/>
        </w:rPr>
        <w:t>ir</w:t>
      </w:r>
      <w:r w:rsidR="00844CAD">
        <w:rPr>
          <w:rFonts w:ascii="Arial" w:hAnsi="Arial"/>
          <w:spacing w:val="-2"/>
          <w:sz w:val="18"/>
          <w:szCs w:val="18"/>
          <w:lang w:val="fr-BE"/>
        </w:rPr>
        <w:t>e SVP</w:t>
      </w:r>
    </w:p>
    <w:tbl>
      <w:tblPr>
        <w:tblpPr w:leftFromText="180" w:rightFromText="180" w:vertAnchor="text" w:horzAnchor="margin" w:tblpXSpec="right" w:tblpY="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4"/>
      </w:tblGrid>
      <w:tr w:rsidR="00FB7322" w:rsidRPr="00563FDB" w:rsidTr="00FB7322">
        <w:tc>
          <w:tcPr>
            <w:tcW w:w="36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B7322" w:rsidRPr="00844CAD" w:rsidRDefault="00FB7322" w:rsidP="006723D2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 w:line="240" w:lineRule="auto"/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</w:pPr>
          </w:p>
          <w:p w:rsidR="00FB7322" w:rsidRPr="00844CAD" w:rsidRDefault="00FB7322" w:rsidP="006723D2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 w:line="240" w:lineRule="auto"/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</w:pPr>
          </w:p>
        </w:tc>
      </w:tr>
    </w:tbl>
    <w:p w:rsidR="00FB7322" w:rsidRPr="00563FDB" w:rsidRDefault="00844CAD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>Le/la souligné/e</w:t>
      </w: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>………………………………………………</w:t>
      </w:r>
      <w:r w:rsidR="00563FDB">
        <w:rPr>
          <w:rFonts w:ascii="Arial" w:hAnsi="Arial"/>
          <w:b/>
          <w:spacing w:val="-2"/>
          <w:sz w:val="18"/>
          <w:szCs w:val="18"/>
          <w:lang w:val="fr-BE"/>
        </w:rPr>
        <w:t>….</w:t>
      </w: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>……</w:t>
      </w:r>
      <w:r w:rsidR="00563FDB">
        <w:rPr>
          <w:rFonts w:ascii="Arial" w:hAnsi="Arial"/>
          <w:b/>
          <w:spacing w:val="-2"/>
          <w:sz w:val="18"/>
          <w:szCs w:val="18"/>
          <w:lang w:val="fr-BE"/>
        </w:rPr>
        <w:t>…..</w:t>
      </w: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>. (</w:t>
      </w:r>
      <w:r w:rsidR="00B13EF3" w:rsidRPr="00563FDB">
        <w:rPr>
          <w:rFonts w:ascii="Arial" w:hAnsi="Arial"/>
          <w:b/>
          <w:spacing w:val="-2"/>
          <w:sz w:val="18"/>
          <w:szCs w:val="18"/>
          <w:lang w:val="fr-BE"/>
        </w:rPr>
        <w:t>nom et prénom)</w:t>
      </w:r>
    </w:p>
    <w:p w:rsidR="00FB7322" w:rsidRPr="00563FDB" w:rsidRDefault="00FB7322" w:rsidP="006723D2">
      <w:pPr>
        <w:pStyle w:val="Plattetekstinspringen"/>
        <w:ind w:left="0" w:firstLine="0"/>
        <w:rPr>
          <w:sz w:val="18"/>
          <w:szCs w:val="18"/>
          <w:lang w:val="fr-BE"/>
        </w:rPr>
      </w:pPr>
    </w:p>
    <w:p w:rsidR="00FB7322" w:rsidRPr="00563FDB" w:rsidRDefault="00FB7322" w:rsidP="006723D2">
      <w:pPr>
        <w:pStyle w:val="Plattetekstinspringen"/>
        <w:ind w:left="0" w:firstLine="0"/>
        <w:rPr>
          <w:sz w:val="18"/>
          <w:szCs w:val="18"/>
          <w:lang w:val="fr-BE"/>
        </w:rPr>
      </w:pPr>
    </w:p>
    <w:p w:rsidR="00FB7322" w:rsidRDefault="00B13EF3" w:rsidP="006723D2">
      <w:pPr>
        <w:pStyle w:val="Plattetekstinspringen"/>
        <w:ind w:left="0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Cocher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convient</w:t>
      </w:r>
      <w:proofErr w:type="spellEnd"/>
      <w:r w:rsidR="005106F5">
        <w:rPr>
          <w:sz w:val="18"/>
          <w:szCs w:val="18"/>
        </w:rPr>
        <w:t xml:space="preserve"> </w:t>
      </w:r>
      <w:r w:rsidR="00FB7322">
        <w:rPr>
          <w:sz w:val="18"/>
          <w:szCs w:val="18"/>
        </w:rPr>
        <w:t>:</w:t>
      </w:r>
    </w:p>
    <w:p w:rsidR="00FB7322" w:rsidRPr="00563FDB" w:rsidRDefault="00FF3371" w:rsidP="000D2837">
      <w:pPr>
        <w:pStyle w:val="Plattetekstinspringen"/>
        <w:rPr>
          <w:sz w:val="18"/>
          <w:szCs w:val="18"/>
          <w:lang w:val="fr-BE"/>
        </w:rPr>
      </w:pPr>
      <w:sdt>
        <w:sdtPr>
          <w:rPr>
            <w:sz w:val="18"/>
            <w:szCs w:val="18"/>
            <w:lang w:val="fr-BE"/>
          </w:rPr>
          <w:id w:val="-12699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9">
            <w:rPr>
              <w:rFonts w:ascii="MS Gothic" w:eastAsia="MS Gothic" w:hAnsi="MS Gothic" w:hint="eastAsia"/>
              <w:sz w:val="18"/>
              <w:szCs w:val="18"/>
              <w:lang w:val="fr-BE"/>
            </w:rPr>
            <w:t>☐</w:t>
          </w:r>
        </w:sdtContent>
      </w:sdt>
      <w:r w:rsidR="00FB7322" w:rsidRPr="00563FDB">
        <w:rPr>
          <w:sz w:val="18"/>
          <w:szCs w:val="18"/>
          <w:lang w:val="fr-BE"/>
        </w:rPr>
        <w:t xml:space="preserve"> </w:t>
      </w:r>
      <w:r w:rsidR="00563FDB" w:rsidRPr="00563FDB">
        <w:rPr>
          <w:sz w:val="18"/>
          <w:szCs w:val="18"/>
          <w:lang w:val="fr-BE"/>
        </w:rPr>
        <w:t xml:space="preserve">demande une intervention dans les </w:t>
      </w:r>
      <w:r w:rsidR="00715FEA">
        <w:rPr>
          <w:sz w:val="18"/>
          <w:szCs w:val="18"/>
          <w:lang w:val="fr-BE"/>
        </w:rPr>
        <w:t>coû</w:t>
      </w:r>
      <w:r w:rsidR="00563FDB" w:rsidRPr="00563FDB">
        <w:rPr>
          <w:sz w:val="18"/>
          <w:szCs w:val="18"/>
          <w:lang w:val="fr-BE"/>
        </w:rPr>
        <w:t>ts du programme de soins multidisciplinaire qui a été prescrit à son enfant et s’engage à le laisser suivre</w:t>
      </w:r>
      <w:r w:rsidR="00715FEA">
        <w:rPr>
          <w:sz w:val="18"/>
          <w:szCs w:val="18"/>
          <w:lang w:val="fr-BE"/>
        </w:rPr>
        <w:t xml:space="preserve"> ce programme de soins</w:t>
      </w:r>
      <w:r w:rsidR="00FB7322" w:rsidRPr="00563FDB">
        <w:rPr>
          <w:sz w:val="18"/>
          <w:szCs w:val="18"/>
          <w:lang w:val="fr-BE"/>
        </w:rPr>
        <w:t>.</w:t>
      </w:r>
    </w:p>
    <w:p w:rsidR="00FB7322" w:rsidRPr="0058181A" w:rsidRDefault="00FF3371" w:rsidP="000D2837">
      <w:pPr>
        <w:tabs>
          <w:tab w:val="left" w:pos="-1440"/>
          <w:tab w:val="left" w:pos="-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2909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322"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563FDB" w:rsidRPr="0058181A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715FEA">
        <w:rPr>
          <w:rFonts w:ascii="Arial" w:hAnsi="Arial"/>
          <w:spacing w:val="-2"/>
          <w:sz w:val="18"/>
          <w:szCs w:val="18"/>
          <w:lang w:val="fr-BE"/>
        </w:rPr>
        <w:t xml:space="preserve">déclare que son enfant </w:t>
      </w:r>
      <w:r w:rsidR="00563FDB" w:rsidRPr="0058181A">
        <w:rPr>
          <w:rFonts w:ascii="Arial" w:hAnsi="Arial"/>
          <w:spacing w:val="-2"/>
          <w:sz w:val="18"/>
          <w:szCs w:val="18"/>
          <w:lang w:val="fr-BE"/>
        </w:rPr>
        <w:t>a moins de 18 ans.</w:t>
      </w:r>
    </w:p>
    <w:p w:rsidR="00FB7322" w:rsidRPr="0058181A" w:rsidRDefault="00FB7322" w:rsidP="000D2837">
      <w:pPr>
        <w:tabs>
          <w:tab w:val="left" w:pos="-1440"/>
          <w:tab w:val="left" w:pos="-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FB7322" w:rsidRPr="0058181A" w:rsidRDefault="00FB7322" w:rsidP="006723D2">
      <w:pPr>
        <w:tabs>
          <w:tab w:val="left" w:pos="-1440"/>
          <w:tab w:val="left" w:pos="-72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FB7322" w:rsidRPr="00563FDB" w:rsidRDefault="00563FDB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>Date de la demande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>:……../………/…………..</w:t>
      </w:r>
    </w:p>
    <w:p w:rsidR="00FB7322" w:rsidRPr="00563FDB" w:rsidRDefault="00563FDB" w:rsidP="000D2837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>Signature du parent ou du tuteur</w:t>
      </w:r>
      <w:r w:rsidR="006723D2" w:rsidRPr="00563FDB">
        <w:rPr>
          <w:rFonts w:ascii="Arial" w:hAnsi="Arial"/>
          <w:spacing w:val="-2"/>
          <w:sz w:val="18"/>
          <w:szCs w:val="18"/>
          <w:lang w:val="fr-BE"/>
        </w:rPr>
        <w:t xml:space="preserve">: </w:t>
      </w: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FB7322" w:rsidP="006723D2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563FDB" w:rsidP="006723D2">
      <w:pPr>
        <w:pStyle w:val="Kop1"/>
        <w:spacing w:before="120"/>
        <w:rPr>
          <w:sz w:val="18"/>
          <w:szCs w:val="18"/>
          <w:lang w:val="fr-BE"/>
        </w:rPr>
      </w:pPr>
      <w:r w:rsidRPr="00563FDB">
        <w:rPr>
          <w:sz w:val="18"/>
          <w:szCs w:val="18"/>
          <w:lang w:val="fr-BE"/>
        </w:rPr>
        <w:t xml:space="preserve">A REMPLIR PAR LE SERVICE </w:t>
      </w:r>
      <w:r w:rsidR="00486D66">
        <w:rPr>
          <w:sz w:val="18"/>
          <w:szCs w:val="18"/>
          <w:lang w:val="fr-BE"/>
        </w:rPr>
        <w:t>HOSPITALIER SPECIALISE POUR DES ENFANTS ET ADOLESCENTS DIABETIQUES</w:t>
      </w:r>
    </w:p>
    <w:p w:rsidR="00FB7322" w:rsidRPr="00563FDB" w:rsidRDefault="00563FDB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 xml:space="preserve">Identification du service </w:t>
      </w:r>
      <w:r w:rsidR="00486D66">
        <w:rPr>
          <w:rFonts w:ascii="Arial" w:hAnsi="Arial"/>
          <w:b/>
          <w:spacing w:val="-2"/>
          <w:sz w:val="18"/>
          <w:szCs w:val="18"/>
          <w:lang w:val="fr-BE"/>
        </w:rPr>
        <w:t>hospitalier spécialisé</w:t>
      </w:r>
      <w:r w:rsidRPr="00563FDB">
        <w:rPr>
          <w:rFonts w:ascii="Arial" w:hAnsi="Arial"/>
          <w:b/>
          <w:spacing w:val="-2"/>
          <w:sz w:val="18"/>
          <w:szCs w:val="18"/>
          <w:lang w:val="fr-BE"/>
        </w:rPr>
        <w:t xml:space="preserve"> conventionné</w:t>
      </w:r>
      <w:r w:rsidR="00FB7322" w:rsidRPr="00563FDB">
        <w:rPr>
          <w:rFonts w:ascii="Arial" w:hAnsi="Arial"/>
          <w:b/>
          <w:spacing w:val="-2"/>
          <w:sz w:val="18"/>
          <w:szCs w:val="18"/>
          <w:lang w:val="fr-BE"/>
        </w:rPr>
        <w:t xml:space="preserve"> :</w:t>
      </w:r>
    </w:p>
    <w:p w:rsidR="00FB7322" w:rsidRPr="00563FDB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563FDB" w:rsidRDefault="00563FDB" w:rsidP="00080146">
      <w:pPr>
        <w:tabs>
          <w:tab w:val="left" w:pos="3592"/>
          <w:tab w:val="right" w:leader="dot" w:pos="9026"/>
        </w:tabs>
        <w:spacing w:after="0"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>Numéro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 xml:space="preserve"> : 7.86</w:t>
      </w:r>
      <w:r w:rsidR="008F56E9">
        <w:rPr>
          <w:rFonts w:ascii="Arial" w:hAnsi="Arial"/>
          <w:spacing w:val="-2"/>
          <w:sz w:val="18"/>
          <w:szCs w:val="18"/>
          <w:lang w:val="fr-BE"/>
        </w:rPr>
        <w:t>.7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 xml:space="preserve">. . . . . . . 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>Nom et adresse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 xml:space="preserve"> : 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ab/>
      </w:r>
    </w:p>
    <w:p w:rsidR="00FB7322" w:rsidRPr="00563FDB" w:rsidRDefault="00FB7322" w:rsidP="006723D2">
      <w:pPr>
        <w:tabs>
          <w:tab w:val="left" w:pos="612"/>
          <w:tab w:val="left" w:pos="1296"/>
          <w:tab w:val="left" w:pos="3592"/>
          <w:tab w:val="right" w:leader="dot" w:pos="9026"/>
        </w:tabs>
        <w:spacing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</w:p>
    <w:p w:rsidR="00FB7322" w:rsidRPr="00563FDB" w:rsidRDefault="00FB7322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="00563FDB" w:rsidRPr="00563FDB">
        <w:rPr>
          <w:rFonts w:ascii="Arial" w:hAnsi="Arial"/>
          <w:spacing w:val="-2"/>
          <w:sz w:val="18"/>
          <w:szCs w:val="18"/>
          <w:lang w:val="fr-BE"/>
        </w:rPr>
        <w:t>Nom et numéro de téléphone de la personne de contact</w:t>
      </w:r>
      <w:r w:rsidRPr="00563FDB">
        <w:rPr>
          <w:rFonts w:ascii="Arial" w:hAnsi="Arial"/>
          <w:spacing w:val="-2"/>
          <w:sz w:val="18"/>
          <w:szCs w:val="18"/>
          <w:lang w:val="fr-BE"/>
        </w:rPr>
        <w:t xml:space="preserve"> :</w:t>
      </w:r>
    </w:p>
    <w:p w:rsidR="00FB7322" w:rsidRPr="00563FDB" w:rsidRDefault="00FB7322" w:rsidP="00080146">
      <w:pPr>
        <w:tabs>
          <w:tab w:val="left" w:pos="612"/>
          <w:tab w:val="left" w:pos="1296"/>
          <w:tab w:val="left" w:pos="3592"/>
          <w:tab w:val="right" w:leader="dot" w:pos="9026"/>
        </w:tabs>
        <w:spacing w:after="0"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</w:p>
    <w:p w:rsidR="00FB7322" w:rsidRPr="00563FDB" w:rsidRDefault="00FB7322" w:rsidP="006723D2">
      <w:pPr>
        <w:tabs>
          <w:tab w:val="left" w:pos="612"/>
          <w:tab w:val="left" w:pos="1296"/>
          <w:tab w:val="left" w:pos="3592"/>
          <w:tab w:val="right" w:leader="dot" w:pos="9026"/>
        </w:tabs>
        <w:spacing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  <w:r w:rsidRPr="00563FDB">
        <w:rPr>
          <w:rFonts w:ascii="Arial" w:hAnsi="Arial"/>
          <w:spacing w:val="-2"/>
          <w:sz w:val="18"/>
          <w:szCs w:val="18"/>
          <w:lang w:val="fr-BE"/>
        </w:rPr>
        <w:tab/>
      </w:r>
    </w:p>
    <w:p w:rsidR="00FB7322" w:rsidRPr="00135681" w:rsidRDefault="00563FDB" w:rsidP="006723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63FDB">
        <w:rPr>
          <w:rFonts w:ascii="Arial" w:hAnsi="Arial"/>
          <w:spacing w:val="-2"/>
          <w:sz w:val="18"/>
          <w:szCs w:val="18"/>
          <w:lang w:val="fr-BE"/>
        </w:rPr>
        <w:t>Pour le bénéficiaire susmentionné, un programme de soins multidisciplinaire est prescrit du</w:t>
      </w:r>
      <w:r w:rsidR="00FB7322" w:rsidRPr="00563FDB">
        <w:rPr>
          <w:rFonts w:ascii="Arial" w:hAnsi="Arial"/>
          <w:spacing w:val="-2"/>
          <w:sz w:val="18"/>
          <w:szCs w:val="18"/>
          <w:lang w:val="fr-BE"/>
        </w:rPr>
        <w:t xml:space="preserve"> ………./………/……….. </w:t>
      </w:r>
      <w:r>
        <w:rPr>
          <w:rFonts w:ascii="Arial" w:hAnsi="Arial"/>
          <w:spacing w:val="-2"/>
          <w:sz w:val="18"/>
          <w:szCs w:val="18"/>
          <w:lang w:val="fr-BE"/>
        </w:rPr>
        <w:t>au</w:t>
      </w:r>
      <w:r w:rsidR="00FB7322" w:rsidRPr="00135681">
        <w:rPr>
          <w:rFonts w:ascii="Arial" w:hAnsi="Arial"/>
          <w:spacing w:val="-2"/>
          <w:sz w:val="18"/>
          <w:szCs w:val="18"/>
          <w:lang w:val="fr-BE"/>
        </w:rPr>
        <w:t xml:space="preserve"> ………/………/…………..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inclus.</w:t>
      </w:r>
    </w:p>
    <w:p w:rsidR="000D2837" w:rsidRPr="00135681" w:rsidRDefault="000D2837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C6557A" w:rsidRDefault="00C6557A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2952D8" w:rsidRDefault="002952D8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2952D8" w:rsidRDefault="002952D8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2952D8" w:rsidRDefault="002952D8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2952D8" w:rsidRDefault="002952D8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2952D8" w:rsidRDefault="002952D8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486D66" w:rsidRDefault="00486D66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C6557A" w:rsidRPr="00135681" w:rsidRDefault="00C6557A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135681" w:rsidRPr="00135681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35681">
        <w:rPr>
          <w:rFonts w:ascii="Arial" w:hAnsi="Arial"/>
          <w:spacing w:val="-2"/>
          <w:sz w:val="18"/>
          <w:szCs w:val="18"/>
          <w:vertAlign w:val="superscript"/>
          <w:lang w:val="fr-BE"/>
        </w:rPr>
        <w:t>1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 xml:space="preserve">Formulaire à </w:t>
      </w:r>
      <w:r w:rsidR="00B94019">
        <w:rPr>
          <w:rFonts w:ascii="Arial" w:hAnsi="Arial"/>
          <w:spacing w:val="-2"/>
          <w:sz w:val="18"/>
          <w:szCs w:val="18"/>
          <w:lang w:val="fr-BE"/>
        </w:rPr>
        <w:t xml:space="preserve">utiliser 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 xml:space="preserve">à partir du </w:t>
      </w:r>
      <w:r w:rsidR="00FF083D">
        <w:rPr>
          <w:rFonts w:ascii="Arial" w:hAnsi="Arial"/>
          <w:spacing w:val="-2"/>
          <w:sz w:val="18"/>
          <w:szCs w:val="18"/>
          <w:lang w:val="fr-BE"/>
        </w:rPr>
        <w:t>1/1/2021</w:t>
      </w:r>
      <w:bookmarkStart w:id="0" w:name="_GoBack"/>
      <w:bookmarkEnd w:id="0"/>
    </w:p>
    <w:p w:rsidR="00135681" w:rsidRPr="00135681" w:rsidRDefault="00135681">
      <w:pPr>
        <w:rPr>
          <w:rFonts w:ascii="Arial" w:hAnsi="Arial"/>
          <w:spacing w:val="-2"/>
          <w:sz w:val="18"/>
          <w:szCs w:val="18"/>
          <w:lang w:val="fr-BE"/>
        </w:rPr>
      </w:pPr>
      <w:r w:rsidRPr="00135681">
        <w:rPr>
          <w:rFonts w:ascii="Arial" w:hAnsi="Arial"/>
          <w:spacing w:val="-2"/>
          <w:sz w:val="18"/>
          <w:szCs w:val="18"/>
          <w:lang w:val="fr-BE"/>
        </w:rPr>
        <w:br w:type="page"/>
      </w:r>
    </w:p>
    <w:p w:rsidR="00080146" w:rsidRPr="00135681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135681" w:rsidRDefault="00135681" w:rsidP="00B721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35681">
        <w:rPr>
          <w:rFonts w:ascii="Arial" w:hAnsi="Arial"/>
          <w:spacing w:val="-2"/>
          <w:sz w:val="18"/>
          <w:szCs w:val="18"/>
          <w:lang w:val="fr-BE"/>
        </w:rPr>
        <w:t>DONNEES CLINIQUES ET D’ANAMNESE</w:t>
      </w:r>
    </w:p>
    <w:p w:rsidR="00B55623" w:rsidRPr="00135681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135681" w:rsidRDefault="00135681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35681">
        <w:rPr>
          <w:rFonts w:ascii="Arial" w:hAnsi="Arial"/>
          <w:spacing w:val="-2"/>
          <w:sz w:val="18"/>
          <w:szCs w:val="18"/>
          <w:lang w:val="fr-BE"/>
        </w:rPr>
        <w:t>Le bénéficiaire susmentionné</w:t>
      </w:r>
      <w:r w:rsidR="00B66A3B">
        <w:rPr>
          <w:rFonts w:ascii="Arial" w:hAnsi="Arial"/>
          <w:spacing w:val="-2"/>
          <w:sz w:val="18"/>
          <w:szCs w:val="18"/>
          <w:lang w:val="fr-BE"/>
        </w:rPr>
        <w:t> :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217C8D" w:rsidRPr="00135681">
        <w:rPr>
          <w:rFonts w:ascii="Arial" w:hAnsi="Arial"/>
          <w:spacing w:val="-2"/>
          <w:sz w:val="18"/>
          <w:szCs w:val="18"/>
          <w:vertAlign w:val="superscript"/>
          <w:lang w:val="fr-BE"/>
        </w:rPr>
        <w:t>2</w:t>
      </w:r>
    </w:p>
    <w:p w:rsidR="00217C8D" w:rsidRPr="00135681" w:rsidRDefault="00FF3371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5010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A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217C8D" w:rsidRPr="00135681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souffre de 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>d</w:t>
      </w:r>
      <w:r w:rsidR="00135681">
        <w:rPr>
          <w:rFonts w:ascii="Arial" w:hAnsi="Arial"/>
          <w:spacing w:val="-2"/>
          <w:sz w:val="18"/>
          <w:szCs w:val="18"/>
          <w:lang w:val="fr-BE"/>
        </w:rPr>
        <w:t xml:space="preserve">iabète de </w:t>
      </w:r>
      <w:r w:rsidR="00217C8D" w:rsidRPr="00135681">
        <w:rPr>
          <w:rFonts w:ascii="Arial" w:hAnsi="Arial"/>
          <w:spacing w:val="-2"/>
          <w:sz w:val="18"/>
          <w:szCs w:val="18"/>
          <w:lang w:val="fr-BE"/>
        </w:rPr>
        <w:t>type 1</w:t>
      </w:r>
    </w:p>
    <w:p w:rsidR="000A690E" w:rsidRDefault="00FF3371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7190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A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217C8D" w:rsidRPr="00135681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souffre de </w:t>
      </w:r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>mucoviscidose traité par insuline ou autres antidiabétiques injectables</w:t>
      </w:r>
    </w:p>
    <w:p w:rsidR="000A690E" w:rsidRDefault="00FF3371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35300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0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0A690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souffre de </w:t>
      </w:r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 xml:space="preserve">diabète </w:t>
      </w:r>
      <w:proofErr w:type="spellStart"/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>monogénique</w:t>
      </w:r>
      <w:proofErr w:type="spellEnd"/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 xml:space="preserve"> (MODY, diabète mitochondrial ou diabète néonatal) </w:t>
      </w:r>
      <w:r w:rsidR="00B66A3B">
        <w:rPr>
          <w:rFonts w:ascii="Arial" w:hAnsi="Arial"/>
          <w:spacing w:val="-2"/>
          <w:sz w:val="18"/>
          <w:szCs w:val="18"/>
          <w:lang w:val="fr-BE"/>
        </w:rPr>
        <w:t>et a</w:t>
      </w:r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 xml:space="preserve"> be</w:t>
      </w:r>
      <w:r w:rsidR="00B66A3B">
        <w:rPr>
          <w:rFonts w:ascii="Arial" w:hAnsi="Arial"/>
          <w:spacing w:val="-2"/>
          <w:sz w:val="18"/>
          <w:szCs w:val="18"/>
          <w:lang w:val="fr-BE"/>
        </w:rPr>
        <w:t>soin, pour l’autogestion de son</w:t>
      </w:r>
      <w:r w:rsidR="000A690E" w:rsidRPr="000A690E">
        <w:rPr>
          <w:rFonts w:ascii="Arial" w:hAnsi="Arial"/>
          <w:spacing w:val="-2"/>
          <w:sz w:val="18"/>
          <w:szCs w:val="18"/>
          <w:lang w:val="fr-BE"/>
        </w:rPr>
        <w:t xml:space="preserve"> diabète, d’une insulinothérapie complexe</w:t>
      </w:r>
      <w:r w:rsidR="005B6C85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5B6C85" w:rsidRPr="005B6C85">
        <w:rPr>
          <w:rFonts w:ascii="Arial" w:hAnsi="Arial"/>
          <w:spacing w:val="-2"/>
          <w:sz w:val="18"/>
          <w:szCs w:val="18"/>
          <w:lang w:val="fr-BE"/>
        </w:rPr>
        <w:t>(soit par traitement au moyen d'une pompe à insuline soit par 3 ou plus injections d’insuline et/ou autres antidiabétiques injectables par nycthémère)</w:t>
      </w:r>
    </w:p>
    <w:p w:rsidR="000A690E" w:rsidRDefault="00FF3371" w:rsidP="000A690E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351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90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0A690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présente des </w:t>
      </w:r>
      <w:r w:rsidR="000A690E">
        <w:rPr>
          <w:rFonts w:ascii="Arial" w:hAnsi="Arial"/>
          <w:spacing w:val="-2"/>
          <w:sz w:val="18"/>
          <w:szCs w:val="18"/>
          <w:lang w:val="fr-BE"/>
        </w:rPr>
        <w:t xml:space="preserve">hypoglycémies organiques (à la suite d’une </w:t>
      </w:r>
      <w:proofErr w:type="spellStart"/>
      <w:r w:rsidR="000A690E">
        <w:rPr>
          <w:rFonts w:ascii="Arial" w:hAnsi="Arial"/>
          <w:spacing w:val="-2"/>
          <w:sz w:val="18"/>
          <w:szCs w:val="18"/>
          <w:lang w:val="fr-BE"/>
        </w:rPr>
        <w:t>nésidioblastose</w:t>
      </w:r>
      <w:proofErr w:type="spellEnd"/>
      <w:r w:rsidR="000A690E">
        <w:rPr>
          <w:rFonts w:ascii="Arial" w:hAnsi="Arial"/>
          <w:spacing w:val="-2"/>
          <w:sz w:val="18"/>
          <w:szCs w:val="18"/>
          <w:lang w:val="fr-BE"/>
        </w:rPr>
        <w:t xml:space="preserve"> ou d’un </w:t>
      </w:r>
      <w:proofErr w:type="spellStart"/>
      <w:r w:rsidR="000A690E">
        <w:rPr>
          <w:rFonts w:ascii="Arial" w:hAnsi="Arial"/>
          <w:spacing w:val="-2"/>
          <w:sz w:val="18"/>
          <w:szCs w:val="18"/>
          <w:lang w:val="fr-BE"/>
        </w:rPr>
        <w:t>insulinome</w:t>
      </w:r>
      <w:proofErr w:type="spellEnd"/>
      <w:r w:rsidR="000A690E">
        <w:rPr>
          <w:rFonts w:ascii="Arial" w:hAnsi="Arial"/>
          <w:spacing w:val="-2"/>
          <w:sz w:val="18"/>
          <w:szCs w:val="18"/>
          <w:lang w:val="fr-BE"/>
        </w:rPr>
        <w:t xml:space="preserve"> par exemple)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9F00AC">
        <w:rPr>
          <w:rFonts w:ascii="Arial" w:hAnsi="Arial"/>
          <w:spacing w:val="-2"/>
          <w:sz w:val="18"/>
          <w:szCs w:val="18"/>
          <w:lang w:val="fr-BE"/>
        </w:rPr>
        <w:t>et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 souffre d’hypoglycémies sévères persistantes nécessitant souvent l’aide d’un tiers et/ou pour lequel il est fait appel à une ambulance et/ou une hospitalisation est nécessaire</w:t>
      </w:r>
    </w:p>
    <w:p w:rsidR="003742AA" w:rsidRDefault="00FF3371" w:rsidP="00B94019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76928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A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CC3AA9" w:rsidRPr="003742AA">
        <w:rPr>
          <w:rFonts w:ascii="Arial" w:hAnsi="Arial"/>
          <w:spacing w:val="-2"/>
          <w:sz w:val="18"/>
          <w:szCs w:val="18"/>
          <w:lang w:val="fr-BE"/>
        </w:rPr>
        <w:t xml:space="preserve"> présente une perte quasi-totale de la fonction endocrine du pancréas (par exemple après une pancréatectomie ou en cas de pancréatite chronique) </w:t>
      </w:r>
      <w:r w:rsidR="00B94019">
        <w:rPr>
          <w:rFonts w:ascii="Arial" w:hAnsi="Arial"/>
          <w:spacing w:val="-2"/>
          <w:sz w:val="18"/>
          <w:szCs w:val="18"/>
          <w:lang w:val="fr-BE"/>
        </w:rPr>
        <w:t>et a</w:t>
      </w:r>
      <w:r w:rsidR="00CC3AA9" w:rsidRPr="003742AA">
        <w:rPr>
          <w:rFonts w:ascii="Arial" w:hAnsi="Arial"/>
          <w:spacing w:val="-2"/>
          <w:sz w:val="18"/>
          <w:szCs w:val="18"/>
          <w:lang w:val="fr-BE"/>
        </w:rPr>
        <w:t xml:space="preserve"> besoin, pour l’autogestion de </w:t>
      </w:r>
      <w:r w:rsidR="00B94019">
        <w:rPr>
          <w:rFonts w:ascii="Arial" w:hAnsi="Arial"/>
          <w:spacing w:val="-2"/>
          <w:sz w:val="18"/>
          <w:szCs w:val="18"/>
          <w:lang w:val="fr-BE"/>
        </w:rPr>
        <w:t xml:space="preserve">son </w:t>
      </w:r>
      <w:r w:rsidR="00CC3AA9" w:rsidRPr="003742AA">
        <w:rPr>
          <w:rFonts w:ascii="Arial" w:hAnsi="Arial"/>
          <w:spacing w:val="-2"/>
          <w:sz w:val="18"/>
          <w:szCs w:val="18"/>
          <w:lang w:val="fr-BE"/>
        </w:rPr>
        <w:t xml:space="preserve">diabète, d’une insulinothérapie complexe (soit par traitement au moyen d’une pompe à insuline soit par 3 </w:t>
      </w:r>
      <w:r w:rsidR="003742AA">
        <w:rPr>
          <w:rFonts w:ascii="Arial" w:hAnsi="Arial"/>
          <w:spacing w:val="-2"/>
          <w:sz w:val="18"/>
          <w:szCs w:val="18"/>
          <w:lang w:val="fr-BE"/>
        </w:rPr>
        <w:t>ou plus injections d’insuline)</w:t>
      </w:r>
    </w:p>
    <w:p w:rsidR="004C7487" w:rsidRDefault="000A690E" w:rsidP="003742A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0A690E">
        <w:rPr>
          <w:rFonts w:ascii="MS Gothic" w:eastAsia="MS Gothic" w:hAnsi="MS Gothic" w:cs="MS Gothic" w:hint="eastAsia"/>
          <w:spacing w:val="-2"/>
          <w:sz w:val="18"/>
          <w:szCs w:val="18"/>
          <w:lang w:val="fr-BE"/>
        </w:rPr>
        <w:t>☐</w:t>
      </w:r>
      <w:r w:rsidRPr="000A690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66A3B">
        <w:rPr>
          <w:rFonts w:ascii="Arial" w:hAnsi="Arial"/>
          <w:spacing w:val="-2"/>
          <w:sz w:val="18"/>
          <w:szCs w:val="18"/>
          <w:lang w:val="fr-BE"/>
        </w:rPr>
        <w:t xml:space="preserve">souffre de 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 xml:space="preserve">diabète de </w:t>
      </w:r>
      <w:r w:rsidR="00217C8D" w:rsidRPr="00135681">
        <w:rPr>
          <w:rFonts w:ascii="Arial" w:hAnsi="Arial"/>
          <w:spacing w:val="-2"/>
          <w:sz w:val="18"/>
          <w:szCs w:val="18"/>
          <w:lang w:val="fr-BE"/>
        </w:rPr>
        <w:t>type 2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 xml:space="preserve"> ou </w:t>
      </w:r>
      <w:r w:rsidR="005106F5">
        <w:rPr>
          <w:rFonts w:ascii="Arial" w:hAnsi="Arial"/>
          <w:spacing w:val="-2"/>
          <w:sz w:val="18"/>
          <w:szCs w:val="18"/>
          <w:lang w:val="fr-BE"/>
        </w:rPr>
        <w:t>d’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>un</w:t>
      </w:r>
      <w:r w:rsidR="005106F5">
        <w:rPr>
          <w:rFonts w:ascii="Arial" w:hAnsi="Arial"/>
          <w:spacing w:val="-2"/>
          <w:sz w:val="18"/>
          <w:szCs w:val="18"/>
          <w:lang w:val="fr-BE"/>
        </w:rPr>
        <w:t>e</w:t>
      </w:r>
      <w:r w:rsidR="00135681" w:rsidRPr="00135681">
        <w:rPr>
          <w:rFonts w:ascii="Arial" w:hAnsi="Arial"/>
          <w:spacing w:val="-2"/>
          <w:sz w:val="18"/>
          <w:szCs w:val="18"/>
          <w:lang w:val="fr-BE"/>
        </w:rPr>
        <w:t xml:space="preserve"> autre forme de diabète</w:t>
      </w:r>
    </w:p>
    <w:p w:rsidR="00730B6C" w:rsidRPr="00135681" w:rsidRDefault="00730B6C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FB7322" w:rsidRPr="00135681" w:rsidRDefault="00135681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35681">
        <w:rPr>
          <w:rFonts w:ascii="Arial" w:hAnsi="Arial"/>
          <w:b/>
          <w:spacing w:val="-2"/>
          <w:sz w:val="18"/>
          <w:szCs w:val="18"/>
          <w:lang w:val="fr-BE"/>
        </w:rPr>
        <w:t>Année</w:t>
      </w:r>
      <w:r w:rsidR="005106F5">
        <w:rPr>
          <w:rFonts w:ascii="Arial" w:hAnsi="Arial"/>
          <w:spacing w:val="-2"/>
          <w:sz w:val="18"/>
          <w:szCs w:val="18"/>
          <w:lang w:val="fr-BE"/>
        </w:rPr>
        <w:t xml:space="preserve"> durant laquelle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l</w:t>
      </w:r>
      <w:r w:rsidR="004C7487">
        <w:rPr>
          <w:rFonts w:ascii="Arial" w:hAnsi="Arial"/>
          <w:spacing w:val="-2"/>
          <w:sz w:val="18"/>
          <w:szCs w:val="18"/>
          <w:lang w:val="fr-BE"/>
        </w:rPr>
        <w:t>’affection susmentionnée</w:t>
      </w:r>
      <w:r w:rsidR="004C7487" w:rsidRPr="00135681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>est apparu</w:t>
      </w:r>
      <w:r w:rsidR="004C7487">
        <w:rPr>
          <w:rFonts w:ascii="Arial" w:hAnsi="Arial"/>
          <w:spacing w:val="-2"/>
          <w:sz w:val="18"/>
          <w:szCs w:val="18"/>
          <w:lang w:val="fr-BE"/>
        </w:rPr>
        <w:t>e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(</w:t>
      </w:r>
      <w:r w:rsidR="004C7487">
        <w:rPr>
          <w:rFonts w:ascii="Arial" w:hAnsi="Arial"/>
          <w:spacing w:val="-2"/>
          <w:sz w:val="18"/>
          <w:szCs w:val="18"/>
          <w:lang w:val="fr-BE"/>
        </w:rPr>
        <w:t xml:space="preserve">année de la 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>1</w:t>
      </w:r>
      <w:r w:rsidRPr="00B067FE">
        <w:rPr>
          <w:rFonts w:ascii="Arial" w:hAnsi="Arial"/>
          <w:spacing w:val="-2"/>
          <w:sz w:val="18"/>
          <w:szCs w:val="18"/>
          <w:vertAlign w:val="superscript"/>
          <w:lang w:val="fr-BE"/>
        </w:rPr>
        <w:t>ère</w:t>
      </w:r>
      <w:r w:rsidRPr="00135681">
        <w:rPr>
          <w:rFonts w:ascii="Arial" w:hAnsi="Arial"/>
          <w:spacing w:val="-2"/>
          <w:sz w:val="18"/>
          <w:szCs w:val="18"/>
          <w:lang w:val="fr-BE"/>
        </w:rPr>
        <w:t xml:space="preserve"> injection d’insuline)</w:t>
      </w:r>
      <w:r w:rsidR="005C3309">
        <w:rPr>
          <w:rFonts w:ascii="Arial" w:hAnsi="Arial"/>
          <w:spacing w:val="-2"/>
          <w:sz w:val="18"/>
          <w:szCs w:val="18"/>
          <w:lang w:val="fr-BE"/>
        </w:rPr>
        <w:t xml:space="preserve"> : </w:t>
      </w:r>
      <w:r w:rsidR="00B55623" w:rsidRPr="00135681">
        <w:rPr>
          <w:rFonts w:ascii="Arial" w:hAnsi="Arial"/>
          <w:spacing w:val="-2"/>
          <w:sz w:val="18"/>
          <w:szCs w:val="18"/>
          <w:lang w:val="fr-BE"/>
        </w:rPr>
        <w:t>……………………………….</w:t>
      </w:r>
    </w:p>
    <w:p w:rsidR="00B55623" w:rsidRPr="00135681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B067FE" w:rsidP="005C3309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vertAlign w:val="superscript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Il s’agit </w:t>
      </w:r>
      <w:r w:rsidR="00241AC1">
        <w:rPr>
          <w:rFonts w:ascii="Arial" w:hAnsi="Arial"/>
          <w:spacing w:val="-2"/>
          <w:sz w:val="18"/>
          <w:szCs w:val="18"/>
          <w:lang w:val="fr-BE"/>
        </w:rPr>
        <w:t xml:space="preserve">ici 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>d’un bénéficiaire qui faisait déjà</w:t>
      </w:r>
      <w:r w:rsidR="00241AC1">
        <w:rPr>
          <w:rFonts w:ascii="Arial" w:hAnsi="Arial"/>
          <w:spacing w:val="-2"/>
          <w:sz w:val="18"/>
          <w:szCs w:val="18"/>
          <w:lang w:val="fr-BE"/>
        </w:rPr>
        <w:t xml:space="preserve"> de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l’autoges</w:t>
      </w:r>
      <w:r>
        <w:rPr>
          <w:rFonts w:ascii="Arial" w:hAnsi="Arial"/>
          <w:spacing w:val="-2"/>
          <w:sz w:val="18"/>
          <w:szCs w:val="18"/>
          <w:lang w:val="fr-BE"/>
        </w:rPr>
        <w:t>tion avant le</w:t>
      </w:r>
      <w:r w:rsidR="004C7487">
        <w:rPr>
          <w:rFonts w:ascii="Arial" w:hAnsi="Arial"/>
          <w:spacing w:val="-2"/>
          <w:sz w:val="18"/>
          <w:szCs w:val="18"/>
          <w:lang w:val="fr-BE"/>
        </w:rPr>
        <w:t xml:space="preserve"> date du début de la période prescrite dans cette demande</w:t>
      </w:r>
      <w:r w:rsidR="00B55623" w:rsidRPr="00B067FE">
        <w:rPr>
          <w:rFonts w:ascii="Arial" w:hAnsi="Arial"/>
          <w:spacing w:val="-2"/>
          <w:sz w:val="18"/>
          <w:szCs w:val="18"/>
          <w:vertAlign w:val="superscript"/>
          <w:lang w:val="fr-BE"/>
        </w:rPr>
        <w:t>2</w:t>
      </w:r>
    </w:p>
    <w:p w:rsidR="00B55623" w:rsidRPr="00B067FE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7853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 xml:space="preserve"> Non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: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593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4C7487">
        <w:rPr>
          <w:rFonts w:ascii="Arial" w:hAnsi="Arial"/>
          <w:spacing w:val="-2"/>
          <w:sz w:val="18"/>
          <w:szCs w:val="18"/>
          <w:lang w:val="fr-BE"/>
        </w:rPr>
        <w:t>nouve</w:t>
      </w:r>
      <w:r w:rsidR="005C3309">
        <w:rPr>
          <w:rFonts w:ascii="Arial" w:hAnsi="Arial"/>
          <w:spacing w:val="-2"/>
          <w:sz w:val="18"/>
          <w:szCs w:val="18"/>
          <w:lang w:val="fr-BE"/>
        </w:rPr>
        <w:t xml:space="preserve">au </w:t>
      </w:r>
      <w:r w:rsidR="004C7487">
        <w:rPr>
          <w:rFonts w:ascii="Arial" w:hAnsi="Arial"/>
          <w:spacing w:val="-2"/>
          <w:sz w:val="18"/>
          <w:szCs w:val="18"/>
          <w:lang w:val="fr-BE"/>
        </w:rPr>
        <w:t>diagnos</w:t>
      </w:r>
      <w:r w:rsidR="005C3309">
        <w:rPr>
          <w:rFonts w:ascii="Arial" w:hAnsi="Arial"/>
          <w:spacing w:val="-2"/>
          <w:sz w:val="18"/>
          <w:szCs w:val="18"/>
          <w:lang w:val="fr-BE"/>
        </w:rPr>
        <w:t>tic</w:t>
      </w:r>
      <w:r w:rsidR="004C7487">
        <w:rPr>
          <w:rFonts w:ascii="Arial" w:hAnsi="Arial"/>
          <w:spacing w:val="-2"/>
          <w:sz w:val="18"/>
          <w:szCs w:val="18"/>
          <w:lang w:val="fr-BE"/>
        </w:rPr>
        <w:t xml:space="preserve"> (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diabète récemment découvert</w:t>
      </w:r>
      <w:r w:rsidR="004C7487">
        <w:rPr>
          <w:rFonts w:ascii="Arial" w:hAnsi="Arial"/>
          <w:spacing w:val="-2"/>
          <w:sz w:val="18"/>
          <w:szCs w:val="18"/>
          <w:lang w:val="fr-BE"/>
        </w:rPr>
        <w:t>)</w:t>
      </w:r>
    </w:p>
    <w:p w:rsidR="00B55623" w:rsidRPr="0058181A" w:rsidRDefault="00B55623" w:rsidP="00B067FE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2268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542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FE"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58181A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58181A">
        <w:rPr>
          <w:rFonts w:ascii="Arial" w:hAnsi="Arial"/>
          <w:spacing w:val="-2"/>
          <w:sz w:val="18"/>
          <w:szCs w:val="18"/>
          <w:lang w:val="fr-BE"/>
        </w:rPr>
        <w:t>nouveau dans la convention</w:t>
      </w:r>
    </w:p>
    <w:p w:rsidR="00172155" w:rsidRPr="0058181A" w:rsidRDefault="00172155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3229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Oui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: 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6150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FE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dans le cadre</w:t>
      </w:r>
      <w:r w:rsidR="00B067FE">
        <w:rPr>
          <w:rFonts w:ascii="Arial" w:hAnsi="Arial"/>
          <w:spacing w:val="-2"/>
          <w:sz w:val="18"/>
          <w:szCs w:val="18"/>
          <w:lang w:val="fr-BE"/>
        </w:rPr>
        <w:t xml:space="preserve"> de la convention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 xml:space="preserve"> de l’hôpital</w:t>
      </w:r>
    </w:p>
    <w:p w:rsidR="00B55623" w:rsidRPr="00B067FE" w:rsidRDefault="00B55623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4520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FE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 xml:space="preserve">dans le cadre </w:t>
      </w:r>
      <w:r w:rsidR="00B067FE">
        <w:rPr>
          <w:rFonts w:ascii="Arial" w:hAnsi="Arial"/>
          <w:spacing w:val="-2"/>
          <w:sz w:val="18"/>
          <w:szCs w:val="18"/>
          <w:lang w:val="fr-BE"/>
        </w:rPr>
        <w:t xml:space="preserve">de la convention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d’un autre hôpital</w:t>
      </w:r>
    </w:p>
    <w:p w:rsidR="00B55623" w:rsidRPr="00B067FE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30B6C" w:rsidRPr="00B067FE" w:rsidRDefault="00730B6C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C24752" w:rsidRPr="00B067FE" w:rsidRDefault="00B067FE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Nombre </w:t>
      </w:r>
      <w:r w:rsidRPr="00B067FE">
        <w:rPr>
          <w:rFonts w:ascii="Arial" w:hAnsi="Arial"/>
          <w:b/>
          <w:spacing w:val="-2"/>
          <w:sz w:val="18"/>
          <w:szCs w:val="18"/>
          <w:lang w:val="fr-BE"/>
        </w:rPr>
        <w:t>d’injections d’insuline</w:t>
      </w:r>
      <w:r w:rsidR="00172155" w:rsidRPr="00B067FE">
        <w:rPr>
          <w:rFonts w:ascii="Arial" w:hAnsi="Arial"/>
          <w:b/>
          <w:spacing w:val="-2"/>
          <w:sz w:val="18"/>
          <w:szCs w:val="18"/>
          <w:lang w:val="fr-BE"/>
        </w:rPr>
        <w:t xml:space="preserve"> </w:t>
      </w:r>
      <w:r w:rsidRPr="00B067FE">
        <w:rPr>
          <w:rFonts w:ascii="Arial" w:hAnsi="Arial"/>
          <w:b/>
          <w:spacing w:val="-2"/>
          <w:sz w:val="18"/>
          <w:szCs w:val="18"/>
          <w:lang w:val="fr-BE"/>
        </w:rPr>
        <w:t>par jour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172155" w:rsidRPr="00B067FE">
        <w:rPr>
          <w:rFonts w:ascii="Arial" w:hAnsi="Arial"/>
          <w:spacing w:val="-2"/>
          <w:sz w:val="18"/>
          <w:szCs w:val="18"/>
          <w:lang w:val="fr-BE"/>
        </w:rPr>
        <w:t>(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>administré</w:t>
      </w:r>
      <w:r w:rsidR="005106F5">
        <w:rPr>
          <w:rFonts w:ascii="Arial" w:hAnsi="Arial"/>
          <w:spacing w:val="-2"/>
          <w:sz w:val="18"/>
          <w:szCs w:val="18"/>
          <w:lang w:val="fr-BE"/>
        </w:rPr>
        <w:t>es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la veille de la présente prescription</w:t>
      </w:r>
      <w:r w:rsidR="00172155" w:rsidRPr="00B067FE">
        <w:rPr>
          <w:rFonts w:ascii="Arial" w:hAnsi="Arial"/>
          <w:spacing w:val="-2"/>
          <w:sz w:val="18"/>
          <w:szCs w:val="18"/>
          <w:lang w:val="fr-BE"/>
        </w:rPr>
        <w:t>)</w:t>
      </w:r>
      <w:r w:rsidR="00C24752" w:rsidRPr="00B067FE">
        <w:rPr>
          <w:rFonts w:ascii="Arial" w:hAnsi="Arial"/>
          <w:spacing w:val="-2"/>
          <w:sz w:val="18"/>
          <w:szCs w:val="18"/>
          <w:vertAlign w:val="superscript"/>
          <w:lang w:val="fr-BE"/>
        </w:rPr>
        <w:t>2</w:t>
      </w:r>
      <w:r w:rsidR="00172155" w:rsidRPr="00B067FE">
        <w:rPr>
          <w:rFonts w:ascii="Arial" w:hAnsi="Arial"/>
          <w:spacing w:val="-2"/>
          <w:sz w:val="18"/>
          <w:szCs w:val="18"/>
          <w:lang w:val="fr-BE"/>
        </w:rPr>
        <w:t xml:space="preserve"> :</w:t>
      </w:r>
    </w:p>
    <w:p w:rsidR="00C24752" w:rsidRPr="00B067FE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0745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pas encore traité par insuline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</w:p>
    <w:p w:rsidR="00C24752" w:rsidRPr="0058181A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r w:rsidRPr="00B067FE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8543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58181A">
        <w:rPr>
          <w:rFonts w:ascii="Arial" w:hAnsi="Arial"/>
          <w:spacing w:val="-2"/>
          <w:sz w:val="18"/>
          <w:szCs w:val="18"/>
          <w:lang w:val="fr-BE"/>
        </w:rPr>
        <w:t xml:space="preserve"> 1</w:t>
      </w:r>
    </w:p>
    <w:p w:rsidR="00C24752" w:rsidRPr="0058181A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4589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58181A">
        <w:rPr>
          <w:rFonts w:ascii="Arial" w:hAnsi="Arial"/>
          <w:spacing w:val="-2"/>
          <w:sz w:val="18"/>
          <w:szCs w:val="18"/>
          <w:lang w:val="fr-BE"/>
        </w:rPr>
        <w:t xml:space="preserve"> 2</w:t>
      </w:r>
    </w:p>
    <w:p w:rsidR="00C24752" w:rsidRPr="0058181A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79370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Pr="0058181A">
        <w:rPr>
          <w:rFonts w:ascii="Arial" w:hAnsi="Arial"/>
          <w:spacing w:val="-2"/>
          <w:sz w:val="18"/>
          <w:szCs w:val="18"/>
          <w:lang w:val="fr-BE"/>
        </w:rPr>
        <w:t xml:space="preserve"> 3</w:t>
      </w:r>
    </w:p>
    <w:p w:rsidR="00C24752" w:rsidRPr="0058181A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20294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5106F5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5106F5">
        <w:rPr>
          <w:rFonts w:ascii="Viner Hand ITC" w:hAnsi="Viner Hand ITC"/>
          <w:spacing w:val="-2"/>
          <w:sz w:val="18"/>
          <w:szCs w:val="18"/>
          <w:lang w:val="fr-BE"/>
        </w:rPr>
        <w:t>≥</w:t>
      </w:r>
      <w:r w:rsidRPr="0058181A">
        <w:rPr>
          <w:rFonts w:ascii="Arial" w:hAnsi="Arial"/>
          <w:spacing w:val="-2"/>
          <w:sz w:val="18"/>
          <w:szCs w:val="18"/>
          <w:lang w:val="fr-BE"/>
        </w:rPr>
        <w:t xml:space="preserve"> 4</w:t>
      </w:r>
    </w:p>
    <w:p w:rsidR="00C24752" w:rsidRPr="00B067FE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7578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 xml:space="preserve"> pompe à insuline</w:t>
      </w:r>
    </w:p>
    <w:p w:rsidR="00B55623" w:rsidRPr="00B067FE" w:rsidRDefault="00B55623" w:rsidP="00C2475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30B6C" w:rsidRPr="00B067FE" w:rsidRDefault="00730B6C" w:rsidP="00C2475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B067FE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fr-BE"/>
        </w:rPr>
      </w:pPr>
      <w:r w:rsidRPr="00B067FE">
        <w:rPr>
          <w:rFonts w:ascii="Arial" w:hAnsi="Arial"/>
          <w:b/>
          <w:spacing w:val="-2"/>
          <w:sz w:val="18"/>
          <w:szCs w:val="18"/>
          <w:lang w:val="fr-BE"/>
        </w:rPr>
        <w:t>Insuline prescrite par 24 heures</w:t>
      </w:r>
      <w:r w:rsidRPr="00B067FE">
        <w:rPr>
          <w:rFonts w:ascii="Arial" w:hAnsi="Arial"/>
          <w:b/>
          <w:spacing w:val="-2"/>
          <w:sz w:val="18"/>
          <w:szCs w:val="18"/>
          <w:vertAlign w:val="superscript"/>
          <w:lang w:val="fr-BE"/>
        </w:rPr>
        <w:t xml:space="preserve"> </w:t>
      </w:r>
      <w:r w:rsidR="004C7487">
        <w:rPr>
          <w:rFonts w:ascii="Arial" w:hAnsi="Arial"/>
          <w:b/>
          <w:spacing w:val="-2"/>
          <w:sz w:val="18"/>
          <w:szCs w:val="18"/>
          <w:vertAlign w:val="superscript"/>
          <w:lang w:val="fr-BE"/>
        </w:rPr>
        <w:t>3</w:t>
      </w:r>
    </w:p>
    <w:p w:rsidR="00B55623" w:rsidRPr="00B067FE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FF3371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17271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C24752"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Insulines à action rapide</w:t>
      </w:r>
    </w:p>
    <w:p w:rsidR="00B55623" w:rsidRPr="00B067FE" w:rsidRDefault="00FF3371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8609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C24752"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Insulines semi-lentes</w:t>
      </w:r>
    </w:p>
    <w:p w:rsidR="00B55623" w:rsidRPr="00B067FE" w:rsidRDefault="00FF3371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64824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C24752"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Insulines retards</w:t>
      </w:r>
    </w:p>
    <w:p w:rsidR="00B55623" w:rsidRPr="00B067FE" w:rsidRDefault="00FF3371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3945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 w:rsidRPr="00B067FE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C24752" w:rsidRPr="00B067FE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B067FE" w:rsidRPr="00B067FE">
        <w:rPr>
          <w:rFonts w:ascii="Arial" w:hAnsi="Arial"/>
          <w:spacing w:val="-2"/>
          <w:sz w:val="18"/>
          <w:szCs w:val="18"/>
          <w:lang w:val="fr-BE"/>
        </w:rPr>
        <w:t>Insulines à durée d’action ultra longue</w:t>
      </w:r>
    </w:p>
    <w:p w:rsidR="00B55623" w:rsidRPr="00B067FE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B067FE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89395D" w:rsidRDefault="00B067FE" w:rsidP="00B067FE">
      <w:pPr>
        <w:tabs>
          <w:tab w:val="left" w:pos="-1440"/>
          <w:tab w:val="left" w:pos="-720"/>
          <w:tab w:val="left" w:pos="0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>
        <w:rPr>
          <w:rFonts w:ascii="Arial" w:hAnsi="Arial"/>
          <w:b/>
          <w:spacing w:val="-2"/>
          <w:sz w:val="18"/>
          <w:szCs w:val="18"/>
          <w:lang w:val="fr-BE"/>
        </w:rPr>
        <w:t>Nombre d’hypoglycémies graves</w:t>
      </w:r>
      <w:r w:rsidRPr="00B067FE">
        <w:rPr>
          <w:rFonts w:ascii="Arial" w:hAnsi="Arial"/>
          <w:b/>
          <w:spacing w:val="-2"/>
          <w:sz w:val="18"/>
          <w:szCs w:val="18"/>
          <w:lang w:val="fr-BE"/>
        </w:rPr>
        <w:t xml:space="preserve"> 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>pendant les 12 mois précédant l</w:t>
      </w:r>
      <w:r w:rsidR="004C7487">
        <w:rPr>
          <w:rFonts w:ascii="Arial" w:hAnsi="Arial"/>
          <w:spacing w:val="-2"/>
          <w:sz w:val="18"/>
          <w:szCs w:val="18"/>
          <w:lang w:val="fr-BE"/>
        </w:rPr>
        <w:t>a date du début de la période prescrite dans cette demande</w:t>
      </w:r>
      <w:r w:rsidRPr="00B067FE">
        <w:rPr>
          <w:rFonts w:ascii="Arial" w:hAnsi="Arial"/>
          <w:spacing w:val="-2"/>
          <w:sz w:val="18"/>
          <w:szCs w:val="18"/>
          <w:lang w:val="fr-BE"/>
        </w:rPr>
        <w:t xml:space="preserve"> (c.à.d. avec pertes de connaissance/ crises</w:t>
      </w:r>
      <w:r w:rsidR="0089395D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nécessitant l’intervention d’un tiers</w:t>
      </w:r>
      <w:r w:rsidR="0089395D">
        <w:rPr>
          <w:rFonts w:ascii="Arial" w:hAnsi="Arial"/>
          <w:spacing w:val="-2"/>
          <w:sz w:val="18"/>
          <w:szCs w:val="18"/>
          <w:lang w:val="fr-BE"/>
        </w:rPr>
        <w:t>)</w:t>
      </w:r>
      <w:r w:rsidR="00875C1C">
        <w:rPr>
          <w:rFonts w:ascii="Arial" w:hAnsi="Arial"/>
          <w:spacing w:val="-2"/>
          <w:sz w:val="18"/>
          <w:szCs w:val="18"/>
          <w:lang w:val="fr-BE"/>
        </w:rPr>
        <w:t> : ………</w:t>
      </w:r>
    </w:p>
    <w:p w:rsidR="00B55623" w:rsidRPr="0089395D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89395D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875C1C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 xml:space="preserve">Nombre d’hospitalisations 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de 24 heures ou plus résultant du diab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ète pendant les 12 mois 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précédant l</w:t>
      </w:r>
      <w:r w:rsidR="004C7487">
        <w:rPr>
          <w:rFonts w:ascii="Arial" w:hAnsi="Arial"/>
          <w:spacing w:val="-2"/>
          <w:sz w:val="18"/>
          <w:szCs w:val="18"/>
          <w:lang w:val="fr-BE"/>
        </w:rPr>
        <w:t>a date du début de la période prescrite dans cette demande</w:t>
      </w:r>
      <w:r w:rsidR="00875C1C">
        <w:rPr>
          <w:rFonts w:ascii="Arial" w:hAnsi="Arial"/>
          <w:spacing w:val="-2"/>
          <w:sz w:val="18"/>
          <w:szCs w:val="18"/>
          <w:vertAlign w:val="superscript"/>
          <w:lang w:val="fr-BE"/>
        </w:rPr>
        <w:t> </w:t>
      </w:r>
      <w:r w:rsidR="00875C1C">
        <w:rPr>
          <w:rFonts w:ascii="Arial" w:hAnsi="Arial"/>
          <w:spacing w:val="-2"/>
          <w:sz w:val="18"/>
          <w:szCs w:val="18"/>
          <w:lang w:val="fr-BE"/>
        </w:rPr>
        <w:t>: ………..</w:t>
      </w:r>
    </w:p>
    <w:p w:rsidR="00730B6C" w:rsidRPr="0089395D" w:rsidRDefault="00730B6C" w:rsidP="00730B6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30B6C" w:rsidRPr="0089395D" w:rsidRDefault="00730B6C" w:rsidP="00730B6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89395D" w:rsidRP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 xml:space="preserve">Dernière </w:t>
      </w:r>
      <w:r>
        <w:rPr>
          <w:rFonts w:ascii="Arial" w:hAnsi="Arial"/>
          <w:b/>
          <w:spacing w:val="-2"/>
          <w:sz w:val="18"/>
          <w:szCs w:val="18"/>
          <w:lang w:val="fr-BE"/>
        </w:rPr>
        <w:t xml:space="preserve">valeur </w:t>
      </w:r>
      <w:proofErr w:type="spellStart"/>
      <w:r>
        <w:rPr>
          <w:rFonts w:ascii="Arial" w:hAnsi="Arial"/>
          <w:b/>
          <w:spacing w:val="-2"/>
          <w:sz w:val="18"/>
          <w:szCs w:val="18"/>
          <w:lang w:val="fr-BE"/>
        </w:rPr>
        <w:t>Hb</w:t>
      </w:r>
      <w:proofErr w:type="spellEnd"/>
      <w:r>
        <w:rPr>
          <w:rFonts w:ascii="Arial" w:hAnsi="Arial"/>
          <w:b/>
          <w:spacing w:val="-2"/>
          <w:sz w:val="18"/>
          <w:szCs w:val="18"/>
          <w:lang w:val="fr-BE"/>
        </w:rPr>
        <w:t xml:space="preserve"> A1c en possession du </w:t>
      </w: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médecin au moment de la présente</w:t>
      </w:r>
      <w:r>
        <w:rPr>
          <w:rFonts w:ascii="Arial" w:hAnsi="Arial"/>
          <w:b/>
          <w:spacing w:val="-2"/>
          <w:sz w:val="18"/>
          <w:szCs w:val="18"/>
          <w:lang w:val="fr-BE"/>
        </w:rPr>
        <w:t xml:space="preserve"> </w:t>
      </w: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prescription</w:t>
      </w:r>
    </w:p>
    <w:p w:rsid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</w:p>
    <w:p w:rsid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ab/>
      </w:r>
      <w:r w:rsidRPr="0089395D">
        <w:rPr>
          <w:rFonts w:ascii="Arial" w:hAnsi="Arial"/>
          <w:spacing w:val="-2"/>
          <w:sz w:val="18"/>
          <w:szCs w:val="18"/>
          <w:lang w:val="fr-BE"/>
        </w:rPr>
        <w:t>Date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 ………/………../…………..  </w:t>
      </w:r>
      <w:r w:rsidR="005106F5">
        <w:rPr>
          <w:rFonts w:ascii="Arial" w:hAnsi="Arial"/>
          <w:spacing w:val="-2"/>
          <w:sz w:val="18"/>
          <w:szCs w:val="18"/>
          <w:lang w:val="fr-BE"/>
        </w:rPr>
        <w:t>Valeur me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surée: …….,…….. (Valeurs de référence de l’</w:t>
      </w:r>
      <w:proofErr w:type="spellStart"/>
      <w:r w:rsidRPr="0089395D">
        <w:rPr>
          <w:rFonts w:ascii="Arial" w:hAnsi="Arial"/>
          <w:spacing w:val="-2"/>
          <w:sz w:val="18"/>
          <w:szCs w:val="18"/>
          <w:lang w:val="fr-BE"/>
        </w:rPr>
        <w:t>Hb</w:t>
      </w:r>
      <w:proofErr w:type="spellEnd"/>
      <w:r w:rsidRPr="0089395D">
        <w:rPr>
          <w:rFonts w:ascii="Arial" w:hAnsi="Arial"/>
          <w:spacing w:val="-2"/>
          <w:sz w:val="18"/>
          <w:szCs w:val="18"/>
          <w:lang w:val="fr-BE"/>
        </w:rPr>
        <w:t xml:space="preserve"> A1c </w:t>
      </w:r>
      <w:r>
        <w:rPr>
          <w:rFonts w:ascii="Arial" w:hAnsi="Arial"/>
          <w:spacing w:val="-2"/>
          <w:sz w:val="18"/>
          <w:szCs w:val="18"/>
          <w:lang w:val="fr-BE"/>
        </w:rPr>
        <w:t>……………..)</w:t>
      </w:r>
    </w:p>
    <w:p w:rsid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</w:p>
    <w:p w:rsidR="0089395D" w:rsidRP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</w:p>
    <w:p w:rsidR="0089395D" w:rsidRPr="0089395D" w:rsidRDefault="0089395D" w:rsidP="0089395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Nombre d’</w:t>
      </w:r>
      <w:proofErr w:type="spellStart"/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auto-contrôle</w:t>
      </w:r>
      <w:r w:rsidR="005106F5">
        <w:rPr>
          <w:rFonts w:ascii="Arial" w:hAnsi="Arial"/>
          <w:b/>
          <w:spacing w:val="-2"/>
          <w:sz w:val="18"/>
          <w:szCs w:val="18"/>
          <w:lang w:val="fr-BE"/>
        </w:rPr>
        <w:t>s</w:t>
      </w:r>
      <w:proofErr w:type="spellEnd"/>
      <w:r w:rsidRPr="0089395D">
        <w:rPr>
          <w:rFonts w:ascii="Arial" w:hAnsi="Arial"/>
          <w:b/>
          <w:spacing w:val="-2"/>
          <w:sz w:val="18"/>
          <w:szCs w:val="18"/>
          <w:lang w:val="fr-BE"/>
        </w:rPr>
        <w:t xml:space="preserve"> de glycémie 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effectué</w:t>
      </w:r>
      <w:r w:rsidR="005106F5">
        <w:rPr>
          <w:rFonts w:ascii="Arial" w:hAnsi="Arial"/>
          <w:spacing w:val="-2"/>
          <w:sz w:val="18"/>
          <w:szCs w:val="18"/>
          <w:lang w:val="fr-BE"/>
        </w:rPr>
        <w:t>s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 xml:space="preserve"> durant le mois précédent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 (mois……….….…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 xml:space="preserve"> année ………..)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>: ………</w:t>
      </w:r>
    </w:p>
    <w:p w:rsidR="00B55623" w:rsidRPr="0089395D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55623" w:rsidRPr="0089395D" w:rsidRDefault="0089395D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Nombre d’auto-dosage</w:t>
      </w:r>
      <w:r w:rsidR="005106F5">
        <w:rPr>
          <w:rFonts w:ascii="Arial" w:hAnsi="Arial"/>
          <w:b/>
          <w:spacing w:val="-2"/>
          <w:sz w:val="18"/>
          <w:szCs w:val="18"/>
          <w:lang w:val="fr-BE"/>
        </w:rPr>
        <w:t>s</w:t>
      </w:r>
      <w:r w:rsidR="00F227EB">
        <w:rPr>
          <w:rFonts w:ascii="Arial" w:hAnsi="Arial"/>
          <w:b/>
          <w:spacing w:val="-2"/>
          <w:sz w:val="18"/>
          <w:szCs w:val="18"/>
          <w:lang w:val="fr-BE"/>
        </w:rPr>
        <w:t xml:space="preserve"> de gly</w:t>
      </w:r>
      <w:r w:rsidRPr="0089395D">
        <w:rPr>
          <w:rFonts w:ascii="Arial" w:hAnsi="Arial"/>
          <w:b/>
          <w:spacing w:val="-2"/>
          <w:sz w:val="18"/>
          <w:szCs w:val="18"/>
          <w:lang w:val="fr-BE"/>
        </w:rPr>
        <w:t>cosurie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 xml:space="preserve"> effectué</w:t>
      </w:r>
      <w:r w:rsidR="005106F5">
        <w:rPr>
          <w:rFonts w:ascii="Arial" w:hAnsi="Arial"/>
          <w:spacing w:val="-2"/>
          <w:sz w:val="18"/>
          <w:szCs w:val="18"/>
          <w:lang w:val="fr-BE"/>
        </w:rPr>
        <w:t>s</w:t>
      </w:r>
      <w:r w:rsidRPr="0089395D">
        <w:rPr>
          <w:rFonts w:ascii="Arial" w:hAnsi="Arial"/>
          <w:spacing w:val="-2"/>
          <w:sz w:val="18"/>
          <w:szCs w:val="18"/>
          <w:lang w:val="fr-BE"/>
        </w:rPr>
        <w:t xml:space="preserve"> durant le mois précédent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 (mois……………</w:t>
      </w:r>
      <w:r w:rsidR="00F227EB">
        <w:rPr>
          <w:rFonts w:ascii="Arial" w:hAnsi="Arial"/>
          <w:spacing w:val="-2"/>
          <w:sz w:val="18"/>
          <w:szCs w:val="18"/>
          <w:lang w:val="fr-BE"/>
        </w:rPr>
        <w:t>.</w:t>
      </w:r>
      <w:r>
        <w:rPr>
          <w:rFonts w:ascii="Arial" w:hAnsi="Arial"/>
          <w:spacing w:val="-2"/>
          <w:sz w:val="18"/>
          <w:szCs w:val="18"/>
          <w:lang w:val="fr-BE"/>
        </w:rPr>
        <w:t>.année ………) :…….…</w:t>
      </w:r>
      <w:r w:rsidR="00486D66">
        <w:rPr>
          <w:rFonts w:ascii="Arial" w:hAnsi="Arial"/>
          <w:spacing w:val="-2"/>
          <w:sz w:val="18"/>
          <w:szCs w:val="18"/>
          <w:lang w:val="fr-BE"/>
        </w:rPr>
        <w:t>.</w:t>
      </w:r>
    </w:p>
    <w:p w:rsidR="00B55623" w:rsidRPr="0089395D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B72111" w:rsidRPr="002D10FD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2D10FD">
        <w:rPr>
          <w:rFonts w:ascii="Arial" w:hAnsi="Arial"/>
          <w:spacing w:val="-2"/>
          <w:sz w:val="18"/>
          <w:szCs w:val="18"/>
          <w:vertAlign w:val="superscript"/>
          <w:lang w:val="fr-BE"/>
        </w:rPr>
        <w:t>2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89395D" w:rsidRPr="002D10FD">
        <w:rPr>
          <w:rFonts w:ascii="Arial" w:hAnsi="Arial"/>
          <w:spacing w:val="-2"/>
          <w:sz w:val="18"/>
          <w:szCs w:val="18"/>
          <w:lang w:val="fr-BE"/>
        </w:rPr>
        <w:t>Cochez ce qui convient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>.</w:t>
      </w:r>
    </w:p>
    <w:p w:rsidR="00B72111" w:rsidRDefault="004C7487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fr-BE"/>
        </w:rPr>
        <w:t>3</w:t>
      </w:r>
      <w:r w:rsidR="00DE18EE" w:rsidRPr="002D10FD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2D10FD" w:rsidRPr="002D10FD">
        <w:rPr>
          <w:rFonts w:ascii="Arial" w:hAnsi="Arial"/>
          <w:spacing w:val="-2"/>
          <w:sz w:val="18"/>
          <w:szCs w:val="18"/>
          <w:lang w:val="fr-BE"/>
        </w:rPr>
        <w:t>Plusieurs choix sont possibles</w:t>
      </w:r>
      <w:r w:rsidR="00DE18EE" w:rsidRPr="002D10FD">
        <w:rPr>
          <w:rFonts w:ascii="Arial" w:hAnsi="Arial"/>
          <w:spacing w:val="-2"/>
          <w:sz w:val="18"/>
          <w:szCs w:val="18"/>
          <w:lang w:val="fr-BE"/>
        </w:rPr>
        <w:t>.</w:t>
      </w:r>
    </w:p>
    <w:p w:rsidR="00B55623" w:rsidRPr="002D10FD" w:rsidRDefault="002D10FD" w:rsidP="00722E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before="120"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  <w:r>
        <w:rPr>
          <w:rFonts w:ascii="Arial" w:hAnsi="Arial"/>
          <w:spacing w:val="-2"/>
          <w:sz w:val="18"/>
          <w:szCs w:val="18"/>
          <w:lang w:val="fr-BE"/>
        </w:rPr>
        <w:lastRenderedPageBreak/>
        <w:t>AUTO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>-</w:t>
      </w:r>
      <w:r>
        <w:rPr>
          <w:rFonts w:ascii="Arial" w:hAnsi="Arial"/>
          <w:spacing w:val="-2"/>
          <w:sz w:val="18"/>
          <w:szCs w:val="18"/>
          <w:lang w:val="fr-BE"/>
        </w:rPr>
        <w:t>CONTRÔLE PRESCRIT</w:t>
      </w:r>
    </w:p>
    <w:p w:rsidR="00B55623" w:rsidRPr="002D10FD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tbl>
      <w:tblPr>
        <w:tblStyle w:val="Tabel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983"/>
        <w:gridCol w:w="2161"/>
        <w:gridCol w:w="3381"/>
        <w:gridCol w:w="1830"/>
      </w:tblGrid>
      <w:tr w:rsidR="00B72111" w:rsidRPr="00B72111" w:rsidTr="00F365A7">
        <w:tc>
          <w:tcPr>
            <w:tcW w:w="2448" w:type="dxa"/>
            <w:tcBorders>
              <w:top w:val="nil"/>
              <w:left w:val="nil"/>
            </w:tcBorders>
          </w:tcPr>
          <w:p w:rsidR="00B72111" w:rsidRPr="002D10FD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2434" w:type="dxa"/>
          </w:tcPr>
          <w:p w:rsidR="00B72111" w:rsidRPr="00B72111" w:rsidRDefault="00B72111" w:rsidP="002D10F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b/>
                <w:spacing w:val="-2"/>
                <w:sz w:val="18"/>
                <w:szCs w:val="18"/>
              </w:rPr>
              <w:t>SYSTEMATI</w:t>
            </w:r>
            <w:r w:rsidR="002D10FD">
              <w:rPr>
                <w:rFonts w:ascii="Arial" w:hAnsi="Arial"/>
                <w:b/>
                <w:spacing w:val="-2"/>
                <w:sz w:val="18"/>
                <w:szCs w:val="18"/>
              </w:rPr>
              <w:t>QUE</w:t>
            </w:r>
          </w:p>
        </w:tc>
        <w:tc>
          <w:tcPr>
            <w:tcW w:w="2395" w:type="dxa"/>
            <w:vAlign w:val="center"/>
          </w:tcPr>
          <w:p w:rsidR="00B72111" w:rsidRDefault="00C161B8" w:rsidP="00C161B8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  <w:t xml:space="preserve">UNIQUEMENT EN CAS </w:t>
            </w:r>
          </w:p>
          <w:p w:rsidR="00C161B8" w:rsidRPr="002D10FD" w:rsidRDefault="00C161B8" w:rsidP="00C161B8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fr-BE"/>
              </w:rPr>
              <w:t>DE PROBLEME</w:t>
            </w:r>
          </w:p>
        </w:tc>
        <w:tc>
          <w:tcPr>
            <w:tcW w:w="2299" w:type="dxa"/>
          </w:tcPr>
          <w:p w:rsidR="00B72111" w:rsidRPr="00B72111" w:rsidRDefault="002D10FD" w:rsidP="002D10FD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JAMAIS</w:t>
            </w:r>
          </w:p>
        </w:tc>
      </w:tr>
      <w:tr w:rsidR="00B72111" w:rsidRPr="00B72111" w:rsidTr="00F365A7">
        <w:trPr>
          <w:trHeight w:val="385"/>
        </w:trPr>
        <w:tc>
          <w:tcPr>
            <w:tcW w:w="2448" w:type="dxa"/>
          </w:tcPr>
          <w:p w:rsidR="00B72111" w:rsidRPr="00B72111" w:rsidRDefault="002D10FD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Glycé</w:t>
            </w:r>
            <w:r w:rsidR="00B72111" w:rsidRPr="00B72111">
              <w:rPr>
                <w:rFonts w:ascii="Arial" w:hAnsi="Arial"/>
                <w:spacing w:val="-2"/>
                <w:sz w:val="18"/>
                <w:szCs w:val="18"/>
              </w:rPr>
              <w:t>mie</w:t>
            </w:r>
          </w:p>
        </w:tc>
        <w:tc>
          <w:tcPr>
            <w:tcW w:w="2434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5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9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</w:tr>
      <w:tr w:rsidR="00B72111" w:rsidRPr="00B72111" w:rsidTr="00F365A7">
        <w:trPr>
          <w:trHeight w:val="353"/>
        </w:trPr>
        <w:tc>
          <w:tcPr>
            <w:tcW w:w="2448" w:type="dxa"/>
          </w:tcPr>
          <w:p w:rsidR="00B72111" w:rsidRPr="00B72111" w:rsidRDefault="00A87AE9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  <w:szCs w:val="18"/>
              </w:rPr>
              <w:t>Gly</w:t>
            </w:r>
            <w:r w:rsidR="00B72111" w:rsidRPr="00B72111">
              <w:rPr>
                <w:rFonts w:ascii="Arial" w:hAnsi="Arial"/>
                <w:spacing w:val="-2"/>
                <w:sz w:val="18"/>
                <w:szCs w:val="18"/>
              </w:rPr>
              <w:t>cosurie</w:t>
            </w:r>
            <w:proofErr w:type="spellEnd"/>
          </w:p>
        </w:tc>
        <w:tc>
          <w:tcPr>
            <w:tcW w:w="2434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5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9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</w:tr>
    </w:tbl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Default="00B55623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Default="004C7487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>
        <w:rPr>
          <w:rFonts w:ascii="Arial" w:hAnsi="Arial"/>
          <w:spacing w:val="-2"/>
          <w:sz w:val="18"/>
          <w:szCs w:val="18"/>
          <w:lang w:val="fr-BE"/>
        </w:rPr>
        <w:t>L’</w:t>
      </w:r>
      <w:r w:rsidR="002D10FD" w:rsidRPr="002D10FD">
        <w:rPr>
          <w:rFonts w:ascii="Arial" w:hAnsi="Arial"/>
          <w:spacing w:val="-2"/>
          <w:sz w:val="18"/>
          <w:szCs w:val="18"/>
          <w:lang w:val="fr-BE"/>
        </w:rPr>
        <w:t xml:space="preserve"> a</w:t>
      </w:r>
      <w:r w:rsidR="005C3309">
        <w:rPr>
          <w:rFonts w:ascii="Arial" w:hAnsi="Arial"/>
          <w:spacing w:val="-2"/>
          <w:sz w:val="18"/>
          <w:szCs w:val="18"/>
          <w:lang w:val="fr-BE"/>
        </w:rPr>
        <w:t xml:space="preserve">pprobation </w:t>
      </w:r>
      <w:r>
        <w:rPr>
          <w:rFonts w:ascii="Arial" w:hAnsi="Arial"/>
          <w:spacing w:val="-2"/>
          <w:sz w:val="18"/>
          <w:szCs w:val="18"/>
          <w:lang w:val="fr-BE"/>
        </w:rPr>
        <w:t>de cette demande</w:t>
      </w:r>
      <w:r w:rsidR="005C3309">
        <w:rPr>
          <w:lang w:val="fr-BE"/>
        </w:rPr>
        <w:t xml:space="preserve"> </w:t>
      </w:r>
      <w:r w:rsidR="002D10FD" w:rsidRPr="002D10FD">
        <w:rPr>
          <w:rFonts w:ascii="Arial" w:hAnsi="Arial"/>
          <w:spacing w:val="-2"/>
          <w:sz w:val="18"/>
          <w:szCs w:val="18"/>
          <w:lang w:val="fr-BE"/>
        </w:rPr>
        <w:t xml:space="preserve">implique automatiquement un accord </w:t>
      </w:r>
      <w:r>
        <w:rPr>
          <w:rFonts w:ascii="Arial" w:hAnsi="Arial"/>
          <w:spacing w:val="-2"/>
          <w:sz w:val="18"/>
          <w:szCs w:val="18"/>
          <w:lang w:val="fr-BE"/>
        </w:rPr>
        <w:t>pour m</w:t>
      </w:r>
      <w:r w:rsidR="005C3309">
        <w:rPr>
          <w:rFonts w:ascii="Arial" w:hAnsi="Arial"/>
          <w:spacing w:val="-2"/>
          <w:sz w:val="18"/>
          <w:szCs w:val="18"/>
          <w:lang w:val="fr-BE"/>
        </w:rPr>
        <w:t>e</w:t>
      </w:r>
      <w:r>
        <w:rPr>
          <w:rFonts w:ascii="Arial" w:hAnsi="Arial"/>
          <w:spacing w:val="-2"/>
          <w:sz w:val="18"/>
          <w:szCs w:val="18"/>
          <w:lang w:val="fr-BE"/>
        </w:rPr>
        <w:t xml:space="preserve">surer </w:t>
      </w:r>
      <w:r w:rsidR="006A3627">
        <w:rPr>
          <w:rFonts w:ascii="Arial" w:hAnsi="Arial"/>
          <w:spacing w:val="-2"/>
          <w:sz w:val="18"/>
          <w:szCs w:val="18"/>
          <w:lang w:val="fr-BE"/>
        </w:rPr>
        <w:t xml:space="preserve">la glycémie par une piqûre au doigt ou par la mesure par capteur, pour la fourniture d’une pompe à insuline ou pas et </w:t>
      </w:r>
      <w:r w:rsidR="002D10FD" w:rsidRPr="002D10FD">
        <w:rPr>
          <w:rFonts w:ascii="Arial" w:hAnsi="Arial"/>
          <w:spacing w:val="-2"/>
          <w:sz w:val="18"/>
          <w:szCs w:val="18"/>
          <w:lang w:val="fr-BE"/>
        </w:rPr>
        <w:t>pour la prise en charge des frais de déplacements dans le cadre de</w:t>
      </w:r>
      <w:r w:rsidR="00A87AE9">
        <w:rPr>
          <w:rFonts w:ascii="Arial" w:hAnsi="Arial"/>
          <w:spacing w:val="-2"/>
          <w:sz w:val="18"/>
          <w:szCs w:val="18"/>
          <w:lang w:val="fr-BE"/>
        </w:rPr>
        <w:t>s</w:t>
      </w:r>
      <w:r w:rsidR="002D10FD" w:rsidRPr="002D10FD">
        <w:rPr>
          <w:rFonts w:ascii="Arial" w:hAnsi="Arial"/>
          <w:spacing w:val="-2"/>
          <w:sz w:val="18"/>
          <w:szCs w:val="18"/>
          <w:lang w:val="fr-BE"/>
        </w:rPr>
        <w:t xml:space="preserve"> visites dans le milieu de vie du bénéficiair</w:t>
      </w:r>
      <w:r w:rsidR="005C3309">
        <w:rPr>
          <w:rFonts w:ascii="Arial" w:hAnsi="Arial"/>
          <w:spacing w:val="-2"/>
          <w:sz w:val="18"/>
          <w:szCs w:val="18"/>
          <w:lang w:val="fr-BE"/>
        </w:rPr>
        <w:t>e</w:t>
      </w:r>
      <w:r w:rsidR="006A3627">
        <w:rPr>
          <w:rFonts w:ascii="Arial" w:hAnsi="Arial"/>
          <w:spacing w:val="-2"/>
          <w:sz w:val="18"/>
          <w:szCs w:val="18"/>
          <w:lang w:val="fr-BE"/>
        </w:rPr>
        <w:t>.</w:t>
      </w:r>
    </w:p>
    <w:p w:rsidR="002D10FD" w:rsidRPr="002D10FD" w:rsidRDefault="002D10FD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080146" w:rsidRPr="002D10FD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080146" w:rsidRPr="002D10FD" w:rsidRDefault="002D10FD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rPr>
          <w:rFonts w:ascii="Arial" w:hAnsi="Arial"/>
          <w:spacing w:val="-2"/>
          <w:sz w:val="18"/>
          <w:szCs w:val="18"/>
          <w:lang w:val="fr-BE"/>
        </w:rPr>
      </w:pPr>
      <w:r w:rsidRPr="002D10FD">
        <w:rPr>
          <w:rFonts w:ascii="Arial" w:hAnsi="Arial"/>
          <w:spacing w:val="-2"/>
          <w:sz w:val="18"/>
          <w:szCs w:val="18"/>
          <w:lang w:val="fr-BE"/>
        </w:rPr>
        <w:t>Nom</w:t>
      </w:r>
      <w:r w:rsidR="00080146" w:rsidRPr="002D10FD">
        <w:rPr>
          <w:rFonts w:ascii="Arial" w:hAnsi="Arial"/>
          <w:spacing w:val="-2"/>
          <w:sz w:val="18"/>
          <w:szCs w:val="18"/>
          <w:lang w:val="fr-BE"/>
        </w:rPr>
        <w:t xml:space="preserve">, 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 xml:space="preserve">signature </w:t>
      </w:r>
      <w:r w:rsidR="005C3309" w:rsidRPr="002D10FD">
        <w:rPr>
          <w:rFonts w:ascii="Arial" w:hAnsi="Arial"/>
          <w:spacing w:val="-2"/>
          <w:sz w:val="18"/>
          <w:szCs w:val="18"/>
          <w:lang w:val="fr-BE"/>
        </w:rPr>
        <w:t xml:space="preserve">du pédiatre de l’équipe de diabétologie conventionnée 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 xml:space="preserve">et date </w:t>
      </w:r>
      <w:r w:rsidR="00722E34" w:rsidRPr="002D10FD">
        <w:rPr>
          <w:rFonts w:ascii="Arial" w:hAnsi="Arial"/>
          <w:spacing w:val="-2"/>
          <w:sz w:val="18"/>
          <w:szCs w:val="18"/>
          <w:lang w:val="fr-BE"/>
        </w:rPr>
        <w:t>………………………………</w:t>
      </w:r>
      <w:r w:rsidR="005C3309">
        <w:rPr>
          <w:rFonts w:ascii="Arial" w:hAnsi="Arial"/>
          <w:spacing w:val="-2"/>
          <w:sz w:val="18"/>
          <w:szCs w:val="18"/>
          <w:lang w:val="fr-BE"/>
        </w:rPr>
        <w:t>……………….</w:t>
      </w:r>
    </w:p>
    <w:p w:rsidR="00080146" w:rsidRPr="0058181A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  <w:r w:rsidR="00722E34" w:rsidRPr="0058181A">
        <w:rPr>
          <w:rFonts w:ascii="Arial" w:hAnsi="Arial"/>
          <w:spacing w:val="-2"/>
          <w:sz w:val="18"/>
          <w:szCs w:val="18"/>
          <w:lang w:val="fr-BE"/>
        </w:rPr>
        <w:t>……..</w:t>
      </w:r>
    </w:p>
    <w:p w:rsidR="00080146" w:rsidRPr="0058181A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  <w:r w:rsidR="00722E34" w:rsidRPr="0058181A">
        <w:rPr>
          <w:rFonts w:ascii="Arial" w:hAnsi="Arial"/>
          <w:spacing w:val="-2"/>
          <w:sz w:val="18"/>
          <w:szCs w:val="18"/>
          <w:lang w:val="fr-BE"/>
        </w:rPr>
        <w:t>…….</w:t>
      </w:r>
    </w:p>
    <w:p w:rsidR="00080146" w:rsidRPr="0058181A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080146" w:rsidRPr="002D10FD" w:rsidRDefault="002D10FD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2D10FD">
        <w:rPr>
          <w:rFonts w:ascii="Arial" w:hAnsi="Arial"/>
          <w:spacing w:val="-2"/>
          <w:sz w:val="18"/>
          <w:szCs w:val="18"/>
          <w:lang w:val="fr-BE"/>
        </w:rPr>
        <w:t xml:space="preserve">Noms des </w:t>
      </w:r>
      <w:r w:rsidRPr="002D10FD">
        <w:rPr>
          <w:rFonts w:ascii="Arial" w:hAnsi="Arial"/>
          <w:b/>
          <w:spacing w:val="-2"/>
          <w:sz w:val="18"/>
          <w:szCs w:val="18"/>
          <w:lang w:val="fr-BE"/>
        </w:rPr>
        <w:t>autres médecins</w:t>
      </w:r>
      <w:r w:rsidRPr="002D10FD">
        <w:rPr>
          <w:rFonts w:ascii="Arial" w:hAnsi="Arial"/>
          <w:spacing w:val="-2"/>
          <w:sz w:val="18"/>
          <w:szCs w:val="18"/>
          <w:lang w:val="fr-BE"/>
        </w:rPr>
        <w:t xml:space="preserve"> impliqués activement dans le traitement du diabète du bénéficiaire</w:t>
      </w:r>
      <w:r w:rsidR="00080146" w:rsidRPr="002D10FD">
        <w:rPr>
          <w:rFonts w:ascii="Arial" w:hAnsi="Arial"/>
          <w:spacing w:val="-2"/>
          <w:sz w:val="18"/>
          <w:szCs w:val="18"/>
          <w:lang w:val="fr-BE"/>
        </w:rPr>
        <w:t>:</w:t>
      </w:r>
    </w:p>
    <w:p w:rsidR="00080146" w:rsidRPr="002D10FD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080146" w:rsidRPr="001F4A48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F4A48">
        <w:rPr>
          <w:rFonts w:ascii="Arial" w:hAnsi="Arial"/>
          <w:spacing w:val="-2"/>
          <w:sz w:val="18"/>
          <w:szCs w:val="18"/>
          <w:lang w:val="fr-BE"/>
        </w:rPr>
        <w:t>•</w:t>
      </w:r>
      <w:r w:rsidRPr="001F4A48">
        <w:rPr>
          <w:rFonts w:ascii="Arial" w:hAnsi="Arial"/>
          <w:spacing w:val="-2"/>
          <w:sz w:val="18"/>
          <w:szCs w:val="18"/>
          <w:lang w:val="fr-BE"/>
        </w:rPr>
        <w:tab/>
      </w:r>
      <w:r w:rsidR="00001073">
        <w:rPr>
          <w:rFonts w:ascii="Arial" w:hAnsi="Arial"/>
          <w:spacing w:val="-2"/>
          <w:sz w:val="18"/>
          <w:szCs w:val="18"/>
          <w:lang w:val="fr-BE"/>
        </w:rPr>
        <w:t xml:space="preserve">Médecins </w:t>
      </w:r>
      <w:r w:rsidR="002D10FD" w:rsidRPr="001F4A48">
        <w:rPr>
          <w:rFonts w:ascii="Arial" w:hAnsi="Arial"/>
          <w:spacing w:val="-2"/>
          <w:sz w:val="18"/>
          <w:szCs w:val="18"/>
          <w:lang w:val="fr-BE"/>
        </w:rPr>
        <w:t>spécialistes</w:t>
      </w:r>
      <w:r w:rsidR="001F4A48" w:rsidRPr="001F4A48">
        <w:rPr>
          <w:rFonts w:ascii="Arial" w:hAnsi="Arial"/>
          <w:spacing w:val="-2"/>
          <w:sz w:val="18"/>
          <w:szCs w:val="18"/>
          <w:lang w:val="fr-BE"/>
        </w:rPr>
        <w:t>:</w:t>
      </w:r>
      <w:r w:rsidRPr="001F4A48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</w:t>
      </w:r>
      <w:r w:rsidR="00722E34" w:rsidRPr="001F4A48">
        <w:rPr>
          <w:rFonts w:ascii="Arial" w:hAnsi="Arial"/>
          <w:spacing w:val="-2"/>
          <w:sz w:val="18"/>
          <w:szCs w:val="18"/>
          <w:lang w:val="fr-BE"/>
        </w:rPr>
        <w:t>……………</w:t>
      </w:r>
    </w:p>
    <w:p w:rsidR="00722E34" w:rsidRPr="001F4A48" w:rsidRDefault="001F4A48" w:rsidP="00722E34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F4A48">
        <w:rPr>
          <w:rFonts w:ascii="Arial" w:hAnsi="Arial"/>
          <w:spacing w:val="-2"/>
          <w:sz w:val="18"/>
          <w:szCs w:val="18"/>
          <w:lang w:val="fr-BE"/>
        </w:rPr>
        <w:t>•</w:t>
      </w:r>
      <w:r w:rsidRPr="001F4A48">
        <w:rPr>
          <w:rFonts w:ascii="Arial" w:hAnsi="Arial"/>
          <w:spacing w:val="-2"/>
          <w:sz w:val="18"/>
          <w:szCs w:val="18"/>
          <w:lang w:val="fr-BE"/>
        </w:rPr>
        <w:tab/>
        <w:t>Médecin</w:t>
      </w:r>
      <w:r w:rsidR="00001073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1F4A48">
        <w:rPr>
          <w:rFonts w:ascii="Arial" w:hAnsi="Arial"/>
          <w:spacing w:val="-2"/>
          <w:sz w:val="18"/>
          <w:szCs w:val="18"/>
          <w:lang w:val="fr-BE"/>
        </w:rPr>
        <w:t>généraliste</w:t>
      </w:r>
      <w:r w:rsidR="00001073">
        <w:rPr>
          <w:rFonts w:ascii="Arial" w:hAnsi="Arial"/>
          <w:spacing w:val="-2"/>
          <w:sz w:val="18"/>
          <w:szCs w:val="18"/>
          <w:lang w:val="fr-BE"/>
        </w:rPr>
        <w:t> :</w:t>
      </w:r>
      <w:r w:rsidR="00080146" w:rsidRPr="001F4A48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</w:t>
      </w:r>
      <w:r w:rsidR="00722E34" w:rsidRPr="001F4A48">
        <w:rPr>
          <w:rFonts w:ascii="Arial" w:hAnsi="Arial"/>
          <w:spacing w:val="-2"/>
          <w:sz w:val="18"/>
          <w:szCs w:val="18"/>
          <w:lang w:val="fr-BE"/>
        </w:rPr>
        <w:t>………...</w:t>
      </w:r>
      <w:r w:rsidR="00486D66">
        <w:rPr>
          <w:rFonts w:ascii="Arial" w:hAnsi="Arial"/>
          <w:spacing w:val="-2"/>
          <w:sz w:val="18"/>
          <w:szCs w:val="18"/>
          <w:lang w:val="fr-BE"/>
        </w:rPr>
        <w:t>..</w:t>
      </w:r>
    </w:p>
    <w:p w:rsidR="00722E34" w:rsidRPr="001F4A48" w:rsidRDefault="001F4A48" w:rsidP="00722E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before="240"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F4A48">
        <w:rPr>
          <w:rFonts w:ascii="Arial" w:hAnsi="Arial"/>
          <w:spacing w:val="-2"/>
          <w:sz w:val="18"/>
          <w:szCs w:val="18"/>
          <w:lang w:val="fr-BE"/>
        </w:rPr>
        <w:t>DECISION DU MEDECIN-CONSEIL</w:t>
      </w:r>
    </w:p>
    <w:p w:rsidR="00722E34" w:rsidRPr="001F4A48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22E34" w:rsidRPr="001F4A48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F4A48">
        <w:rPr>
          <w:rFonts w:ascii="Arial" w:hAnsi="Arial"/>
          <w:spacing w:val="-2"/>
          <w:sz w:val="18"/>
          <w:szCs w:val="18"/>
          <w:lang w:val="fr-BE"/>
        </w:rPr>
        <w:tab/>
      </w:r>
      <w:r w:rsidR="001F4A48" w:rsidRPr="001F4A48">
        <w:rPr>
          <w:rFonts w:ascii="Arial" w:hAnsi="Arial"/>
          <w:b/>
          <w:spacing w:val="-2"/>
          <w:sz w:val="18"/>
          <w:szCs w:val="18"/>
          <w:lang w:val="fr-BE"/>
        </w:rPr>
        <w:t>Date de réception de la présente demande</w:t>
      </w:r>
      <w:r w:rsidRPr="001F4A48">
        <w:rPr>
          <w:rFonts w:ascii="Arial" w:hAnsi="Arial"/>
          <w:spacing w:val="-2"/>
          <w:sz w:val="18"/>
          <w:szCs w:val="18"/>
          <w:lang w:val="fr-BE"/>
        </w:rPr>
        <w:t>: ……../……../…………...</w:t>
      </w:r>
    </w:p>
    <w:p w:rsidR="00722E34" w:rsidRPr="001F4A48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22E34" w:rsidRPr="0058181A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1F4A48">
        <w:rPr>
          <w:rFonts w:ascii="Arial" w:hAnsi="Arial"/>
          <w:spacing w:val="-2"/>
          <w:sz w:val="18"/>
          <w:szCs w:val="18"/>
          <w:lang w:val="fr-BE"/>
        </w:rPr>
        <w:tab/>
      </w:r>
      <w:r w:rsidR="001F4A48" w:rsidRPr="0058181A">
        <w:rPr>
          <w:rFonts w:ascii="Arial" w:hAnsi="Arial"/>
          <w:b/>
          <w:spacing w:val="-2"/>
          <w:sz w:val="18"/>
          <w:szCs w:val="18"/>
          <w:lang w:val="fr-BE"/>
        </w:rPr>
        <w:t>Décision du médecin-conseil</w:t>
      </w:r>
      <w:r w:rsidR="008B7716">
        <w:rPr>
          <w:rFonts w:ascii="Arial" w:hAnsi="Arial"/>
          <w:b/>
          <w:spacing w:val="-2"/>
          <w:sz w:val="18"/>
          <w:szCs w:val="18"/>
          <w:vertAlign w:val="superscript"/>
          <w:lang w:val="fr-BE"/>
        </w:rPr>
        <w:t>2</w:t>
      </w:r>
      <w:r w:rsidRPr="0058181A">
        <w:rPr>
          <w:rFonts w:ascii="Arial" w:hAnsi="Arial"/>
          <w:spacing w:val="-2"/>
          <w:sz w:val="18"/>
          <w:szCs w:val="18"/>
          <w:lang w:val="fr-BE"/>
        </w:rPr>
        <w:t>:</w:t>
      </w:r>
    </w:p>
    <w:p w:rsidR="00722E34" w:rsidRPr="0058181A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22E34" w:rsidRPr="001F4A48" w:rsidRDefault="00FF3371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9323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48" w:rsidRPr="001F4A48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722E34" w:rsidRPr="001F4A48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1F4A48" w:rsidRPr="001F4A48">
        <w:rPr>
          <w:rFonts w:ascii="Arial" w:hAnsi="Arial"/>
          <w:spacing w:val="-2"/>
          <w:sz w:val="18"/>
          <w:szCs w:val="18"/>
          <w:lang w:val="fr-BE"/>
        </w:rPr>
        <w:t>Favorable pour le suivi d’un progr</w:t>
      </w:r>
      <w:r w:rsidR="001F4A48">
        <w:rPr>
          <w:rFonts w:ascii="Arial" w:hAnsi="Arial"/>
          <w:spacing w:val="-2"/>
          <w:sz w:val="18"/>
          <w:szCs w:val="18"/>
          <w:lang w:val="fr-BE"/>
        </w:rPr>
        <w:t xml:space="preserve">amme </w:t>
      </w:r>
    </w:p>
    <w:p w:rsidR="00722E34" w:rsidRPr="001F4A48" w:rsidRDefault="00FF3371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68311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48" w:rsidRPr="001F4A48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722E34" w:rsidRPr="001F4A48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1F4A48" w:rsidRPr="001F4A48">
        <w:rPr>
          <w:rFonts w:ascii="Arial" w:hAnsi="Arial"/>
          <w:spacing w:val="-2"/>
          <w:sz w:val="18"/>
          <w:szCs w:val="18"/>
          <w:lang w:val="fr-BE"/>
        </w:rPr>
        <w:t>Défavorable pour le suivi d’un programme parce que</w:t>
      </w:r>
      <w:r w:rsidR="00722E34" w:rsidRPr="001F4A48">
        <w:rPr>
          <w:rFonts w:ascii="Arial" w:hAnsi="Arial"/>
          <w:spacing w:val="-2"/>
          <w:sz w:val="18"/>
          <w:szCs w:val="18"/>
          <w:lang w:val="fr-BE"/>
        </w:rPr>
        <w:t>:</w:t>
      </w:r>
    </w:p>
    <w:p w:rsidR="00722E34" w:rsidRPr="0058181A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722E34" w:rsidRPr="0058181A" w:rsidRDefault="00FF3371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sdt>
        <w:sdtPr>
          <w:rPr>
            <w:rFonts w:ascii="Arial" w:hAnsi="Arial"/>
            <w:spacing w:val="-2"/>
            <w:sz w:val="18"/>
            <w:szCs w:val="18"/>
            <w:lang w:val="fr-BE"/>
          </w:rPr>
          <w:id w:val="-1660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48" w:rsidRPr="0058181A">
            <w:rPr>
              <w:rFonts w:ascii="MS Gothic" w:eastAsia="MS Gothic" w:hAnsi="MS Gothic" w:hint="eastAsia"/>
              <w:spacing w:val="-2"/>
              <w:sz w:val="18"/>
              <w:szCs w:val="18"/>
              <w:lang w:val="fr-BE"/>
            </w:rPr>
            <w:t>☐</w:t>
          </w:r>
        </w:sdtContent>
      </w:sdt>
      <w:r w:rsidR="001F4A48" w:rsidRPr="0058181A">
        <w:rPr>
          <w:rFonts w:ascii="Arial" w:hAnsi="Arial"/>
          <w:spacing w:val="-2"/>
          <w:sz w:val="18"/>
          <w:szCs w:val="18"/>
          <w:lang w:val="fr-BE"/>
        </w:rPr>
        <w:t xml:space="preserve"> Autre</w:t>
      </w:r>
      <w:r w:rsidR="00722E34" w:rsidRPr="0058181A">
        <w:rPr>
          <w:rFonts w:ascii="Arial" w:hAnsi="Arial"/>
          <w:spacing w:val="-2"/>
          <w:sz w:val="18"/>
          <w:szCs w:val="18"/>
          <w:lang w:val="fr-BE"/>
        </w:rPr>
        <w:t>: ……………………………………………………………………………………………………………………………</w:t>
      </w:r>
      <w:r w:rsidR="001F4A48" w:rsidRPr="0058181A">
        <w:rPr>
          <w:rFonts w:ascii="Arial" w:hAnsi="Arial"/>
          <w:spacing w:val="-2"/>
          <w:sz w:val="18"/>
          <w:szCs w:val="18"/>
          <w:lang w:val="fr-BE"/>
        </w:rPr>
        <w:t>….</w:t>
      </w:r>
    </w:p>
    <w:p w:rsidR="00722E34" w:rsidRPr="0058181A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  <w:r w:rsidRPr="0058181A">
        <w:rPr>
          <w:rFonts w:ascii="Arial" w:hAnsi="Arial"/>
          <w:spacing w:val="-2"/>
          <w:sz w:val="18"/>
          <w:szCs w:val="18"/>
          <w:lang w:val="fr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22E34" w:rsidRPr="0058181A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22E34" w:rsidRPr="001F4A48" w:rsidRDefault="001F4A48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b/>
          <w:spacing w:val="-2"/>
          <w:sz w:val="18"/>
          <w:szCs w:val="18"/>
          <w:lang w:val="fr-BE"/>
        </w:rPr>
      </w:pPr>
      <w:r w:rsidRPr="001F4A48">
        <w:rPr>
          <w:rFonts w:ascii="Arial" w:hAnsi="Arial"/>
          <w:b/>
          <w:spacing w:val="-2"/>
          <w:sz w:val="18"/>
          <w:szCs w:val="18"/>
          <w:lang w:val="fr-BE"/>
        </w:rPr>
        <w:t>Identification et signature du médecin-conseil et date de la décision</w:t>
      </w:r>
      <w:r w:rsidR="00722E34" w:rsidRPr="001F4A48">
        <w:rPr>
          <w:rFonts w:ascii="Arial" w:hAnsi="Arial"/>
          <w:b/>
          <w:spacing w:val="-2"/>
          <w:sz w:val="18"/>
          <w:szCs w:val="18"/>
          <w:lang w:val="fr-BE"/>
        </w:rPr>
        <w:t>: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……..</w:t>
      </w:r>
    </w:p>
    <w:p w:rsid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……..</w:t>
      </w: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309CC" w:rsidRPr="000D2837" w:rsidRDefault="006309CC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sectPr w:rsidR="006309CC" w:rsidRPr="000D2837" w:rsidSect="00D16FB5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0CA0"/>
    <w:multiLevelType w:val="hybridMultilevel"/>
    <w:tmpl w:val="8360972C"/>
    <w:lvl w:ilvl="0" w:tplc="D690D8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F"/>
    <w:rsid w:val="00001073"/>
    <w:rsid w:val="00080146"/>
    <w:rsid w:val="000A690E"/>
    <w:rsid w:val="000D2837"/>
    <w:rsid w:val="00135681"/>
    <w:rsid w:val="00172155"/>
    <w:rsid w:val="001F4A48"/>
    <w:rsid w:val="002046DB"/>
    <w:rsid w:val="00217C8D"/>
    <w:rsid w:val="00241AC1"/>
    <w:rsid w:val="002952D8"/>
    <w:rsid w:val="002D10FD"/>
    <w:rsid w:val="003742AA"/>
    <w:rsid w:val="0048656B"/>
    <w:rsid w:val="00486D66"/>
    <w:rsid w:val="004C7487"/>
    <w:rsid w:val="005106F5"/>
    <w:rsid w:val="0052558B"/>
    <w:rsid w:val="00563FDB"/>
    <w:rsid w:val="0058181A"/>
    <w:rsid w:val="005B6C85"/>
    <w:rsid w:val="005C3309"/>
    <w:rsid w:val="006309CC"/>
    <w:rsid w:val="00664AE3"/>
    <w:rsid w:val="006723D2"/>
    <w:rsid w:val="00697147"/>
    <w:rsid w:val="006A3627"/>
    <w:rsid w:val="00715FEA"/>
    <w:rsid w:val="00722E34"/>
    <w:rsid w:val="00730B6C"/>
    <w:rsid w:val="00844CAD"/>
    <w:rsid w:val="00875C1C"/>
    <w:rsid w:val="00887973"/>
    <w:rsid w:val="0089395D"/>
    <w:rsid w:val="00896C65"/>
    <w:rsid w:val="008A51CF"/>
    <w:rsid w:val="008B7716"/>
    <w:rsid w:val="008F56E9"/>
    <w:rsid w:val="0094291F"/>
    <w:rsid w:val="009F00AC"/>
    <w:rsid w:val="00A619EE"/>
    <w:rsid w:val="00A7364B"/>
    <w:rsid w:val="00A87AE9"/>
    <w:rsid w:val="00AC62B6"/>
    <w:rsid w:val="00B067FE"/>
    <w:rsid w:val="00B13EF3"/>
    <w:rsid w:val="00B55623"/>
    <w:rsid w:val="00B66A3B"/>
    <w:rsid w:val="00B72111"/>
    <w:rsid w:val="00B94019"/>
    <w:rsid w:val="00C161B8"/>
    <w:rsid w:val="00C24752"/>
    <w:rsid w:val="00C640FC"/>
    <w:rsid w:val="00C6557A"/>
    <w:rsid w:val="00CC3AA9"/>
    <w:rsid w:val="00CF1AB7"/>
    <w:rsid w:val="00D16FB5"/>
    <w:rsid w:val="00D30C4E"/>
    <w:rsid w:val="00DE18EE"/>
    <w:rsid w:val="00F227EB"/>
    <w:rsid w:val="00F365A7"/>
    <w:rsid w:val="00F562A6"/>
    <w:rsid w:val="00F61DD7"/>
    <w:rsid w:val="00FB7322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72D"/>
  <w15:docId w15:val="{0BC9D0FF-65F2-4608-8866-7AE57BC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B7322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B7322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Plattetekstinspringen">
    <w:name w:val="Body Text Indent"/>
    <w:basedOn w:val="Standaard"/>
    <w:link w:val="PlattetekstinspringenChar"/>
    <w:rsid w:val="00FB7322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B7322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C33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3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3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3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330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C330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C3AA9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2021-01-11T23:00:00+00:00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Demande d’intervention au médecin-conseil de l’organisme assureur dans le cout du programme de soins multidisciplinaire d’autogestion diabétique chez les enfants de moins de 18 ans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62</Value>
      <Value>32</Value>
      <Value>58</Value>
      <Value>9</Value>
      <Value>8</Value>
      <Value>29</Value>
      <Value>71</Value>
      <Value>24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A46C8-9663-461D-87AC-6F0FE4DA7EA0}"/>
</file>

<file path=customXml/itemProps2.xml><?xml version="1.0" encoding="utf-8"?>
<ds:datastoreItem xmlns:ds="http://schemas.openxmlformats.org/officeDocument/2006/customXml" ds:itemID="{2150B4A4-6FE8-4A9F-B7CA-F64BB6A14592}"/>
</file>

<file path=customXml/itemProps3.xml><?xml version="1.0" encoding="utf-8"?>
<ds:datastoreItem xmlns:ds="http://schemas.openxmlformats.org/officeDocument/2006/customXml" ds:itemID="{908702EC-D89D-43F5-B7F1-D72FF25E5AF7}"/>
</file>

<file path=docProps/app.xml><?xml version="1.0" encoding="utf-8"?>
<Properties xmlns="http://schemas.openxmlformats.org/officeDocument/2006/extended-properties" xmlns:vt="http://schemas.openxmlformats.org/officeDocument/2006/docPropsVTypes">
  <Template>BDEC3EE5.dotm</Template>
  <TotalTime>0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Diabète - Demande d’intervention dans le cout du programme de soins multidisciplinaire d’autogestion diabétique chez les enfants de moins de 18 ans</dc:title>
  <dc:creator>Evelien Claes</dc:creator>
  <cp:lastModifiedBy>Evelien Claes (RIZIV-INAMI)</cp:lastModifiedBy>
  <cp:revision>2</cp:revision>
  <cp:lastPrinted>2016-07-08T11:34:00Z</cp:lastPrinted>
  <dcterms:created xsi:type="dcterms:W3CDTF">2021-01-11T13:05:00Z</dcterms:created>
  <dcterms:modified xsi:type="dcterms:W3CDTF">2021-01-11T13:05:00Z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rééducation|129a1276-b8d3-4518-bf1d-4a51502353ec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