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4990" w14:textId="39715BBE" w:rsidR="000224B5" w:rsidRPr="000779F6" w:rsidRDefault="00B661E8" w:rsidP="00941401">
      <w:pPr>
        <w:jc w:val="center"/>
        <w:rPr>
          <w:bCs/>
          <w:u w:val="single"/>
          <w:lang w:val="fr-BE"/>
        </w:rPr>
      </w:pPr>
      <w:r w:rsidRPr="00085899">
        <w:rPr>
          <w:bCs/>
          <w:u w:val="single"/>
          <w:lang w:val="fr-BE"/>
        </w:rPr>
        <w:t>Formulaire</w:t>
      </w:r>
      <w:r w:rsidR="00160F45" w:rsidRPr="00085899">
        <w:rPr>
          <w:bCs/>
          <w:u w:val="single"/>
          <w:lang w:val="fr-BE"/>
        </w:rPr>
        <w:t xml:space="preserve"> </w:t>
      </w:r>
      <w:r w:rsidR="00040EA1" w:rsidRPr="00085899">
        <w:rPr>
          <w:bCs/>
          <w:u w:val="single"/>
          <w:lang w:val="fr-BE"/>
        </w:rPr>
        <w:t>harmonisé </w:t>
      </w:r>
      <w:r w:rsidR="00160F45" w:rsidRPr="00085899">
        <w:rPr>
          <w:bCs/>
          <w:u w:val="single"/>
          <w:lang w:val="fr-BE"/>
        </w:rPr>
        <w:t>: paiement direct</w:t>
      </w:r>
    </w:p>
    <w:p w14:paraId="1288D9C1" w14:textId="77777777" w:rsidR="000224B5" w:rsidRPr="00941401" w:rsidRDefault="000224B5" w:rsidP="000224B5">
      <w:pPr>
        <w:rPr>
          <w:b/>
          <w:szCs w:val="22"/>
          <w:u w:val="single"/>
          <w:lang w:val="fr-BE"/>
        </w:rPr>
      </w:pPr>
    </w:p>
    <w:p w14:paraId="27167CAF" w14:textId="77777777" w:rsidR="000224B5" w:rsidRPr="00941401" w:rsidRDefault="00160F45" w:rsidP="000224B5">
      <w:pPr>
        <w:spacing w:line="276" w:lineRule="auto"/>
        <w:contextualSpacing/>
        <w:jc w:val="center"/>
        <w:rPr>
          <w:rFonts w:ascii="Calibri" w:eastAsia="Calibri" w:hAnsi="Calibri"/>
          <w:b/>
          <w:smallCaps/>
          <w:szCs w:val="22"/>
          <w:lang w:val="fr-BE"/>
        </w:rPr>
      </w:pPr>
      <w:r w:rsidRPr="00941401">
        <w:rPr>
          <w:rFonts w:ascii="Calibri" w:eastAsia="Calibri" w:hAnsi="Calibri"/>
          <w:smallCaps/>
          <w:szCs w:val="22"/>
          <w:lang w:val="fr-BE"/>
        </w:rPr>
        <w:t>prestations dentaires</w:t>
      </w:r>
      <w:r w:rsidR="000224B5" w:rsidRPr="00941401">
        <w:rPr>
          <w:rFonts w:ascii="Calibri" w:eastAsia="Calibri" w:hAnsi="Calibri"/>
          <w:smallCaps/>
          <w:szCs w:val="22"/>
          <w:lang w:val="fr-BE"/>
        </w:rPr>
        <w:t xml:space="preserve"> – </w:t>
      </w:r>
      <w:r w:rsidR="004A7135" w:rsidRPr="00941401">
        <w:rPr>
          <w:rFonts w:ascii="Calibri" w:eastAsia="Calibri" w:hAnsi="Calibri"/>
          <w:b/>
          <w:smallCaps/>
          <w:szCs w:val="22"/>
          <w:lang w:val="fr-BE"/>
        </w:rPr>
        <w:t>document justificatif</w:t>
      </w:r>
      <w:r w:rsidR="009F61E8" w:rsidRPr="00941401">
        <w:rPr>
          <w:rFonts w:ascii="Calibri" w:eastAsia="Calibri" w:hAnsi="Calibri"/>
          <w:b/>
          <w:smallCaps/>
          <w:szCs w:val="22"/>
          <w:lang w:val="fr-BE"/>
        </w:rPr>
        <w:t>*</w:t>
      </w:r>
      <w:r w:rsidR="000224B5" w:rsidRPr="00941401">
        <w:rPr>
          <w:rFonts w:ascii="Calibri" w:eastAsia="Calibri" w:hAnsi="Calibri"/>
          <w:b/>
          <w:smallCaps/>
          <w:szCs w:val="22"/>
          <w:lang w:val="fr-BE"/>
        </w:rPr>
        <w:t xml:space="preserve"> </w:t>
      </w:r>
      <w:r w:rsidRPr="00941401">
        <w:rPr>
          <w:rFonts w:ascii="Calibri" w:eastAsia="Calibri" w:hAnsi="Calibri"/>
          <w:b/>
          <w:smallCaps/>
          <w:szCs w:val="22"/>
          <w:lang w:val="fr-BE"/>
        </w:rPr>
        <w:t xml:space="preserve">pour traitement(s) </w:t>
      </w:r>
      <w:r w:rsidR="00514AE7" w:rsidRPr="00941401">
        <w:rPr>
          <w:rFonts w:ascii="Calibri" w:eastAsia="Calibri" w:hAnsi="Calibri"/>
          <w:b/>
          <w:smallCaps/>
          <w:szCs w:val="22"/>
          <w:lang w:val="fr-BE"/>
        </w:rPr>
        <w:t>effectu</w:t>
      </w:r>
      <w:r w:rsidRPr="00941401">
        <w:rPr>
          <w:rFonts w:ascii="Calibri" w:eastAsia="Calibri" w:hAnsi="Calibri"/>
          <w:b/>
          <w:smallCaps/>
          <w:szCs w:val="22"/>
          <w:lang w:val="fr-BE"/>
        </w:rPr>
        <w:t>é(s</w:t>
      </w:r>
      <w:r w:rsidR="000224B5" w:rsidRPr="00941401">
        <w:rPr>
          <w:rFonts w:ascii="Calibri" w:eastAsia="Calibri" w:hAnsi="Calibri"/>
          <w:b/>
          <w:smallCaps/>
          <w:szCs w:val="22"/>
          <w:lang w:val="fr-BE"/>
        </w:rPr>
        <w:t>)</w:t>
      </w:r>
    </w:p>
    <w:p w14:paraId="24BA0890" w14:textId="77777777" w:rsidR="000224B5" w:rsidRPr="00402A5F" w:rsidRDefault="00160F45" w:rsidP="000224B5">
      <w:pPr>
        <w:pBdr>
          <w:bottom w:val="single" w:sz="12" w:space="1" w:color="auto"/>
        </w:pBdr>
        <w:spacing w:line="276" w:lineRule="auto"/>
        <w:contextualSpacing/>
        <w:jc w:val="center"/>
        <w:rPr>
          <w:rFonts w:ascii="Calibri" w:eastAsia="Calibri" w:hAnsi="Calibri"/>
          <w:sz w:val="16"/>
          <w:szCs w:val="16"/>
          <w:lang w:val="fr-BE"/>
        </w:rPr>
      </w:pPr>
      <w:r w:rsidRPr="00402A5F">
        <w:rPr>
          <w:rFonts w:ascii="Calibri" w:eastAsia="Calibri" w:hAnsi="Calibri"/>
          <w:sz w:val="16"/>
          <w:szCs w:val="16"/>
          <w:lang w:val="fr-BE"/>
        </w:rPr>
        <w:t xml:space="preserve">Formulaire uniforme approuvé par la CNDM du </w:t>
      </w:r>
      <w:r w:rsidR="009F59F5" w:rsidRPr="00402A5F">
        <w:rPr>
          <w:rFonts w:ascii="Calibri" w:eastAsia="Calibri" w:hAnsi="Calibri"/>
          <w:sz w:val="16"/>
          <w:szCs w:val="16"/>
          <w:lang w:val="fr-BE"/>
        </w:rPr>
        <w:t>03/09</w:t>
      </w:r>
      <w:r w:rsidR="000224B5" w:rsidRPr="00402A5F">
        <w:rPr>
          <w:rFonts w:ascii="Calibri" w:eastAsia="Calibri" w:hAnsi="Calibri"/>
          <w:sz w:val="16"/>
          <w:szCs w:val="16"/>
          <w:lang w:val="fr-BE"/>
        </w:rPr>
        <w:t>/</w:t>
      </w:r>
      <w:r w:rsidR="000C0711" w:rsidRPr="00402A5F">
        <w:rPr>
          <w:rFonts w:ascii="Calibri" w:eastAsia="Calibri" w:hAnsi="Calibri"/>
          <w:sz w:val="16"/>
          <w:szCs w:val="16"/>
          <w:lang w:val="fr-BE"/>
        </w:rPr>
        <w:t>2020</w:t>
      </w:r>
    </w:p>
    <w:p w14:paraId="0FE73EA1" w14:textId="77777777" w:rsidR="00E82903" w:rsidRPr="000779F6" w:rsidRDefault="00264FDB" w:rsidP="000224B5">
      <w:pPr>
        <w:spacing w:line="276" w:lineRule="auto"/>
        <w:contextualSpacing/>
        <w:jc w:val="center"/>
        <w:rPr>
          <w:rFonts w:ascii="Calibri" w:eastAsia="Calibri" w:hAnsi="Calibri"/>
          <w:sz w:val="12"/>
          <w:szCs w:val="12"/>
          <w:lang w:val="fr-BE"/>
        </w:rPr>
      </w:pPr>
      <w:r w:rsidRPr="000779F6">
        <w:rPr>
          <w:bCs/>
          <w:noProof/>
          <w:u w:val="single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AD1FD1" wp14:editId="57AA7E6C">
                <wp:simplePos x="0" y="0"/>
                <wp:positionH relativeFrom="margin">
                  <wp:posOffset>3456940</wp:posOffset>
                </wp:positionH>
                <wp:positionV relativeFrom="paragraph">
                  <wp:posOffset>604520</wp:posOffset>
                </wp:positionV>
                <wp:extent cx="2488565" cy="619760"/>
                <wp:effectExtent l="0" t="0" r="26035" b="2794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376F8" w14:textId="77777777" w:rsidR="00514AE7" w:rsidRPr="0043775B" w:rsidRDefault="00514AE7" w:rsidP="00514AE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43775B">
                              <w:rPr>
                                <w:i/>
                                <w:sz w:val="18"/>
                                <w:szCs w:val="18"/>
                                <w:lang w:val="fr-BE"/>
                              </w:rPr>
                              <w:t xml:space="preserve">Numéro de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fr-BE"/>
                              </w:rPr>
                              <w:t xml:space="preserve">suite </w:t>
                            </w:r>
                            <w:r w:rsidRPr="0043775B">
                              <w:rPr>
                                <w:i/>
                                <w:sz w:val="18"/>
                                <w:szCs w:val="18"/>
                                <w:lang w:val="fr-BE"/>
                              </w:rPr>
                              <w:t>unique</w:t>
                            </w:r>
                          </w:p>
                          <w:p w14:paraId="0857E59C" w14:textId="77777777" w:rsidR="00264FDB" w:rsidRPr="00514AE7" w:rsidRDefault="00514AE7" w:rsidP="00514AE7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fr-BE"/>
                              </w:rPr>
                            </w:pPr>
                            <w:r w:rsidRPr="0043775B">
                              <w:rPr>
                                <w:sz w:val="12"/>
                                <w:szCs w:val="12"/>
                                <w:lang w:val="fr-BE"/>
                              </w:rPr>
                              <w:t xml:space="preserve">(Si </w:t>
                            </w:r>
                            <w:r>
                              <w:rPr>
                                <w:sz w:val="12"/>
                                <w:szCs w:val="12"/>
                                <w:lang w:val="fr-BE"/>
                              </w:rPr>
                              <w:t>d’</w:t>
                            </w:r>
                            <w:r w:rsidRPr="0043775B">
                              <w:rPr>
                                <w:sz w:val="12"/>
                                <w:szCs w:val="12"/>
                                <w:lang w:val="fr-BE"/>
                              </w:rPr>
                              <w:t>applica</w:t>
                            </w:r>
                            <w:r>
                              <w:rPr>
                                <w:sz w:val="12"/>
                                <w:szCs w:val="12"/>
                                <w:lang w:val="fr-BE"/>
                              </w:rPr>
                              <w:t>tion</w:t>
                            </w:r>
                            <w:r w:rsidRPr="0043775B">
                              <w:rPr>
                                <w:sz w:val="12"/>
                                <w:szCs w:val="12"/>
                                <w:lang w:val="fr-BE"/>
                              </w:rPr>
                              <w:t>)</w:t>
                            </w:r>
                          </w:p>
                          <w:p w14:paraId="2F103929" w14:textId="77777777" w:rsidR="00264FDB" w:rsidRPr="00514AE7" w:rsidRDefault="00264FDB" w:rsidP="00264FD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E2D1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72.2pt;margin-top:47.6pt;width:195.95pt;height:4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">
                <v:textbox>
                  <w:txbxContent>
                    <w:p w:rsidR="00514AE7" w:rsidRPr="0043775B" w:rsidRDefault="00514AE7" w:rsidP="00514AE7">
                      <w:pPr>
                        <w:jc w:val="center"/>
                        <w:rPr>
                          <w:i/>
                          <w:sz w:val="18"/>
                          <w:szCs w:val="18"/>
                          <w:lang w:val="fr-BE"/>
                        </w:rPr>
                      </w:pPr>
                      <w:r w:rsidRPr="0043775B">
                        <w:rPr>
                          <w:i/>
                          <w:sz w:val="18"/>
                          <w:szCs w:val="18"/>
                          <w:lang w:val="fr-BE"/>
                        </w:rPr>
                        <w:t xml:space="preserve">Numéro de </w:t>
                      </w:r>
                      <w:r>
                        <w:rPr>
                          <w:i/>
                          <w:sz w:val="18"/>
                          <w:szCs w:val="18"/>
                          <w:lang w:val="fr-BE"/>
                        </w:rPr>
                        <w:t xml:space="preserve">suite </w:t>
                      </w:r>
                      <w:r w:rsidRPr="0043775B">
                        <w:rPr>
                          <w:i/>
                          <w:sz w:val="18"/>
                          <w:szCs w:val="18"/>
                          <w:lang w:val="fr-BE"/>
                        </w:rPr>
                        <w:t>unique</w:t>
                      </w:r>
                    </w:p>
                    <w:p w:rsidR="00264FDB" w:rsidRPr="00514AE7" w:rsidRDefault="00514AE7" w:rsidP="00514AE7">
                      <w:pPr>
                        <w:jc w:val="center"/>
                        <w:rPr>
                          <w:sz w:val="12"/>
                          <w:szCs w:val="12"/>
                          <w:lang w:val="fr-BE"/>
                        </w:rPr>
                      </w:pPr>
                      <w:r w:rsidRPr="0043775B">
                        <w:rPr>
                          <w:sz w:val="12"/>
                          <w:szCs w:val="12"/>
                          <w:lang w:val="fr-BE"/>
                        </w:rPr>
                        <w:t xml:space="preserve">(Si </w:t>
                      </w:r>
                      <w:r>
                        <w:rPr>
                          <w:sz w:val="12"/>
                          <w:szCs w:val="12"/>
                          <w:lang w:val="fr-BE"/>
                        </w:rPr>
                        <w:t>d’</w:t>
                      </w:r>
                      <w:r w:rsidRPr="0043775B">
                        <w:rPr>
                          <w:sz w:val="12"/>
                          <w:szCs w:val="12"/>
                          <w:lang w:val="fr-BE"/>
                        </w:rPr>
                        <w:t>applica</w:t>
                      </w:r>
                      <w:r>
                        <w:rPr>
                          <w:sz w:val="12"/>
                          <w:szCs w:val="12"/>
                          <w:lang w:val="fr-BE"/>
                        </w:rPr>
                        <w:t>tion</w:t>
                      </w:r>
                      <w:r w:rsidRPr="0043775B">
                        <w:rPr>
                          <w:sz w:val="12"/>
                          <w:szCs w:val="12"/>
                          <w:lang w:val="fr-BE"/>
                        </w:rPr>
                        <w:t>)</w:t>
                      </w:r>
                    </w:p>
                    <w:p w:rsidR="00264FDB" w:rsidRPr="00514AE7" w:rsidRDefault="00264FDB" w:rsidP="00264FDB">
                      <w:pPr>
                        <w:jc w:val="center"/>
                        <w:rPr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710"/>
        <w:gridCol w:w="3543"/>
      </w:tblGrid>
      <w:tr w:rsidR="00514AE7" w:rsidRPr="00941401" w14:paraId="2B8B02B2" w14:textId="77777777" w:rsidTr="00941401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5073" w14:textId="77777777" w:rsidR="00514AE7" w:rsidRPr="00941401" w:rsidRDefault="00514AE7" w:rsidP="00514AE7">
            <w:pPr>
              <w:contextualSpacing/>
              <w:rPr>
                <w:rFonts w:ascii="Calibri" w:eastAsia="Calibri" w:hAnsi="Calibri"/>
                <w:sz w:val="20"/>
                <w:szCs w:val="16"/>
                <w:lang w:val="nl-BE"/>
              </w:rPr>
            </w:pPr>
            <w:r w:rsidRPr="00941401">
              <w:rPr>
                <w:rFonts w:ascii="Calibri" w:eastAsia="Calibri" w:hAnsi="Calibri"/>
                <w:sz w:val="20"/>
                <w:szCs w:val="16"/>
                <w:lang w:val="nl-BE"/>
              </w:rPr>
              <w:t>Nom du prestataire: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1AD3" w14:textId="77777777" w:rsidR="00514AE7" w:rsidRPr="00941401" w:rsidRDefault="00514AE7" w:rsidP="00514AE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</w:tr>
      <w:tr w:rsidR="00E82903" w:rsidRPr="00941401" w14:paraId="0E39718F" w14:textId="77777777" w:rsidTr="00941401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2BAD" w14:textId="77777777" w:rsidR="00E82903" w:rsidRPr="00941401" w:rsidRDefault="00514AE7" w:rsidP="008452F4">
            <w:pPr>
              <w:contextualSpacing/>
              <w:rPr>
                <w:rFonts w:ascii="Calibri" w:eastAsia="Calibri" w:hAnsi="Calibri"/>
                <w:sz w:val="20"/>
                <w:szCs w:val="16"/>
                <w:lang w:val="nl-BE"/>
              </w:rPr>
            </w:pPr>
            <w:r w:rsidRPr="00941401">
              <w:rPr>
                <w:rFonts w:ascii="Calibri" w:eastAsia="Calibri" w:hAnsi="Calibri"/>
                <w:sz w:val="20"/>
                <w:szCs w:val="16"/>
                <w:lang w:val="nl-BE"/>
              </w:rPr>
              <w:t xml:space="preserve">N° INAMI :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4A7D" w14:textId="77777777" w:rsidR="00E82903" w:rsidRPr="00941401" w:rsidRDefault="00E82903" w:rsidP="008452F4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</w:tr>
      <w:tr w:rsidR="00E82903" w:rsidRPr="00941401" w14:paraId="518EC070" w14:textId="77777777" w:rsidTr="00941401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2DC0" w14:textId="77777777" w:rsidR="00E82903" w:rsidRPr="00941401" w:rsidRDefault="00514AE7" w:rsidP="008452F4">
            <w:pPr>
              <w:contextualSpacing/>
              <w:rPr>
                <w:rFonts w:ascii="Calibri" w:eastAsia="Calibri" w:hAnsi="Calibri"/>
                <w:sz w:val="20"/>
                <w:szCs w:val="16"/>
                <w:lang w:val="nl-BE"/>
              </w:rPr>
            </w:pPr>
            <w:r w:rsidRPr="00941401">
              <w:rPr>
                <w:rFonts w:ascii="Calibri" w:eastAsia="Calibri" w:hAnsi="Calibri"/>
                <w:sz w:val="20"/>
                <w:szCs w:val="16"/>
                <w:lang w:val="nl-BE"/>
              </w:rPr>
              <w:t>N° BCE Institution perceptrice: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E6E" w14:textId="77777777" w:rsidR="00E82903" w:rsidRPr="00941401" w:rsidRDefault="00E82903" w:rsidP="008452F4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</w:tr>
      <w:tr w:rsidR="00514AE7" w:rsidRPr="00941401" w14:paraId="2A6AA1E9" w14:textId="77777777" w:rsidTr="00941401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79E7" w14:textId="77777777" w:rsidR="00514AE7" w:rsidRPr="00941401" w:rsidRDefault="00514AE7" w:rsidP="00514AE7">
            <w:pPr>
              <w:contextualSpacing/>
              <w:rPr>
                <w:rFonts w:ascii="Calibri" w:eastAsia="Calibri" w:hAnsi="Calibri"/>
                <w:sz w:val="20"/>
                <w:szCs w:val="16"/>
                <w:lang w:val="nl-BE"/>
              </w:rPr>
            </w:pPr>
            <w:r w:rsidRPr="00941401">
              <w:rPr>
                <w:rFonts w:ascii="Calibri" w:eastAsia="Calibri" w:hAnsi="Calibri"/>
                <w:sz w:val="20"/>
                <w:szCs w:val="16"/>
                <w:lang w:val="nl-BE"/>
              </w:rPr>
              <w:t>Rue + n°: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E5E" w14:textId="77777777" w:rsidR="00514AE7" w:rsidRPr="00941401" w:rsidRDefault="00514AE7" w:rsidP="00514AE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</w:tr>
      <w:tr w:rsidR="00514AE7" w:rsidRPr="00941401" w14:paraId="70137B33" w14:textId="77777777" w:rsidTr="00941401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1F3D" w14:textId="77777777" w:rsidR="00514AE7" w:rsidRPr="00941401" w:rsidRDefault="00514AE7" w:rsidP="00514AE7">
            <w:pPr>
              <w:contextualSpacing/>
              <w:rPr>
                <w:rFonts w:ascii="Calibri" w:eastAsia="Calibri" w:hAnsi="Calibri"/>
                <w:sz w:val="20"/>
                <w:szCs w:val="16"/>
                <w:lang w:val="nl-BE"/>
              </w:rPr>
            </w:pPr>
            <w:r w:rsidRPr="00941401">
              <w:rPr>
                <w:rFonts w:ascii="Calibri" w:eastAsia="Calibri" w:hAnsi="Calibri"/>
                <w:sz w:val="20"/>
                <w:szCs w:val="16"/>
                <w:lang w:val="nl-BE"/>
              </w:rPr>
              <w:t>Code postal + localité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5ED2" w14:textId="77777777" w:rsidR="00514AE7" w:rsidRPr="00941401" w:rsidRDefault="00514AE7" w:rsidP="00514AE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</w:tr>
    </w:tbl>
    <w:p w14:paraId="366A365C" w14:textId="77777777" w:rsidR="00E82903" w:rsidRPr="000779F6" w:rsidRDefault="00E82903" w:rsidP="00E82903">
      <w:pPr>
        <w:spacing w:line="276" w:lineRule="auto"/>
        <w:contextualSpacing/>
        <w:rPr>
          <w:rFonts w:ascii="Calibri" w:eastAsia="Calibri" w:hAnsi="Calibri"/>
          <w:sz w:val="20"/>
          <w:lang w:val="nl-BE"/>
        </w:rPr>
      </w:pPr>
      <w:r w:rsidRPr="000779F6">
        <w:rPr>
          <w:bCs/>
          <w:noProof/>
          <w:u w:val="single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C0EBD9" wp14:editId="7E24ABE9">
                <wp:simplePos x="0" y="0"/>
                <wp:positionH relativeFrom="margin">
                  <wp:posOffset>3521075</wp:posOffset>
                </wp:positionH>
                <wp:positionV relativeFrom="paragraph">
                  <wp:posOffset>193675</wp:posOffset>
                </wp:positionV>
                <wp:extent cx="2464435" cy="533400"/>
                <wp:effectExtent l="0" t="0" r="1206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FB734" w14:textId="29B05D2B" w:rsidR="00514AE7" w:rsidRPr="00514AE7" w:rsidRDefault="00514AE7" w:rsidP="00514AE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16576">
                              <w:rPr>
                                <w:i/>
                                <w:iCs/>
                                <w:sz w:val="18"/>
                                <w:szCs w:val="18"/>
                                <w:lang w:val="fr-BE"/>
                              </w:rPr>
                              <w:t>Numéro de réponse / code-</w:t>
                            </w:r>
                            <w:r w:rsidRPr="00085899">
                              <w:rPr>
                                <w:i/>
                                <w:iCs/>
                                <w:sz w:val="18"/>
                                <w:szCs w:val="18"/>
                                <w:lang w:val="fr-BE"/>
                              </w:rPr>
                              <w:t>barre</w:t>
                            </w:r>
                            <w:r w:rsidR="00B1035C" w:rsidRPr="00085899">
                              <w:rPr>
                                <w:i/>
                                <w:iCs/>
                                <w:sz w:val="18"/>
                                <w:szCs w:val="18"/>
                                <w:lang w:val="fr-BE"/>
                              </w:rPr>
                              <w:t>s</w:t>
                            </w:r>
                            <w:r w:rsidRPr="00085899">
                              <w:rPr>
                                <w:i/>
                                <w:iCs/>
                                <w:sz w:val="18"/>
                                <w:szCs w:val="18"/>
                                <w:lang w:val="fr-BE"/>
                              </w:rPr>
                              <w:t xml:space="preserve"> e-</w:t>
                            </w:r>
                            <w:r w:rsidRPr="00E16576">
                              <w:rPr>
                                <w:i/>
                                <w:iCs/>
                                <w:sz w:val="18"/>
                                <w:szCs w:val="18"/>
                                <w:lang w:val="fr-BE"/>
                              </w:rPr>
                              <w:t>attest</w:t>
                            </w:r>
                          </w:p>
                          <w:p w14:paraId="2E2424E7" w14:textId="77777777" w:rsidR="00E82903" w:rsidRPr="003B151A" w:rsidRDefault="00514AE7" w:rsidP="00514AE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43775B">
                              <w:rPr>
                                <w:sz w:val="12"/>
                                <w:szCs w:val="12"/>
                                <w:lang w:val="fr-BE"/>
                              </w:rPr>
                              <w:t xml:space="preserve">(Si </w:t>
                            </w:r>
                            <w:r>
                              <w:rPr>
                                <w:sz w:val="12"/>
                                <w:szCs w:val="12"/>
                                <w:lang w:val="fr-BE"/>
                              </w:rPr>
                              <w:t>d’</w:t>
                            </w:r>
                            <w:r w:rsidRPr="0043775B">
                              <w:rPr>
                                <w:sz w:val="12"/>
                                <w:szCs w:val="12"/>
                                <w:lang w:val="fr-BE"/>
                              </w:rPr>
                              <w:t>applica</w:t>
                            </w:r>
                            <w:r>
                              <w:rPr>
                                <w:sz w:val="12"/>
                                <w:szCs w:val="12"/>
                                <w:lang w:val="fr-BE"/>
                              </w:rPr>
                              <w:t>tion</w:t>
                            </w:r>
                            <w:r w:rsidRPr="0043775B">
                              <w:rPr>
                                <w:sz w:val="12"/>
                                <w:szCs w:val="12"/>
                                <w:lang w:val="fr-B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0EB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7.25pt;margin-top:15.25pt;width:194.0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">
                <v:textbox>
                  <w:txbxContent>
                    <w:p w14:paraId="35FFB734" w14:textId="29B05D2B" w:rsidR="00514AE7" w:rsidRPr="00514AE7" w:rsidRDefault="00514AE7" w:rsidP="00514AE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  <w:lang w:val="fr-BE"/>
                        </w:rPr>
                      </w:pPr>
                      <w:r w:rsidRPr="00E16576">
                        <w:rPr>
                          <w:i/>
                          <w:iCs/>
                          <w:sz w:val="18"/>
                          <w:szCs w:val="18"/>
                          <w:lang w:val="fr-BE"/>
                        </w:rPr>
                        <w:t>Numéro de réponse / code-</w:t>
                      </w:r>
                      <w:r w:rsidRPr="00085899">
                        <w:rPr>
                          <w:i/>
                          <w:iCs/>
                          <w:sz w:val="18"/>
                          <w:szCs w:val="18"/>
                          <w:lang w:val="fr-BE"/>
                        </w:rPr>
                        <w:t>barre</w:t>
                      </w:r>
                      <w:r w:rsidR="00B1035C" w:rsidRPr="00085899">
                        <w:rPr>
                          <w:i/>
                          <w:iCs/>
                          <w:sz w:val="18"/>
                          <w:szCs w:val="18"/>
                          <w:lang w:val="fr-BE"/>
                        </w:rPr>
                        <w:t>s</w:t>
                      </w:r>
                      <w:r w:rsidRPr="00085899">
                        <w:rPr>
                          <w:i/>
                          <w:iCs/>
                          <w:sz w:val="18"/>
                          <w:szCs w:val="18"/>
                          <w:lang w:val="fr-BE"/>
                        </w:rPr>
                        <w:t xml:space="preserve"> e-</w:t>
                      </w:r>
                      <w:r w:rsidRPr="00E16576">
                        <w:rPr>
                          <w:i/>
                          <w:iCs/>
                          <w:sz w:val="18"/>
                          <w:szCs w:val="18"/>
                          <w:lang w:val="fr-BE"/>
                        </w:rPr>
                        <w:t>attest</w:t>
                      </w:r>
                    </w:p>
                    <w:p w14:paraId="2E2424E7" w14:textId="77777777" w:rsidR="00E82903" w:rsidRPr="003B151A" w:rsidRDefault="00514AE7" w:rsidP="00514AE7">
                      <w:pPr>
                        <w:jc w:val="center"/>
                        <w:rPr>
                          <w:sz w:val="18"/>
                          <w:szCs w:val="18"/>
                          <w:lang w:val="nl-BE"/>
                        </w:rPr>
                      </w:pPr>
                      <w:r w:rsidRPr="0043775B">
                        <w:rPr>
                          <w:sz w:val="12"/>
                          <w:szCs w:val="12"/>
                          <w:lang w:val="fr-BE"/>
                        </w:rPr>
                        <w:t xml:space="preserve">(Si </w:t>
                      </w:r>
                      <w:r>
                        <w:rPr>
                          <w:sz w:val="12"/>
                          <w:szCs w:val="12"/>
                          <w:lang w:val="fr-BE"/>
                        </w:rPr>
                        <w:t>d’</w:t>
                      </w:r>
                      <w:r w:rsidRPr="0043775B">
                        <w:rPr>
                          <w:sz w:val="12"/>
                          <w:szCs w:val="12"/>
                          <w:lang w:val="fr-BE"/>
                        </w:rPr>
                        <w:t>applica</w:t>
                      </w:r>
                      <w:r>
                        <w:rPr>
                          <w:sz w:val="12"/>
                          <w:szCs w:val="12"/>
                          <w:lang w:val="fr-BE"/>
                        </w:rPr>
                        <w:t>tion</w:t>
                      </w:r>
                      <w:r w:rsidRPr="0043775B">
                        <w:rPr>
                          <w:sz w:val="12"/>
                          <w:szCs w:val="12"/>
                          <w:lang w:val="fr-BE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731"/>
        <w:gridCol w:w="3509"/>
      </w:tblGrid>
      <w:tr w:rsidR="00514AE7" w:rsidRPr="000779F6" w14:paraId="203790A9" w14:textId="77777777" w:rsidTr="00941401">
        <w:trPr>
          <w:trHeight w:val="34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3161" w14:textId="77777777" w:rsidR="00514AE7" w:rsidRPr="00B1035C" w:rsidRDefault="00514AE7" w:rsidP="00514AE7">
            <w:pPr>
              <w:contextualSpacing/>
              <w:rPr>
                <w:rFonts w:ascii="Calibri" w:eastAsia="Calibri" w:hAnsi="Calibri"/>
                <w:sz w:val="20"/>
                <w:szCs w:val="16"/>
                <w:lang w:val="nl-BE"/>
              </w:rPr>
            </w:pPr>
            <w:r w:rsidRPr="00B1035C">
              <w:rPr>
                <w:rFonts w:ascii="Calibri" w:eastAsia="Calibri" w:hAnsi="Calibri"/>
                <w:sz w:val="20"/>
                <w:szCs w:val="16"/>
                <w:lang w:val="nl-BE"/>
              </w:rPr>
              <w:t>Nom + Prénom du patient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146E" w14:textId="77777777" w:rsidR="00514AE7" w:rsidRPr="000779F6" w:rsidRDefault="00514AE7" w:rsidP="00514AE7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</w:tr>
      <w:tr w:rsidR="00514AE7" w:rsidRPr="000779F6" w14:paraId="35042BDE" w14:textId="77777777" w:rsidTr="00941401">
        <w:trPr>
          <w:trHeight w:val="36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6EED" w14:textId="77777777" w:rsidR="00514AE7" w:rsidRPr="00085899" w:rsidRDefault="00514AE7" w:rsidP="00514AE7">
            <w:pPr>
              <w:contextualSpacing/>
              <w:rPr>
                <w:rFonts w:ascii="Calibri" w:eastAsia="Calibri" w:hAnsi="Calibri"/>
                <w:sz w:val="20"/>
                <w:szCs w:val="16"/>
                <w:lang w:val="fr-BE"/>
              </w:rPr>
            </w:pPr>
            <w:r w:rsidRPr="00085899">
              <w:rPr>
                <w:rFonts w:ascii="Calibri" w:eastAsia="Calibri" w:hAnsi="Calibri"/>
                <w:sz w:val="20"/>
                <w:szCs w:val="16"/>
                <w:lang w:val="fr-BE"/>
              </w:rPr>
              <w:t>N° NISS ou date de naissance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312B" w14:textId="77777777" w:rsidR="00514AE7" w:rsidRPr="000779F6" w:rsidRDefault="00514AE7" w:rsidP="00514AE7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</w:p>
        </w:tc>
      </w:tr>
    </w:tbl>
    <w:p w14:paraId="7C13B70A" w14:textId="77777777" w:rsidR="00E82903" w:rsidRPr="000779F6" w:rsidRDefault="00E82903" w:rsidP="00E82903">
      <w:pPr>
        <w:spacing w:line="276" w:lineRule="auto"/>
        <w:contextualSpacing/>
        <w:rPr>
          <w:rFonts w:ascii="Calibri" w:eastAsia="Calibri" w:hAnsi="Calibri"/>
          <w:sz w:val="20"/>
          <w:lang w:val="fr-BE"/>
        </w:rPr>
      </w:pPr>
    </w:p>
    <w:p w14:paraId="1B620135" w14:textId="77777777" w:rsidR="000224B5" w:rsidRPr="000779F6" w:rsidRDefault="00514AE7" w:rsidP="000224B5">
      <w:pPr>
        <w:spacing w:line="276" w:lineRule="auto"/>
        <w:contextualSpacing/>
        <w:jc w:val="center"/>
        <w:rPr>
          <w:rFonts w:ascii="Calibri" w:eastAsia="Calibri" w:hAnsi="Calibri"/>
          <w:b/>
          <w:sz w:val="20"/>
          <w:lang w:val="fr-BE"/>
        </w:rPr>
      </w:pPr>
      <w:r w:rsidRPr="000779F6">
        <w:rPr>
          <w:rFonts w:ascii="Calibri" w:eastAsia="Calibri" w:hAnsi="Calibri"/>
          <w:b/>
          <w:sz w:val="20"/>
          <w:lang w:val="fr-BE"/>
        </w:rPr>
        <w:t>Le soussigné déclare que les traitements et prestations suivants ont été effectués</w:t>
      </w:r>
      <w:r w:rsidR="00111C54" w:rsidRPr="000779F6">
        <w:rPr>
          <w:rFonts w:ascii="Calibri" w:eastAsia="Calibri" w:hAnsi="Calibri"/>
          <w:b/>
          <w:sz w:val="20"/>
          <w:lang w:val="fr-BE"/>
        </w:rPr>
        <w:t xml:space="preserve"> </w:t>
      </w:r>
      <w:r w:rsidR="000224B5" w:rsidRPr="000779F6">
        <w:rPr>
          <w:rFonts w:ascii="Calibri" w:eastAsia="Calibri" w:hAnsi="Calibri"/>
          <w:b/>
          <w:sz w:val="20"/>
          <w:lang w:val="fr-BE"/>
        </w:rPr>
        <w:t>:</w:t>
      </w:r>
    </w:p>
    <w:p w14:paraId="19D50A6D" w14:textId="77777777" w:rsidR="000224B5" w:rsidRPr="000779F6" w:rsidRDefault="000224B5" w:rsidP="000224B5">
      <w:pPr>
        <w:spacing w:line="276" w:lineRule="auto"/>
        <w:contextualSpacing/>
        <w:jc w:val="center"/>
        <w:rPr>
          <w:rFonts w:ascii="Calibri" w:eastAsia="Calibri" w:hAnsi="Calibri"/>
          <w:b/>
          <w:sz w:val="20"/>
          <w:lang w:val="fr-BE"/>
        </w:rPr>
      </w:pPr>
    </w:p>
    <w:tbl>
      <w:tblPr>
        <w:tblStyle w:val="TableGrid3"/>
        <w:tblpPr w:leftFromText="141" w:rightFromText="141" w:vertAnchor="text" w:tblpXSpec="center" w:tblpY="1"/>
        <w:tblOverlap w:val="never"/>
        <w:tblW w:w="10484" w:type="dxa"/>
        <w:shd w:val="clear" w:color="auto" w:fill="A6A6A6"/>
        <w:tblLook w:val="04A0" w:firstRow="1" w:lastRow="0" w:firstColumn="1" w:lastColumn="0" w:noHBand="0" w:noVBand="1"/>
      </w:tblPr>
      <w:tblGrid>
        <w:gridCol w:w="1414"/>
        <w:gridCol w:w="2835"/>
        <w:gridCol w:w="1984"/>
        <w:gridCol w:w="1417"/>
        <w:gridCol w:w="1417"/>
        <w:gridCol w:w="1417"/>
      </w:tblGrid>
      <w:tr w:rsidR="005A1C53" w:rsidRPr="000779F6" w14:paraId="49C6F304" w14:textId="77777777" w:rsidTr="005B408D">
        <w:trPr>
          <w:trHeight w:val="454"/>
        </w:trPr>
        <w:tc>
          <w:tcPr>
            <w:tcW w:w="10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DA59B" w14:textId="77777777" w:rsidR="005A1C53" w:rsidRPr="000779F6" w:rsidRDefault="00111C54" w:rsidP="00CF1D5F">
            <w:pPr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fr-BE"/>
              </w:rPr>
            </w:pPr>
            <w:r w:rsidRPr="000779F6">
              <w:rPr>
                <w:rFonts w:ascii="Calibri" w:eastAsia="Calibri" w:hAnsi="Calibri"/>
                <w:b/>
                <w:sz w:val="24"/>
                <w:szCs w:val="24"/>
                <w:lang w:val="fr-BE"/>
              </w:rPr>
              <w:t>Prestations remboursables par l’INAMI</w:t>
            </w:r>
            <w:r w:rsidR="004A7135" w:rsidRPr="000779F6">
              <w:rPr>
                <w:rFonts w:ascii="Calibri" w:eastAsia="Calibri" w:hAnsi="Calibri"/>
                <w:b/>
                <w:sz w:val="24"/>
                <w:szCs w:val="24"/>
                <w:lang w:val="fr-BE"/>
              </w:rPr>
              <w:t xml:space="preserve"> + tarif</w:t>
            </w:r>
            <w:r w:rsidR="00927284" w:rsidRPr="000779F6">
              <w:rPr>
                <w:rFonts w:ascii="Calibri" w:eastAsia="Calibri" w:hAnsi="Calibri"/>
                <w:b/>
                <w:sz w:val="24"/>
                <w:szCs w:val="24"/>
                <w:lang w:val="fr-BE"/>
              </w:rPr>
              <w:t>s</w:t>
            </w:r>
            <w:r w:rsidR="004A7135" w:rsidRPr="000779F6">
              <w:rPr>
                <w:rFonts w:ascii="Calibri" w:eastAsia="Calibri" w:hAnsi="Calibri"/>
                <w:b/>
                <w:sz w:val="24"/>
                <w:szCs w:val="24"/>
                <w:lang w:val="fr-BE"/>
              </w:rPr>
              <w:t xml:space="preserve"> maximaux</w:t>
            </w:r>
            <w:r w:rsidR="009E75DA" w:rsidRPr="000779F6">
              <w:rPr>
                <w:rFonts w:ascii="Calibri" w:eastAsia="Calibri" w:hAnsi="Calibri"/>
                <w:b/>
                <w:sz w:val="24"/>
                <w:szCs w:val="24"/>
                <w:lang w:val="fr-BE"/>
              </w:rPr>
              <w:t xml:space="preserve"> y</w:t>
            </w:r>
            <w:r w:rsidR="004A7135" w:rsidRPr="000779F6">
              <w:rPr>
                <w:rFonts w:ascii="Calibri" w:eastAsia="Calibri" w:hAnsi="Calibri"/>
                <w:b/>
                <w:sz w:val="24"/>
                <w:szCs w:val="24"/>
                <w:lang w:val="fr-BE"/>
              </w:rPr>
              <w:t xml:space="preserve"> liés</w:t>
            </w:r>
          </w:p>
        </w:tc>
      </w:tr>
      <w:tr w:rsidR="00941401" w:rsidRPr="000779F6" w14:paraId="0CAC9373" w14:textId="77777777" w:rsidTr="005B408D">
        <w:trPr>
          <w:trHeight w:val="45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5B3C5" w14:textId="77777777" w:rsidR="000C0711" w:rsidRPr="00941401" w:rsidRDefault="000C0711" w:rsidP="00516CB5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b/>
                <w:sz w:val="20"/>
                <w:lang w:val="fr-B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AE8C2C" w14:textId="77777777" w:rsidR="000C0711" w:rsidRPr="00941401" w:rsidRDefault="000C0711" w:rsidP="000C0711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b/>
                <w:sz w:val="20"/>
                <w:lang w:val="nl-BE"/>
              </w:rPr>
              <w:t>(pseudo)code de nomenclature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43459" w14:textId="77777777" w:rsidR="000C0711" w:rsidRPr="00941401" w:rsidRDefault="000C0711" w:rsidP="000C0711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b/>
                <w:sz w:val="20"/>
                <w:lang w:val="fr-BE"/>
              </w:rPr>
              <w:t>Numéro</w:t>
            </w:r>
            <w:r w:rsidR="00BF119F" w:rsidRPr="00941401">
              <w:rPr>
                <w:rFonts w:ascii="Calibri" w:eastAsia="Calibri" w:hAnsi="Calibri"/>
                <w:b/>
                <w:sz w:val="20"/>
                <w:lang w:val="fr-BE"/>
              </w:rPr>
              <w:t xml:space="preserve"> de dent ou numéro de prothèse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9154B" w14:textId="77777777" w:rsidR="000C0711" w:rsidRPr="00941401" w:rsidRDefault="000C0711" w:rsidP="00CF5066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b/>
                <w:sz w:val="20"/>
                <w:lang w:val="nl-BE"/>
              </w:rPr>
              <w:t>Tarif de la convention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2CBB7" w14:textId="77777777" w:rsidR="000C0711" w:rsidRPr="00941401" w:rsidRDefault="000C0711" w:rsidP="00010314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b/>
                <w:sz w:val="20"/>
                <w:lang w:val="nl-BE"/>
              </w:rPr>
              <w:t>Montant demandé au patient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E13DB" w14:textId="77777777" w:rsidR="000C0711" w:rsidRPr="00941401" w:rsidRDefault="000C0711" w:rsidP="00010314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b/>
                <w:sz w:val="20"/>
                <w:lang w:val="fr-BE"/>
              </w:rPr>
              <w:t>Montant payé par le patient (3)</w:t>
            </w:r>
          </w:p>
        </w:tc>
      </w:tr>
      <w:tr w:rsidR="00941401" w:rsidRPr="000779F6" w14:paraId="4FB9BF1A" w14:textId="77777777" w:rsidTr="005B408D">
        <w:trPr>
          <w:trHeight w:val="45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62EA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976D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2A6F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549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CDDE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8A27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</w:tr>
      <w:tr w:rsidR="00941401" w:rsidRPr="000779F6" w14:paraId="418899E5" w14:textId="77777777" w:rsidTr="005B408D">
        <w:tblPrEx>
          <w:shd w:val="clear" w:color="auto" w:fill="auto"/>
        </w:tblPrEx>
        <w:trPr>
          <w:trHeight w:val="45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267B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14F3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8711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7A61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C7F5" w14:textId="77777777" w:rsidR="000C0711" w:rsidRPr="000779F6" w:rsidRDefault="000C0711" w:rsidP="00CF1D5F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F16D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</w:tr>
      <w:tr w:rsidR="00941401" w:rsidRPr="000779F6" w14:paraId="6C65DCFC" w14:textId="77777777" w:rsidTr="005B408D">
        <w:tblPrEx>
          <w:shd w:val="clear" w:color="auto" w:fill="auto"/>
        </w:tblPrEx>
        <w:trPr>
          <w:trHeight w:val="45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1FB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8137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FC51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611A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0CB2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D205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</w:tr>
      <w:tr w:rsidR="00941401" w:rsidRPr="000779F6" w14:paraId="09C640D5" w14:textId="77777777" w:rsidTr="005B408D">
        <w:tblPrEx>
          <w:shd w:val="clear" w:color="auto" w:fill="auto"/>
        </w:tblPrEx>
        <w:trPr>
          <w:trHeight w:val="45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A137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8395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EBB4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CE7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524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AD24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</w:tr>
      <w:tr w:rsidR="00941401" w:rsidRPr="000779F6" w14:paraId="5024EC81" w14:textId="77777777" w:rsidTr="005B408D">
        <w:tblPrEx>
          <w:shd w:val="clear" w:color="auto" w:fill="auto"/>
        </w:tblPrEx>
        <w:trPr>
          <w:trHeight w:val="45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D82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B8E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3CA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0A3A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800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2541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</w:tr>
      <w:tr w:rsidR="00941401" w:rsidRPr="000779F6" w14:paraId="0D5DB26F" w14:textId="77777777" w:rsidTr="005B408D">
        <w:tblPrEx>
          <w:shd w:val="clear" w:color="auto" w:fill="auto"/>
        </w:tblPrEx>
        <w:trPr>
          <w:trHeight w:val="45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C0D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ABD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2A3B" w14:textId="77777777" w:rsidR="000C0711" w:rsidRPr="000779F6" w:rsidRDefault="000C0711" w:rsidP="00CF1D5F">
            <w:pPr>
              <w:contextualSpacing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14C4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A14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0A3E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</w:tr>
      <w:tr w:rsidR="00941401" w:rsidRPr="000779F6" w14:paraId="780E787C" w14:textId="77777777" w:rsidTr="005B408D">
        <w:tblPrEx>
          <w:shd w:val="clear" w:color="auto" w:fill="auto"/>
        </w:tblPrEx>
        <w:trPr>
          <w:trHeight w:val="45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11DB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DFA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6D7B" w14:textId="77777777" w:rsidR="000C0711" w:rsidRPr="000779F6" w:rsidRDefault="000C0711" w:rsidP="00F91198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379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FFD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4E3D" w14:textId="77777777" w:rsidR="000C0711" w:rsidRPr="000779F6" w:rsidRDefault="000C071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</w:tr>
      <w:tr w:rsidR="00941401" w:rsidRPr="000779F6" w14:paraId="286ACA40" w14:textId="77777777" w:rsidTr="005B408D">
        <w:tblPrEx>
          <w:shd w:val="clear" w:color="auto" w:fill="auto"/>
        </w:tblPrEx>
        <w:trPr>
          <w:trHeight w:val="45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36D7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B172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2600" w14:textId="77777777" w:rsidR="00941401" w:rsidRPr="000779F6" w:rsidRDefault="00941401" w:rsidP="00F91198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A1B1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F61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24A5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</w:tr>
      <w:tr w:rsidR="00941401" w:rsidRPr="000779F6" w14:paraId="60A16170" w14:textId="77777777" w:rsidTr="005B408D">
        <w:tblPrEx>
          <w:shd w:val="clear" w:color="auto" w:fill="auto"/>
        </w:tblPrEx>
        <w:trPr>
          <w:trHeight w:val="45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9D7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369D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FC8" w14:textId="77777777" w:rsidR="00941401" w:rsidRPr="000779F6" w:rsidRDefault="00941401" w:rsidP="00F91198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EB8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221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1D3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</w:tr>
      <w:tr w:rsidR="00941401" w:rsidRPr="000779F6" w14:paraId="5673B735" w14:textId="77777777" w:rsidTr="005B408D">
        <w:tblPrEx>
          <w:shd w:val="clear" w:color="auto" w:fill="auto"/>
        </w:tblPrEx>
        <w:trPr>
          <w:trHeight w:val="45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435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C05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2B2" w14:textId="77777777" w:rsidR="00941401" w:rsidRPr="000779F6" w:rsidRDefault="00941401" w:rsidP="00F91198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8933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4EC1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2B29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</w:tr>
      <w:tr w:rsidR="00941401" w:rsidRPr="000779F6" w14:paraId="44FF8BFD" w14:textId="77777777" w:rsidTr="005B408D">
        <w:tblPrEx>
          <w:shd w:val="clear" w:color="auto" w:fill="auto"/>
        </w:tblPrEx>
        <w:trPr>
          <w:trHeight w:val="45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5B13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B42D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F1A" w14:textId="77777777" w:rsidR="00941401" w:rsidRPr="000779F6" w:rsidRDefault="00941401" w:rsidP="00F91198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12D8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F9C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708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</w:tr>
      <w:tr w:rsidR="00941401" w:rsidRPr="000779F6" w14:paraId="276175BA" w14:textId="77777777" w:rsidTr="005B408D">
        <w:tblPrEx>
          <w:shd w:val="clear" w:color="auto" w:fill="auto"/>
        </w:tblPrEx>
        <w:trPr>
          <w:trHeight w:val="45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796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4B2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13EA" w14:textId="77777777" w:rsidR="00941401" w:rsidRPr="000779F6" w:rsidRDefault="00941401" w:rsidP="00F91198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B23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378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CFD9" w14:textId="77777777" w:rsidR="00941401" w:rsidRPr="000779F6" w:rsidRDefault="00941401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</w:p>
        </w:tc>
      </w:tr>
      <w:tr w:rsidR="00010314" w:rsidRPr="000779F6" w14:paraId="2B92A523" w14:textId="77777777" w:rsidTr="005B408D">
        <w:tblPrEx>
          <w:shd w:val="clear" w:color="auto" w:fill="auto"/>
        </w:tblPrEx>
        <w:trPr>
          <w:trHeight w:val="454"/>
        </w:trPr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565" w14:textId="77777777" w:rsidR="00480C5E" w:rsidRPr="000779F6" w:rsidRDefault="0095263C" w:rsidP="00CF1D5F">
            <w:pPr>
              <w:contextualSpacing/>
              <w:jc w:val="right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  <w:r w:rsidRPr="000779F6">
              <w:rPr>
                <w:rFonts w:ascii="Calibri" w:eastAsia="Calibri" w:hAnsi="Calibri"/>
                <w:b/>
                <w:sz w:val="16"/>
                <w:szCs w:val="16"/>
                <w:lang w:val="nl-BE"/>
              </w:rPr>
              <w:t>Sous-total 1</w:t>
            </w:r>
            <w:r w:rsidR="009E75DA" w:rsidRPr="000779F6">
              <w:rPr>
                <w:rFonts w:ascii="Calibri" w:eastAsia="Calibri" w:hAnsi="Calibri"/>
                <w:b/>
                <w:sz w:val="16"/>
                <w:szCs w:val="16"/>
                <w:lang w:val="nl-BE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FB5" w14:textId="77777777" w:rsidR="00480C5E" w:rsidRPr="000779F6" w:rsidRDefault="00480C5E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854" w14:textId="77777777" w:rsidR="00480C5E" w:rsidRPr="000779F6" w:rsidRDefault="00480C5E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37D" w14:textId="77777777" w:rsidR="00480C5E" w:rsidRPr="000779F6" w:rsidRDefault="00480C5E" w:rsidP="00E01B60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nl-BE"/>
              </w:rPr>
            </w:pPr>
          </w:p>
        </w:tc>
      </w:tr>
    </w:tbl>
    <w:p w14:paraId="33D6086E" w14:textId="77777777" w:rsidR="000224B5" w:rsidRDefault="000224B5" w:rsidP="000224B5">
      <w:pPr>
        <w:spacing w:line="276" w:lineRule="auto"/>
        <w:contextualSpacing/>
        <w:rPr>
          <w:rFonts w:ascii="Calibri" w:eastAsia="Calibri" w:hAnsi="Calibri"/>
          <w:b/>
          <w:sz w:val="20"/>
          <w:lang w:val="nl-BE"/>
        </w:rPr>
      </w:pPr>
    </w:p>
    <w:p w14:paraId="350E4033" w14:textId="77777777" w:rsidR="00941401" w:rsidRDefault="00941401" w:rsidP="000224B5">
      <w:pPr>
        <w:spacing w:line="276" w:lineRule="auto"/>
        <w:contextualSpacing/>
        <w:rPr>
          <w:rFonts w:ascii="Calibri" w:eastAsia="Calibri" w:hAnsi="Calibri"/>
          <w:b/>
          <w:sz w:val="20"/>
          <w:lang w:val="nl-BE"/>
        </w:rPr>
      </w:pPr>
    </w:p>
    <w:p w14:paraId="7EC1AF01" w14:textId="77777777" w:rsidR="00941401" w:rsidRDefault="00941401" w:rsidP="000224B5">
      <w:pPr>
        <w:spacing w:line="276" w:lineRule="auto"/>
        <w:contextualSpacing/>
        <w:rPr>
          <w:rFonts w:ascii="Calibri" w:eastAsia="Calibri" w:hAnsi="Calibri"/>
          <w:b/>
          <w:sz w:val="20"/>
          <w:lang w:val="nl-BE"/>
        </w:rPr>
      </w:pPr>
    </w:p>
    <w:p w14:paraId="6763A854" w14:textId="77777777" w:rsidR="00941401" w:rsidRPr="000779F6" w:rsidRDefault="00941401" w:rsidP="000224B5">
      <w:pPr>
        <w:spacing w:line="276" w:lineRule="auto"/>
        <w:contextualSpacing/>
        <w:rPr>
          <w:rFonts w:ascii="Calibri" w:eastAsia="Calibri" w:hAnsi="Calibri"/>
          <w:b/>
          <w:sz w:val="20"/>
          <w:lang w:val="nl-BE"/>
        </w:rPr>
      </w:pPr>
    </w:p>
    <w:tbl>
      <w:tblPr>
        <w:tblStyle w:val="TableGrid3"/>
        <w:tblW w:w="10202" w:type="dxa"/>
        <w:tblInd w:w="-572" w:type="dxa"/>
        <w:tblLook w:val="04A0" w:firstRow="1" w:lastRow="0" w:firstColumn="1" w:lastColumn="0" w:noHBand="0" w:noVBand="1"/>
      </w:tblPr>
      <w:tblGrid>
        <w:gridCol w:w="1416"/>
        <w:gridCol w:w="2833"/>
        <w:gridCol w:w="2268"/>
        <w:gridCol w:w="1814"/>
        <w:gridCol w:w="1871"/>
      </w:tblGrid>
      <w:tr w:rsidR="00D13FB9" w:rsidRPr="00941401" w14:paraId="7A527EAF" w14:textId="77777777" w:rsidTr="005B408D">
        <w:trPr>
          <w:trHeight w:val="416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3D9F2A" w14:textId="25E41800" w:rsidR="00F81485" w:rsidRPr="00085899" w:rsidRDefault="00F81485" w:rsidP="008452F4">
            <w:pPr>
              <w:contextualSpacing/>
              <w:jc w:val="center"/>
              <w:rPr>
                <w:rFonts w:ascii="Calibri" w:eastAsia="Calibri" w:hAnsi="Calibri"/>
                <w:b/>
                <w:sz w:val="24"/>
                <w:lang w:val="fr-BE"/>
              </w:rPr>
            </w:pPr>
            <w:r w:rsidRPr="00085899">
              <w:rPr>
                <w:rFonts w:ascii="Calibri" w:eastAsia="Calibri" w:hAnsi="Calibri"/>
                <w:b/>
                <w:sz w:val="24"/>
                <w:lang w:val="fr-BE"/>
              </w:rPr>
              <w:t>Prestations non</w:t>
            </w:r>
            <w:r w:rsidR="00B1035C" w:rsidRPr="00085899">
              <w:rPr>
                <w:rFonts w:ascii="Calibri" w:eastAsia="Calibri" w:hAnsi="Calibri"/>
                <w:b/>
                <w:sz w:val="24"/>
                <w:lang w:val="fr-BE"/>
              </w:rPr>
              <w:t xml:space="preserve"> </w:t>
            </w:r>
            <w:r w:rsidRPr="00085899">
              <w:rPr>
                <w:rFonts w:ascii="Calibri" w:eastAsia="Calibri" w:hAnsi="Calibri"/>
                <w:b/>
                <w:sz w:val="24"/>
                <w:lang w:val="fr-BE"/>
              </w:rPr>
              <w:t xml:space="preserve">remboursables par l’INAMI </w:t>
            </w:r>
          </w:p>
          <w:p w14:paraId="581009BD" w14:textId="2BB3A4E1" w:rsidR="00D13FB9" w:rsidRPr="00085899" w:rsidRDefault="00D13FB9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fr-BE"/>
              </w:rPr>
            </w:pPr>
            <w:r w:rsidRPr="00085899">
              <w:rPr>
                <w:rFonts w:ascii="Calibri" w:eastAsia="Calibri" w:hAnsi="Calibri"/>
                <w:b/>
                <w:sz w:val="18"/>
                <w:szCs w:val="16"/>
                <w:lang w:val="fr-BE"/>
              </w:rPr>
              <w:t>(</w:t>
            </w:r>
            <w:r w:rsidR="00F81485" w:rsidRPr="00085899">
              <w:rPr>
                <w:rFonts w:ascii="Calibri" w:eastAsia="Calibri" w:hAnsi="Calibri"/>
                <w:b/>
                <w:sz w:val="18"/>
                <w:szCs w:val="16"/>
                <w:lang w:val="fr-BE"/>
              </w:rPr>
              <w:t>Les soins-traitements fournis doivent être notés en détail</w:t>
            </w:r>
            <w:r w:rsidR="00B1035C" w:rsidRPr="00085899">
              <w:rPr>
                <w:rFonts w:ascii="Calibri" w:eastAsia="Calibri" w:hAnsi="Calibri"/>
                <w:b/>
                <w:sz w:val="18"/>
                <w:szCs w:val="16"/>
                <w:lang w:val="fr-BE"/>
              </w:rPr>
              <w:t>s</w:t>
            </w:r>
            <w:r w:rsidR="00F81485" w:rsidRPr="00085899">
              <w:rPr>
                <w:rFonts w:ascii="Calibri" w:eastAsia="Calibri" w:hAnsi="Calibri"/>
                <w:b/>
                <w:sz w:val="18"/>
                <w:szCs w:val="16"/>
                <w:lang w:val="fr-BE"/>
              </w:rPr>
              <w:t xml:space="preserve"> ci-dessous)</w:t>
            </w:r>
          </w:p>
        </w:tc>
      </w:tr>
      <w:tr w:rsidR="00402A5F" w:rsidRPr="00941401" w14:paraId="3D20C78A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2F669" w14:textId="77777777" w:rsidR="00222CF2" w:rsidRPr="00941401" w:rsidRDefault="00222CF2" w:rsidP="001B6A05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b/>
                <w:sz w:val="20"/>
                <w:lang w:val="fr-BE"/>
              </w:rPr>
              <w:t>Date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3F748" w14:textId="77777777" w:rsidR="00222CF2" w:rsidRPr="00941401" w:rsidRDefault="00222CF2" w:rsidP="001B6A05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b/>
                <w:sz w:val="20"/>
                <w:lang w:val="fr-BE"/>
              </w:rPr>
              <w:t>Code de nomenclature ou libellé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25687" w14:textId="77777777" w:rsidR="00222CF2" w:rsidRPr="00941401" w:rsidRDefault="00222CF2" w:rsidP="001B6A05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b/>
                <w:sz w:val="20"/>
                <w:lang w:val="fr-BE"/>
              </w:rPr>
              <w:t>Numéro de dent ou numéro de prothèse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E5CED" w14:textId="77777777" w:rsidR="00222CF2" w:rsidRPr="00941401" w:rsidRDefault="00222CF2" w:rsidP="001B6A05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b/>
                <w:sz w:val="20"/>
                <w:lang w:val="nl-BE"/>
              </w:rPr>
              <w:t>Montant demandé au patient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FA885" w14:textId="77777777" w:rsidR="00222CF2" w:rsidRPr="00941401" w:rsidRDefault="00222CF2" w:rsidP="001B6A05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b/>
                <w:sz w:val="20"/>
                <w:lang w:val="fr-BE"/>
              </w:rPr>
              <w:t>Montant payé par le patient</w:t>
            </w:r>
          </w:p>
        </w:tc>
      </w:tr>
      <w:tr w:rsidR="00F81485" w:rsidRPr="00941401" w14:paraId="1A7BF2DB" w14:textId="77777777" w:rsidTr="00402A5F">
        <w:trPr>
          <w:trHeight w:val="454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93CF14" w14:textId="393C5076" w:rsidR="00F81485" w:rsidRPr="00941401" w:rsidRDefault="00F81485" w:rsidP="00F81485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b/>
                <w:sz w:val="20"/>
                <w:lang w:val="nl-BE"/>
              </w:rPr>
              <w:t>1 Soins préventifs</w:t>
            </w:r>
            <w:r w:rsidR="00CB1110">
              <w:rPr>
                <w:rFonts w:ascii="Calibri" w:eastAsia="Calibri" w:hAnsi="Calibri"/>
                <w:b/>
                <w:sz w:val="20"/>
                <w:lang w:val="nl-BE"/>
              </w:rPr>
              <w:t> </w:t>
            </w:r>
            <w:r w:rsidRPr="00941401">
              <w:rPr>
                <w:rFonts w:ascii="Calibri" w:eastAsia="Calibri" w:hAnsi="Calibri"/>
                <w:b/>
                <w:sz w:val="20"/>
                <w:lang w:val="nl-BE"/>
              </w:rPr>
              <w:t>:</w:t>
            </w:r>
          </w:p>
        </w:tc>
      </w:tr>
      <w:tr w:rsidR="00222CF2" w:rsidRPr="00941401" w14:paraId="537C32D4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8511" w14:textId="77777777" w:rsidR="00222CF2" w:rsidRPr="00941401" w:rsidRDefault="00222CF2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97EC" w14:textId="77777777" w:rsidR="00222CF2" w:rsidRPr="00941401" w:rsidRDefault="00222CF2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FBCC" w14:textId="77777777" w:rsidR="00222CF2" w:rsidRPr="00941401" w:rsidRDefault="00222CF2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A65" w14:textId="77777777" w:rsidR="00222CF2" w:rsidRPr="00941401" w:rsidRDefault="00222CF2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A88" w14:textId="77777777" w:rsidR="00222CF2" w:rsidRPr="00941401" w:rsidRDefault="00222CF2" w:rsidP="008452F4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222CF2" w:rsidRPr="00941401" w14:paraId="762EDDED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D89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A78A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19A6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B7D7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9856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222CF2" w:rsidRPr="00941401" w14:paraId="559AA908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C042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AB38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7E4D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2CA9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D52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222CF2" w:rsidRPr="00941401" w14:paraId="1DAAE8BE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45F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989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904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A36D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820C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222CF2" w:rsidRPr="00941401" w14:paraId="5568EED5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8775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6374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2BB7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C566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C38D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222CF2" w:rsidRPr="00941401" w14:paraId="2F2CC71F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4FD3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2174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3C7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B74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9E4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F81485" w:rsidRPr="00941401" w14:paraId="191D12DB" w14:textId="77777777" w:rsidTr="00402A5F">
        <w:trPr>
          <w:trHeight w:val="454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DFBB30" w14:textId="3F18E5FF" w:rsidR="00F81485" w:rsidRPr="00941401" w:rsidRDefault="00F81485" w:rsidP="00CB1110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b/>
                <w:sz w:val="20"/>
                <w:lang w:val="nl-BE"/>
              </w:rPr>
              <w:t>2 Soins curatifs</w:t>
            </w:r>
            <w:r w:rsidR="00CB1110">
              <w:rPr>
                <w:rFonts w:ascii="Calibri" w:eastAsia="Calibri" w:hAnsi="Calibri"/>
                <w:b/>
                <w:sz w:val="20"/>
                <w:lang w:val="nl-BE"/>
              </w:rPr>
              <w:t> :</w:t>
            </w:r>
          </w:p>
        </w:tc>
      </w:tr>
      <w:tr w:rsidR="00222CF2" w:rsidRPr="00941401" w14:paraId="787A5BD7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D0D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5C2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97E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4B1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60C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222CF2" w:rsidRPr="00941401" w14:paraId="1D7F14C4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2D03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0C3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AD47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11F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46B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222CF2" w:rsidRPr="00941401" w14:paraId="24229C01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927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E9E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B7E3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33B0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7EE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222CF2" w:rsidRPr="00941401" w14:paraId="4C15FFD7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A455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4625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B72E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5354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7B7C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222CF2" w:rsidRPr="00941401" w14:paraId="702361E8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B300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CF2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7BA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60F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EF9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222CF2" w:rsidRPr="00941401" w14:paraId="0FB450C1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E1D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9B1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65E5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DAE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BC" w14:textId="77777777" w:rsidR="00222CF2" w:rsidRPr="00941401" w:rsidRDefault="00222CF2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402A5F" w:rsidRPr="00941401" w14:paraId="435BA502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C38" w14:textId="77777777" w:rsidR="00402A5F" w:rsidRPr="00941401" w:rsidRDefault="00402A5F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AB59" w14:textId="77777777" w:rsidR="00402A5F" w:rsidRPr="00941401" w:rsidRDefault="00402A5F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85B" w14:textId="77777777" w:rsidR="00402A5F" w:rsidRPr="00941401" w:rsidRDefault="00402A5F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886D" w14:textId="77777777" w:rsidR="00402A5F" w:rsidRPr="00941401" w:rsidRDefault="00402A5F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8E5F" w14:textId="77777777" w:rsidR="00402A5F" w:rsidRPr="00941401" w:rsidRDefault="00402A5F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402A5F" w:rsidRPr="00941401" w14:paraId="60A06DE5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70B" w14:textId="77777777" w:rsidR="00402A5F" w:rsidRPr="00941401" w:rsidRDefault="00402A5F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842" w14:textId="77777777" w:rsidR="00402A5F" w:rsidRPr="00941401" w:rsidRDefault="00402A5F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357D" w14:textId="77777777" w:rsidR="00402A5F" w:rsidRPr="00941401" w:rsidRDefault="00402A5F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804" w14:textId="77777777" w:rsidR="00402A5F" w:rsidRPr="00941401" w:rsidRDefault="00402A5F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FF7E" w14:textId="77777777" w:rsidR="00402A5F" w:rsidRPr="00941401" w:rsidRDefault="00402A5F" w:rsidP="00D13FB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F81485" w:rsidRPr="00941401" w14:paraId="21D820D7" w14:textId="77777777" w:rsidTr="00402A5F">
        <w:trPr>
          <w:trHeight w:val="454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A4E454" w14:textId="5FBB9E04" w:rsidR="00F81485" w:rsidRPr="00941401" w:rsidRDefault="00F81485" w:rsidP="00F81485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b/>
                <w:sz w:val="20"/>
                <w:lang w:val="nl-BE"/>
              </w:rPr>
              <w:t>3 Parodontologie</w:t>
            </w:r>
            <w:r w:rsidR="00CB1110">
              <w:rPr>
                <w:rFonts w:ascii="Calibri" w:eastAsia="Calibri" w:hAnsi="Calibri"/>
                <w:b/>
                <w:sz w:val="20"/>
                <w:lang w:val="nl-BE"/>
              </w:rPr>
              <w:t> </w:t>
            </w:r>
            <w:r w:rsidRPr="00941401">
              <w:rPr>
                <w:rFonts w:ascii="Calibri" w:eastAsia="Calibri" w:hAnsi="Calibri"/>
                <w:b/>
                <w:sz w:val="20"/>
                <w:lang w:val="nl-BE"/>
              </w:rPr>
              <w:t>:</w:t>
            </w:r>
          </w:p>
        </w:tc>
      </w:tr>
      <w:tr w:rsidR="000913DA" w:rsidRPr="00941401" w14:paraId="57A8EBDD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607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5726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sz w:val="20"/>
                <w:lang w:val="nl-BE"/>
              </w:rPr>
              <w:t>Premier examen parodontal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2957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4F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9A3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B1035C" w:rsidRPr="00941401" w14:paraId="6C48CC17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5BA0" w14:textId="77777777" w:rsidR="00B1035C" w:rsidRPr="00941401" w:rsidRDefault="00B1035C" w:rsidP="00B1035C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08A" w14:textId="4FB11832" w:rsidR="00B1035C" w:rsidRPr="00085899" w:rsidRDefault="00B1035C" w:rsidP="00B1035C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085899">
              <w:rPr>
                <w:rFonts w:ascii="Calibri" w:eastAsia="Calibri" w:hAnsi="Calibri"/>
                <w:sz w:val="20"/>
                <w:lang w:val="fr-BE"/>
              </w:rPr>
              <w:t>Traitement non chirurgical de dents et implants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6671" w14:textId="77777777" w:rsidR="00B1035C" w:rsidRPr="00941401" w:rsidRDefault="00B1035C" w:rsidP="00B1035C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BB63" w14:textId="77777777" w:rsidR="00B1035C" w:rsidRPr="00941401" w:rsidRDefault="00B1035C" w:rsidP="00B1035C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C9F6" w14:textId="77777777" w:rsidR="00B1035C" w:rsidRPr="00941401" w:rsidRDefault="00B1035C" w:rsidP="00B1035C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0913DA" w:rsidRPr="00941401" w14:paraId="55D248E7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382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247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sz w:val="20"/>
                <w:lang w:val="fr-BE"/>
              </w:rPr>
              <w:t>Contrôle de l’hygiène bucco-dentaire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7B5E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76FA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26A4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0913DA" w:rsidRPr="00941401" w14:paraId="0E1C31B4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B243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734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sz w:val="20"/>
                <w:lang w:val="fr-BE"/>
              </w:rPr>
              <w:t>Réévaluation avec statut parodontal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144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C59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001E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4DA7323B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FB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413B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sz w:val="20"/>
                <w:lang w:val="fr-BE"/>
              </w:rPr>
              <w:t>Chirurgie parodontale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65A7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7CC1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BDB9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688F512E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DAFA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E9E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sz w:val="20"/>
                <w:lang w:val="fr-BE"/>
              </w:rPr>
              <w:t xml:space="preserve">Suivi parodontal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D4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F329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1F5E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16581134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176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07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sz w:val="20"/>
                <w:lang w:val="fr-BE"/>
              </w:rPr>
              <w:t xml:space="preserve">Conseil et prévention de l’hygiène bucco-dentaire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2441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3F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4886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0913DA" w:rsidRPr="00941401" w14:paraId="79110044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A72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0E10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sz w:val="20"/>
                <w:lang w:val="fr-BE"/>
              </w:rPr>
              <w:t>DPSI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5C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7916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EBC7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08159F6A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1BC7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6A7F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75BB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0D8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654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79698F57" w14:textId="77777777" w:rsidTr="00CB1110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5024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5C7B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A7A2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098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2E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411894C4" w14:textId="77777777" w:rsidTr="00CB1110">
        <w:trPr>
          <w:trHeight w:val="454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CE6A1" w14:textId="738F2C64" w:rsidR="000913DA" w:rsidRPr="00CB1110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CB1110">
              <w:rPr>
                <w:rFonts w:ascii="Calibri" w:eastAsia="Calibri" w:hAnsi="Calibri"/>
                <w:b/>
                <w:sz w:val="20"/>
                <w:lang w:val="fr-BE"/>
              </w:rPr>
              <w:lastRenderedPageBreak/>
              <w:t>4 Radiologie</w:t>
            </w:r>
            <w:r w:rsidR="00CB1110">
              <w:rPr>
                <w:rFonts w:ascii="Calibri" w:eastAsia="Calibri" w:hAnsi="Calibri"/>
                <w:b/>
                <w:sz w:val="20"/>
                <w:lang w:val="fr-BE"/>
              </w:rPr>
              <w:t> :</w:t>
            </w:r>
          </w:p>
        </w:tc>
      </w:tr>
      <w:tr w:rsidR="000913DA" w:rsidRPr="00941401" w14:paraId="65A205DE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FAB8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44AD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86E7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EAF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CF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36D98D7C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9F1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126D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E26D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8C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7BF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20E4E7CB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9261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8640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E7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F0FE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00D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4D29A459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1192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1B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31E9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A97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088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09DEF388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ABB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DF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F133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6E9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2A20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3B882BBC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5D1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BCB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2993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A42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B61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6A5243B6" w14:textId="77777777" w:rsidTr="00402A5F">
        <w:trPr>
          <w:trHeight w:val="454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02A3C9" w14:textId="56A70019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b/>
                <w:sz w:val="20"/>
                <w:lang w:val="fr-BE"/>
              </w:rPr>
              <w:t>5 Prothèses dentaires et implants dentaires</w:t>
            </w:r>
            <w:r w:rsidR="00CB1110">
              <w:rPr>
                <w:rFonts w:ascii="Calibri" w:eastAsia="Calibri" w:hAnsi="Calibri"/>
                <w:b/>
                <w:sz w:val="20"/>
                <w:lang w:val="fr-BE"/>
              </w:rPr>
              <w:t> </w:t>
            </w:r>
            <w:r w:rsidRPr="00941401">
              <w:rPr>
                <w:rFonts w:ascii="Calibri" w:eastAsia="Calibri" w:hAnsi="Calibri"/>
                <w:b/>
                <w:sz w:val="20"/>
                <w:lang w:val="fr-BE"/>
              </w:rPr>
              <w:t>:</w:t>
            </w:r>
          </w:p>
        </w:tc>
      </w:tr>
      <w:tr w:rsidR="000913DA" w:rsidRPr="00941401" w14:paraId="25B929A3" w14:textId="77777777" w:rsidTr="00402A5F">
        <w:trPr>
          <w:trHeight w:val="454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9A52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b/>
                <w:sz w:val="20"/>
                <w:lang w:val="nl-BE"/>
              </w:rPr>
              <w:t>Prothèses amovibles</w:t>
            </w:r>
          </w:p>
        </w:tc>
      </w:tr>
      <w:tr w:rsidR="000913DA" w:rsidRPr="00941401" w14:paraId="348EE419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0C8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95D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sz w:val="20"/>
                <w:lang w:val="nl-BE"/>
              </w:rPr>
              <w:t>Prothèse en résine synthétique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E9AA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FE10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ADD0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0C267C0C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5D42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66F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sz w:val="20"/>
                <w:lang w:val="fr-BE"/>
              </w:rPr>
              <w:t>Prothèse squelettique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DB06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41D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5B40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0D3AB228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8B03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3D7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sz w:val="20"/>
                <w:lang w:val="nl-BE"/>
              </w:rPr>
              <w:t>Prothèse clipsée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C91A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48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15B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6CCE4CCA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4E72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1CF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sz w:val="20"/>
                <w:lang w:val="fr-BE"/>
              </w:rPr>
              <w:t xml:space="preserve">Ancrages / piliers /attachements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663D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E2F1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F48B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298D6737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87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147D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sz w:val="20"/>
                <w:lang w:val="fr-BE"/>
              </w:rPr>
              <w:t>Réparation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D847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DF9B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FF8B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70BBB38A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7C3A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8F57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sz w:val="20"/>
                <w:lang w:val="fr-BE"/>
              </w:rPr>
              <w:t>Remplacement de la base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E761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47EE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18B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222C2287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B15D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CE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  <w:r w:rsidRPr="00941401">
              <w:rPr>
                <w:rFonts w:ascii="Calibri" w:eastAsia="Calibri" w:hAnsi="Calibri"/>
                <w:sz w:val="20"/>
                <w:lang w:val="fr-BE"/>
              </w:rPr>
              <w:t>Adjonction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F02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0F30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67A6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0913DA" w:rsidRPr="00941401" w14:paraId="2755AFBB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49A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060D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2A9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413E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A4D1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0913DA" w:rsidRPr="00941401" w14:paraId="1C7D6156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6F8E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D2A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0F0A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B0BF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7F7A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0913DA" w:rsidRPr="00941401" w14:paraId="0E41A5F5" w14:textId="77777777" w:rsidTr="00402A5F">
        <w:trPr>
          <w:trHeight w:val="454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6F1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b/>
                <w:sz w:val="20"/>
                <w:lang w:val="nl-BE"/>
              </w:rPr>
              <w:t>Prothèses fixes</w:t>
            </w:r>
          </w:p>
        </w:tc>
      </w:tr>
      <w:tr w:rsidR="000913DA" w:rsidRPr="00941401" w14:paraId="55E33F10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69A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96EA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sz w:val="20"/>
                <w:lang w:val="fr-BE"/>
              </w:rPr>
              <w:t>Couronne / Couronne</w:t>
            </w:r>
            <w:r w:rsidRPr="00941401">
              <w:rPr>
                <w:rFonts w:ascii="Calibri" w:eastAsia="Calibri" w:hAnsi="Calibri"/>
                <w:sz w:val="20"/>
                <w:lang w:val="nl-BE"/>
              </w:rPr>
              <w:t xml:space="preserve"> sur</w:t>
            </w:r>
            <w:r w:rsidR="00C01F1A" w:rsidRPr="00941401">
              <w:rPr>
                <w:rFonts w:ascii="Calibri" w:eastAsia="Calibri" w:hAnsi="Calibri"/>
                <w:sz w:val="20"/>
                <w:lang w:val="nl-BE"/>
              </w:rPr>
              <w:t xml:space="preserve"> tenons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5CC8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5354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7BEE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276C7305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E58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E2A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sz w:val="20"/>
                <w:lang w:val="nl-BE"/>
              </w:rPr>
              <w:t>Couronne sur implants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93F0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07F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079B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2F376ACF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E28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A42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sz w:val="20"/>
                <w:lang w:val="nl-BE"/>
              </w:rPr>
              <w:t>Bridge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FE20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198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684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7B71A9C6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4D67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7031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sz w:val="20"/>
                <w:lang w:val="nl-BE"/>
              </w:rPr>
              <w:t>Inlay/ Onlay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05F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DBA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232F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79CB160A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9C1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F73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sz w:val="20"/>
                <w:lang w:val="nl-BE"/>
              </w:rPr>
              <w:t>Pilier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EC8D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CBE4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CE88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0E23F04D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747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37F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sz w:val="20"/>
                <w:lang w:val="nl-BE"/>
              </w:rPr>
              <w:t>Facette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969F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476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F4A4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2A45C74C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80B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6536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sz w:val="20"/>
                <w:lang w:val="nl-BE"/>
              </w:rPr>
              <w:t>Couronne provisoire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B110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BAF6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47D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1FE58D6F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7A10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8E48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sz w:val="20"/>
                <w:lang w:val="nl-BE"/>
              </w:rPr>
              <w:t>Implants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2B29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96EA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2B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5737E821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ADD2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A9B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4391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E18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A9D4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30C65323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A1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3746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7BDA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4B1D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672F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5B408D" w:rsidRPr="00941401" w14:paraId="392D3CBD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301E" w14:textId="77777777" w:rsidR="005B408D" w:rsidRPr="00941401" w:rsidRDefault="005B408D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D6E6" w14:textId="77777777" w:rsidR="005B408D" w:rsidRPr="00941401" w:rsidRDefault="005B408D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13E4" w14:textId="77777777" w:rsidR="005B408D" w:rsidRPr="00941401" w:rsidRDefault="005B408D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F9B" w14:textId="77777777" w:rsidR="005B408D" w:rsidRPr="00941401" w:rsidRDefault="005B408D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059E" w14:textId="77777777" w:rsidR="005B408D" w:rsidRPr="00941401" w:rsidRDefault="005B408D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24250FE6" w14:textId="77777777" w:rsidTr="00402A5F">
        <w:trPr>
          <w:trHeight w:val="454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7FFD4C" w14:textId="4AAE7B89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b/>
                <w:sz w:val="20"/>
                <w:lang w:val="nl-BE"/>
              </w:rPr>
              <w:lastRenderedPageBreak/>
              <w:t>6 Orthodontie</w:t>
            </w:r>
            <w:r w:rsidR="00CB1110">
              <w:rPr>
                <w:rFonts w:ascii="Calibri" w:eastAsia="Calibri" w:hAnsi="Calibri"/>
                <w:b/>
                <w:sz w:val="20"/>
                <w:lang w:val="nl-BE"/>
              </w:rPr>
              <w:t> :</w:t>
            </w:r>
          </w:p>
        </w:tc>
      </w:tr>
      <w:tr w:rsidR="000913DA" w:rsidRPr="00941401" w14:paraId="6A652313" w14:textId="77777777" w:rsidTr="00402A5F">
        <w:trPr>
          <w:trHeight w:val="454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FA260" w14:textId="77777777" w:rsidR="000913DA" w:rsidRPr="00941401" w:rsidRDefault="000913DA" w:rsidP="00056078">
            <w:pPr>
              <w:contextualSpacing/>
              <w:rPr>
                <w:rFonts w:ascii="Calibri" w:eastAsia="Calibri" w:hAnsi="Calibri"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sz w:val="20"/>
                <w:lang w:val="fr-BE"/>
              </w:rPr>
              <w:t xml:space="preserve">Date de placement du premier appareil dans le plan de traitement : ……../………./ </w:t>
            </w:r>
            <w:r w:rsidRPr="00941401">
              <w:rPr>
                <w:rFonts w:ascii="Calibri" w:eastAsia="Calibri" w:hAnsi="Calibri"/>
                <w:sz w:val="20"/>
                <w:lang w:val="nl-BE"/>
              </w:rPr>
              <w:t>20……</w:t>
            </w:r>
          </w:p>
        </w:tc>
      </w:tr>
      <w:tr w:rsidR="000913DA" w:rsidRPr="00941401" w14:paraId="2799C99B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6D0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BD8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bCs/>
                <w:sz w:val="20"/>
                <w:lang w:val="nl-BE"/>
              </w:rPr>
              <w:t>Avis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56A1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AF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FFD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708E94E9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7BB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9227" w14:textId="77777777" w:rsidR="000913DA" w:rsidRPr="00941401" w:rsidRDefault="008F21F6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bCs/>
                <w:sz w:val="20"/>
                <w:lang w:val="nl-BE"/>
              </w:rPr>
              <w:t>Examen et diagnostique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DE7A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AEEA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A27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390B93B6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9812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3E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bCs/>
                <w:sz w:val="20"/>
                <w:lang w:val="nl-BE"/>
              </w:rPr>
              <w:t xml:space="preserve">Plan de traitement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2B5D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A16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CE2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2EB86C46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7F64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3B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bCs/>
                <w:sz w:val="20"/>
                <w:lang w:val="nl-BE"/>
              </w:rPr>
              <w:t>Appareil de base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9D48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1E8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1772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671F219F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6A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8124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bCs/>
                <w:sz w:val="20"/>
                <w:lang w:val="nl-BE"/>
              </w:rPr>
              <w:t>Appareil supplémentaire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1CD1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567E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E12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63445DE3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EF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470" w14:textId="77777777" w:rsidR="000913DA" w:rsidRPr="00941401" w:rsidRDefault="008F21F6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bCs/>
                <w:sz w:val="20"/>
                <w:lang w:val="nl-BE"/>
              </w:rPr>
              <w:t>Appareil de contention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B40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7D6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40BD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135B42B4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B564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94B2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bCs/>
                <w:sz w:val="20"/>
                <w:lang w:val="nl-BE"/>
              </w:rPr>
              <w:t>Controle actif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290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63E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70C0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3BEA7A6E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BBC6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603D" w14:textId="77777777" w:rsidR="000913DA" w:rsidRPr="00941401" w:rsidRDefault="008F21F6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bCs/>
                <w:sz w:val="20"/>
                <w:lang w:val="nl-BE"/>
              </w:rPr>
              <w:t>Controle de contention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EAD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5683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3E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564AA422" w14:textId="77777777" w:rsidTr="00CB1110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9751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198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bCs/>
                <w:sz w:val="20"/>
                <w:lang w:val="nl-BE"/>
              </w:rPr>
              <w:t>Autre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5E2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BE12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2D4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542DC0B6" w14:textId="77777777" w:rsidTr="00CB1110">
        <w:trPr>
          <w:trHeight w:val="454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879362" w14:textId="22C61B1A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941401">
              <w:rPr>
                <w:rFonts w:ascii="Calibri" w:eastAsia="Calibri" w:hAnsi="Calibri"/>
                <w:b/>
                <w:sz w:val="20"/>
                <w:lang w:val="nl-BE"/>
              </w:rPr>
              <w:t>7 Autre</w:t>
            </w:r>
            <w:r w:rsidR="00CB1110">
              <w:rPr>
                <w:rFonts w:ascii="Calibri" w:eastAsia="Calibri" w:hAnsi="Calibri"/>
                <w:b/>
                <w:sz w:val="20"/>
                <w:lang w:val="nl-BE"/>
              </w:rPr>
              <w:t> </w:t>
            </w:r>
            <w:bookmarkStart w:id="0" w:name="_GoBack"/>
            <w:bookmarkEnd w:id="0"/>
            <w:r w:rsidR="00CB1110">
              <w:rPr>
                <w:rFonts w:ascii="Calibri" w:eastAsia="Calibri" w:hAnsi="Calibri"/>
                <w:b/>
                <w:sz w:val="20"/>
                <w:lang w:val="nl-BE"/>
              </w:rPr>
              <w:t>:</w:t>
            </w:r>
          </w:p>
        </w:tc>
      </w:tr>
      <w:tr w:rsidR="000913DA" w:rsidRPr="00941401" w14:paraId="6BBE30E4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E31A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463F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4A6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BE7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E36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1CFA0FBC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7DA8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659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E8F6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Cs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FD08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09AD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728DB4C5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69A0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0029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0F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1750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3E4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19C8EC7A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ECB1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1759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B07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C022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DB53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913DA" w:rsidRPr="00941401" w14:paraId="4E2E041D" w14:textId="77777777" w:rsidTr="00402A5F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B86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DBF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C72C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B435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2B32" w14:textId="77777777" w:rsidR="000913DA" w:rsidRPr="00941401" w:rsidRDefault="000913DA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5B408D" w:rsidRPr="00941401" w14:paraId="72CF9716" w14:textId="77777777" w:rsidTr="002E5FD1">
        <w:trPr>
          <w:trHeight w:val="454"/>
        </w:trPr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BC67" w14:textId="77777777" w:rsidR="005B408D" w:rsidRPr="00941401" w:rsidRDefault="005B408D" w:rsidP="005B408D">
            <w:pPr>
              <w:contextualSpacing/>
              <w:jc w:val="right"/>
              <w:rPr>
                <w:rFonts w:ascii="Calibri" w:eastAsia="Calibri" w:hAnsi="Calibri"/>
                <w:b/>
                <w:sz w:val="20"/>
                <w:lang w:val="nl-BE"/>
              </w:rPr>
            </w:pPr>
            <w:r>
              <w:rPr>
                <w:rFonts w:ascii="Calibri" w:eastAsia="Calibri" w:hAnsi="Calibri"/>
                <w:b/>
                <w:sz w:val="20"/>
                <w:lang w:val="nl-BE"/>
              </w:rPr>
              <w:t>Sous-total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C86" w14:textId="77777777" w:rsidR="005B408D" w:rsidRPr="00941401" w:rsidRDefault="005B408D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AA1B" w14:textId="77777777" w:rsidR="005B408D" w:rsidRPr="00941401" w:rsidRDefault="005B408D" w:rsidP="000913DA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</w:tbl>
    <w:p w14:paraId="20E4198F" w14:textId="77777777" w:rsidR="00624464" w:rsidRPr="000779F6" w:rsidRDefault="00624464" w:rsidP="000224B5">
      <w:pPr>
        <w:spacing w:line="276" w:lineRule="auto"/>
        <w:contextualSpacing/>
        <w:rPr>
          <w:rFonts w:ascii="Calibri" w:eastAsia="Calibri" w:hAnsi="Calibri"/>
          <w:b/>
          <w:sz w:val="20"/>
          <w:lang w:val="nl-BE"/>
        </w:rPr>
      </w:pPr>
    </w:p>
    <w:tbl>
      <w:tblPr>
        <w:tblStyle w:val="TableGrid3"/>
        <w:tblW w:w="8447" w:type="dxa"/>
        <w:tblInd w:w="1145" w:type="dxa"/>
        <w:tblLook w:val="04A0" w:firstRow="1" w:lastRow="0" w:firstColumn="1" w:lastColumn="0" w:noHBand="0" w:noVBand="1"/>
      </w:tblPr>
      <w:tblGrid>
        <w:gridCol w:w="5613"/>
        <w:gridCol w:w="1417"/>
        <w:gridCol w:w="1417"/>
      </w:tblGrid>
      <w:tr w:rsidR="00C01F1A" w:rsidRPr="000779F6" w14:paraId="42909FA4" w14:textId="77777777" w:rsidTr="00057D33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55272" w14:textId="77777777" w:rsidR="00C01F1A" w:rsidRPr="000779F6" w:rsidRDefault="00C01F1A" w:rsidP="00EC4EFD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8D4E6" w14:textId="77777777" w:rsidR="00C01F1A" w:rsidRPr="000779F6" w:rsidRDefault="00C01F1A" w:rsidP="00A7417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0779F6">
              <w:rPr>
                <w:rFonts w:ascii="Calibri" w:eastAsia="Calibri" w:hAnsi="Calibri"/>
                <w:b/>
                <w:sz w:val="20"/>
                <w:lang w:val="fr-BE"/>
              </w:rPr>
              <w:t>Montant demandé au patient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C7490" w14:textId="77777777" w:rsidR="00C01F1A" w:rsidRPr="000779F6" w:rsidRDefault="00C01F1A" w:rsidP="00A7417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0779F6">
              <w:rPr>
                <w:rFonts w:ascii="Calibri" w:eastAsia="Calibri" w:hAnsi="Calibri"/>
                <w:b/>
                <w:sz w:val="20"/>
                <w:lang w:val="fr-BE"/>
              </w:rPr>
              <w:t>Montant payé par le patient</w:t>
            </w:r>
          </w:p>
        </w:tc>
      </w:tr>
      <w:tr w:rsidR="000224B5" w:rsidRPr="000779F6" w14:paraId="4FED1029" w14:textId="77777777" w:rsidTr="00057D33">
        <w:trPr>
          <w:trHeight w:val="454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1CA3" w14:textId="77777777" w:rsidR="000224B5" w:rsidRPr="000779F6" w:rsidRDefault="000224B5" w:rsidP="00EC4EFD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0779F6">
              <w:rPr>
                <w:rFonts w:ascii="Calibri" w:eastAsia="Calibri" w:hAnsi="Calibri"/>
                <w:b/>
                <w:sz w:val="20"/>
                <w:lang w:val="fr-BE"/>
              </w:rPr>
              <w:t xml:space="preserve">Total </w:t>
            </w:r>
            <w:r w:rsidR="00EC4EFD" w:rsidRPr="000779F6">
              <w:rPr>
                <w:rFonts w:ascii="Calibri" w:eastAsia="Calibri" w:hAnsi="Calibri"/>
                <w:b/>
                <w:sz w:val="20"/>
                <w:lang w:val="fr-BE"/>
              </w:rPr>
              <w:t xml:space="preserve">des prestations remboursables par l’INAMI </w:t>
            </w:r>
            <w:r w:rsidRPr="000779F6">
              <w:rPr>
                <w:rFonts w:ascii="Calibri" w:eastAsia="Calibri" w:hAnsi="Calibri"/>
                <w:bCs/>
                <w:sz w:val="16"/>
                <w:szCs w:val="16"/>
                <w:lang w:val="fr-BE"/>
              </w:rPr>
              <w:t>(</w:t>
            </w:r>
            <w:r w:rsidR="00EC4EFD" w:rsidRPr="000779F6">
              <w:rPr>
                <w:rFonts w:ascii="Calibri" w:eastAsia="Calibri" w:hAnsi="Calibri"/>
                <w:bCs/>
                <w:sz w:val="16"/>
                <w:szCs w:val="16"/>
                <w:lang w:val="fr-BE"/>
              </w:rPr>
              <w:t>Sous-total</w:t>
            </w:r>
            <w:r w:rsidRPr="000779F6">
              <w:rPr>
                <w:rFonts w:ascii="Calibri" w:eastAsia="Calibri" w:hAnsi="Calibri"/>
                <w:bCs/>
                <w:sz w:val="16"/>
                <w:szCs w:val="16"/>
                <w:lang w:val="fr-BE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6CB0" w14:textId="77777777" w:rsidR="000224B5" w:rsidRPr="000779F6" w:rsidRDefault="000224B5" w:rsidP="00A7417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CC1" w14:textId="77777777" w:rsidR="000224B5" w:rsidRPr="000779F6" w:rsidRDefault="000224B5" w:rsidP="00A7417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B1035C" w:rsidRPr="000779F6" w14:paraId="3B37D78F" w14:textId="77777777" w:rsidTr="00057D33">
        <w:trPr>
          <w:trHeight w:val="454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C9A3" w14:textId="70132647" w:rsidR="00B1035C" w:rsidRPr="00085899" w:rsidRDefault="00B1035C" w:rsidP="00B1035C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085899">
              <w:rPr>
                <w:rFonts w:ascii="Calibri" w:eastAsia="Calibri" w:hAnsi="Calibri"/>
                <w:b/>
                <w:sz w:val="20"/>
                <w:lang w:val="fr-BE"/>
              </w:rPr>
              <w:t xml:space="preserve">Total des prestations non remboursables par l’INAMI </w:t>
            </w:r>
            <w:r w:rsidRPr="00085899">
              <w:rPr>
                <w:rFonts w:ascii="Calibri" w:eastAsia="Calibri" w:hAnsi="Calibri"/>
                <w:bCs/>
                <w:sz w:val="16"/>
                <w:szCs w:val="16"/>
                <w:lang w:val="fr-BE"/>
              </w:rPr>
              <w:t>(Sous-total2)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CC3" w14:textId="77777777" w:rsidR="00B1035C" w:rsidRPr="000779F6" w:rsidRDefault="00B1035C" w:rsidP="00B1035C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9EC" w14:textId="77777777" w:rsidR="00B1035C" w:rsidRPr="000779F6" w:rsidRDefault="00B1035C" w:rsidP="00B1035C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0224B5" w:rsidRPr="000779F6" w14:paraId="413E58B3" w14:textId="77777777" w:rsidTr="00057D33">
        <w:trPr>
          <w:trHeight w:val="454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64F6" w14:textId="77777777" w:rsidR="000224B5" w:rsidRPr="000779F6" w:rsidRDefault="00EC4EFD" w:rsidP="00A74179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0779F6">
              <w:rPr>
                <w:rFonts w:ascii="Calibri" w:eastAsia="Calibri" w:hAnsi="Calibri"/>
                <w:b/>
                <w:sz w:val="20"/>
                <w:lang w:val="fr-BE"/>
              </w:rPr>
              <w:t>Total demandé pour toutes les prestations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18C5" w14:textId="77777777" w:rsidR="000224B5" w:rsidRPr="000779F6" w:rsidRDefault="000224B5" w:rsidP="00A74179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71360A84" w14:textId="77777777" w:rsidR="000224B5" w:rsidRPr="000779F6" w:rsidRDefault="000224B5" w:rsidP="00A74179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  <w:tr w:rsidR="000224B5" w:rsidRPr="000779F6" w14:paraId="1833ACC9" w14:textId="77777777" w:rsidTr="00057D33">
        <w:trPr>
          <w:trHeight w:val="454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907D" w14:textId="77777777" w:rsidR="000224B5" w:rsidRPr="000779F6" w:rsidRDefault="00EC4EFD" w:rsidP="00A74179">
            <w:pPr>
              <w:contextualSpacing/>
              <w:rPr>
                <w:rFonts w:ascii="Calibri" w:eastAsia="Calibri" w:hAnsi="Calibri"/>
                <w:b/>
                <w:sz w:val="20"/>
                <w:lang w:val="nl-BE"/>
              </w:rPr>
            </w:pPr>
            <w:r w:rsidRPr="000779F6">
              <w:rPr>
                <w:rFonts w:ascii="Calibri" w:eastAsia="Calibri" w:hAnsi="Calibri"/>
                <w:b/>
                <w:sz w:val="20"/>
                <w:lang w:val="nl-BE"/>
              </w:rPr>
              <w:t>Acompte</w:t>
            </w:r>
            <w:r w:rsidR="00C01F1A" w:rsidRPr="000779F6">
              <w:rPr>
                <w:rFonts w:ascii="Calibri" w:eastAsia="Calibri" w:hAnsi="Calibri"/>
                <w:b/>
                <w:sz w:val="20"/>
                <w:lang w:val="nl-BE"/>
              </w:rPr>
              <w:t xml:space="preserve"> déjà</w:t>
            </w:r>
            <w:r w:rsidRPr="000779F6">
              <w:rPr>
                <w:rFonts w:ascii="Calibri" w:eastAsia="Calibri" w:hAnsi="Calibri"/>
                <w:b/>
                <w:sz w:val="20"/>
                <w:lang w:val="nl-BE"/>
              </w:rPr>
              <w:t xml:space="preserve"> payé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41FCCD7F" w14:textId="77777777" w:rsidR="000224B5" w:rsidRPr="000779F6" w:rsidRDefault="000224B5" w:rsidP="00A74179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2EC" w14:textId="77777777" w:rsidR="000224B5" w:rsidRPr="000779F6" w:rsidRDefault="000224B5" w:rsidP="00A74179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nl-BE"/>
              </w:rPr>
            </w:pPr>
          </w:p>
        </w:tc>
      </w:tr>
      <w:tr w:rsidR="000224B5" w:rsidRPr="000779F6" w14:paraId="49577A88" w14:textId="77777777" w:rsidTr="00057D33">
        <w:trPr>
          <w:trHeight w:val="454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6594" w14:textId="77777777" w:rsidR="000224B5" w:rsidRPr="000779F6" w:rsidRDefault="00EC4EFD" w:rsidP="00EC4EFD">
            <w:pPr>
              <w:contextualSpacing/>
              <w:rPr>
                <w:rFonts w:ascii="Calibri" w:eastAsia="Calibri" w:hAnsi="Calibri"/>
                <w:b/>
                <w:sz w:val="20"/>
                <w:lang w:val="fr-BE"/>
              </w:rPr>
            </w:pPr>
            <w:r w:rsidRPr="000779F6">
              <w:rPr>
                <w:rFonts w:ascii="Calibri" w:eastAsia="Calibri" w:hAnsi="Calibri"/>
                <w:b/>
                <w:sz w:val="20"/>
                <w:lang w:val="fr-BE"/>
              </w:rPr>
              <w:t>Total payé pour toutes les prestations</w:t>
            </w:r>
            <w:r w:rsidR="00F41C55" w:rsidRPr="000779F6">
              <w:rPr>
                <w:rFonts w:ascii="Calibri" w:eastAsia="Calibri" w:hAnsi="Calibri"/>
                <w:b/>
                <w:sz w:val="20"/>
                <w:lang w:val="fr-BE"/>
              </w:rPr>
              <w:t>**</w:t>
            </w:r>
            <w:r w:rsidR="00E938BF">
              <w:rPr>
                <w:rFonts w:ascii="Calibri" w:eastAsia="Calibri" w:hAnsi="Calibri"/>
                <w:b/>
                <w:sz w:val="20"/>
                <w:lang w:val="fr-BE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52DD87FA" w14:textId="77777777" w:rsidR="000224B5" w:rsidRPr="000779F6" w:rsidRDefault="000224B5" w:rsidP="00A74179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57EA" w14:textId="77777777" w:rsidR="000224B5" w:rsidRPr="000779F6" w:rsidRDefault="000224B5" w:rsidP="00A74179">
            <w:pPr>
              <w:contextualSpacing/>
              <w:jc w:val="center"/>
              <w:rPr>
                <w:rFonts w:ascii="Calibri" w:eastAsia="Calibri" w:hAnsi="Calibri"/>
                <w:b/>
                <w:sz w:val="20"/>
                <w:lang w:val="fr-BE"/>
              </w:rPr>
            </w:pPr>
          </w:p>
        </w:tc>
      </w:tr>
    </w:tbl>
    <w:p w14:paraId="3C049B08" w14:textId="77777777" w:rsidR="000224B5" w:rsidRPr="000779F6" w:rsidRDefault="000224B5" w:rsidP="000224B5">
      <w:pPr>
        <w:spacing w:line="276" w:lineRule="auto"/>
        <w:contextualSpacing/>
        <w:rPr>
          <w:rFonts w:ascii="Calibri" w:eastAsia="Calibri" w:hAnsi="Calibri"/>
          <w:b/>
          <w:sz w:val="20"/>
          <w:lang w:val="fr-BE"/>
        </w:rPr>
      </w:pPr>
    </w:p>
    <w:p w14:paraId="17BC63C4" w14:textId="77777777" w:rsidR="00336ED5" w:rsidRPr="000779F6" w:rsidRDefault="00336ED5" w:rsidP="000224B5">
      <w:pPr>
        <w:spacing w:line="276" w:lineRule="auto"/>
        <w:contextualSpacing/>
        <w:rPr>
          <w:rFonts w:ascii="Calibri" w:eastAsia="Calibri" w:hAnsi="Calibri"/>
          <w:b/>
          <w:sz w:val="20"/>
          <w:lang w:val="fr-BE"/>
        </w:rPr>
      </w:pPr>
    </w:p>
    <w:p w14:paraId="314C1239" w14:textId="77777777" w:rsidR="000224B5" w:rsidRPr="00EC4EFD" w:rsidRDefault="000224B5" w:rsidP="000224B5">
      <w:pPr>
        <w:spacing w:line="276" w:lineRule="auto"/>
        <w:contextualSpacing/>
        <w:rPr>
          <w:rFonts w:ascii="Calibri" w:eastAsia="Calibri" w:hAnsi="Calibri"/>
          <w:b/>
          <w:sz w:val="20"/>
          <w:lang w:val="fr-BE"/>
        </w:rPr>
      </w:pPr>
      <w:r w:rsidRPr="000779F6">
        <w:rPr>
          <w:rFonts w:ascii="Calibri" w:eastAsia="Calibri" w:hAnsi="Calibri"/>
          <w:b/>
          <w:sz w:val="20"/>
          <w:lang w:val="fr-BE"/>
        </w:rPr>
        <w:t>Dat</w:t>
      </w:r>
      <w:r w:rsidR="00EC4EFD" w:rsidRPr="000779F6">
        <w:rPr>
          <w:rFonts w:ascii="Calibri" w:eastAsia="Calibri" w:hAnsi="Calibri"/>
          <w:b/>
          <w:sz w:val="20"/>
          <w:lang w:val="fr-BE"/>
        </w:rPr>
        <w:t>e</w:t>
      </w:r>
      <w:r w:rsidRPr="000779F6">
        <w:rPr>
          <w:rFonts w:ascii="Calibri" w:eastAsia="Calibri" w:hAnsi="Calibri"/>
          <w:b/>
          <w:sz w:val="20"/>
          <w:lang w:val="fr-BE"/>
        </w:rPr>
        <w:t xml:space="preserve"> </w:t>
      </w:r>
      <w:r w:rsidRPr="000779F6">
        <w:rPr>
          <w:rFonts w:ascii="Calibri" w:eastAsia="Calibri" w:hAnsi="Calibri"/>
          <w:b/>
          <w:sz w:val="20"/>
          <w:lang w:val="fr-BE"/>
        </w:rPr>
        <w:tab/>
      </w:r>
      <w:r w:rsidRPr="000779F6">
        <w:rPr>
          <w:rFonts w:ascii="Calibri" w:eastAsia="Calibri" w:hAnsi="Calibri"/>
          <w:b/>
          <w:sz w:val="20"/>
          <w:lang w:val="fr-BE"/>
        </w:rPr>
        <w:tab/>
      </w:r>
      <w:r w:rsidRPr="000779F6">
        <w:rPr>
          <w:rFonts w:ascii="Calibri" w:eastAsia="Calibri" w:hAnsi="Calibri"/>
          <w:b/>
          <w:sz w:val="20"/>
          <w:lang w:val="fr-BE"/>
        </w:rPr>
        <w:tab/>
      </w:r>
      <w:r w:rsidRPr="000779F6">
        <w:rPr>
          <w:rFonts w:ascii="Calibri" w:eastAsia="Calibri" w:hAnsi="Calibri"/>
          <w:b/>
          <w:sz w:val="20"/>
          <w:lang w:val="fr-BE"/>
        </w:rPr>
        <w:tab/>
      </w:r>
      <w:r w:rsidRPr="000779F6">
        <w:rPr>
          <w:rFonts w:ascii="Calibri" w:eastAsia="Calibri" w:hAnsi="Calibri"/>
          <w:b/>
          <w:sz w:val="20"/>
          <w:lang w:val="fr-BE"/>
        </w:rPr>
        <w:tab/>
        <w:t xml:space="preserve">      </w:t>
      </w:r>
      <w:r w:rsidR="00EC4EFD" w:rsidRPr="000779F6">
        <w:rPr>
          <w:rFonts w:ascii="Calibri" w:eastAsia="Calibri" w:hAnsi="Calibri"/>
          <w:b/>
          <w:sz w:val="20"/>
          <w:lang w:val="fr-BE"/>
        </w:rPr>
        <w:t>Signature du prestataire de soin</w:t>
      </w:r>
      <w:r w:rsidRPr="000779F6">
        <w:rPr>
          <w:rFonts w:ascii="Calibri" w:eastAsia="Calibri" w:hAnsi="Calibri"/>
          <w:b/>
          <w:sz w:val="20"/>
          <w:lang w:val="fr-BE"/>
        </w:rPr>
        <w:t xml:space="preserve"> (</w:t>
      </w:r>
      <w:r w:rsidR="00EC4EFD" w:rsidRPr="000779F6">
        <w:rPr>
          <w:rFonts w:ascii="Calibri" w:eastAsia="Calibri" w:hAnsi="Calibri"/>
          <w:b/>
          <w:sz w:val="20"/>
          <w:lang w:val="fr-BE"/>
        </w:rPr>
        <w:t>si d’application</w:t>
      </w:r>
      <w:r w:rsidRPr="000779F6">
        <w:rPr>
          <w:rFonts w:ascii="Calibri" w:eastAsia="Calibri" w:hAnsi="Calibri"/>
          <w:b/>
          <w:sz w:val="20"/>
          <w:lang w:val="fr-BE"/>
        </w:rPr>
        <w:t>)</w:t>
      </w:r>
    </w:p>
    <w:p w14:paraId="4E63DB24" w14:textId="77777777" w:rsidR="000224B5" w:rsidRPr="00EC4EFD" w:rsidRDefault="000224B5" w:rsidP="000224B5">
      <w:pPr>
        <w:spacing w:line="276" w:lineRule="auto"/>
        <w:contextualSpacing/>
        <w:rPr>
          <w:rFonts w:ascii="Calibri" w:eastAsia="Calibri" w:hAnsi="Calibri"/>
          <w:sz w:val="16"/>
          <w:szCs w:val="16"/>
          <w:lang w:val="fr-BE"/>
        </w:rPr>
      </w:pPr>
    </w:p>
    <w:p w14:paraId="67DAC406" w14:textId="77777777" w:rsidR="005F3BF9" w:rsidRPr="00EC4EFD" w:rsidRDefault="005F3BF9" w:rsidP="005F3BF9">
      <w:pPr>
        <w:spacing w:line="276" w:lineRule="auto"/>
        <w:contextualSpacing/>
        <w:rPr>
          <w:rFonts w:ascii="Calibri" w:eastAsia="Calibri" w:hAnsi="Calibri"/>
          <w:b/>
          <w:sz w:val="20"/>
          <w:lang w:val="fr-BE"/>
        </w:rPr>
      </w:pPr>
    </w:p>
    <w:p w14:paraId="4E9F131D" w14:textId="77777777" w:rsidR="000B3C54" w:rsidRPr="00EC4EFD" w:rsidRDefault="000B3C54" w:rsidP="002E15AE">
      <w:pPr>
        <w:spacing w:line="276" w:lineRule="auto"/>
        <w:contextualSpacing/>
        <w:rPr>
          <w:rFonts w:ascii="Calibri" w:eastAsia="Calibri" w:hAnsi="Calibri"/>
          <w:sz w:val="16"/>
          <w:szCs w:val="16"/>
          <w:lang w:val="fr-BE"/>
        </w:rPr>
      </w:pPr>
    </w:p>
    <w:sectPr w:rsidR="000B3C54" w:rsidRPr="00EC4EFD" w:rsidSect="000913DA">
      <w:headerReference w:type="default" r:id="rId6"/>
      <w:footerReference w:type="even" r:id="rId7"/>
      <w:footerReference w:type="default" r:id="rId8"/>
      <w:pgSz w:w="11906" w:h="16838"/>
      <w:pgMar w:top="1417" w:right="1417" w:bottom="1276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1B85" w14:textId="77777777" w:rsidR="000A1B12" w:rsidRDefault="000A1B12" w:rsidP="00EF79A8">
      <w:r>
        <w:separator/>
      </w:r>
    </w:p>
  </w:endnote>
  <w:endnote w:type="continuationSeparator" w:id="0">
    <w:p w14:paraId="1BB3799F" w14:textId="77777777" w:rsidR="000A1B12" w:rsidRDefault="000A1B12" w:rsidP="00EF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E787B" w14:textId="77777777" w:rsidR="00CF1D5F" w:rsidRDefault="00E938BF">
    <w:pPr>
      <w:pStyle w:val="Footer"/>
    </w:pPr>
    <w:r>
      <w:rPr>
        <w:rFonts w:ascii="Calibri" w:eastAsia="Calibri" w:hAnsi="Calibri"/>
        <w:sz w:val="16"/>
        <w:szCs w:val="16"/>
        <w:lang w:val="fr-BE"/>
      </w:rPr>
      <w:t>*</w:t>
    </w:r>
    <w:r w:rsidR="00CF1D5F" w:rsidRPr="000779F6">
      <w:rPr>
        <w:rFonts w:ascii="Calibri" w:eastAsia="Calibri" w:hAnsi="Calibri"/>
        <w:sz w:val="16"/>
        <w:szCs w:val="16"/>
        <w:lang w:val="fr-BE"/>
      </w:rPr>
      <w:t>**Le montant payé lors de la remise de ce document justificatif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A0E51" w14:textId="18307B92" w:rsidR="009F61E8" w:rsidRPr="00085899" w:rsidRDefault="009F61E8" w:rsidP="000B3C54">
    <w:pPr>
      <w:spacing w:line="276" w:lineRule="auto"/>
      <w:contextualSpacing/>
      <w:rPr>
        <w:rFonts w:ascii="Calibri" w:eastAsia="Calibri" w:hAnsi="Calibri"/>
        <w:sz w:val="16"/>
        <w:szCs w:val="16"/>
        <w:lang w:val="fr-BE"/>
      </w:rPr>
    </w:pPr>
    <w:r w:rsidRPr="00085899">
      <w:rPr>
        <w:rFonts w:ascii="Calibri" w:eastAsia="Calibri" w:hAnsi="Calibri"/>
        <w:sz w:val="16"/>
        <w:szCs w:val="16"/>
        <w:lang w:val="fr-BE"/>
      </w:rPr>
      <w:t xml:space="preserve">* Ce document est également valable comme information supplémentaire pour toutes les polices d'assurance </w:t>
    </w:r>
    <w:r w:rsidR="00B1035C" w:rsidRPr="00085899">
      <w:rPr>
        <w:rFonts w:ascii="Calibri" w:eastAsia="Calibri" w:hAnsi="Calibri"/>
        <w:sz w:val="16"/>
        <w:szCs w:val="16"/>
        <w:lang w:val="fr-BE"/>
      </w:rPr>
      <w:t>complémentaire</w:t>
    </w:r>
    <w:r w:rsidRPr="00085899">
      <w:rPr>
        <w:rFonts w:ascii="Calibri" w:eastAsia="Calibri" w:hAnsi="Calibri"/>
        <w:sz w:val="16"/>
        <w:szCs w:val="16"/>
        <w:lang w:val="fr-BE"/>
      </w:rPr>
      <w:t>.</w:t>
    </w:r>
  </w:p>
  <w:p w14:paraId="50B3F3DF" w14:textId="77777777" w:rsidR="000541AC" w:rsidRPr="00B84D0F" w:rsidRDefault="009F61E8" w:rsidP="000B3C54">
    <w:pPr>
      <w:spacing w:line="276" w:lineRule="auto"/>
      <w:contextualSpacing/>
      <w:rPr>
        <w:rFonts w:ascii="Calibri" w:eastAsia="Calibri" w:hAnsi="Calibri"/>
        <w:sz w:val="16"/>
        <w:szCs w:val="16"/>
        <w:lang w:val="fr-BE"/>
      </w:rPr>
    </w:pPr>
    <w:r w:rsidRPr="00085899">
      <w:rPr>
        <w:rFonts w:ascii="Calibri" w:eastAsia="Calibri" w:hAnsi="Calibri"/>
        <w:sz w:val="16"/>
        <w:szCs w:val="16"/>
        <w:lang w:val="fr-BE"/>
      </w:rPr>
      <w:t>*</w:t>
    </w:r>
    <w:r w:rsidR="009E75DA" w:rsidRPr="00085899">
      <w:rPr>
        <w:rFonts w:ascii="Calibri" w:eastAsia="Calibri" w:hAnsi="Calibri"/>
        <w:sz w:val="16"/>
        <w:szCs w:val="16"/>
        <w:lang w:val="fr-BE"/>
      </w:rPr>
      <w:t>*</w:t>
    </w:r>
    <w:r w:rsidR="000541AC" w:rsidRPr="00085899">
      <w:rPr>
        <w:rFonts w:ascii="Calibri" w:eastAsia="Calibri" w:hAnsi="Calibri"/>
        <w:sz w:val="16"/>
        <w:szCs w:val="16"/>
        <w:lang w:val="fr-BE"/>
      </w:rPr>
      <w:t xml:space="preserve">L’ensemble des mentions prévues par l’article 53, §1er/2, alinéa 4, premier tiret, </w:t>
    </w:r>
    <w:r w:rsidR="00F144D0" w:rsidRPr="00085899">
      <w:rPr>
        <w:rFonts w:ascii="Calibri" w:eastAsia="Calibri" w:hAnsi="Calibri"/>
        <w:sz w:val="16"/>
        <w:szCs w:val="16"/>
        <w:lang w:val="fr-BE"/>
      </w:rPr>
      <w:t xml:space="preserve">loi SSI </w:t>
    </w:r>
    <w:r w:rsidR="000541AC" w:rsidRPr="00085899">
      <w:rPr>
        <w:rFonts w:ascii="Calibri" w:eastAsia="Calibri" w:hAnsi="Calibri"/>
        <w:sz w:val="16"/>
        <w:szCs w:val="16"/>
        <w:lang w:val="fr-BE"/>
      </w:rPr>
      <w:t xml:space="preserve">peut </w:t>
    </w:r>
    <w:r w:rsidR="004A7135" w:rsidRPr="00085899">
      <w:rPr>
        <w:rFonts w:ascii="Calibri" w:eastAsia="Calibri" w:hAnsi="Calibri"/>
        <w:sz w:val="16"/>
        <w:szCs w:val="16"/>
        <w:lang w:val="fr-BE"/>
      </w:rPr>
      <w:t xml:space="preserve">être </w:t>
    </w:r>
    <w:r w:rsidR="000541AC" w:rsidRPr="00085899">
      <w:rPr>
        <w:rFonts w:ascii="Calibri" w:eastAsia="Calibri" w:hAnsi="Calibri"/>
        <w:sz w:val="16"/>
        <w:szCs w:val="16"/>
        <w:lang w:val="fr-BE"/>
      </w:rPr>
      <w:t>obtenu en prenant en compte le</w:t>
    </w:r>
    <w:r w:rsidR="000541AC" w:rsidRPr="000779F6">
      <w:rPr>
        <w:rFonts w:ascii="Calibri" w:eastAsia="Calibri" w:hAnsi="Calibri"/>
        <w:sz w:val="16"/>
        <w:szCs w:val="16"/>
        <w:lang w:val="fr-BE"/>
      </w:rPr>
      <w:t xml:space="preserve"> montant positif résultant de l’opération (3)-(1)</w:t>
    </w:r>
    <w:r w:rsidR="00CF1D5F" w:rsidRPr="000779F6">
      <w:rPr>
        <w:rFonts w:ascii="Calibri" w:eastAsia="Calibri" w:hAnsi="Calibri"/>
        <w:sz w:val="16"/>
        <w:szCs w:val="16"/>
        <w:lang w:val="fr-B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AD5ED" w14:textId="77777777" w:rsidR="000A1B12" w:rsidRDefault="000A1B12" w:rsidP="00EF79A8">
      <w:r>
        <w:separator/>
      </w:r>
    </w:p>
  </w:footnote>
  <w:footnote w:type="continuationSeparator" w:id="0">
    <w:p w14:paraId="2FE75FEF" w14:textId="77777777" w:rsidR="000A1B12" w:rsidRDefault="000A1B12" w:rsidP="00EF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2722" w14:textId="77777777" w:rsidR="00010314" w:rsidRPr="00010314" w:rsidRDefault="00010314">
    <w:pPr>
      <w:pStyle w:val="Header"/>
      <w:rPr>
        <w:u w:val="single"/>
        <w:lang w:val="en-GB"/>
      </w:rPr>
    </w:pPr>
    <w:r>
      <w:rPr>
        <w:lang w:val="en-GB"/>
      </w:rPr>
      <w:tab/>
    </w:r>
    <w:r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F9"/>
    <w:rsid w:val="00003F01"/>
    <w:rsid w:val="00010314"/>
    <w:rsid w:val="000224B5"/>
    <w:rsid w:val="00040EA1"/>
    <w:rsid w:val="000541AC"/>
    <w:rsid w:val="00057D33"/>
    <w:rsid w:val="00067AA3"/>
    <w:rsid w:val="00072774"/>
    <w:rsid w:val="000779F6"/>
    <w:rsid w:val="00085899"/>
    <w:rsid w:val="000913DA"/>
    <w:rsid w:val="000A1B12"/>
    <w:rsid w:val="000B3C54"/>
    <w:rsid w:val="000C0711"/>
    <w:rsid w:val="000D1779"/>
    <w:rsid w:val="00104944"/>
    <w:rsid w:val="00111C54"/>
    <w:rsid w:val="001238FE"/>
    <w:rsid w:val="00132816"/>
    <w:rsid w:val="00141EA2"/>
    <w:rsid w:val="00157259"/>
    <w:rsid w:val="00160F45"/>
    <w:rsid w:val="001B6A05"/>
    <w:rsid w:val="001C2096"/>
    <w:rsid w:val="00222CF2"/>
    <w:rsid w:val="00240DE9"/>
    <w:rsid w:val="00246DB1"/>
    <w:rsid w:val="00264FDB"/>
    <w:rsid w:val="00270E2E"/>
    <w:rsid w:val="00273031"/>
    <w:rsid w:val="002E15AE"/>
    <w:rsid w:val="00304AD8"/>
    <w:rsid w:val="00325CBC"/>
    <w:rsid w:val="003356E5"/>
    <w:rsid w:val="00336ED5"/>
    <w:rsid w:val="0034085A"/>
    <w:rsid w:val="003B151A"/>
    <w:rsid w:val="003B390E"/>
    <w:rsid w:val="003C46F2"/>
    <w:rsid w:val="00402A5F"/>
    <w:rsid w:val="004044F3"/>
    <w:rsid w:val="00425E46"/>
    <w:rsid w:val="00434CDC"/>
    <w:rsid w:val="00442D71"/>
    <w:rsid w:val="00455633"/>
    <w:rsid w:val="00472857"/>
    <w:rsid w:val="00480C5E"/>
    <w:rsid w:val="004A7135"/>
    <w:rsid w:val="004C72DD"/>
    <w:rsid w:val="00505BC0"/>
    <w:rsid w:val="00514AE7"/>
    <w:rsid w:val="00516CB5"/>
    <w:rsid w:val="00554074"/>
    <w:rsid w:val="005A1C53"/>
    <w:rsid w:val="005B408D"/>
    <w:rsid w:val="005F0701"/>
    <w:rsid w:val="005F3BF9"/>
    <w:rsid w:val="006005EC"/>
    <w:rsid w:val="00624464"/>
    <w:rsid w:val="006A2781"/>
    <w:rsid w:val="006A33A2"/>
    <w:rsid w:val="006C6887"/>
    <w:rsid w:val="00716C59"/>
    <w:rsid w:val="0078161E"/>
    <w:rsid w:val="007A0AEB"/>
    <w:rsid w:val="007E4733"/>
    <w:rsid w:val="007F398F"/>
    <w:rsid w:val="00862ABC"/>
    <w:rsid w:val="008C09B5"/>
    <w:rsid w:val="008C1058"/>
    <w:rsid w:val="008F0A40"/>
    <w:rsid w:val="008F21F6"/>
    <w:rsid w:val="00927284"/>
    <w:rsid w:val="00930CBB"/>
    <w:rsid w:val="00941401"/>
    <w:rsid w:val="0095263C"/>
    <w:rsid w:val="00962EAD"/>
    <w:rsid w:val="009B111A"/>
    <w:rsid w:val="009B3441"/>
    <w:rsid w:val="009E75DA"/>
    <w:rsid w:val="009F59F5"/>
    <w:rsid w:val="009F61E8"/>
    <w:rsid w:val="00A122E9"/>
    <w:rsid w:val="00A153E4"/>
    <w:rsid w:val="00A75C6C"/>
    <w:rsid w:val="00AC19CB"/>
    <w:rsid w:val="00AE1734"/>
    <w:rsid w:val="00AF2368"/>
    <w:rsid w:val="00B02696"/>
    <w:rsid w:val="00B1035C"/>
    <w:rsid w:val="00B25380"/>
    <w:rsid w:val="00B41AAA"/>
    <w:rsid w:val="00B661E8"/>
    <w:rsid w:val="00B84D0F"/>
    <w:rsid w:val="00B96F3F"/>
    <w:rsid w:val="00BA3AE8"/>
    <w:rsid w:val="00BB27CD"/>
    <w:rsid w:val="00BF119F"/>
    <w:rsid w:val="00C01F1A"/>
    <w:rsid w:val="00C30766"/>
    <w:rsid w:val="00C344D5"/>
    <w:rsid w:val="00C642D0"/>
    <w:rsid w:val="00CB1110"/>
    <w:rsid w:val="00CF1D5F"/>
    <w:rsid w:val="00CF5066"/>
    <w:rsid w:val="00D06580"/>
    <w:rsid w:val="00D13FB9"/>
    <w:rsid w:val="00D401ED"/>
    <w:rsid w:val="00D83287"/>
    <w:rsid w:val="00DC0065"/>
    <w:rsid w:val="00DD2287"/>
    <w:rsid w:val="00DD48B0"/>
    <w:rsid w:val="00DF0116"/>
    <w:rsid w:val="00DF2EF4"/>
    <w:rsid w:val="00E00CBF"/>
    <w:rsid w:val="00E01B60"/>
    <w:rsid w:val="00E058B0"/>
    <w:rsid w:val="00E16576"/>
    <w:rsid w:val="00E327F9"/>
    <w:rsid w:val="00E372AC"/>
    <w:rsid w:val="00E6446D"/>
    <w:rsid w:val="00E66847"/>
    <w:rsid w:val="00E82903"/>
    <w:rsid w:val="00E938BF"/>
    <w:rsid w:val="00E9754C"/>
    <w:rsid w:val="00EB0D4D"/>
    <w:rsid w:val="00EC4EFD"/>
    <w:rsid w:val="00EF79A8"/>
    <w:rsid w:val="00F144D0"/>
    <w:rsid w:val="00F27B12"/>
    <w:rsid w:val="00F41C55"/>
    <w:rsid w:val="00F45414"/>
    <w:rsid w:val="00F81485"/>
    <w:rsid w:val="00F91198"/>
    <w:rsid w:val="00F9420D"/>
    <w:rsid w:val="00F97B78"/>
    <w:rsid w:val="00FC04AB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DBDAF9"/>
  <w15:chartTrackingRefBased/>
  <w15:docId w15:val="{B4F71DE6-6192-4C4D-9BDF-AF3482E6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F9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5F3BF9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F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A8"/>
    <w:rPr>
      <w:rFonts w:ascii="Arial" w:eastAsia="Times New Roman" w:hAnsi="Arial" w:cs="Times New Roman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7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A8"/>
    <w:rPr>
      <w:rFonts w:ascii="Arial" w:eastAsia="Times New Roman" w:hAnsi="Arial" w:cs="Times New Roman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B3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4D"/>
    <w:rPr>
      <w:rFonts w:ascii="Segoe UI" w:eastAsia="Times New Roman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40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E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EA1"/>
    <w:rPr>
      <w:rFonts w:ascii="Arial" w:eastAsia="Times New Roman" w:hAnsi="Arial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A1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2021-01-07T23:00:00+00:00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Dentiste</TermName>
          <TermId xmlns="http://schemas.microsoft.com/office/infopath/2007/PartnerControls">b3ec3af7-d599-402c-bfa6-766412f0993d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18</Value>
      <Value>31</Value>
    </TaxCatchAll>
    <RIDocSummary xmlns="f15eea43-7fa7-45cf-8dc0-d5244e2cd467">Document à remettre au patient lors d’un paiement direct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BA289459-AC87-452B-ACF4-F30792554D32}"/>
</file>

<file path=customXml/itemProps2.xml><?xml version="1.0" encoding="utf-8"?>
<ds:datastoreItem xmlns:ds="http://schemas.openxmlformats.org/officeDocument/2006/customXml" ds:itemID="{4D7353C8-42C5-40EF-9B87-AD1962103F1D}"/>
</file>

<file path=customXml/itemProps3.xml><?xml version="1.0" encoding="utf-8"?>
<ds:datastoreItem xmlns:ds="http://schemas.openxmlformats.org/officeDocument/2006/customXml" ds:itemID="{0AA58D39-A818-40A7-8342-C66FBAE01695}"/>
</file>

<file path=docProps/app.xml><?xml version="1.0" encoding="utf-8"?>
<Properties xmlns="http://schemas.openxmlformats.org/officeDocument/2006/extended-properties" xmlns:vt="http://schemas.openxmlformats.org/officeDocument/2006/docPropsVTypes">
  <Template>87BA6D0.dotm</Template>
  <TotalTime>0</TotalTime>
  <Pages>4</Pages>
  <Words>414</Words>
  <Characters>2280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Dentistes - Paiement direct</dc:title>
  <dc:subject/>
  <dc:creator>Sophie Laloux (RIZIV-INAMI)</dc:creator>
  <cp:keywords/>
  <dc:description/>
  <cp:lastModifiedBy>Sandrine Bingen (RIZIV-INAMI)</cp:lastModifiedBy>
  <cp:revision>7</cp:revision>
  <cp:lastPrinted>2020-07-01T08:22:00Z</cp:lastPrinted>
  <dcterms:created xsi:type="dcterms:W3CDTF">2021-01-06T10:18:00Z</dcterms:created>
  <dcterms:modified xsi:type="dcterms:W3CDTF">2021-01-08T11:57:00Z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31;#Dentiste|b3ec3af7-d599-402c-bfa6-766412f0993d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