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99" w:rsidRPr="00975D99" w:rsidRDefault="00975D99" w:rsidP="00975D99">
      <w:pPr>
        <w:jc w:val="center"/>
        <w:rPr>
          <w:b/>
          <w:u w:val="single"/>
        </w:rPr>
      </w:pPr>
      <w:r w:rsidRPr="00975D99">
        <w:rPr>
          <w:b/>
          <w:u w:val="single"/>
        </w:rPr>
        <w:t>Explications complémentaires pour remplir correctement l’annexe 15 (</w:t>
      </w:r>
      <w:r>
        <w:rPr>
          <w:b/>
          <w:u w:val="single"/>
        </w:rPr>
        <w:t xml:space="preserve">ASD </w:t>
      </w:r>
      <w:r w:rsidRPr="00975D99">
        <w:rPr>
          <w:b/>
          <w:u w:val="single"/>
        </w:rPr>
        <w:t>opticiens)</w:t>
      </w:r>
    </w:p>
    <w:p w:rsidR="00BB7A78" w:rsidRPr="00711243" w:rsidRDefault="00711243">
      <w:r w:rsidRPr="00711243">
        <w:t>Prix de base = prix catalogue</w:t>
      </w:r>
    </w:p>
    <w:p w:rsidR="00711243" w:rsidRPr="00711243" w:rsidRDefault="00711243">
      <w:r w:rsidRPr="00711243">
        <w:t xml:space="preserve">Réduction éventuelle = </w:t>
      </w:r>
      <w:r w:rsidR="00BE0829">
        <w:t>réduction</w:t>
      </w:r>
      <w:r w:rsidRPr="00711243">
        <w:t xml:space="preserve"> éventuellement accordée</w:t>
      </w:r>
      <w:r w:rsidR="00087C7F">
        <w:t xml:space="preserve"> sur le prix catalogue</w:t>
      </w:r>
    </w:p>
    <w:p w:rsidR="00711243" w:rsidRDefault="00BE0829">
      <w:r>
        <w:t>Prix réclamé = prix de base – r</w:t>
      </w:r>
      <w:r w:rsidR="00711243">
        <w:t>éduction</w:t>
      </w:r>
    </w:p>
    <w:p w:rsidR="00711243" w:rsidRDefault="00711243">
      <w:r>
        <w:t>Prix nomenclature = montant fig</w:t>
      </w:r>
      <w:r w:rsidR="00BE0829">
        <w:t>urant dans les tarifs (colonne h</w:t>
      </w:r>
      <w:r>
        <w:t>onoraires)</w:t>
      </w:r>
    </w:p>
    <w:p w:rsidR="00711243" w:rsidRDefault="00711243"/>
    <w:p w:rsidR="00711243" w:rsidRPr="00975D99" w:rsidRDefault="00711243" w:rsidP="00975D99">
      <w:pPr>
        <w:pStyle w:val="ListParagraph"/>
        <w:numPr>
          <w:ilvl w:val="0"/>
          <w:numId w:val="1"/>
        </w:numPr>
        <w:rPr>
          <w:u w:val="single"/>
        </w:rPr>
      </w:pPr>
      <w:r w:rsidRPr="00975D99">
        <w:rPr>
          <w:u w:val="single"/>
        </w:rPr>
        <w:t>Si vous êtes conventionné :</w:t>
      </w:r>
    </w:p>
    <w:p w:rsidR="00711243" w:rsidRDefault="00711243">
      <w:r>
        <w:t>Intervention OA = 100 % du prix nomenclature</w:t>
      </w:r>
    </w:p>
    <w:p w:rsidR="00711243" w:rsidRDefault="00711243">
      <w:r>
        <w:t xml:space="preserve">Quote-part personnelle = toujours 0 </w:t>
      </w:r>
      <w:r w:rsidR="00BE0829">
        <w:t>euro</w:t>
      </w:r>
    </w:p>
    <w:p w:rsidR="00711243" w:rsidRDefault="00BE0829">
      <w:r>
        <w:t>Supplément patient = prix réclamé – p</w:t>
      </w:r>
      <w:r w:rsidR="00711243">
        <w:t>rix nomenclature</w:t>
      </w:r>
    </w:p>
    <w:p w:rsidR="00711243" w:rsidRDefault="00711243"/>
    <w:p w:rsidR="00711243" w:rsidRPr="00975D99" w:rsidRDefault="00711243" w:rsidP="00975D99">
      <w:pPr>
        <w:pStyle w:val="ListParagraph"/>
        <w:numPr>
          <w:ilvl w:val="0"/>
          <w:numId w:val="1"/>
        </w:numPr>
        <w:rPr>
          <w:u w:val="single"/>
        </w:rPr>
      </w:pPr>
      <w:r w:rsidRPr="00975D99">
        <w:rPr>
          <w:u w:val="single"/>
        </w:rPr>
        <w:t>Si vous n’êtes pas conventionné :</w:t>
      </w:r>
    </w:p>
    <w:p w:rsidR="00711243" w:rsidRDefault="00711243">
      <w:r>
        <w:t>Intervention OA = 75% du prix nomenclature</w:t>
      </w:r>
    </w:p>
    <w:p w:rsidR="00711243" w:rsidRDefault="00711243">
      <w:r>
        <w:t xml:space="preserve">Quote-part personnelle = </w:t>
      </w:r>
      <w:r w:rsidR="00087C7F">
        <w:t xml:space="preserve">Prix nomenclature – Intervention </w:t>
      </w:r>
      <w:r w:rsidR="00975D99">
        <w:t>OA</w:t>
      </w:r>
    </w:p>
    <w:p w:rsidR="00711243" w:rsidRDefault="00711243">
      <w:r>
        <w:t xml:space="preserve">Supplément patient = Prix réclamé – </w:t>
      </w:r>
      <w:r w:rsidR="00087C7F">
        <w:t>Prix nomenclature</w:t>
      </w:r>
    </w:p>
    <w:p w:rsidR="00711243" w:rsidRDefault="00711243"/>
    <w:p w:rsidR="00711243" w:rsidRPr="00711243" w:rsidRDefault="00711243">
      <w:pPr>
        <w:rPr>
          <w:u w:val="single"/>
        </w:rPr>
      </w:pPr>
      <w:r w:rsidRPr="00711243">
        <w:rPr>
          <w:u w:val="single"/>
        </w:rPr>
        <w:t>Remarques :</w:t>
      </w:r>
    </w:p>
    <w:p w:rsidR="00087C7F" w:rsidRPr="00711243" w:rsidRDefault="00087C7F" w:rsidP="00087C7F">
      <w:r>
        <w:t>Pour un bénéficiaire avec régime préférentiel, l’intervention OA s’élève à 100% du prix nomenclature même chez un opticien non conventionné.</w:t>
      </w:r>
    </w:p>
    <w:p w:rsidR="00087C7F" w:rsidRDefault="00711243" w:rsidP="00975D99">
      <w:r>
        <w:t xml:space="preserve">L’intervention de l’OA </w:t>
      </w:r>
      <w:r w:rsidR="00975D99">
        <w:t>ne peut pas dépasser le prix réclamé.</w:t>
      </w:r>
    </w:p>
    <w:p w:rsidR="00711243" w:rsidRDefault="00711243">
      <w:r>
        <w:t>Aucun montant ne peut être négatif. Dans ce cas, indiquez 0</w:t>
      </w:r>
      <w:r w:rsidR="00BE0829">
        <w:t xml:space="preserve"> euro</w:t>
      </w:r>
      <w:r>
        <w:t>.</w:t>
      </w:r>
    </w:p>
    <w:p w:rsidR="00087C7F" w:rsidRDefault="00087C7F"/>
    <w:p w:rsidR="00975D99" w:rsidRDefault="00975D99">
      <w:r>
        <w:br w:type="page"/>
      </w:r>
    </w:p>
    <w:p w:rsidR="00975D99" w:rsidRPr="00275E31" w:rsidRDefault="00975D99">
      <w:pPr>
        <w:rPr>
          <w:u w:val="single"/>
        </w:rPr>
      </w:pPr>
      <w:r w:rsidRPr="00275E31">
        <w:rPr>
          <w:u w:val="single"/>
        </w:rPr>
        <w:lastRenderedPageBreak/>
        <w:t xml:space="preserve">Exemple 1 : Le prix réclamé est supérieur </w:t>
      </w:r>
      <w:r w:rsidR="00BE0829">
        <w:rPr>
          <w:u w:val="single"/>
        </w:rPr>
        <w:t>au prix nomenclature</w:t>
      </w:r>
    </w:p>
    <w:p w:rsidR="00975D99" w:rsidRDefault="00975D99" w:rsidP="00975D9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75D99" w:rsidRPr="00F408EF" w:rsidTr="0004102D">
        <w:tc>
          <w:tcPr>
            <w:tcW w:w="2695" w:type="dxa"/>
          </w:tcPr>
          <w:p w:rsidR="00975D99" w:rsidRPr="006C4654" w:rsidRDefault="00975D99" w:rsidP="0004102D">
            <w:pPr>
              <w:rPr>
                <w:rFonts w:cstheme="minorHAnsi"/>
                <w:b/>
                <w:sz w:val="18"/>
                <w:szCs w:val="18"/>
                <w:lang w:val="fr-BE"/>
              </w:rPr>
            </w:pPr>
          </w:p>
          <w:p w:rsidR="00975D99" w:rsidRPr="00F408EF" w:rsidRDefault="00975D99" w:rsidP="0004102D">
            <w:pPr>
              <w:rPr>
                <w:rFonts w:cstheme="minorHAnsi"/>
                <w:b/>
                <w:sz w:val="18"/>
                <w:szCs w:val="18"/>
              </w:rPr>
            </w:pPr>
            <w:r w:rsidRPr="00F408EF">
              <w:rPr>
                <w:rFonts w:cstheme="minorHAnsi"/>
                <w:b/>
                <w:sz w:val="18"/>
                <w:szCs w:val="18"/>
              </w:rPr>
              <w:t>Colonne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cstheme="minorHAnsi"/>
                <w:b/>
                <w:sz w:val="18"/>
                <w:szCs w:val="18"/>
              </w:rPr>
            </w:pPr>
          </w:p>
          <w:p w:rsidR="00975D99" w:rsidRPr="00F408EF" w:rsidRDefault="00975D99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Exemple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</w:p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cstheme="minorHAnsi"/>
                <w:sz w:val="18"/>
                <w:szCs w:val="18"/>
              </w:rPr>
              <w:t>Dénomination/Quantité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</w:p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cstheme="minorHAnsi"/>
                <w:sz w:val="18"/>
                <w:szCs w:val="18"/>
              </w:rPr>
              <w:t>1 verre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Numéro de la </w:t>
            </w:r>
            <w:r>
              <w:rPr>
                <w:rFonts w:eastAsia="Times New Roman" w:cstheme="minorHAnsi"/>
                <w:color w:val="333333"/>
                <w:sz w:val="18"/>
                <w:szCs w:val="18"/>
              </w:rPr>
              <w:t>N</w:t>
            </w: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omenclature</w:t>
            </w:r>
          </w:p>
        </w:tc>
        <w:tc>
          <w:tcPr>
            <w:tcW w:w="665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975D99" w:rsidRDefault="00975D99" w:rsidP="0004102D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Code du verre = </w:t>
            </w:r>
            <w:r w:rsidRPr="00975D99">
              <w:rPr>
                <w:rFonts w:eastAsia="Times New Roman" w:cstheme="minorHAnsi"/>
                <w:b/>
                <w:color w:val="0070C0"/>
                <w:sz w:val="18"/>
                <w:szCs w:val="18"/>
                <w:lang w:val="fr-BE"/>
              </w:rPr>
              <w:t>741694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pour un </w:t>
            </w:r>
            <w:r w:rsidR="00BE082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verre 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sphérique enfant jusqu'à 3.50 dioptrie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OD ou OG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</w:p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cstheme="minorHAnsi"/>
                <w:sz w:val="18"/>
                <w:szCs w:val="18"/>
              </w:rPr>
              <w:t>OG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Prix de base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975D99" w:rsidRPr="00F408EF" w:rsidRDefault="00275E31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50,</w:t>
            </w:r>
            <w:r w:rsidR="00975D99"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Réduction éventuelle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975D99" w:rsidRPr="00F408EF" w:rsidRDefault="00275E31" w:rsidP="00275E3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5,</w:t>
            </w:r>
            <w:r w:rsidR="00975D99"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Prix réclamé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975D99" w:rsidRPr="00F408EF" w:rsidRDefault="00275E31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45,</w:t>
            </w:r>
            <w:r w:rsidR="00975D99"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</w:p>
          <w:p w:rsidR="00975D99" w:rsidRPr="00F408EF" w:rsidRDefault="00BE0829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Prix n</w:t>
            </w:r>
            <w:r w:rsidR="00975D99" w:rsidRPr="00F408EF">
              <w:rPr>
                <w:rFonts w:cstheme="minorHAnsi"/>
                <w:sz w:val="18"/>
                <w:szCs w:val="18"/>
              </w:rPr>
              <w:t>omenclature</w:t>
            </w:r>
          </w:p>
        </w:tc>
        <w:tc>
          <w:tcPr>
            <w:tcW w:w="6655" w:type="dxa"/>
          </w:tcPr>
          <w:p w:rsidR="00975D99" w:rsidRPr="00975D99" w:rsidRDefault="00975D99" w:rsidP="0004102D">
            <w:pPr>
              <w:rPr>
                <w:rFonts w:cstheme="minorHAnsi"/>
                <w:sz w:val="18"/>
                <w:szCs w:val="18"/>
                <w:lang w:val="fr-BE"/>
              </w:rPr>
            </w:pPr>
          </w:p>
          <w:p w:rsidR="00975D99" w:rsidRPr="00975D99" w:rsidRDefault="00275E31" w:rsidP="0004102D">
            <w:pPr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43,</w:t>
            </w:r>
            <w:r w:rsidR="00975D99" w:rsidRPr="00975D99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53€</w:t>
            </w:r>
            <w:r w:rsidR="00975D99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 xml:space="preserve"> </w:t>
            </w:r>
            <w:r w:rsidR="00BE082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(voir colonne h</w:t>
            </w:r>
            <w:r w:rsidR="00975D99"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onoraires des tarifs)</w:t>
            </w:r>
          </w:p>
        </w:tc>
      </w:tr>
    </w:tbl>
    <w:p w:rsidR="00BE0829" w:rsidRPr="00F408EF" w:rsidRDefault="00BE0829" w:rsidP="00BE0829">
      <w:pPr>
        <w:spacing w:after="0" w:line="240" w:lineRule="auto"/>
        <w:rPr>
          <w:rFonts w:eastAsia="Times New Roman" w:cstheme="minorHAnsi"/>
          <w:color w:val="FF0000"/>
          <w:sz w:val="18"/>
          <w:szCs w:val="18"/>
        </w:rPr>
      </w:pPr>
      <w:r w:rsidRPr="00F408EF">
        <w:rPr>
          <w:rFonts w:eastAsia="Times New Roman" w:cstheme="minorHAnsi"/>
          <w:color w:val="FF0000"/>
          <w:sz w:val="18"/>
          <w:szCs w:val="18"/>
        </w:rPr>
        <w:t xml:space="preserve">Jusqu'ici </w:t>
      </w:r>
      <w:r>
        <w:rPr>
          <w:rFonts w:eastAsia="Times New Roman" w:cstheme="minorHAnsi"/>
          <w:color w:val="FF0000"/>
          <w:sz w:val="18"/>
          <w:szCs w:val="18"/>
        </w:rPr>
        <w:t>il n’y a pas de différence entre les opticiens conventionnés et non conventionnés.</w:t>
      </w:r>
    </w:p>
    <w:p w:rsidR="00975D99" w:rsidRPr="006C4654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975D99" w:rsidRPr="006C4654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5D99" w:rsidRPr="006C4654" w:rsidTr="0004102D">
        <w:tc>
          <w:tcPr>
            <w:tcW w:w="9350" w:type="dxa"/>
          </w:tcPr>
          <w:p w:rsidR="00975D99" w:rsidRPr="006C4654" w:rsidRDefault="00975D99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fr-BE"/>
              </w:rPr>
            </w:pPr>
          </w:p>
          <w:p w:rsidR="00975D99" w:rsidRPr="006C4654" w:rsidRDefault="00BE0829" w:rsidP="0004102D">
            <w:pPr>
              <w:rPr>
                <w:rFonts w:eastAsia="Times New Roman" w:cstheme="minorHAnsi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fr-BE"/>
              </w:rPr>
              <w:t>Si vous êtes conventionné :</w:t>
            </w:r>
          </w:p>
          <w:p w:rsidR="00975D99" w:rsidRPr="006C4654" w:rsidRDefault="00975D99" w:rsidP="0004102D">
            <w:pPr>
              <w:rPr>
                <w:rFonts w:eastAsia="Times New Roman" w:cstheme="minorHAnsi"/>
                <w:sz w:val="18"/>
                <w:szCs w:val="18"/>
                <w:lang w:val="fr-BE"/>
              </w:rPr>
            </w:pPr>
          </w:p>
        </w:tc>
      </w:tr>
    </w:tbl>
    <w:p w:rsidR="00975D99" w:rsidRPr="006C4654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75D99" w:rsidRPr="00F408EF" w:rsidTr="0004102D">
        <w:tc>
          <w:tcPr>
            <w:tcW w:w="269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F408EF" w:rsidRDefault="00275E31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Intervention OA</w:t>
            </w:r>
          </w:p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(Organisme Assureur)</w:t>
            </w:r>
          </w:p>
        </w:tc>
        <w:tc>
          <w:tcPr>
            <w:tcW w:w="665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975D99" w:rsidRDefault="00275E31" w:rsidP="00975D99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43,</w:t>
            </w:r>
            <w:r w:rsidR="00975D99" w:rsidRPr="00975D99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53€</w:t>
            </w:r>
            <w:r w:rsidR="00975D99"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</w:t>
            </w:r>
            <w:r w:rsid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(=100% du prix nomenclature)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Quote-part personnelle</w:t>
            </w:r>
          </w:p>
        </w:tc>
        <w:tc>
          <w:tcPr>
            <w:tcW w:w="6655" w:type="dxa"/>
          </w:tcPr>
          <w:p w:rsidR="00975D99" w:rsidRPr="006C4654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975D99" w:rsidRDefault="00275E31" w:rsidP="00275E31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0</w:t>
            </w:r>
            <w:r w:rsidR="00975D99" w:rsidRPr="00275E3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€</w:t>
            </w:r>
            <w:r w:rsid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(pas de quote-part personnelle 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chez</w:t>
            </w:r>
            <w:r w:rsid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un opticien conventionné)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Supplément pour le patient</w:t>
            </w:r>
          </w:p>
        </w:tc>
        <w:tc>
          <w:tcPr>
            <w:tcW w:w="665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975D99" w:rsidRDefault="00275E31" w:rsidP="00275E31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color w:val="0070C0"/>
                <w:sz w:val="18"/>
                <w:szCs w:val="18"/>
                <w:lang w:val="fr-BE"/>
              </w:rPr>
              <w:t>45,00€ - 43,</w:t>
            </w:r>
            <w:r w:rsidRPr="00275E31">
              <w:rPr>
                <w:rFonts w:eastAsia="Times New Roman" w:cstheme="minorHAnsi"/>
                <w:color w:val="0070C0"/>
                <w:sz w:val="18"/>
                <w:szCs w:val="18"/>
                <w:lang w:val="fr-BE"/>
              </w:rPr>
              <w:t xml:space="preserve">53€ = </w:t>
            </w:r>
            <w:r w:rsidRPr="00275E3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1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,</w:t>
            </w:r>
            <w:r w:rsidRPr="00275E3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47€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 xml:space="preserve"> </w:t>
            </w:r>
            <w:r w:rsidRP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(=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</w:t>
            </w:r>
            <w:r w:rsidRP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différence entre 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le</w:t>
            </w:r>
            <w:r w:rsidRP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prix réc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lamé et l'intervention de l'OA)</w:t>
            </w:r>
          </w:p>
        </w:tc>
      </w:tr>
    </w:tbl>
    <w:p w:rsidR="00975D99" w:rsidRPr="00F408EF" w:rsidRDefault="00975D99" w:rsidP="00975D99">
      <w:pPr>
        <w:spacing w:after="0" w:line="240" w:lineRule="auto"/>
        <w:rPr>
          <w:rFonts w:eastAsia="Times New Roman" w:cstheme="minorHAnsi"/>
          <w:color w:val="333333"/>
          <w:sz w:val="18"/>
          <w:szCs w:val="18"/>
        </w:rPr>
      </w:pPr>
    </w:p>
    <w:p w:rsidR="00975D99" w:rsidRPr="00F408EF" w:rsidRDefault="006C4654" w:rsidP="00975D99">
      <w:pPr>
        <w:spacing w:after="0" w:line="240" w:lineRule="auto"/>
        <w:rPr>
          <w:rFonts w:eastAsia="Times New Roman" w:cstheme="minorHAnsi"/>
          <w:color w:val="333333"/>
          <w:sz w:val="18"/>
          <w:szCs w:val="18"/>
        </w:rPr>
      </w:pPr>
      <w:r>
        <w:rPr>
          <w:rFonts w:eastAsia="Times New Roman" w:cstheme="minorHAnsi"/>
          <w:color w:val="333333"/>
          <w:sz w:val="18"/>
          <w:szCs w:val="18"/>
        </w:rPr>
        <w:sym w:font="Symbol" w:char="F0AE"/>
      </w:r>
      <w:r>
        <w:rPr>
          <w:rFonts w:eastAsia="Times New Roman" w:cstheme="minorHAnsi"/>
          <w:color w:val="333333"/>
          <w:sz w:val="18"/>
          <w:szCs w:val="18"/>
        </w:rPr>
        <w:t xml:space="preserve"> </w:t>
      </w:r>
      <w:r w:rsidR="00275E31">
        <w:rPr>
          <w:rFonts w:eastAsia="Times New Roman" w:cstheme="minorHAnsi"/>
          <w:color w:val="333333"/>
          <w:sz w:val="18"/>
          <w:szCs w:val="18"/>
        </w:rPr>
        <w:t xml:space="preserve">Montant total à charge du patient = </w:t>
      </w:r>
      <w:r w:rsidR="00275E31">
        <w:rPr>
          <w:rFonts w:eastAsia="Times New Roman" w:cstheme="minorHAnsi"/>
          <w:color w:val="0070C0"/>
          <w:sz w:val="18"/>
          <w:szCs w:val="18"/>
        </w:rPr>
        <w:t>0€ + 1,47</w:t>
      </w:r>
      <w:r w:rsidR="00275E31" w:rsidRPr="00275E31">
        <w:rPr>
          <w:rFonts w:eastAsia="Times New Roman" w:cstheme="minorHAnsi"/>
          <w:color w:val="0070C0"/>
          <w:sz w:val="18"/>
          <w:szCs w:val="18"/>
        </w:rPr>
        <w:t xml:space="preserve">€ = </w:t>
      </w:r>
      <w:r w:rsidR="00504867">
        <w:rPr>
          <w:rFonts w:eastAsia="Times New Roman" w:cstheme="minorHAnsi"/>
          <w:b/>
          <w:color w:val="0070C0"/>
          <w:sz w:val="18"/>
          <w:szCs w:val="18"/>
        </w:rPr>
        <w:t>1,47</w:t>
      </w:r>
      <w:r w:rsidR="00275E31" w:rsidRPr="00275E31">
        <w:rPr>
          <w:rFonts w:eastAsia="Times New Roman" w:cstheme="minorHAnsi"/>
          <w:b/>
          <w:color w:val="0070C0"/>
          <w:sz w:val="18"/>
          <w:szCs w:val="18"/>
        </w:rPr>
        <w:t>€</w:t>
      </w:r>
    </w:p>
    <w:p w:rsidR="00975D99" w:rsidRPr="006C4654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5D99" w:rsidRPr="006C4654" w:rsidTr="0004102D">
        <w:tc>
          <w:tcPr>
            <w:tcW w:w="9350" w:type="dxa"/>
          </w:tcPr>
          <w:p w:rsidR="00975D99" w:rsidRPr="006C4654" w:rsidRDefault="00975D99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fr-BE"/>
              </w:rPr>
            </w:pPr>
          </w:p>
          <w:p w:rsidR="00975D99" w:rsidRPr="006C4654" w:rsidRDefault="00BE0829" w:rsidP="0004102D">
            <w:pPr>
              <w:rPr>
                <w:rFonts w:eastAsia="Times New Roman" w:cstheme="minorHAnsi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fr-BE"/>
              </w:rPr>
              <w:t>Si vous n’êtes pas conventionné</w:t>
            </w:r>
          </w:p>
          <w:p w:rsidR="00975D99" w:rsidRPr="006C4654" w:rsidRDefault="00975D99" w:rsidP="0004102D">
            <w:pPr>
              <w:rPr>
                <w:rFonts w:eastAsia="Times New Roman" w:cstheme="minorHAnsi"/>
                <w:sz w:val="18"/>
                <w:szCs w:val="18"/>
                <w:lang w:val="fr-BE"/>
              </w:rPr>
            </w:pPr>
          </w:p>
        </w:tc>
      </w:tr>
    </w:tbl>
    <w:p w:rsidR="00975D99" w:rsidRPr="006C4654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75D99" w:rsidRPr="00F408EF" w:rsidTr="0004102D">
        <w:tc>
          <w:tcPr>
            <w:tcW w:w="269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Intervention OA.</w:t>
            </w:r>
          </w:p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(Organisme Assureur)</w:t>
            </w:r>
          </w:p>
        </w:tc>
        <w:tc>
          <w:tcPr>
            <w:tcW w:w="665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975D99" w:rsidRDefault="00275E31" w:rsidP="00275E31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32,</w:t>
            </w:r>
            <w:r w:rsidR="00975D99" w:rsidRPr="00975D99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65€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 xml:space="preserve"> </w:t>
            </w:r>
            <w:r w:rsidRP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(=</w:t>
            </w:r>
            <w:r w:rsidR="00975D99"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75% du montant qui aurait été remboursé si vous étiez conventionné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)</w:t>
            </w:r>
            <w:r w:rsidR="00975D99"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Quote-part personnelle</w:t>
            </w:r>
          </w:p>
        </w:tc>
        <w:tc>
          <w:tcPr>
            <w:tcW w:w="665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275E31" w:rsidRDefault="00275E31" w:rsidP="00504867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color w:val="0070C0"/>
                <w:sz w:val="18"/>
                <w:szCs w:val="18"/>
                <w:lang w:val="fr-BE"/>
              </w:rPr>
              <w:t>43,53€ - 32,</w:t>
            </w:r>
            <w:r w:rsidRPr="00275E31">
              <w:rPr>
                <w:rFonts w:eastAsia="Times New Roman" w:cstheme="minorHAnsi"/>
                <w:color w:val="0070C0"/>
                <w:sz w:val="18"/>
                <w:szCs w:val="18"/>
                <w:lang w:val="fr-BE"/>
              </w:rPr>
              <w:t xml:space="preserve">65€ = 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10,</w:t>
            </w:r>
            <w:r w:rsidRPr="00275E3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88€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 xml:space="preserve"> </w:t>
            </w:r>
            <w:r w:rsidRP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</w:t>
            </w:r>
            <w:r w:rsidR="00504867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c’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est ce que le patient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reçoit en moins de l’OA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puisqu'il s'adresse à un opticien non conventionné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)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275E31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Supplément pour le patient</w:t>
            </w:r>
          </w:p>
        </w:tc>
        <w:tc>
          <w:tcPr>
            <w:tcW w:w="665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275E31" w:rsidRDefault="006C4654" w:rsidP="00275E31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color w:val="0070C0"/>
                <w:sz w:val="18"/>
                <w:szCs w:val="18"/>
                <w:lang w:val="fr-BE"/>
              </w:rPr>
              <w:t>45,00€ - 43,</w:t>
            </w:r>
            <w:r w:rsidR="00275E31" w:rsidRPr="00275E31">
              <w:rPr>
                <w:rFonts w:eastAsia="Times New Roman" w:cstheme="minorHAnsi"/>
                <w:color w:val="0070C0"/>
                <w:sz w:val="18"/>
                <w:szCs w:val="18"/>
                <w:lang w:val="fr-BE"/>
              </w:rPr>
              <w:t xml:space="preserve">53€ = </w:t>
            </w:r>
            <w:r w:rsidR="00275E31" w:rsidRPr="00275E3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1.47€</w:t>
            </w:r>
            <w:r w:rsidR="00275E3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 xml:space="preserve"> </w:t>
            </w:r>
            <w:r w:rsidR="00275E31" w:rsidRP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</w:t>
            </w:r>
            <w:r w:rsidR="00275E31"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= différence entre </w:t>
            </w:r>
            <w:r w:rsid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le</w:t>
            </w:r>
            <w:r w:rsidR="00275E31"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prix réclamé et l'intervention de l'OA </w:t>
            </w:r>
            <w:r w:rsid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si vous étiez conventionné)</w:t>
            </w:r>
          </w:p>
        </w:tc>
      </w:tr>
    </w:tbl>
    <w:p w:rsidR="00975D99" w:rsidRPr="00AC4B1E" w:rsidRDefault="00975D99" w:rsidP="00975D9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275E31" w:rsidRDefault="006C4654" w:rsidP="00275E31">
      <w:pPr>
        <w:spacing w:after="0" w:line="240" w:lineRule="auto"/>
        <w:rPr>
          <w:rFonts w:eastAsia="Times New Roman" w:cstheme="minorHAnsi"/>
          <w:b/>
          <w:color w:val="0070C0"/>
          <w:sz w:val="18"/>
          <w:szCs w:val="18"/>
        </w:rPr>
      </w:pPr>
      <w:r>
        <w:rPr>
          <w:rFonts w:eastAsia="Times New Roman" w:cstheme="minorHAnsi"/>
          <w:color w:val="333333"/>
          <w:sz w:val="18"/>
          <w:szCs w:val="18"/>
        </w:rPr>
        <w:sym w:font="Symbol" w:char="F0AE"/>
      </w:r>
      <w:r>
        <w:rPr>
          <w:rFonts w:eastAsia="Times New Roman" w:cstheme="minorHAnsi"/>
          <w:color w:val="333333"/>
          <w:sz w:val="18"/>
          <w:szCs w:val="18"/>
        </w:rPr>
        <w:t xml:space="preserve"> </w:t>
      </w:r>
      <w:r w:rsidR="00275E31">
        <w:rPr>
          <w:rFonts w:eastAsia="Times New Roman" w:cstheme="minorHAnsi"/>
          <w:color w:val="333333"/>
          <w:sz w:val="18"/>
          <w:szCs w:val="18"/>
        </w:rPr>
        <w:t xml:space="preserve">Montant total à charge du patient = </w:t>
      </w:r>
      <w:r w:rsidR="00504867">
        <w:rPr>
          <w:rFonts w:eastAsia="Times New Roman" w:cstheme="minorHAnsi"/>
          <w:color w:val="0070C0"/>
          <w:sz w:val="18"/>
          <w:szCs w:val="18"/>
        </w:rPr>
        <w:t>10,88€ + 1,47</w:t>
      </w:r>
      <w:r w:rsidR="00275E31" w:rsidRPr="00275E31">
        <w:rPr>
          <w:rFonts w:eastAsia="Times New Roman" w:cstheme="minorHAnsi"/>
          <w:color w:val="0070C0"/>
          <w:sz w:val="18"/>
          <w:szCs w:val="18"/>
        </w:rPr>
        <w:t xml:space="preserve">€ = </w:t>
      </w:r>
      <w:r w:rsidR="00504867">
        <w:rPr>
          <w:rFonts w:eastAsia="Times New Roman" w:cstheme="minorHAnsi"/>
          <w:b/>
          <w:color w:val="0070C0"/>
          <w:sz w:val="18"/>
          <w:szCs w:val="18"/>
        </w:rPr>
        <w:t>12,35</w:t>
      </w:r>
      <w:r w:rsidR="00275E31" w:rsidRPr="00275E31">
        <w:rPr>
          <w:rFonts w:eastAsia="Times New Roman" w:cstheme="minorHAnsi"/>
          <w:b/>
          <w:color w:val="0070C0"/>
          <w:sz w:val="18"/>
          <w:szCs w:val="18"/>
        </w:rPr>
        <w:t>€</w:t>
      </w:r>
    </w:p>
    <w:p w:rsidR="00504867" w:rsidRPr="00F408EF" w:rsidRDefault="00504867" w:rsidP="00275E31">
      <w:pPr>
        <w:spacing w:after="0" w:line="240" w:lineRule="auto"/>
        <w:rPr>
          <w:rFonts w:eastAsia="Times New Roman" w:cstheme="minorHAnsi"/>
          <w:color w:val="333333"/>
          <w:sz w:val="18"/>
          <w:szCs w:val="18"/>
        </w:rPr>
      </w:pPr>
    </w:p>
    <w:p w:rsidR="00275E31" w:rsidRDefault="00275E31">
      <w:r>
        <w:br w:type="page"/>
      </w:r>
    </w:p>
    <w:p w:rsidR="00275E31" w:rsidRPr="00275E31" w:rsidRDefault="00275E31" w:rsidP="00275E31">
      <w:pPr>
        <w:rPr>
          <w:u w:val="single"/>
        </w:rPr>
      </w:pPr>
      <w:r>
        <w:rPr>
          <w:u w:val="single"/>
        </w:rPr>
        <w:lastRenderedPageBreak/>
        <w:t>Exemple 2</w:t>
      </w:r>
      <w:r w:rsidRPr="00275E31">
        <w:rPr>
          <w:u w:val="single"/>
        </w:rPr>
        <w:t xml:space="preserve"> : Le prix réclamé est </w:t>
      </w:r>
      <w:r>
        <w:rPr>
          <w:u w:val="single"/>
        </w:rPr>
        <w:t>inférieur</w:t>
      </w:r>
      <w:r w:rsidRPr="00275E31">
        <w:rPr>
          <w:u w:val="single"/>
        </w:rPr>
        <w:t xml:space="preserve"> </w:t>
      </w:r>
      <w:r w:rsidR="00BE0829">
        <w:rPr>
          <w:u w:val="single"/>
        </w:rPr>
        <w:t>au prix nomenclature</w:t>
      </w:r>
    </w:p>
    <w:p w:rsidR="00504867" w:rsidRDefault="00504867" w:rsidP="00504867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04867" w:rsidRPr="00F408EF" w:rsidTr="0004102D">
        <w:tc>
          <w:tcPr>
            <w:tcW w:w="2695" w:type="dxa"/>
          </w:tcPr>
          <w:p w:rsidR="00504867" w:rsidRPr="006C4654" w:rsidRDefault="00504867" w:rsidP="0004102D">
            <w:pPr>
              <w:rPr>
                <w:rFonts w:cstheme="minorHAnsi"/>
                <w:b/>
                <w:sz w:val="18"/>
                <w:szCs w:val="18"/>
                <w:lang w:val="fr-BE"/>
              </w:rPr>
            </w:pPr>
          </w:p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  <w:r w:rsidRPr="00F408EF">
              <w:rPr>
                <w:rFonts w:cstheme="minorHAnsi"/>
                <w:b/>
                <w:sz w:val="18"/>
                <w:szCs w:val="18"/>
              </w:rPr>
              <w:t>Colonne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Exemple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cstheme="minorHAnsi"/>
                <w:sz w:val="18"/>
                <w:szCs w:val="18"/>
              </w:rPr>
              <w:t>Dénomination/Quantité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cstheme="minorHAnsi"/>
                <w:sz w:val="18"/>
                <w:szCs w:val="18"/>
              </w:rPr>
              <w:t>1 verre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Numéro de la </w:t>
            </w:r>
            <w:r>
              <w:rPr>
                <w:rFonts w:eastAsia="Times New Roman" w:cstheme="minorHAnsi"/>
                <w:color w:val="333333"/>
                <w:sz w:val="18"/>
                <w:szCs w:val="18"/>
              </w:rPr>
              <w:t>N</w:t>
            </w: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omenclature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975D99" w:rsidRDefault="00504867" w:rsidP="0004102D">
            <w:pPr>
              <w:rPr>
                <w:rFonts w:cstheme="minorHAnsi"/>
                <w:sz w:val="18"/>
                <w:szCs w:val="18"/>
                <w:lang w:val="fr-BE"/>
              </w:rPr>
            </w:pP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Code du verre = </w:t>
            </w:r>
            <w:r w:rsidRPr="00975D99">
              <w:rPr>
                <w:rFonts w:eastAsia="Times New Roman" w:cstheme="minorHAnsi"/>
                <w:b/>
                <w:color w:val="0070C0"/>
                <w:sz w:val="18"/>
                <w:szCs w:val="18"/>
                <w:lang w:val="fr-BE"/>
              </w:rPr>
              <w:t>741694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pour un sphérique enfant jusqu'à 3.50 dioptrie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OD ou OG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cstheme="minorHAnsi"/>
                <w:sz w:val="18"/>
                <w:szCs w:val="18"/>
              </w:rPr>
              <w:t>OG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Prix de base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50,</w:t>
            </w:r>
            <w:r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Réduction éventuelle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10,</w:t>
            </w:r>
            <w:r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Prix réclamé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40,</w:t>
            </w:r>
            <w:r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cstheme="minorHAnsi"/>
                <w:sz w:val="18"/>
                <w:szCs w:val="18"/>
              </w:rPr>
              <w:t>Prix Nomenclature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cstheme="minorHAnsi"/>
                <w:sz w:val="18"/>
                <w:szCs w:val="18"/>
                <w:lang w:val="fr-BE"/>
              </w:rPr>
            </w:pPr>
          </w:p>
          <w:p w:rsidR="00504867" w:rsidRPr="00975D99" w:rsidRDefault="00504867" w:rsidP="0004102D">
            <w:pPr>
              <w:rPr>
                <w:rFonts w:cstheme="minorHAnsi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43,</w:t>
            </w:r>
            <w:r w:rsidRPr="00975D99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53€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 xml:space="preserve"> </w:t>
            </w:r>
            <w:r w:rsidR="008362AB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(voir colonne h</w:t>
            </w:r>
            <w:bookmarkStart w:id="0" w:name="_GoBack"/>
            <w:bookmarkEnd w:id="0"/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onoraires des tarifs)</w:t>
            </w:r>
          </w:p>
        </w:tc>
      </w:tr>
    </w:tbl>
    <w:p w:rsidR="00504867" w:rsidRPr="00F408EF" w:rsidRDefault="00504867" w:rsidP="00504867">
      <w:pPr>
        <w:spacing w:after="0" w:line="240" w:lineRule="auto"/>
        <w:rPr>
          <w:rFonts w:eastAsia="Times New Roman" w:cstheme="minorHAnsi"/>
          <w:color w:val="FF0000"/>
          <w:sz w:val="18"/>
          <w:szCs w:val="18"/>
        </w:rPr>
      </w:pPr>
      <w:r w:rsidRPr="00F408EF">
        <w:rPr>
          <w:rFonts w:eastAsia="Times New Roman" w:cstheme="minorHAnsi"/>
          <w:color w:val="FF0000"/>
          <w:sz w:val="18"/>
          <w:szCs w:val="18"/>
        </w:rPr>
        <w:t xml:space="preserve">Jusqu'ici </w:t>
      </w:r>
      <w:r w:rsidR="00BE0829">
        <w:rPr>
          <w:rFonts w:eastAsia="Times New Roman" w:cstheme="minorHAnsi"/>
          <w:color w:val="FF0000"/>
          <w:sz w:val="18"/>
          <w:szCs w:val="18"/>
        </w:rPr>
        <w:t>il n’y a pas de différence entre les opticiens conventionnés et non conventionnés.</w:t>
      </w:r>
    </w:p>
    <w:p w:rsidR="00504867" w:rsidRPr="006C4654" w:rsidRDefault="00504867" w:rsidP="00504867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504867" w:rsidRPr="006C4654" w:rsidRDefault="00504867" w:rsidP="00504867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867" w:rsidRPr="006C4654" w:rsidTr="0004102D">
        <w:tc>
          <w:tcPr>
            <w:tcW w:w="9350" w:type="dxa"/>
          </w:tcPr>
          <w:p w:rsidR="00504867" w:rsidRPr="006C4654" w:rsidRDefault="00504867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fr-BE"/>
              </w:rPr>
            </w:pPr>
          </w:p>
          <w:p w:rsidR="00504867" w:rsidRPr="006C4654" w:rsidRDefault="00BE0829" w:rsidP="0004102D">
            <w:pPr>
              <w:rPr>
                <w:rFonts w:eastAsia="Times New Roman" w:cstheme="minorHAnsi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fr-BE"/>
              </w:rPr>
              <w:t>Si vous êtes conventionné :</w:t>
            </w:r>
          </w:p>
          <w:p w:rsidR="00504867" w:rsidRPr="006C4654" w:rsidRDefault="00504867" w:rsidP="0004102D">
            <w:pPr>
              <w:rPr>
                <w:rFonts w:eastAsia="Times New Roman" w:cstheme="minorHAnsi"/>
                <w:sz w:val="18"/>
                <w:szCs w:val="18"/>
                <w:lang w:val="fr-BE"/>
              </w:rPr>
            </w:pPr>
          </w:p>
        </w:tc>
      </w:tr>
    </w:tbl>
    <w:p w:rsidR="00504867" w:rsidRPr="006C4654" w:rsidRDefault="00504867" w:rsidP="00504867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04867" w:rsidRPr="00F408EF" w:rsidTr="0004102D">
        <w:tc>
          <w:tcPr>
            <w:tcW w:w="269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Intervention OA</w:t>
            </w:r>
          </w:p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(Organisme Assureur)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975D99" w:rsidRDefault="00504867" w:rsidP="00504867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40</w:t>
            </w:r>
            <w:r w:rsidRPr="00975D99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€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(= prix réclamé)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Quote-part personnelle</w:t>
            </w:r>
          </w:p>
        </w:tc>
        <w:tc>
          <w:tcPr>
            <w:tcW w:w="6655" w:type="dxa"/>
          </w:tcPr>
          <w:p w:rsidR="00504867" w:rsidRPr="00504867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0</w:t>
            </w:r>
            <w:r w:rsidRPr="00275E31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€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(pas de quote-part personnelle chez un opticien conventionné)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Supplément pour le patient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504867" w:rsidRDefault="00504867" w:rsidP="00504867">
            <w:pPr>
              <w:rPr>
                <w:rFonts w:eastAsia="Times New Roman" w:cstheme="minorHAnsi"/>
                <w:b/>
                <w:color w:val="333333"/>
                <w:sz w:val="18"/>
                <w:szCs w:val="18"/>
                <w:lang w:val="fr-BE"/>
              </w:rPr>
            </w:pPr>
            <w:r w:rsidRPr="00504867">
              <w:rPr>
                <w:rFonts w:eastAsia="Times New Roman" w:cstheme="minorHAnsi"/>
                <w:b/>
                <w:color w:val="0070C0"/>
                <w:sz w:val="18"/>
                <w:szCs w:val="18"/>
                <w:lang w:val="fr-BE"/>
              </w:rPr>
              <w:t>0€</w:t>
            </w:r>
          </w:p>
        </w:tc>
      </w:tr>
    </w:tbl>
    <w:p w:rsidR="00504867" w:rsidRPr="00F408EF" w:rsidRDefault="00504867" w:rsidP="00504867">
      <w:pPr>
        <w:spacing w:after="0" w:line="240" w:lineRule="auto"/>
        <w:rPr>
          <w:rFonts w:eastAsia="Times New Roman" w:cstheme="minorHAnsi"/>
          <w:color w:val="333333"/>
          <w:sz w:val="18"/>
          <w:szCs w:val="18"/>
        </w:rPr>
      </w:pPr>
    </w:p>
    <w:p w:rsidR="00504867" w:rsidRPr="00F408EF" w:rsidRDefault="006C4654" w:rsidP="00504867">
      <w:pPr>
        <w:spacing w:after="0" w:line="240" w:lineRule="auto"/>
        <w:rPr>
          <w:rFonts w:eastAsia="Times New Roman" w:cstheme="minorHAnsi"/>
          <w:color w:val="333333"/>
          <w:sz w:val="18"/>
          <w:szCs w:val="18"/>
        </w:rPr>
      </w:pPr>
      <w:r>
        <w:rPr>
          <w:rFonts w:eastAsia="Times New Roman" w:cstheme="minorHAnsi"/>
          <w:color w:val="333333"/>
          <w:sz w:val="18"/>
          <w:szCs w:val="18"/>
        </w:rPr>
        <w:sym w:font="Symbol" w:char="F0AE"/>
      </w:r>
      <w:r>
        <w:rPr>
          <w:rFonts w:eastAsia="Times New Roman" w:cstheme="minorHAnsi"/>
          <w:color w:val="333333"/>
          <w:sz w:val="18"/>
          <w:szCs w:val="18"/>
        </w:rPr>
        <w:t xml:space="preserve"> </w:t>
      </w:r>
      <w:r w:rsidR="00504867">
        <w:rPr>
          <w:rFonts w:eastAsia="Times New Roman" w:cstheme="minorHAnsi"/>
          <w:color w:val="333333"/>
          <w:sz w:val="18"/>
          <w:szCs w:val="18"/>
        </w:rPr>
        <w:t xml:space="preserve">Montant total à charge du patient = </w:t>
      </w:r>
      <w:r w:rsidR="00504867">
        <w:rPr>
          <w:rFonts w:eastAsia="Times New Roman" w:cstheme="minorHAnsi"/>
          <w:color w:val="0070C0"/>
          <w:sz w:val="18"/>
          <w:szCs w:val="18"/>
        </w:rPr>
        <w:t>0€ + 0</w:t>
      </w:r>
      <w:r w:rsidR="00504867" w:rsidRPr="00275E31">
        <w:rPr>
          <w:rFonts w:eastAsia="Times New Roman" w:cstheme="minorHAnsi"/>
          <w:color w:val="0070C0"/>
          <w:sz w:val="18"/>
          <w:szCs w:val="18"/>
        </w:rPr>
        <w:t xml:space="preserve">€ = </w:t>
      </w:r>
      <w:r w:rsidR="00504867">
        <w:rPr>
          <w:rFonts w:eastAsia="Times New Roman" w:cstheme="minorHAnsi"/>
          <w:b/>
          <w:color w:val="0070C0"/>
          <w:sz w:val="18"/>
          <w:szCs w:val="18"/>
        </w:rPr>
        <w:t>0</w:t>
      </w:r>
      <w:r w:rsidR="00504867" w:rsidRPr="00275E31">
        <w:rPr>
          <w:rFonts w:eastAsia="Times New Roman" w:cstheme="minorHAnsi"/>
          <w:b/>
          <w:color w:val="0070C0"/>
          <w:sz w:val="18"/>
          <w:szCs w:val="18"/>
        </w:rPr>
        <w:t>€</w:t>
      </w:r>
    </w:p>
    <w:p w:rsidR="00504867" w:rsidRPr="006C4654" w:rsidRDefault="00504867" w:rsidP="00504867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867" w:rsidRPr="006C4654" w:rsidTr="0004102D">
        <w:tc>
          <w:tcPr>
            <w:tcW w:w="9350" w:type="dxa"/>
          </w:tcPr>
          <w:p w:rsidR="00504867" w:rsidRPr="006C4654" w:rsidRDefault="00504867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fr-BE"/>
              </w:rPr>
            </w:pPr>
          </w:p>
          <w:p w:rsidR="00504867" w:rsidRPr="006C4654" w:rsidRDefault="00BE0829" w:rsidP="0004102D">
            <w:pPr>
              <w:rPr>
                <w:rFonts w:eastAsia="Times New Roman" w:cstheme="minorHAnsi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fr-BE"/>
              </w:rPr>
              <w:t>Si vous n’êtes pas conventionné :</w:t>
            </w:r>
          </w:p>
          <w:p w:rsidR="00504867" w:rsidRPr="006C4654" w:rsidRDefault="00504867" w:rsidP="0004102D">
            <w:pPr>
              <w:rPr>
                <w:rFonts w:eastAsia="Times New Roman" w:cstheme="minorHAnsi"/>
                <w:sz w:val="18"/>
                <w:szCs w:val="18"/>
                <w:lang w:val="fr-BE"/>
              </w:rPr>
            </w:pPr>
          </w:p>
        </w:tc>
      </w:tr>
    </w:tbl>
    <w:p w:rsidR="00504867" w:rsidRPr="006C4654" w:rsidRDefault="00504867" w:rsidP="00504867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04867" w:rsidRPr="00F408EF" w:rsidTr="0004102D">
        <w:tc>
          <w:tcPr>
            <w:tcW w:w="269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Intervention OA.</w:t>
            </w:r>
          </w:p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(Organisme Assureur)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32,</w:t>
            </w:r>
            <w:r w:rsidRPr="00975D99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65€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 xml:space="preserve"> </w:t>
            </w:r>
            <w:r w:rsidRP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(=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75% du montant qui aurait été remboursé si vous étiez conventionné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)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Quote-part personnelle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275E31" w:rsidRDefault="00504867" w:rsidP="00504867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color w:val="0070C0"/>
                <w:sz w:val="18"/>
                <w:szCs w:val="18"/>
                <w:lang w:val="fr-BE"/>
              </w:rPr>
              <w:t>40€ - 32,</w:t>
            </w:r>
            <w:r w:rsidRPr="00275E31">
              <w:rPr>
                <w:rFonts w:eastAsia="Times New Roman" w:cstheme="minorHAnsi"/>
                <w:color w:val="0070C0"/>
                <w:sz w:val="18"/>
                <w:szCs w:val="18"/>
                <w:lang w:val="fr-BE"/>
              </w:rPr>
              <w:t xml:space="preserve">65€ = </w:t>
            </w:r>
            <w:r w:rsidRPr="00504867">
              <w:rPr>
                <w:rFonts w:eastAsia="Times New Roman" w:cstheme="minorHAnsi"/>
                <w:b/>
                <w:color w:val="0070C0"/>
                <w:sz w:val="18"/>
                <w:szCs w:val="18"/>
                <w:lang w:val="fr-BE"/>
              </w:rPr>
              <w:t>7,35</w:t>
            </w:r>
            <w:r w:rsidRPr="00504867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€</w:t>
            </w: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 xml:space="preserve"> </w:t>
            </w:r>
            <w:r w:rsidRPr="00275E31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(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c’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est ce que le patient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reçoit en moins de l’OA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puisqu'il s'adresse à un opticien non conventionné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)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275E31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Supplément pour le patient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504867" w:rsidRDefault="00504867" w:rsidP="00504867">
            <w:pPr>
              <w:rPr>
                <w:rFonts w:eastAsia="Times New Roman" w:cstheme="minorHAnsi"/>
                <w:b/>
                <w:color w:val="333333"/>
                <w:sz w:val="18"/>
                <w:szCs w:val="18"/>
                <w:lang w:val="fr-BE"/>
              </w:rPr>
            </w:pPr>
            <w:r w:rsidRPr="00504867">
              <w:rPr>
                <w:rFonts w:eastAsia="Times New Roman" w:cstheme="minorHAnsi"/>
                <w:b/>
                <w:color w:val="0070C0"/>
                <w:sz w:val="18"/>
                <w:szCs w:val="18"/>
                <w:lang w:val="fr-BE"/>
              </w:rPr>
              <w:t>0€</w:t>
            </w:r>
          </w:p>
        </w:tc>
      </w:tr>
    </w:tbl>
    <w:p w:rsidR="00504867" w:rsidRPr="00AC4B1E" w:rsidRDefault="00504867" w:rsidP="00504867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504867" w:rsidRDefault="006C4654" w:rsidP="00504867">
      <w:pPr>
        <w:spacing w:after="0" w:line="240" w:lineRule="auto"/>
        <w:rPr>
          <w:rFonts w:eastAsia="Times New Roman" w:cstheme="minorHAnsi"/>
          <w:b/>
          <w:color w:val="0070C0"/>
          <w:sz w:val="18"/>
          <w:szCs w:val="18"/>
        </w:rPr>
      </w:pPr>
      <w:r>
        <w:rPr>
          <w:rFonts w:eastAsia="Times New Roman" w:cstheme="minorHAnsi"/>
          <w:color w:val="333333"/>
          <w:sz w:val="18"/>
          <w:szCs w:val="18"/>
        </w:rPr>
        <w:sym w:font="Symbol" w:char="F0AE"/>
      </w:r>
      <w:r>
        <w:rPr>
          <w:rFonts w:eastAsia="Times New Roman" w:cstheme="minorHAnsi"/>
          <w:color w:val="333333"/>
          <w:sz w:val="18"/>
          <w:szCs w:val="18"/>
        </w:rPr>
        <w:t xml:space="preserve"> </w:t>
      </w:r>
      <w:r w:rsidR="00504867">
        <w:rPr>
          <w:rFonts w:eastAsia="Times New Roman" w:cstheme="minorHAnsi"/>
          <w:color w:val="333333"/>
          <w:sz w:val="18"/>
          <w:szCs w:val="18"/>
        </w:rPr>
        <w:t xml:space="preserve">Montant total à charge du patient = </w:t>
      </w:r>
      <w:r w:rsidR="00504867">
        <w:rPr>
          <w:rFonts w:eastAsia="Times New Roman" w:cstheme="minorHAnsi"/>
          <w:color w:val="0070C0"/>
          <w:sz w:val="18"/>
          <w:szCs w:val="18"/>
        </w:rPr>
        <w:t>7,35</w:t>
      </w:r>
      <w:r w:rsidR="00504867" w:rsidRPr="00275E31">
        <w:rPr>
          <w:rFonts w:eastAsia="Times New Roman" w:cstheme="minorHAnsi"/>
          <w:color w:val="0070C0"/>
          <w:sz w:val="18"/>
          <w:szCs w:val="18"/>
        </w:rPr>
        <w:t xml:space="preserve">€ + </w:t>
      </w:r>
      <w:r w:rsidR="00504867">
        <w:rPr>
          <w:rFonts w:eastAsia="Times New Roman" w:cstheme="minorHAnsi"/>
          <w:color w:val="0070C0"/>
          <w:sz w:val="18"/>
          <w:szCs w:val="18"/>
        </w:rPr>
        <w:t>0</w:t>
      </w:r>
      <w:r w:rsidR="00504867" w:rsidRPr="00275E31">
        <w:rPr>
          <w:rFonts w:eastAsia="Times New Roman" w:cstheme="minorHAnsi"/>
          <w:color w:val="0070C0"/>
          <w:sz w:val="18"/>
          <w:szCs w:val="18"/>
        </w:rPr>
        <w:t xml:space="preserve">€ = </w:t>
      </w:r>
      <w:r w:rsidR="00504867">
        <w:rPr>
          <w:rFonts w:eastAsia="Times New Roman" w:cstheme="minorHAnsi"/>
          <w:b/>
          <w:color w:val="0070C0"/>
          <w:sz w:val="18"/>
          <w:szCs w:val="18"/>
        </w:rPr>
        <w:t>7,35</w:t>
      </w:r>
      <w:r w:rsidR="00504867" w:rsidRPr="00275E31">
        <w:rPr>
          <w:rFonts w:eastAsia="Times New Roman" w:cstheme="minorHAnsi"/>
          <w:b/>
          <w:color w:val="0070C0"/>
          <w:sz w:val="18"/>
          <w:szCs w:val="18"/>
        </w:rPr>
        <w:t>€</w:t>
      </w:r>
    </w:p>
    <w:p w:rsidR="00504867" w:rsidRPr="00F408EF" w:rsidRDefault="00504867" w:rsidP="00504867">
      <w:pPr>
        <w:spacing w:after="0" w:line="240" w:lineRule="auto"/>
        <w:rPr>
          <w:rFonts w:eastAsia="Times New Roman" w:cstheme="minorHAnsi"/>
          <w:color w:val="333333"/>
          <w:sz w:val="18"/>
          <w:szCs w:val="18"/>
        </w:rPr>
      </w:pPr>
    </w:p>
    <w:p w:rsidR="00275E31" w:rsidRPr="00711243" w:rsidRDefault="00275E31" w:rsidP="00504867">
      <w:pPr>
        <w:spacing w:after="0" w:line="240" w:lineRule="auto"/>
      </w:pPr>
    </w:p>
    <w:sectPr w:rsidR="00275E31" w:rsidRPr="007112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4790"/>
    <w:multiLevelType w:val="hybridMultilevel"/>
    <w:tmpl w:val="6A8CDAE6"/>
    <w:lvl w:ilvl="0" w:tplc="497EF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3"/>
    <w:rsid w:val="00087C7F"/>
    <w:rsid w:val="000B430B"/>
    <w:rsid w:val="001E0C7E"/>
    <w:rsid w:val="00275E31"/>
    <w:rsid w:val="00504867"/>
    <w:rsid w:val="006C4654"/>
    <w:rsid w:val="00711243"/>
    <w:rsid w:val="00816D85"/>
    <w:rsid w:val="008362AB"/>
    <w:rsid w:val="00887C3F"/>
    <w:rsid w:val="00975D99"/>
    <w:rsid w:val="00B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B371"/>
  <w15:chartTrackingRefBased/>
  <w15:docId w15:val="{DCA3595E-23A2-456A-BC33-0BB65E4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99"/>
    <w:pPr>
      <w:ind w:left="720"/>
      <w:contextualSpacing/>
    </w:pPr>
  </w:style>
  <w:style w:type="table" w:styleId="TableGrid">
    <w:name w:val="Table Grid"/>
    <w:basedOn w:val="TableNormal"/>
    <w:uiPriority w:val="39"/>
    <w:rsid w:val="00975D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2020-07-12T22:00:00+00:00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50</Value>
      <Value>92</Value>
    </TaxCatchAll>
    <RIDocSummary xmlns="f15eea43-7fa7-45cf-8dc0-d5244e2cd467">Explications pour remplir correctement l’annexe 15  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C1AB1B9-16B2-4850-A448-66038F895C1D}"/>
</file>

<file path=customXml/itemProps2.xml><?xml version="1.0" encoding="utf-8"?>
<ds:datastoreItem xmlns:ds="http://schemas.openxmlformats.org/officeDocument/2006/customXml" ds:itemID="{CAFF3443-EAF5-4AD2-8C13-0912787803D7}"/>
</file>

<file path=customXml/itemProps3.xml><?xml version="1.0" encoding="utf-8"?>
<ds:datastoreItem xmlns:ds="http://schemas.openxmlformats.org/officeDocument/2006/customXml" ds:itemID="{5F8A8404-1850-4EC6-BD11-82E8C598A648}"/>
</file>

<file path=docProps/app.xml><?xml version="1.0" encoding="utf-8"?>
<Properties xmlns="http://schemas.openxmlformats.org/officeDocument/2006/extended-properties" xmlns:vt="http://schemas.openxmlformats.org/officeDocument/2006/docPropsVTypes">
  <Template>E62AE28.dotm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à la circulaire aux opticiens 2020/02</dc:title>
  <dc:subject/>
  <dc:creator>Nathalie De Rudder (RIZIV-INAMI)</dc:creator>
  <cp:keywords/>
  <dc:description/>
  <cp:lastModifiedBy>Nathalie De Rudder (RIZIV-INAMI)</cp:lastModifiedBy>
  <cp:revision>3</cp:revision>
  <dcterms:created xsi:type="dcterms:W3CDTF">2020-06-30T08:59:00Z</dcterms:created>
  <dcterms:modified xsi:type="dcterms:W3CDTF">2020-06-30T15:19:00Z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