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EF10" w14:textId="7CE085DB" w:rsidR="00F645D2" w:rsidRDefault="00F645D2" w:rsidP="00F645D2">
      <w:pPr>
        <w:spacing w:after="0" w:line="240" w:lineRule="auto"/>
        <w:ind w:left="-284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21ter</w:t>
      </w:r>
    </w:p>
    <w:p w14:paraId="3927E20D" w14:textId="210FF886" w:rsidR="005D5330" w:rsidRPr="00DF396C" w:rsidRDefault="009253C1" w:rsidP="00F645D2">
      <w:pPr>
        <w:ind w:left="-284"/>
        <w:jc w:val="center"/>
        <w:rPr>
          <w:b/>
          <w:sz w:val="24"/>
          <w:szCs w:val="24"/>
          <w:u w:val="single"/>
          <w:lang w:val="nl-BE"/>
        </w:rPr>
      </w:pPr>
      <w:r w:rsidRPr="009253C1">
        <w:rPr>
          <w:b/>
          <w:sz w:val="24"/>
          <w:szCs w:val="24"/>
          <w:u w:val="single"/>
          <w:lang w:val="nl-BE"/>
        </w:rPr>
        <w:t>E</w:t>
      </w:r>
      <w:r w:rsidR="00A85EBF" w:rsidRPr="009253C1">
        <w:rPr>
          <w:b/>
          <w:sz w:val="24"/>
          <w:szCs w:val="24"/>
          <w:u w:val="single"/>
          <w:lang w:val="nl-BE"/>
        </w:rPr>
        <w:t xml:space="preserve">valuatiegetuigschrift en geneeskundig voorschrift voor </w:t>
      </w:r>
      <w:r w:rsidR="005D5330" w:rsidRPr="009253C1">
        <w:rPr>
          <w:b/>
          <w:sz w:val="24"/>
          <w:szCs w:val="24"/>
          <w:u w:val="single"/>
          <w:lang w:val="nl-BE"/>
        </w:rPr>
        <w:t xml:space="preserve">een mechatronische </w:t>
      </w:r>
      <w:r w:rsidR="005D5330" w:rsidRPr="00DF396C">
        <w:rPr>
          <w:b/>
          <w:sz w:val="24"/>
          <w:szCs w:val="24"/>
          <w:u w:val="single"/>
          <w:lang w:val="nl-BE"/>
        </w:rPr>
        <w:t>knie</w:t>
      </w:r>
    </w:p>
    <w:p w14:paraId="4A17EB5B" w14:textId="77777777" w:rsidR="00CA5174" w:rsidRPr="00CA5174" w:rsidRDefault="00CA5174" w:rsidP="00DF396C">
      <w:pPr>
        <w:rPr>
          <w:b/>
          <w:sz w:val="24"/>
          <w:szCs w:val="24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88621A" w:rsidRPr="00F645D2" w14:paraId="0EDB5CF1" w14:textId="77777777" w:rsidTr="00BF5916">
        <w:tc>
          <w:tcPr>
            <w:tcW w:w="9498" w:type="dxa"/>
          </w:tcPr>
          <w:p w14:paraId="12ACEBB6" w14:textId="4866E9EB" w:rsidR="0088621A" w:rsidRDefault="0088621A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rechthebbende </w:t>
            </w:r>
            <w:r w:rsidR="00821DAB" w:rsidRPr="00550EF7">
              <w:rPr>
                <w:szCs w:val="20"/>
                <w:lang w:val="nl-BE"/>
              </w:rPr>
              <w:t>(of klever ziekenfonds)</w:t>
            </w:r>
          </w:p>
        </w:tc>
      </w:tr>
      <w:tr w:rsidR="0088621A" w:rsidRPr="00821DAB" w14:paraId="6E6B27D1" w14:textId="77777777" w:rsidTr="00BF5916">
        <w:tc>
          <w:tcPr>
            <w:tcW w:w="9498" w:type="dxa"/>
          </w:tcPr>
          <w:p w14:paraId="73FF5FA0" w14:textId="77777777" w:rsidR="00821DAB" w:rsidRDefault="00821DAB" w:rsidP="00821DAB">
            <w:pPr>
              <w:rPr>
                <w:szCs w:val="20"/>
                <w:lang w:val="nl-BE"/>
              </w:rPr>
            </w:pPr>
          </w:p>
          <w:p w14:paraId="270474A3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en voornaam rechthebbende: ………………………………………………………...</w:t>
            </w:r>
          </w:p>
          <w:p w14:paraId="70FB6043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Adres: ………………………………………………………………………………………………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…..</w:t>
            </w:r>
          </w:p>
          <w:p w14:paraId="76A8DC61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 xml:space="preserve">Inschrijvingsnummer bij de Sociale </w:t>
            </w:r>
            <w:proofErr w:type="gramStart"/>
            <w:r w:rsidRPr="00550EF7">
              <w:rPr>
                <w:szCs w:val="20"/>
                <w:lang w:val="nl-BE"/>
              </w:rPr>
              <w:t>Zekerheid  :</w:t>
            </w:r>
            <w:proofErr w:type="gramEnd"/>
            <w:r w:rsidRPr="00550EF7">
              <w:rPr>
                <w:szCs w:val="20"/>
                <w:lang w:val="nl-BE"/>
              </w:rPr>
              <w:t xml:space="preserve"> ..................-..............-……..</w:t>
            </w:r>
          </w:p>
          <w:p w14:paraId="471B60C3" w14:textId="77777777" w:rsidR="00821DAB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ziekenfonds of nummer: 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.</w:t>
            </w:r>
          </w:p>
          <w:p w14:paraId="3D728BD4" w14:textId="77777777" w:rsidR="0088621A" w:rsidRDefault="0088621A">
            <w:pPr>
              <w:rPr>
                <w:szCs w:val="20"/>
                <w:lang w:val="nl-BE"/>
              </w:rPr>
            </w:pPr>
          </w:p>
        </w:tc>
      </w:tr>
    </w:tbl>
    <w:p w14:paraId="1FE37B08" w14:textId="77777777" w:rsidR="0088621A" w:rsidRDefault="0088621A" w:rsidP="008F2C54">
      <w:pPr>
        <w:spacing w:after="0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A51855" w14:paraId="43C173B7" w14:textId="77777777" w:rsidTr="00971A84">
        <w:tc>
          <w:tcPr>
            <w:tcW w:w="9498" w:type="dxa"/>
          </w:tcPr>
          <w:p w14:paraId="74F3B05A" w14:textId="77777777" w:rsidR="00A51855" w:rsidRDefault="00A51855" w:rsidP="00CA5174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</w:t>
            </w:r>
            <w:r w:rsidR="00DF396C">
              <w:rPr>
                <w:szCs w:val="20"/>
                <w:lang w:val="nl-BE"/>
              </w:rPr>
              <w:t>zorgverstrekkers</w:t>
            </w:r>
          </w:p>
        </w:tc>
      </w:tr>
      <w:tr w:rsidR="008B7EE9" w:rsidRPr="00DF396C" w14:paraId="6FD2970F" w14:textId="77777777" w:rsidTr="00971A84">
        <w:trPr>
          <w:trHeight w:val="1636"/>
        </w:trPr>
        <w:tc>
          <w:tcPr>
            <w:tcW w:w="9498" w:type="dxa"/>
          </w:tcPr>
          <w:p w14:paraId="6F81199B" w14:textId="77777777" w:rsidR="008B7EE9" w:rsidRPr="00821DAB" w:rsidRDefault="008B7EE9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064D54FA" w14:textId="3D4E4272" w:rsidR="00BF01D8" w:rsidRPr="00821DAB" w:rsidRDefault="00BF01D8" w:rsidP="00BF01D8">
            <w:pPr>
              <w:rPr>
                <w:sz w:val="18"/>
                <w:szCs w:val="18"/>
                <w:u w:val="single"/>
                <w:lang w:val="nl-BE"/>
              </w:rPr>
            </w:pPr>
            <w:r w:rsidRPr="00821DAB">
              <w:rPr>
                <w:sz w:val="18"/>
                <w:szCs w:val="18"/>
                <w:u w:val="single"/>
                <w:lang w:val="nl-BE"/>
              </w:rPr>
              <w:t>Arts-specialist</w:t>
            </w:r>
            <w:r w:rsidRPr="00821DAB">
              <w:rPr>
                <w:rStyle w:val="FootnoteReference"/>
                <w:sz w:val="18"/>
                <w:szCs w:val="18"/>
                <w:u w:val="single"/>
                <w:lang w:val="nl-BE"/>
              </w:rPr>
              <w:footnoteReference w:id="1"/>
            </w:r>
            <w:r w:rsidRPr="00821DAB">
              <w:rPr>
                <w:sz w:val="18"/>
                <w:szCs w:val="18"/>
                <w:u w:val="single"/>
                <w:lang w:val="nl-BE"/>
              </w:rPr>
              <w:t>:</w:t>
            </w:r>
          </w:p>
          <w:p w14:paraId="5FC1A740" w14:textId="77777777" w:rsidR="00BF01D8" w:rsidRPr="00821DAB" w:rsidRDefault="00BF01D8" w:rsidP="00BF01D8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Naam en voornaam:</w:t>
            </w:r>
          </w:p>
          <w:p w14:paraId="233A3771" w14:textId="77777777" w:rsidR="00BF01D8" w:rsidRPr="00821DAB" w:rsidRDefault="00BF01D8" w:rsidP="00BF01D8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RIZIV-identificatienummer:</w:t>
            </w:r>
          </w:p>
          <w:p w14:paraId="57558202" w14:textId="77777777" w:rsidR="00BF01D8" w:rsidRPr="00821DAB" w:rsidRDefault="00BF01D8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4940D26C" w14:textId="1B66F1C3" w:rsidR="008E5CC6" w:rsidRPr="00821DAB" w:rsidRDefault="0042740D" w:rsidP="00971A84">
            <w:pPr>
              <w:rPr>
                <w:sz w:val="18"/>
                <w:szCs w:val="18"/>
                <w:u w:val="single"/>
                <w:lang w:val="nl-BE"/>
              </w:rPr>
            </w:pPr>
            <w:r w:rsidRPr="00821DAB">
              <w:rPr>
                <w:sz w:val="18"/>
                <w:szCs w:val="18"/>
                <w:u w:val="single"/>
                <w:lang w:val="nl-BE"/>
              </w:rPr>
              <w:t>Behandelend arts-specialist</w:t>
            </w:r>
            <w:r w:rsidRPr="00821DAB">
              <w:rPr>
                <w:rStyle w:val="FootnoteReference"/>
                <w:sz w:val="18"/>
                <w:szCs w:val="18"/>
                <w:u w:val="single"/>
                <w:lang w:val="nl-BE"/>
              </w:rPr>
              <w:footnoteReference w:id="2"/>
            </w:r>
            <w:r w:rsidRPr="00821DAB">
              <w:rPr>
                <w:sz w:val="18"/>
                <w:szCs w:val="18"/>
                <w:u w:val="single"/>
                <w:lang w:val="nl-BE"/>
              </w:rPr>
              <w:t>:</w:t>
            </w:r>
          </w:p>
          <w:p w14:paraId="348ECEB1" w14:textId="77777777" w:rsidR="008E5CC6" w:rsidRPr="00821DAB" w:rsidRDefault="008E5CC6" w:rsidP="008E5CC6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Naam en voornaam:</w:t>
            </w:r>
          </w:p>
          <w:p w14:paraId="659C3DDB" w14:textId="77777777" w:rsidR="008E5CC6" w:rsidRPr="00821DAB" w:rsidRDefault="008E5CC6" w:rsidP="008E5CC6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RIZIV-identificatienummer:</w:t>
            </w:r>
          </w:p>
          <w:p w14:paraId="2A713192" w14:textId="77777777" w:rsidR="008E5CC6" w:rsidRPr="00821DAB" w:rsidRDefault="008E5CC6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33E2F8F1" w14:textId="77777777" w:rsidR="00A51855" w:rsidRPr="00821DAB" w:rsidRDefault="00A51855" w:rsidP="00A51855">
            <w:pPr>
              <w:rPr>
                <w:sz w:val="18"/>
                <w:szCs w:val="18"/>
                <w:lang w:val="nl-BE"/>
              </w:rPr>
            </w:pPr>
          </w:p>
          <w:p w14:paraId="2574FEFC" w14:textId="77777777" w:rsidR="008B7EE9" w:rsidRPr="00821DAB" w:rsidRDefault="008B7EE9" w:rsidP="00971A84">
            <w:pPr>
              <w:rPr>
                <w:i/>
                <w:sz w:val="18"/>
                <w:szCs w:val="18"/>
                <w:lang w:val="nl-BE"/>
              </w:rPr>
            </w:pPr>
            <w:proofErr w:type="spellStart"/>
            <w:r w:rsidRPr="00821DAB">
              <w:rPr>
                <w:i/>
                <w:sz w:val="18"/>
                <w:szCs w:val="18"/>
                <w:u w:val="single"/>
                <w:lang w:val="nl-BE"/>
              </w:rPr>
              <w:t>Reva</w:t>
            </w:r>
            <w:proofErr w:type="spellEnd"/>
            <w:r w:rsidRPr="00821DAB">
              <w:rPr>
                <w:i/>
                <w:sz w:val="18"/>
                <w:szCs w:val="18"/>
                <w:u w:val="single"/>
                <w:lang w:val="nl-BE"/>
              </w:rPr>
              <w:t>-team</w:t>
            </w:r>
            <w:r w:rsidRPr="00821DAB">
              <w:rPr>
                <w:i/>
                <w:sz w:val="18"/>
                <w:szCs w:val="18"/>
                <w:lang w:val="nl-BE"/>
              </w:rPr>
              <w:t xml:space="preserve"> (ergotherapeut (1)/ kinesitherapeut (2)):</w:t>
            </w:r>
          </w:p>
          <w:p w14:paraId="1466BD53" w14:textId="77777777" w:rsidR="008B7EE9" w:rsidRPr="00821DAB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Naam en voornaam:</w:t>
            </w:r>
          </w:p>
          <w:p w14:paraId="4479E056" w14:textId="77777777" w:rsidR="008B7EE9" w:rsidRPr="00821DAB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RIZIV-identificatienummer:</w:t>
            </w:r>
          </w:p>
          <w:p w14:paraId="12A00C27" w14:textId="77777777" w:rsidR="008B7EE9" w:rsidRPr="00821DAB" w:rsidRDefault="008B7EE9" w:rsidP="00971A84">
            <w:pPr>
              <w:rPr>
                <w:i/>
                <w:sz w:val="18"/>
                <w:szCs w:val="18"/>
                <w:lang w:val="nl-BE"/>
              </w:rPr>
            </w:pPr>
          </w:p>
          <w:p w14:paraId="20FEDD88" w14:textId="77777777" w:rsidR="008B7EE9" w:rsidRPr="00821DAB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Naam en voornaam:</w:t>
            </w:r>
          </w:p>
          <w:p w14:paraId="6C856812" w14:textId="77777777" w:rsidR="008B7EE9" w:rsidRPr="00821DAB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RIZIV-identificatienummer:</w:t>
            </w:r>
          </w:p>
          <w:p w14:paraId="54F6672F" w14:textId="77777777" w:rsidR="00DF396C" w:rsidRPr="00821DAB" w:rsidRDefault="00DF396C" w:rsidP="008B7EE9">
            <w:pPr>
              <w:pStyle w:val="ListParagraph"/>
              <w:tabs>
                <w:tab w:val="left" w:pos="349"/>
              </w:tabs>
              <w:ind w:left="360"/>
              <w:rPr>
                <w:sz w:val="18"/>
                <w:szCs w:val="18"/>
                <w:lang w:val="nl-BE"/>
              </w:rPr>
            </w:pPr>
          </w:p>
          <w:p w14:paraId="0BE15E9A" w14:textId="77777777" w:rsidR="00DF396C" w:rsidRPr="00821DAB" w:rsidRDefault="00DF396C" w:rsidP="00DF396C">
            <w:pPr>
              <w:rPr>
                <w:sz w:val="18"/>
                <w:szCs w:val="18"/>
                <w:lang w:val="nl-BE"/>
              </w:rPr>
            </w:pPr>
            <w:proofErr w:type="spellStart"/>
            <w:r w:rsidRPr="00821DAB">
              <w:rPr>
                <w:sz w:val="18"/>
                <w:szCs w:val="18"/>
                <w:u w:val="single"/>
                <w:lang w:val="nl-BE"/>
              </w:rPr>
              <w:t>Prothesist</w:t>
            </w:r>
            <w:proofErr w:type="spellEnd"/>
            <w:r w:rsidRPr="00821DAB">
              <w:rPr>
                <w:sz w:val="18"/>
                <w:szCs w:val="18"/>
                <w:lang w:val="nl-BE"/>
              </w:rPr>
              <w:t>:</w:t>
            </w:r>
          </w:p>
          <w:p w14:paraId="5FF6FC55" w14:textId="77777777" w:rsidR="00DF396C" w:rsidRDefault="00DF396C" w:rsidP="00DF39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213B202C" w14:textId="77777777" w:rsidR="00DF396C" w:rsidRDefault="00DF396C" w:rsidP="00DF39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744E02E9" w14:textId="77777777" w:rsidR="008B7EE9" w:rsidRPr="00A547C4" w:rsidRDefault="008B7EE9" w:rsidP="00A5185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CFA025F" w14:textId="77777777" w:rsidR="008B7EE9" w:rsidRPr="008B7EE9" w:rsidRDefault="008B7EE9" w:rsidP="008B7EE9">
      <w:pPr>
        <w:spacing w:after="0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8F2C54" w:rsidRPr="006E2561" w14:paraId="297BBF7F" w14:textId="77777777" w:rsidTr="00BF5916">
        <w:trPr>
          <w:trHeight w:val="509"/>
        </w:trPr>
        <w:tc>
          <w:tcPr>
            <w:tcW w:w="5529" w:type="dxa"/>
          </w:tcPr>
          <w:p w14:paraId="1E39F452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 xml:space="preserve">□ </w:t>
            </w:r>
            <w:proofErr w:type="gramStart"/>
            <w:r w:rsidRPr="006F578F">
              <w:rPr>
                <w:sz w:val="18"/>
                <w:szCs w:val="18"/>
                <w:lang w:val="nl-BE"/>
              </w:rPr>
              <w:t>Eerste  prothese</w:t>
            </w:r>
            <w:proofErr w:type="gramEnd"/>
          </w:p>
          <w:p w14:paraId="305EA05E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 xml:space="preserve">□ Hernieuwing </w:t>
            </w:r>
            <w:r w:rsidR="007D6441">
              <w:rPr>
                <w:sz w:val="18"/>
                <w:szCs w:val="18"/>
                <w:lang w:val="nl-BE"/>
              </w:rPr>
              <w:t xml:space="preserve">, omschrijving vorige: </w:t>
            </w:r>
            <w:r w:rsidR="00BF5916">
              <w:rPr>
                <w:sz w:val="18"/>
                <w:szCs w:val="18"/>
                <w:lang w:val="nl-BE"/>
              </w:rPr>
              <w:t>…………………………………..</w:t>
            </w:r>
          </w:p>
        </w:tc>
        <w:tc>
          <w:tcPr>
            <w:tcW w:w="3969" w:type="dxa"/>
          </w:tcPr>
          <w:p w14:paraId="393B00ED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proofErr w:type="gramStart"/>
            <w:r w:rsidRPr="006F578F">
              <w:rPr>
                <w:sz w:val="18"/>
                <w:szCs w:val="18"/>
                <w:lang w:val="nl-BE"/>
              </w:rPr>
              <w:t>Lengte :</w:t>
            </w:r>
            <w:proofErr w:type="gramEnd"/>
            <w:r w:rsidRPr="006F578F">
              <w:rPr>
                <w:sz w:val="18"/>
                <w:szCs w:val="18"/>
                <w:lang w:val="nl-BE"/>
              </w:rPr>
              <w:t xml:space="preserve"> …</w:t>
            </w:r>
            <w:r w:rsidR="006F578F" w:rsidRPr="006F578F">
              <w:rPr>
                <w:sz w:val="18"/>
                <w:szCs w:val="18"/>
                <w:lang w:val="nl-BE"/>
              </w:rPr>
              <w:t xml:space="preserve">…….  </w:t>
            </w:r>
            <w:proofErr w:type="gramStart"/>
            <w:r w:rsidRPr="006F578F">
              <w:rPr>
                <w:sz w:val="18"/>
                <w:szCs w:val="18"/>
                <w:lang w:val="nl-BE"/>
              </w:rPr>
              <w:t>m</w:t>
            </w:r>
            <w:proofErr w:type="gramEnd"/>
            <w:r w:rsidRPr="006F578F">
              <w:rPr>
                <w:sz w:val="18"/>
                <w:szCs w:val="18"/>
                <w:lang w:val="nl-BE"/>
              </w:rPr>
              <w:t xml:space="preserve"> </w:t>
            </w:r>
          </w:p>
          <w:p w14:paraId="279F6894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Ge</w:t>
            </w:r>
            <w:r w:rsidR="006F578F" w:rsidRPr="006F578F">
              <w:rPr>
                <w:sz w:val="18"/>
                <w:szCs w:val="18"/>
                <w:lang w:val="nl-BE"/>
              </w:rPr>
              <w:t>wicht: …</w:t>
            </w:r>
            <w:proofErr w:type="gramStart"/>
            <w:r w:rsidR="006F578F" w:rsidRPr="006F578F">
              <w:rPr>
                <w:sz w:val="18"/>
                <w:szCs w:val="18"/>
                <w:lang w:val="nl-BE"/>
              </w:rPr>
              <w:t>…….</w:t>
            </w:r>
            <w:proofErr w:type="gramEnd"/>
            <w:r w:rsidR="006F578F" w:rsidRPr="006F578F">
              <w:rPr>
                <w:sz w:val="18"/>
                <w:szCs w:val="18"/>
                <w:lang w:val="nl-BE"/>
              </w:rPr>
              <w:t>.  kg (zonder prothese)</w:t>
            </w:r>
          </w:p>
        </w:tc>
      </w:tr>
    </w:tbl>
    <w:p w14:paraId="0B6E3ACA" w14:textId="77777777" w:rsidR="008F2C54" w:rsidRDefault="008F2C54" w:rsidP="006F578F">
      <w:pPr>
        <w:spacing w:after="0" w:line="240" w:lineRule="auto"/>
        <w:rPr>
          <w:szCs w:val="20"/>
          <w:lang w:val="nl-BE"/>
        </w:rPr>
      </w:pPr>
    </w:p>
    <w:p w14:paraId="1ED20E15" w14:textId="77777777" w:rsidR="008B7EE9" w:rsidRDefault="008B7EE9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p w14:paraId="7B730608" w14:textId="77777777" w:rsidR="006E2561" w:rsidRPr="009B2192" w:rsidRDefault="006E2561" w:rsidP="008B7EE9">
      <w:pPr>
        <w:spacing w:after="0" w:line="240" w:lineRule="auto"/>
        <w:ind w:left="-284"/>
        <w:rPr>
          <w:i/>
          <w:szCs w:val="20"/>
          <w:u w:val="single"/>
          <w:lang w:val="nl-BE"/>
        </w:rPr>
      </w:pPr>
      <w:bookmarkStart w:id="0" w:name="_GoBack"/>
      <w:bookmarkEnd w:id="0"/>
    </w:p>
    <w:p w14:paraId="06BB48E9" w14:textId="77777777" w:rsidR="008B7EE9" w:rsidRDefault="008B7EE9" w:rsidP="00F16EF2">
      <w:pPr>
        <w:spacing w:after="0" w:line="240" w:lineRule="auto"/>
        <w:ind w:left="-284"/>
        <w:jc w:val="both"/>
        <w:rPr>
          <w:i/>
          <w:sz w:val="16"/>
          <w:szCs w:val="16"/>
          <w:lang w:val="nl-BE"/>
        </w:rPr>
      </w:pPr>
      <w:r>
        <w:rPr>
          <w:b/>
          <w:sz w:val="24"/>
          <w:szCs w:val="24"/>
          <w:u w:val="single"/>
          <w:lang w:val="nl-BE"/>
        </w:rPr>
        <w:t xml:space="preserve">Deel 1 - EVALUATIE </w:t>
      </w:r>
      <w:r w:rsidR="004155F7">
        <w:rPr>
          <w:b/>
          <w:sz w:val="24"/>
          <w:szCs w:val="24"/>
          <w:u w:val="single"/>
          <w:lang w:val="nl-BE"/>
        </w:rPr>
        <w:t xml:space="preserve">en indicatiestelling voor </w:t>
      </w:r>
      <w:r>
        <w:rPr>
          <w:b/>
          <w:sz w:val="24"/>
          <w:szCs w:val="24"/>
          <w:u w:val="single"/>
          <w:lang w:val="nl-BE"/>
        </w:rPr>
        <w:t xml:space="preserve">test met mechatronisch </w:t>
      </w:r>
      <w:proofErr w:type="gramStart"/>
      <w:r>
        <w:rPr>
          <w:b/>
          <w:sz w:val="24"/>
          <w:szCs w:val="24"/>
          <w:u w:val="single"/>
          <w:lang w:val="nl-BE"/>
        </w:rPr>
        <w:t>knie</w:t>
      </w:r>
      <w:r w:rsidR="006E2561">
        <w:rPr>
          <w:b/>
          <w:sz w:val="24"/>
          <w:szCs w:val="24"/>
          <w:u w:val="single"/>
          <w:lang w:val="nl-BE"/>
        </w:rPr>
        <w:t>prothese</w:t>
      </w:r>
      <w:r w:rsidRPr="008A5CBE">
        <w:rPr>
          <w:b/>
          <w:sz w:val="24"/>
          <w:szCs w:val="24"/>
          <w:lang w:val="nl-BE"/>
        </w:rPr>
        <w:t xml:space="preserve"> </w:t>
      </w:r>
      <w:r w:rsidR="00033387" w:rsidRPr="009B2192">
        <w:rPr>
          <w:i/>
          <w:szCs w:val="20"/>
          <w:lang w:val="nl-BE"/>
        </w:rPr>
        <w:t xml:space="preserve"> </w:t>
      </w:r>
      <w:r w:rsidR="006D724A">
        <w:rPr>
          <w:i/>
          <w:szCs w:val="20"/>
          <w:lang w:val="nl-BE"/>
        </w:rPr>
        <w:t>(</w:t>
      </w:r>
      <w:proofErr w:type="gramEnd"/>
      <w:r w:rsidR="00033387">
        <w:rPr>
          <w:i/>
          <w:szCs w:val="20"/>
          <w:lang w:val="nl-BE"/>
        </w:rPr>
        <w:t xml:space="preserve">in </w:t>
      </w:r>
      <w:r w:rsidR="007A202B">
        <w:rPr>
          <w:i/>
          <w:szCs w:val="20"/>
          <w:lang w:val="nl-BE"/>
        </w:rPr>
        <w:t>te vullen door arts-specialist</w:t>
      </w:r>
      <w:r w:rsidR="00033387" w:rsidRPr="009B2192">
        <w:rPr>
          <w:i/>
          <w:szCs w:val="20"/>
          <w:lang w:val="nl-BE"/>
        </w:rPr>
        <w:t xml:space="preserve"> conform art 29</w:t>
      </w:r>
      <w:r w:rsidR="00F16EF2">
        <w:rPr>
          <w:i/>
          <w:szCs w:val="20"/>
          <w:lang w:val="nl-BE"/>
        </w:rPr>
        <w:t xml:space="preserve">, </w:t>
      </w:r>
      <w:r w:rsidR="00033387" w:rsidRPr="009B2192">
        <w:rPr>
          <w:i/>
          <w:szCs w:val="20"/>
          <w:lang w:val="nl-BE"/>
        </w:rPr>
        <w:t>§</w:t>
      </w:r>
      <w:r w:rsidR="00F16EF2">
        <w:rPr>
          <w:i/>
          <w:szCs w:val="20"/>
          <w:lang w:val="nl-BE"/>
        </w:rPr>
        <w:t xml:space="preserve"> </w:t>
      </w:r>
      <w:r w:rsidR="00033387" w:rsidRPr="009B2192">
        <w:rPr>
          <w:i/>
          <w:szCs w:val="20"/>
          <w:lang w:val="nl-BE"/>
        </w:rPr>
        <w:t>13)</w:t>
      </w:r>
    </w:p>
    <w:p w14:paraId="59E8CA9D" w14:textId="77777777" w:rsidR="008B7EE9" w:rsidRDefault="008B7EE9" w:rsidP="008B7EE9">
      <w:pPr>
        <w:spacing w:after="0" w:line="240" w:lineRule="auto"/>
        <w:ind w:left="-284"/>
        <w:rPr>
          <w:b/>
          <w:szCs w:val="20"/>
          <w:lang w:val="nl-BE"/>
        </w:rPr>
      </w:pPr>
    </w:p>
    <w:p w14:paraId="52B1DD2C" w14:textId="77777777" w:rsidR="003610B0" w:rsidRPr="00EA2320" w:rsidRDefault="003610B0" w:rsidP="00EA2320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  <w:lang w:val="nl-BE"/>
        </w:rPr>
      </w:pPr>
      <w:r w:rsidRPr="00EA2320">
        <w:rPr>
          <w:b/>
          <w:szCs w:val="20"/>
          <w:lang w:val="nl-BE"/>
        </w:rPr>
        <w:t xml:space="preserve">FUNCTIES en ANATOMISCHE EIGENSCHAPPEN </w:t>
      </w:r>
      <w:r w:rsidR="004F1ABB" w:rsidRPr="00EA2320">
        <w:rPr>
          <w:b/>
          <w:szCs w:val="20"/>
          <w:lang w:val="nl-BE"/>
        </w:rPr>
        <w:t>en AANDOENINGEN</w:t>
      </w:r>
    </w:p>
    <w:p w14:paraId="0C7ECFA8" w14:textId="77777777" w:rsidR="006C3AB8" w:rsidRPr="008B7EE9" w:rsidRDefault="006C3AB8" w:rsidP="008B7EE9">
      <w:pPr>
        <w:spacing w:after="0" w:line="240" w:lineRule="auto"/>
        <w:ind w:left="-284"/>
        <w:rPr>
          <w:i/>
          <w:sz w:val="16"/>
          <w:szCs w:val="16"/>
          <w:lang w:val="nl-BE"/>
        </w:rPr>
      </w:pPr>
    </w:p>
    <w:tbl>
      <w:tblPr>
        <w:tblStyle w:val="Tabelraster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134"/>
      </w:tblGrid>
      <w:tr w:rsidR="006C3AB8" w:rsidRPr="006C3AB8" w14:paraId="0F827A7D" w14:textId="77777777" w:rsidTr="006C3AB8">
        <w:tc>
          <w:tcPr>
            <w:tcW w:w="993" w:type="dxa"/>
            <w:shd w:val="clear" w:color="auto" w:fill="F2F2F2" w:themeFill="background1" w:themeFillShade="F2"/>
          </w:tcPr>
          <w:p w14:paraId="77F11E5E" w14:textId="77777777" w:rsidR="006C3AB8" w:rsidRPr="006C3AB8" w:rsidRDefault="006C3AB8" w:rsidP="006C3AB8">
            <w:pPr>
              <w:rPr>
                <w:szCs w:val="20"/>
                <w:lang w:val="nl-BE"/>
              </w:rPr>
            </w:pPr>
            <w:r w:rsidRPr="006C3AB8">
              <w:rPr>
                <w:szCs w:val="20"/>
                <w:lang w:val="nl-BE"/>
              </w:rPr>
              <w:t xml:space="preserve">Zijde 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78270125" w14:textId="77777777" w:rsidR="006C3AB8" w:rsidRPr="006C3AB8" w:rsidRDefault="006C3AB8" w:rsidP="006C3AB8">
            <w:pPr>
              <w:rPr>
                <w:szCs w:val="20"/>
                <w:lang w:val="nl-BE"/>
              </w:rPr>
            </w:pPr>
            <w:r w:rsidRPr="006C3AB8">
              <w:rPr>
                <w:szCs w:val="20"/>
                <w:lang w:val="nl-BE"/>
              </w:rPr>
              <w:t>Amputatieniveau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63D22B" w14:textId="77777777" w:rsidR="006C3AB8" w:rsidRPr="006C3AB8" w:rsidRDefault="006C3AB8" w:rsidP="006C3AB8">
            <w:pPr>
              <w:rPr>
                <w:sz w:val="16"/>
                <w:szCs w:val="16"/>
                <w:lang w:val="nl-BE"/>
              </w:rPr>
            </w:pPr>
            <w:r w:rsidRPr="006C3AB8">
              <w:rPr>
                <w:sz w:val="16"/>
                <w:szCs w:val="16"/>
                <w:lang w:val="nl-BE"/>
              </w:rPr>
              <w:t>Datum amputatie</w:t>
            </w:r>
          </w:p>
        </w:tc>
      </w:tr>
      <w:tr w:rsidR="006C3AB8" w:rsidRPr="006C3AB8" w14:paraId="3230FEA2" w14:textId="77777777" w:rsidTr="006C3AB8">
        <w:tc>
          <w:tcPr>
            <w:tcW w:w="993" w:type="dxa"/>
          </w:tcPr>
          <w:p w14:paraId="1BA1D019" w14:textId="77777777" w:rsidR="006C3AB8" w:rsidRPr="006C3AB8" w:rsidRDefault="006C3AB8" w:rsidP="006C3AB8">
            <w:pPr>
              <w:spacing w:line="360" w:lineRule="auto"/>
              <w:jc w:val="both"/>
              <w:rPr>
                <w:sz w:val="10"/>
                <w:szCs w:val="10"/>
                <w:lang w:val="nl-BE"/>
              </w:rPr>
            </w:pPr>
          </w:p>
          <w:p w14:paraId="29B91BE3" w14:textId="77777777" w:rsidR="006C3AB8" w:rsidRPr="006C3AB8" w:rsidRDefault="006C3AB8" w:rsidP="006C3AB8">
            <w:pPr>
              <w:spacing w:line="360" w:lineRule="auto"/>
              <w:jc w:val="both"/>
              <w:rPr>
                <w:sz w:val="18"/>
                <w:szCs w:val="18"/>
                <w:lang w:val="nl-BE"/>
              </w:rPr>
            </w:pPr>
            <w:r w:rsidRPr="006C3AB8">
              <w:rPr>
                <w:sz w:val="18"/>
                <w:szCs w:val="18"/>
                <w:lang w:val="nl-BE"/>
              </w:rPr>
              <w:t xml:space="preserve">□ Rechts </w:t>
            </w:r>
          </w:p>
          <w:p w14:paraId="3D6F8DE9" w14:textId="77777777" w:rsidR="006C3AB8" w:rsidRPr="006C3AB8" w:rsidRDefault="006C3AB8" w:rsidP="006C3AB8">
            <w:pPr>
              <w:spacing w:line="360" w:lineRule="auto"/>
              <w:jc w:val="both"/>
              <w:rPr>
                <w:sz w:val="18"/>
                <w:szCs w:val="18"/>
                <w:lang w:val="nl-BE"/>
              </w:rPr>
            </w:pPr>
            <w:r w:rsidRPr="006C3AB8">
              <w:rPr>
                <w:sz w:val="18"/>
                <w:szCs w:val="18"/>
                <w:lang w:val="nl-BE"/>
              </w:rPr>
              <w:t>□ Links</w:t>
            </w:r>
          </w:p>
        </w:tc>
        <w:tc>
          <w:tcPr>
            <w:tcW w:w="7797" w:type="dxa"/>
          </w:tcPr>
          <w:p w14:paraId="7BA3F131" w14:textId="77777777" w:rsidR="006C3AB8" w:rsidRPr="006C3AB8" w:rsidRDefault="006C3AB8" w:rsidP="006C3AB8">
            <w:pPr>
              <w:jc w:val="both"/>
              <w:rPr>
                <w:sz w:val="16"/>
                <w:szCs w:val="16"/>
                <w:lang w:val="nl-BE"/>
              </w:rPr>
            </w:pPr>
          </w:p>
          <w:p w14:paraId="5B68E4ED" w14:textId="7AA9341C" w:rsidR="006C3AB8" w:rsidRPr="006D724A" w:rsidRDefault="00BF01D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Voet/ </w:t>
            </w:r>
            <w:proofErr w:type="spellStart"/>
            <w:r>
              <w:rPr>
                <w:sz w:val="18"/>
                <w:szCs w:val="18"/>
                <w:lang w:val="nl-BE"/>
              </w:rPr>
              <w:t>t</w:t>
            </w:r>
            <w:r w:rsidR="006C3AB8" w:rsidRPr="006D724A">
              <w:rPr>
                <w:sz w:val="18"/>
                <w:szCs w:val="18"/>
                <w:lang w:val="nl-BE"/>
              </w:rPr>
              <w:t>ranstibiaal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>/ knie-</w:t>
            </w:r>
            <w:proofErr w:type="spellStart"/>
            <w:proofErr w:type="gramStart"/>
            <w:r w:rsidR="006C3AB8" w:rsidRPr="006D724A">
              <w:rPr>
                <w:sz w:val="18"/>
                <w:szCs w:val="18"/>
                <w:lang w:val="nl-BE"/>
              </w:rPr>
              <w:t>exarticulatie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/</w:t>
            </w:r>
            <w:proofErr w:type="gramEnd"/>
            <w:r w:rsidR="006C3AB8" w:rsidRPr="006D724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transfemoraal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heupexarticalatie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>/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hemipelvectomie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</w:t>
            </w:r>
          </w:p>
          <w:p w14:paraId="62234950" w14:textId="093C2B1F" w:rsidR="006C3AB8" w:rsidRPr="006C3AB8" w:rsidRDefault="00BF01D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Voet/ </w:t>
            </w:r>
            <w:proofErr w:type="spellStart"/>
            <w:r>
              <w:rPr>
                <w:sz w:val="18"/>
                <w:szCs w:val="18"/>
                <w:lang w:val="nl-BE"/>
              </w:rPr>
              <w:t>t</w:t>
            </w:r>
            <w:r w:rsidR="006C3AB8" w:rsidRPr="006D724A">
              <w:rPr>
                <w:sz w:val="18"/>
                <w:szCs w:val="18"/>
                <w:lang w:val="nl-BE"/>
              </w:rPr>
              <w:t>ranstibiaal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>/ knie-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exarticulatie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transfemoraal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heupexarticalatie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>/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hemipelvectomie</w:t>
            </w:r>
            <w:proofErr w:type="spellEnd"/>
          </w:p>
        </w:tc>
        <w:tc>
          <w:tcPr>
            <w:tcW w:w="1134" w:type="dxa"/>
          </w:tcPr>
          <w:p w14:paraId="7EC06D82" w14:textId="77777777" w:rsidR="006C3AB8" w:rsidRPr="006C3AB8" w:rsidRDefault="006C3AB8" w:rsidP="006C3AB8">
            <w:pPr>
              <w:spacing w:line="360" w:lineRule="auto"/>
              <w:rPr>
                <w:sz w:val="10"/>
                <w:szCs w:val="10"/>
                <w:lang w:val="nl-BE"/>
              </w:rPr>
            </w:pPr>
          </w:p>
          <w:p w14:paraId="37360033" w14:textId="77777777" w:rsidR="006C3AB8" w:rsidRPr="006C3AB8" w:rsidRDefault="006C3AB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…………</w:t>
            </w:r>
          </w:p>
          <w:p w14:paraId="2DB274A1" w14:textId="77777777" w:rsidR="006C3AB8" w:rsidRPr="006C3AB8" w:rsidRDefault="006C3AB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…………</w:t>
            </w:r>
          </w:p>
        </w:tc>
      </w:tr>
    </w:tbl>
    <w:p w14:paraId="1CA564E5" w14:textId="77777777" w:rsidR="006C3AB8" w:rsidRDefault="006C3AB8" w:rsidP="00450365">
      <w:pPr>
        <w:spacing w:after="0" w:line="240" w:lineRule="auto"/>
        <w:rPr>
          <w:szCs w:val="20"/>
          <w:lang w:val="nl-BE"/>
        </w:rPr>
      </w:pPr>
    </w:p>
    <w:p w14:paraId="101C6914" w14:textId="77777777" w:rsidR="00450365" w:rsidRPr="00450365" w:rsidRDefault="00450365" w:rsidP="00450365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E07D26" w14:paraId="3E5E0031" w14:textId="77777777" w:rsidTr="00BF5916">
        <w:tc>
          <w:tcPr>
            <w:tcW w:w="9498" w:type="dxa"/>
            <w:shd w:val="clear" w:color="auto" w:fill="D9D9D9" w:themeFill="background1" w:themeFillShade="D9"/>
          </w:tcPr>
          <w:p w14:paraId="2CF7ED79" w14:textId="77777777" w:rsidR="00E07D26" w:rsidRDefault="00E07D26">
            <w:pPr>
              <w:rPr>
                <w:sz w:val="10"/>
                <w:szCs w:val="10"/>
                <w:lang w:val="nl-BE"/>
              </w:rPr>
            </w:pPr>
            <w:r>
              <w:rPr>
                <w:szCs w:val="20"/>
                <w:lang w:val="nl-BE"/>
              </w:rPr>
              <w:t xml:space="preserve">Oorzaak amputatie: </w:t>
            </w:r>
          </w:p>
        </w:tc>
      </w:tr>
      <w:tr w:rsidR="006D724A" w:rsidRPr="006D724A" w14:paraId="5A892697" w14:textId="77777777" w:rsidTr="00BF5916">
        <w:tc>
          <w:tcPr>
            <w:tcW w:w="9498" w:type="dxa"/>
          </w:tcPr>
          <w:p w14:paraId="373A2B59" w14:textId="77777777" w:rsidR="008B5B17" w:rsidRPr="006D724A" w:rsidRDefault="008B5B17" w:rsidP="00FF0992">
            <w:pPr>
              <w:jc w:val="both"/>
              <w:rPr>
                <w:sz w:val="10"/>
                <w:szCs w:val="10"/>
              </w:rPr>
            </w:pPr>
          </w:p>
          <w:p w14:paraId="4D9DBD1D" w14:textId="77777777" w:rsidR="003610B0" w:rsidRPr="006D724A" w:rsidRDefault="003610B0" w:rsidP="00FF0992">
            <w:pPr>
              <w:jc w:val="both"/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="00B362FD" w:rsidRPr="006D724A">
              <w:rPr>
                <w:sz w:val="18"/>
                <w:szCs w:val="18"/>
              </w:rPr>
              <w:t>Vaatlijden</w:t>
            </w:r>
            <w:proofErr w:type="spellEnd"/>
            <w:r w:rsidRPr="006D724A">
              <w:rPr>
                <w:sz w:val="18"/>
                <w:szCs w:val="18"/>
              </w:rPr>
              <w:t xml:space="preserve"> 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 xml:space="preserve">□ Diabetes+/- </w:t>
            </w:r>
            <w:proofErr w:type="spellStart"/>
            <w:r w:rsidR="00B362FD" w:rsidRPr="006D724A">
              <w:rPr>
                <w:sz w:val="18"/>
                <w:szCs w:val="18"/>
              </w:rPr>
              <w:t>vaatlijden</w:t>
            </w:r>
            <w:proofErr w:type="spellEnd"/>
            <w:r w:rsidR="00B362FD" w:rsidRPr="006D724A">
              <w:rPr>
                <w:sz w:val="18"/>
                <w:szCs w:val="18"/>
              </w:rPr>
              <w:t xml:space="preserve">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="00422466" w:rsidRPr="006D724A">
              <w:rPr>
                <w:sz w:val="18"/>
                <w:szCs w:val="18"/>
              </w:rPr>
              <w:t xml:space="preserve">□ Trauma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="00DB283B">
              <w:rPr>
                <w:sz w:val="18"/>
                <w:szCs w:val="18"/>
              </w:rPr>
              <w:t xml:space="preserve">□ </w:t>
            </w:r>
            <w:proofErr w:type="spellStart"/>
            <w:r w:rsidR="00DB283B">
              <w:rPr>
                <w:sz w:val="18"/>
                <w:szCs w:val="18"/>
              </w:rPr>
              <w:t>Infectie</w:t>
            </w:r>
            <w:proofErr w:type="spellEnd"/>
          </w:p>
          <w:p w14:paraId="376CDBD3" w14:textId="1A5F32D5" w:rsidR="003610B0" w:rsidRPr="006D724A" w:rsidRDefault="00F16EF2" w:rsidP="00FF0992">
            <w:pPr>
              <w:jc w:val="both"/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Oncologisch</w:t>
            </w:r>
            <w:proofErr w:type="spellEnd"/>
            <w:r w:rsidRPr="006D724A">
              <w:rPr>
                <w:sz w:val="18"/>
                <w:szCs w:val="18"/>
              </w:rPr>
              <w:t xml:space="preserve"> </w:t>
            </w:r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="003610B0"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="003610B0" w:rsidRPr="006D724A">
              <w:rPr>
                <w:sz w:val="18"/>
                <w:szCs w:val="18"/>
              </w:rPr>
              <w:t>Congenitaal</w:t>
            </w:r>
            <w:proofErr w:type="spellEnd"/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="003610B0" w:rsidRPr="006D724A">
              <w:rPr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="003610B0" w:rsidRPr="006D724A">
              <w:rPr>
                <w:sz w:val="18"/>
                <w:szCs w:val="18"/>
              </w:rPr>
              <w:t>Andere</w:t>
            </w:r>
            <w:proofErr w:type="spellEnd"/>
            <w:r w:rsidR="003610B0" w:rsidRPr="006D724A">
              <w:rPr>
                <w:sz w:val="18"/>
                <w:szCs w:val="18"/>
              </w:rPr>
              <w:t xml:space="preserve"> :</w:t>
            </w:r>
            <w:proofErr w:type="gramEnd"/>
            <w:r w:rsidR="003610B0" w:rsidRPr="006D724A">
              <w:rPr>
                <w:sz w:val="18"/>
                <w:szCs w:val="18"/>
              </w:rPr>
              <w:t>………………………</w:t>
            </w:r>
            <w:r w:rsidR="00C62547">
              <w:rPr>
                <w:sz w:val="18"/>
                <w:szCs w:val="18"/>
              </w:rPr>
              <w:t>…</w:t>
            </w:r>
          </w:p>
          <w:p w14:paraId="663A02C5" w14:textId="77777777" w:rsidR="003610B0" w:rsidRPr="006D724A" w:rsidRDefault="003610B0">
            <w:pPr>
              <w:rPr>
                <w:sz w:val="10"/>
                <w:szCs w:val="10"/>
              </w:rPr>
            </w:pPr>
          </w:p>
        </w:tc>
      </w:tr>
    </w:tbl>
    <w:p w14:paraId="5A9A65B1" w14:textId="77777777" w:rsidR="003610B0" w:rsidRPr="00844A64" w:rsidRDefault="003610B0" w:rsidP="00450365">
      <w:pPr>
        <w:spacing w:after="0" w:line="240" w:lineRule="auto"/>
        <w:rPr>
          <w:szCs w:val="20"/>
        </w:rPr>
      </w:pPr>
    </w:p>
    <w:p w14:paraId="703C1449" w14:textId="77777777" w:rsidR="00450365" w:rsidRPr="00844A64" w:rsidRDefault="00450365" w:rsidP="00450365">
      <w:pPr>
        <w:spacing w:after="0" w:line="240" w:lineRule="auto"/>
        <w:rPr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D724A" w:rsidRPr="006D724A" w14:paraId="630EF58C" w14:textId="77777777" w:rsidTr="00BF5916">
        <w:tc>
          <w:tcPr>
            <w:tcW w:w="9498" w:type="dxa"/>
            <w:gridSpan w:val="2"/>
            <w:shd w:val="clear" w:color="auto" w:fill="D9D9D9" w:themeFill="background1" w:themeFillShade="D9"/>
          </w:tcPr>
          <w:p w14:paraId="4BE31E51" w14:textId="77777777" w:rsidR="00FF0992" w:rsidRPr="006D724A" w:rsidRDefault="00FF0992">
            <w:pPr>
              <w:rPr>
                <w:sz w:val="10"/>
                <w:szCs w:val="10"/>
              </w:rPr>
            </w:pPr>
            <w:r w:rsidRPr="006D724A">
              <w:rPr>
                <w:szCs w:val="20"/>
              </w:rPr>
              <w:t>Co-</w:t>
            </w:r>
            <w:proofErr w:type="spellStart"/>
            <w:r w:rsidRPr="006D724A">
              <w:rPr>
                <w:szCs w:val="20"/>
              </w:rPr>
              <w:t>morbiditeit</w:t>
            </w:r>
            <w:proofErr w:type="spellEnd"/>
          </w:p>
        </w:tc>
      </w:tr>
      <w:tr w:rsidR="006D724A" w:rsidRPr="006D724A" w14:paraId="2A1535EC" w14:textId="77777777" w:rsidTr="00BF5916">
        <w:tc>
          <w:tcPr>
            <w:tcW w:w="4537" w:type="dxa"/>
          </w:tcPr>
          <w:p w14:paraId="60501A70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FF0992" w:rsidRPr="00844A64">
              <w:rPr>
                <w:sz w:val="18"/>
                <w:szCs w:val="18"/>
                <w:lang w:val="nl-BE"/>
              </w:rPr>
              <w:t>H</w:t>
            </w:r>
            <w:r w:rsidRPr="00844A64">
              <w:rPr>
                <w:sz w:val="18"/>
                <w:szCs w:val="18"/>
                <w:lang w:val="nl-BE"/>
              </w:rPr>
              <w:t>art /</w:t>
            </w:r>
            <w:proofErr w:type="gramEnd"/>
            <w:r w:rsidRPr="00844A64">
              <w:rPr>
                <w:sz w:val="18"/>
                <w:szCs w:val="18"/>
                <w:lang w:val="nl-BE"/>
              </w:rPr>
              <w:t xml:space="preserve"> long</w:t>
            </w:r>
            <w:r w:rsidR="00BF5916" w:rsidRPr="00844A64">
              <w:rPr>
                <w:sz w:val="18"/>
                <w:szCs w:val="18"/>
                <w:lang w:val="nl-BE"/>
              </w:rPr>
              <w:t xml:space="preserve">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0A774117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Neurol</w:t>
            </w:r>
            <w:r w:rsidR="00BF5916" w:rsidRPr="00844A64">
              <w:rPr>
                <w:sz w:val="18"/>
                <w:szCs w:val="18"/>
                <w:lang w:val="nl-BE"/>
              </w:rPr>
              <w:t xml:space="preserve">ogisch: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19D2D4E5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</w:t>
            </w:r>
            <w:r w:rsidRPr="00844A64">
              <w:rPr>
                <w:sz w:val="18"/>
                <w:szCs w:val="18"/>
                <w:lang w:val="nl-BE"/>
              </w:rPr>
              <w:t>Gewrichten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416D5108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="00FF0992" w:rsidRPr="006D724A">
              <w:rPr>
                <w:sz w:val="18"/>
                <w:szCs w:val="18"/>
                <w:lang w:val="nl-BE"/>
              </w:rPr>
              <w:t xml:space="preserve"> </w:t>
            </w:r>
            <w:r w:rsidR="0054572A" w:rsidRPr="009253C1">
              <w:rPr>
                <w:sz w:val="18"/>
                <w:szCs w:val="18"/>
                <w:lang w:val="nl-BE"/>
              </w:rPr>
              <w:t>Toestand</w:t>
            </w:r>
            <w:r w:rsidR="00FF0992" w:rsidRPr="009253C1">
              <w:rPr>
                <w:sz w:val="18"/>
                <w:szCs w:val="18"/>
                <w:lang w:val="nl-BE"/>
              </w:rPr>
              <w:t xml:space="preserve"> </w:t>
            </w:r>
            <w:r w:rsidR="00FF0992" w:rsidRPr="006D724A">
              <w:rPr>
                <w:sz w:val="18"/>
                <w:szCs w:val="18"/>
                <w:lang w:val="nl-BE"/>
              </w:rPr>
              <w:t>a</w:t>
            </w:r>
            <w:r w:rsidR="00BF5916" w:rsidRPr="006D724A">
              <w:rPr>
                <w:sz w:val="18"/>
                <w:szCs w:val="18"/>
                <w:lang w:val="nl-BE"/>
              </w:rPr>
              <w:t xml:space="preserve">nder been: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3ABD938D" w14:textId="77777777" w:rsidR="00BF01D8" w:rsidRPr="00E12028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C1200F" w:rsidRPr="006D724A">
              <w:rPr>
                <w:sz w:val="18"/>
                <w:szCs w:val="18"/>
                <w:lang w:val="nl-BE"/>
              </w:rPr>
              <w:t>Functie bovenste lidmaat</w:t>
            </w:r>
            <w:r w:rsidRPr="006D724A">
              <w:rPr>
                <w:sz w:val="18"/>
                <w:szCs w:val="18"/>
                <w:lang w:val="nl-BE"/>
              </w:rPr>
              <w:t>:</w:t>
            </w:r>
            <w:r w:rsidR="00BF01D8">
              <w:rPr>
                <w:sz w:val="18"/>
                <w:szCs w:val="18"/>
                <w:lang w:val="nl-BE"/>
              </w:rPr>
              <w:t xml:space="preserve"> </w:t>
            </w:r>
            <w:r w:rsidR="00BF01D8">
              <w:rPr>
                <w:sz w:val="18"/>
                <w:szCs w:val="18"/>
                <w:lang w:val="fr"/>
              </w:rPr>
              <w:tab/>
            </w:r>
          </w:p>
          <w:p w14:paraId="03099F94" w14:textId="5C1207AE" w:rsidR="00FF0992" w:rsidRPr="006D724A" w:rsidRDefault="00FF0992" w:rsidP="009B3D7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961" w:type="dxa"/>
          </w:tcPr>
          <w:p w14:paraId="1E101AAC" w14:textId="77777777" w:rsidR="00BF01D8" w:rsidRPr="00A93D02" w:rsidRDefault="00FF0992" w:rsidP="00C62547">
            <w:pPr>
              <w:tabs>
                <w:tab w:val="right" w:leader="dot" w:pos="4742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Pr="006D724A">
              <w:rPr>
                <w:sz w:val="18"/>
                <w:szCs w:val="18"/>
                <w:lang w:val="nl-BE"/>
              </w:rPr>
              <w:t>Cognitieve stoornissen/ gestoord leervermogen</w:t>
            </w:r>
            <w:r w:rsidR="009B3D73" w:rsidRPr="006D724A">
              <w:rPr>
                <w:sz w:val="18"/>
                <w:szCs w:val="18"/>
                <w:lang w:val="nl-BE"/>
              </w:rPr>
              <w:t>:</w:t>
            </w:r>
            <w:r w:rsidRPr="006D724A">
              <w:rPr>
                <w:sz w:val="18"/>
                <w:szCs w:val="18"/>
                <w:lang w:val="nl-BE"/>
              </w:rPr>
              <w:t xml:space="preserve">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35F39CCC" w14:textId="77777777" w:rsidR="00C62547" w:rsidRPr="00A93D02" w:rsidRDefault="00FF0992" w:rsidP="00C62547">
            <w:pPr>
              <w:tabs>
                <w:tab w:val="right" w:leader="dot" w:pos="4742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C62547">
              <w:rPr>
                <w:sz w:val="18"/>
                <w:szCs w:val="18"/>
                <w:lang w:val="nl-BE"/>
              </w:rPr>
              <w:t xml:space="preserve">Bewegingsangst: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4CCB4A43" w14:textId="77777777" w:rsidR="00C62547" w:rsidRPr="00E12028" w:rsidRDefault="00FF0992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9B3D73" w:rsidRPr="006D724A">
              <w:rPr>
                <w:sz w:val="18"/>
                <w:szCs w:val="18"/>
                <w:lang w:val="nl-BE"/>
              </w:rPr>
              <w:t xml:space="preserve">Stemmingsstoornis: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299DCAC5" w14:textId="77777777" w:rsidR="00C62547" w:rsidRPr="00E12028" w:rsidRDefault="009B3D73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Visus: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0188B090" w14:textId="77777777" w:rsidR="00C62547" w:rsidRPr="00E12028" w:rsidRDefault="00F16EF2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Andere: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5C32F606" w14:textId="22D5DCEA" w:rsidR="009B3D73" w:rsidRPr="006D724A" w:rsidRDefault="009B3D73" w:rsidP="00FF0992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AC26E3D" w14:textId="77777777" w:rsidR="00FF0992" w:rsidRPr="006D724A" w:rsidRDefault="00FF0992" w:rsidP="00A23473">
      <w:pPr>
        <w:spacing w:after="0" w:line="240" w:lineRule="auto"/>
        <w:rPr>
          <w:szCs w:val="20"/>
          <w:lang w:val="nl-BE"/>
        </w:rPr>
      </w:pPr>
    </w:p>
    <w:p w14:paraId="600BC2EB" w14:textId="77777777" w:rsidR="00F16EF2" w:rsidRPr="006D724A" w:rsidRDefault="00F16EF2" w:rsidP="00A23473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D724A" w:rsidRPr="006D724A" w14:paraId="38C7CACA" w14:textId="77777777" w:rsidTr="00BF5916">
        <w:tc>
          <w:tcPr>
            <w:tcW w:w="4537" w:type="dxa"/>
            <w:shd w:val="clear" w:color="auto" w:fill="D9D9D9" w:themeFill="background1" w:themeFillShade="D9"/>
          </w:tcPr>
          <w:p w14:paraId="3E41AA61" w14:textId="77777777" w:rsidR="005B3D24" w:rsidRPr="006D724A" w:rsidRDefault="005B3D24">
            <w:pPr>
              <w:rPr>
                <w:szCs w:val="20"/>
                <w:lang w:val="nl-BE"/>
              </w:rPr>
            </w:pPr>
            <w:r w:rsidRPr="006D724A">
              <w:rPr>
                <w:szCs w:val="20"/>
                <w:lang w:val="nl-BE"/>
              </w:rPr>
              <w:t xml:space="preserve">Eigenschappen van de stomp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832327D" w14:textId="77777777" w:rsidR="005B3D24" w:rsidRPr="006D724A" w:rsidRDefault="005B3D24">
            <w:pPr>
              <w:rPr>
                <w:szCs w:val="20"/>
                <w:lang w:val="nl-BE"/>
              </w:rPr>
            </w:pPr>
          </w:p>
        </w:tc>
      </w:tr>
      <w:tr w:rsidR="006D724A" w:rsidRPr="006D724A" w14:paraId="616810F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63BB7814" w14:textId="77777777" w:rsidR="00657D07" w:rsidRPr="006D724A" w:rsidRDefault="00657D07" w:rsidP="004F2AC9">
            <w:pPr>
              <w:rPr>
                <w:sz w:val="10"/>
                <w:szCs w:val="10"/>
                <w:lang w:val="nl-BE"/>
              </w:rPr>
            </w:pPr>
          </w:p>
          <w:p w14:paraId="29FA8929" w14:textId="77777777" w:rsidR="00657D07" w:rsidRPr="006D724A" w:rsidRDefault="00657D07" w:rsidP="004F2AC9">
            <w:pPr>
              <w:rPr>
                <w:sz w:val="16"/>
                <w:szCs w:val="16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Lengte  (in cm):</w:t>
            </w:r>
            <w:r w:rsidRPr="006D724A">
              <w:rPr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D724A">
              <w:rPr>
                <w:sz w:val="16"/>
                <w:szCs w:val="16"/>
                <w:lang w:val="nl-BE"/>
              </w:rPr>
              <w:t>trans</w:t>
            </w:r>
            <w:r w:rsidR="004F2AC9" w:rsidRPr="006D724A">
              <w:rPr>
                <w:sz w:val="16"/>
                <w:szCs w:val="16"/>
                <w:lang w:val="nl-BE"/>
              </w:rPr>
              <w:t>femoraal</w:t>
            </w:r>
            <w:proofErr w:type="spellEnd"/>
            <w:r w:rsidR="004F2AC9" w:rsidRPr="006D724A">
              <w:rPr>
                <w:sz w:val="16"/>
                <w:szCs w:val="16"/>
                <w:lang w:val="nl-BE"/>
              </w:rPr>
              <w:t xml:space="preserve"> vanaf </w:t>
            </w:r>
            <w:proofErr w:type="spellStart"/>
            <w:r w:rsidR="004F2AC9" w:rsidRPr="006D724A">
              <w:rPr>
                <w:sz w:val="16"/>
                <w:szCs w:val="16"/>
                <w:lang w:val="nl-BE"/>
              </w:rPr>
              <w:t>trochanter</w:t>
            </w:r>
            <w:proofErr w:type="spellEnd"/>
            <w:r w:rsidR="004F2AC9" w:rsidRPr="006D724A">
              <w:rPr>
                <w:sz w:val="16"/>
                <w:szCs w:val="16"/>
                <w:lang w:val="nl-BE"/>
              </w:rPr>
              <w:t xml:space="preserve"> major</w:t>
            </w:r>
          </w:p>
        </w:tc>
        <w:tc>
          <w:tcPr>
            <w:tcW w:w="4961" w:type="dxa"/>
            <w:vAlign w:val="center"/>
          </w:tcPr>
          <w:p w14:paraId="0B6CA0F8" w14:textId="77777777" w:rsidR="00657D07" w:rsidRPr="006D724A" w:rsidRDefault="004F2AC9" w:rsidP="00F16EF2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                  </w:t>
            </w:r>
            <w:r w:rsidR="00F16EF2" w:rsidRPr="006D724A">
              <w:rPr>
                <w:sz w:val="18"/>
                <w:szCs w:val="18"/>
                <w:lang w:val="nl-BE"/>
              </w:rPr>
              <w:t xml:space="preserve"> c</w:t>
            </w:r>
            <w:r w:rsidRPr="006D724A">
              <w:rPr>
                <w:sz w:val="18"/>
                <w:szCs w:val="18"/>
                <w:lang w:val="nl-BE"/>
              </w:rPr>
              <w:t>m</w:t>
            </w:r>
          </w:p>
        </w:tc>
      </w:tr>
      <w:tr w:rsidR="006D724A" w:rsidRPr="006D724A" w14:paraId="28DA63F8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70601A36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Vorm</w:t>
            </w:r>
          </w:p>
        </w:tc>
        <w:tc>
          <w:tcPr>
            <w:tcW w:w="4961" w:type="dxa"/>
            <w:vAlign w:val="center"/>
          </w:tcPr>
          <w:p w14:paraId="31DA9031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47D9D382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5D39F576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Weke delen</w:t>
            </w:r>
          </w:p>
        </w:tc>
        <w:tc>
          <w:tcPr>
            <w:tcW w:w="4961" w:type="dxa"/>
            <w:vAlign w:val="center"/>
          </w:tcPr>
          <w:p w14:paraId="138A9DF1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</w:p>
        </w:tc>
      </w:tr>
      <w:tr w:rsidR="006D724A" w:rsidRPr="006D724A" w14:paraId="5899B418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0A93FB78" w14:textId="77777777" w:rsidR="00657D07" w:rsidRPr="006D724A" w:rsidRDefault="004F2AC9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Volume</w:t>
            </w:r>
          </w:p>
        </w:tc>
        <w:tc>
          <w:tcPr>
            <w:tcW w:w="4961" w:type="dxa"/>
            <w:vAlign w:val="center"/>
          </w:tcPr>
          <w:p w14:paraId="6A22EAE1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Pr="006D724A">
              <w:rPr>
                <w:sz w:val="18"/>
                <w:szCs w:val="18"/>
                <w:lang w:val="nl-BE"/>
              </w:rPr>
              <w:t>stabiel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DB283B">
              <w:rPr>
                <w:sz w:val="18"/>
                <w:szCs w:val="18"/>
                <w:lang w:val="nl-BE"/>
              </w:rPr>
              <w:t>variabel</w:t>
            </w:r>
          </w:p>
        </w:tc>
      </w:tr>
      <w:tr w:rsidR="006D724A" w:rsidRPr="006D724A" w14:paraId="36D4B57E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1B9EEE50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Huid: </w:t>
            </w:r>
          </w:p>
        </w:tc>
        <w:tc>
          <w:tcPr>
            <w:tcW w:w="4961" w:type="dxa"/>
            <w:vAlign w:val="center"/>
          </w:tcPr>
          <w:p w14:paraId="3B2934A0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5FCC74BB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194374AC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Mogelijkheid steunen distaal op stomp </w:t>
            </w:r>
          </w:p>
        </w:tc>
        <w:tc>
          <w:tcPr>
            <w:tcW w:w="4961" w:type="dxa"/>
            <w:vAlign w:val="center"/>
          </w:tcPr>
          <w:p w14:paraId="4BDFB26A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totaal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partieel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onmogelijk</w:t>
            </w:r>
          </w:p>
        </w:tc>
      </w:tr>
      <w:tr w:rsidR="006D724A" w:rsidRPr="006D724A" w14:paraId="65B7EA45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41A71D2C" w14:textId="77777777" w:rsidR="00657D07" w:rsidRPr="006D724A" w:rsidRDefault="00657D07" w:rsidP="004F2AC9">
            <w:pPr>
              <w:rPr>
                <w:sz w:val="10"/>
                <w:szCs w:val="10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Vasculaire toestand</w:t>
            </w:r>
          </w:p>
        </w:tc>
        <w:tc>
          <w:tcPr>
            <w:tcW w:w="4961" w:type="dxa"/>
            <w:vAlign w:val="center"/>
          </w:tcPr>
          <w:p w14:paraId="431708C3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01BE749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5BA33334" w14:textId="77777777" w:rsidR="00657D07" w:rsidRPr="006D724A" w:rsidRDefault="00DB283B" w:rsidP="004F2AC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</w:t>
            </w:r>
          </w:p>
        </w:tc>
        <w:tc>
          <w:tcPr>
            <w:tcW w:w="4961" w:type="dxa"/>
            <w:vAlign w:val="center"/>
          </w:tcPr>
          <w:p w14:paraId="1EF03F70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301D986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028BBAF2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Sensibiliteit</w:t>
            </w:r>
          </w:p>
        </w:tc>
        <w:tc>
          <w:tcPr>
            <w:tcW w:w="4961" w:type="dxa"/>
            <w:vAlign w:val="center"/>
          </w:tcPr>
          <w:p w14:paraId="458F9395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65F54FA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7A6CCBCF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  <w:proofErr w:type="spellStart"/>
            <w:r w:rsidRPr="006D724A">
              <w:rPr>
                <w:sz w:val="18"/>
                <w:szCs w:val="18"/>
                <w:lang w:val="nl-BE"/>
              </w:rPr>
              <w:t>Osseo</w:t>
            </w:r>
            <w:proofErr w:type="spellEnd"/>
            <w:r w:rsidRPr="006D724A">
              <w:rPr>
                <w:sz w:val="18"/>
                <w:szCs w:val="18"/>
                <w:lang w:val="nl-BE"/>
              </w:rPr>
              <w:t xml:space="preserve">-integratie: </w:t>
            </w:r>
          </w:p>
        </w:tc>
        <w:tc>
          <w:tcPr>
            <w:tcW w:w="4961" w:type="dxa"/>
            <w:vAlign w:val="center"/>
          </w:tcPr>
          <w:p w14:paraId="3AD3B1F8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ja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neen</w:t>
            </w:r>
          </w:p>
        </w:tc>
      </w:tr>
    </w:tbl>
    <w:p w14:paraId="724BEB82" w14:textId="77777777" w:rsidR="00657D07" w:rsidRDefault="00657D07" w:rsidP="001E5E95">
      <w:pPr>
        <w:spacing w:after="0" w:line="240" w:lineRule="auto"/>
        <w:rPr>
          <w:sz w:val="18"/>
          <w:szCs w:val="18"/>
          <w:lang w:val="nl-BE"/>
        </w:rPr>
      </w:pPr>
    </w:p>
    <w:p w14:paraId="6596E19F" w14:textId="77777777" w:rsidR="00F16EF2" w:rsidRPr="00F16EF2" w:rsidRDefault="00F16EF2" w:rsidP="001E5E95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E9531D" w:rsidRPr="00F16EF2" w14:paraId="7105D89D" w14:textId="77777777" w:rsidTr="00BF5916">
        <w:tc>
          <w:tcPr>
            <w:tcW w:w="9498" w:type="dxa"/>
            <w:shd w:val="clear" w:color="auto" w:fill="D9D9D9" w:themeFill="background1" w:themeFillShade="D9"/>
          </w:tcPr>
          <w:p w14:paraId="685A734A" w14:textId="77777777" w:rsidR="00E9531D" w:rsidRDefault="00E9531D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Bijzonderheden gewrichten </w:t>
            </w:r>
            <w:r w:rsidR="00B724FD">
              <w:rPr>
                <w:sz w:val="18"/>
                <w:szCs w:val="18"/>
                <w:lang w:val="nl-BE"/>
              </w:rPr>
              <w:t>(amputatiezijde)</w:t>
            </w:r>
          </w:p>
        </w:tc>
      </w:tr>
      <w:tr w:rsidR="00E9531D" w:rsidRPr="00E27C6D" w14:paraId="50FBA47D" w14:textId="77777777" w:rsidTr="00BF5916">
        <w:tc>
          <w:tcPr>
            <w:tcW w:w="9498" w:type="dxa"/>
          </w:tcPr>
          <w:p w14:paraId="0853ED1C" w14:textId="77777777" w:rsidR="008B5B17" w:rsidRPr="008B5B17" w:rsidRDefault="008B5B17" w:rsidP="00E27C6D">
            <w:pPr>
              <w:spacing w:line="276" w:lineRule="auto"/>
              <w:rPr>
                <w:sz w:val="10"/>
                <w:szCs w:val="10"/>
                <w:lang w:val="nl-BE"/>
              </w:rPr>
            </w:pPr>
          </w:p>
          <w:p w14:paraId="2F2626EB" w14:textId="77777777" w:rsidR="00C62547" w:rsidRPr="00A93D02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9531D">
              <w:rPr>
                <w:sz w:val="18"/>
                <w:szCs w:val="18"/>
                <w:lang w:val="nl-BE"/>
              </w:rPr>
              <w:t>ROM (cont</w:t>
            </w:r>
            <w:r w:rsidR="00E27C6D">
              <w:rPr>
                <w:sz w:val="18"/>
                <w:szCs w:val="18"/>
                <w:lang w:val="nl-BE"/>
              </w:rPr>
              <w:t xml:space="preserve">ractuur) heup: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3A40A4C5" w14:textId="77777777" w:rsidR="00C62547" w:rsidRPr="00A93D02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Gewrichtsinstabiliteit </w:t>
            </w:r>
            <w:r w:rsidR="00DB283B">
              <w:rPr>
                <w:sz w:val="18"/>
                <w:szCs w:val="18"/>
                <w:lang w:val="nl-BE"/>
              </w:rPr>
              <w:t xml:space="preserve">heup: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2AA2789D" w14:textId="2E9F8F13" w:rsidR="007105A1" w:rsidRDefault="00B64574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91F81">
              <w:rPr>
                <w:sz w:val="18"/>
                <w:szCs w:val="18"/>
                <w:lang w:val="nl-BE"/>
              </w:rPr>
              <w:t>Spierkracht</w:t>
            </w:r>
            <w:r w:rsidR="00E27C6D">
              <w:rPr>
                <w:sz w:val="18"/>
                <w:szCs w:val="18"/>
                <w:lang w:val="nl-BE"/>
              </w:rPr>
              <w:t xml:space="preserve"> heup (</w:t>
            </w:r>
            <w:r w:rsidR="007105A1">
              <w:rPr>
                <w:sz w:val="18"/>
                <w:szCs w:val="18"/>
                <w:lang w:val="nl-BE"/>
              </w:rPr>
              <w:t>0-5)</w:t>
            </w:r>
            <w:r w:rsidR="00E27C6D">
              <w:rPr>
                <w:sz w:val="18"/>
                <w:szCs w:val="18"/>
                <w:lang w:val="nl-BE"/>
              </w:rPr>
              <w:t xml:space="preserve">: </w:t>
            </w:r>
            <w:r w:rsidR="007105A1">
              <w:rPr>
                <w:sz w:val="18"/>
                <w:szCs w:val="18"/>
                <w:lang w:val="nl-BE"/>
              </w:rPr>
              <w:t xml:space="preserve">flexie </w:t>
            </w:r>
            <w:proofErr w:type="gramStart"/>
            <w:r w:rsidR="00E91F81">
              <w:rPr>
                <w:sz w:val="18"/>
                <w:szCs w:val="18"/>
                <w:lang w:val="nl-BE"/>
              </w:rPr>
              <w:t>……</w:t>
            </w:r>
            <w:r w:rsidR="00E27C6D">
              <w:rPr>
                <w:sz w:val="18"/>
                <w:szCs w:val="18"/>
                <w:lang w:val="nl-BE"/>
              </w:rPr>
              <w:t>.</w:t>
            </w:r>
            <w:proofErr w:type="gramEnd"/>
            <w:r w:rsidR="00E27C6D">
              <w:rPr>
                <w:sz w:val="18"/>
                <w:szCs w:val="18"/>
                <w:lang w:val="nl-BE"/>
              </w:rPr>
              <w:t xml:space="preserve">/5    </w:t>
            </w:r>
            <w:r w:rsidR="007105A1">
              <w:rPr>
                <w:sz w:val="18"/>
                <w:szCs w:val="18"/>
                <w:lang w:val="nl-BE"/>
              </w:rPr>
              <w:t xml:space="preserve">extensie </w:t>
            </w:r>
            <w:r w:rsidR="00E27C6D">
              <w:rPr>
                <w:sz w:val="18"/>
                <w:szCs w:val="18"/>
                <w:lang w:val="nl-BE"/>
              </w:rPr>
              <w:t>……./5</w:t>
            </w:r>
            <w:r w:rsidR="007105A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   </w:t>
            </w:r>
            <w:r w:rsidR="007105A1">
              <w:rPr>
                <w:sz w:val="18"/>
                <w:szCs w:val="18"/>
                <w:lang w:val="nl-BE"/>
              </w:rPr>
              <w:t>abductie</w:t>
            </w:r>
            <w:r w:rsidR="00E27C6D">
              <w:rPr>
                <w:sz w:val="18"/>
                <w:szCs w:val="18"/>
                <w:lang w:val="nl-BE"/>
              </w:rPr>
              <w:t>…….</w:t>
            </w:r>
            <w:r w:rsidR="007105A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/5   </w:t>
            </w:r>
            <w:r w:rsidR="00E91F81">
              <w:rPr>
                <w:sz w:val="18"/>
                <w:szCs w:val="18"/>
                <w:lang w:val="nl-BE"/>
              </w:rPr>
              <w:t xml:space="preserve"> </w:t>
            </w:r>
            <w:r w:rsidR="007105A1">
              <w:rPr>
                <w:sz w:val="18"/>
                <w:szCs w:val="18"/>
                <w:lang w:val="nl-BE"/>
              </w:rPr>
              <w:t>adductie</w:t>
            </w:r>
            <w:r w:rsidR="00E27C6D">
              <w:rPr>
                <w:sz w:val="18"/>
                <w:szCs w:val="18"/>
                <w:lang w:val="nl-BE"/>
              </w:rPr>
              <w:t>…….</w:t>
            </w:r>
            <w:r w:rsidR="00E91F8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35F9F368" w14:textId="1B355BCF" w:rsidR="00E9531D" w:rsidRPr="00C62547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4C1C7B">
              <w:rPr>
                <w:sz w:val="18"/>
                <w:szCs w:val="18"/>
                <w:lang w:val="nl-BE"/>
              </w:rPr>
              <w:t xml:space="preserve">Pijn: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</w:tc>
      </w:tr>
    </w:tbl>
    <w:p w14:paraId="60E222BB" w14:textId="77777777" w:rsidR="003610B0" w:rsidRPr="00F16EF2" w:rsidRDefault="003610B0" w:rsidP="001E5E95">
      <w:pPr>
        <w:spacing w:after="0"/>
        <w:rPr>
          <w:sz w:val="18"/>
          <w:szCs w:val="18"/>
          <w:lang w:val="nl-BE"/>
        </w:rPr>
      </w:pPr>
    </w:p>
    <w:p w14:paraId="5E5B392C" w14:textId="77777777" w:rsidR="005B3D24" w:rsidRPr="00F16EF2" w:rsidRDefault="005B3D24" w:rsidP="008B7EE9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891"/>
        <w:gridCol w:w="4607"/>
      </w:tblGrid>
      <w:tr w:rsidR="007C6F7F" w:rsidRPr="00E27C6D" w14:paraId="4BA2C836" w14:textId="77777777" w:rsidTr="00BF5916">
        <w:tc>
          <w:tcPr>
            <w:tcW w:w="9498" w:type="dxa"/>
            <w:gridSpan w:val="2"/>
            <w:shd w:val="clear" w:color="auto" w:fill="D9D9D9" w:themeFill="background1" w:themeFillShade="D9"/>
          </w:tcPr>
          <w:p w14:paraId="6CAD33A2" w14:textId="77777777" w:rsidR="007C6F7F" w:rsidRDefault="002D3491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Contralateraal</w:t>
            </w:r>
            <w:r w:rsidR="007C6F7F">
              <w:rPr>
                <w:sz w:val="18"/>
                <w:szCs w:val="18"/>
                <w:lang w:val="nl-BE"/>
              </w:rPr>
              <w:t xml:space="preserve"> lidmaat</w:t>
            </w:r>
          </w:p>
        </w:tc>
      </w:tr>
      <w:tr w:rsidR="007C6F7F" w:rsidRPr="00E27C6D" w14:paraId="6BE62BF2" w14:textId="77777777" w:rsidTr="00BF5916">
        <w:trPr>
          <w:trHeight w:val="192"/>
        </w:trPr>
        <w:tc>
          <w:tcPr>
            <w:tcW w:w="4891" w:type="dxa"/>
            <w:shd w:val="clear" w:color="auto" w:fill="F2F2F2" w:themeFill="background1" w:themeFillShade="F2"/>
          </w:tcPr>
          <w:p w14:paraId="3EE78AEC" w14:textId="77777777" w:rsidR="007C6F7F" w:rsidRDefault="00E27C6D" w:rsidP="00E27C6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Heup </w:t>
            </w:r>
          </w:p>
        </w:tc>
        <w:tc>
          <w:tcPr>
            <w:tcW w:w="4607" w:type="dxa"/>
            <w:shd w:val="clear" w:color="auto" w:fill="F2F2F2" w:themeFill="background1" w:themeFillShade="F2"/>
          </w:tcPr>
          <w:p w14:paraId="53C94844" w14:textId="77777777" w:rsidR="007C6F7F" w:rsidRPr="007C6F7F" w:rsidRDefault="00E27C6D" w:rsidP="007C6F7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Knie </w:t>
            </w:r>
          </w:p>
        </w:tc>
      </w:tr>
      <w:tr w:rsidR="007C6F7F" w:rsidRPr="00FE7AC4" w14:paraId="50665AB6" w14:textId="77777777" w:rsidTr="00BF5916">
        <w:trPr>
          <w:trHeight w:val="525"/>
        </w:trPr>
        <w:tc>
          <w:tcPr>
            <w:tcW w:w="4891" w:type="dxa"/>
          </w:tcPr>
          <w:p w14:paraId="7830DB8C" w14:textId="3B2125FE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ROM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□ OK</w:t>
            </w:r>
            <w:r w:rsidR="00450365">
              <w:rPr>
                <w:sz w:val="18"/>
                <w:szCs w:val="18"/>
                <w:lang w:val="nl-BE"/>
              </w:rPr>
              <w:tab/>
              <w:t xml:space="preserve"> </w:t>
            </w:r>
            <w:r>
              <w:rPr>
                <w:sz w:val="18"/>
                <w:szCs w:val="18"/>
                <w:lang w:val="nl-BE"/>
              </w:rPr>
              <w:t>□</w:t>
            </w:r>
            <w:r w:rsidR="00E27C6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verminderd : </w:t>
            </w:r>
            <w:r w:rsidR="00FE7AC4" w:rsidRPr="00A93D02">
              <w:rPr>
                <w:sz w:val="18"/>
                <w:szCs w:val="18"/>
                <w:lang w:val="nl-BE"/>
              </w:rPr>
              <w:t>……………………………………</w:t>
            </w:r>
          </w:p>
          <w:p w14:paraId="056374C9" w14:textId="77777777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Spierkracht (0-5): …. 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5383FE49" w14:textId="7B568E80" w:rsidR="007C6F7F" w:rsidRPr="00FE7AC4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Stabiliteit:□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OK </w:t>
            </w:r>
            <w:r w:rsidR="00450365">
              <w:rPr>
                <w:sz w:val="18"/>
                <w:szCs w:val="18"/>
                <w:lang w:val="nl-BE"/>
              </w:rPr>
              <w:tab/>
              <w:t xml:space="preserve"> </w:t>
            </w:r>
            <w:r>
              <w:rPr>
                <w:sz w:val="18"/>
                <w:szCs w:val="18"/>
                <w:lang w:val="nl-BE"/>
              </w:rPr>
              <w:t>□ verminderd 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……………………………………</w:t>
            </w:r>
          </w:p>
          <w:p w14:paraId="09BF2A5D" w14:textId="18B595ED" w:rsidR="007C6F7F" w:rsidRDefault="007C6F7F" w:rsidP="00FE7AC4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</w:t>
            </w:r>
            <w:r w:rsidR="00D41192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 xml:space="preserve"> □</w:t>
            </w:r>
            <w:r w:rsidR="00D4119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neen 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="00D41192">
              <w:rPr>
                <w:sz w:val="18"/>
                <w:szCs w:val="18"/>
                <w:lang w:val="nl-BE"/>
              </w:rPr>
              <w:t xml:space="preserve"> □ ja: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  <w:tc>
          <w:tcPr>
            <w:tcW w:w="4607" w:type="dxa"/>
          </w:tcPr>
          <w:p w14:paraId="05C8DE39" w14:textId="08E2C668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ROM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□ OK</w:t>
            </w:r>
            <w:r w:rsidR="00FE7AC4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 xml:space="preserve"> □</w:t>
            </w:r>
            <w:r w:rsidR="00E27C6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verminderd : </w:t>
            </w:r>
            <w:r w:rsidR="00FE7AC4" w:rsidRPr="00A93D02">
              <w:rPr>
                <w:sz w:val="18"/>
                <w:szCs w:val="18"/>
                <w:lang w:val="nl-BE"/>
              </w:rPr>
              <w:t>………………………………</w:t>
            </w:r>
          </w:p>
          <w:p w14:paraId="0601D92C" w14:textId="77777777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Spierkracht (0-5): …. 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0FF523C3" w14:textId="530F6996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Stabiliteit:□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OK</w:t>
            </w:r>
            <w:r w:rsidR="00FE7AC4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 xml:space="preserve"> □ verminderd 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</w:t>
            </w:r>
          </w:p>
          <w:p w14:paraId="4A699AD9" w14:textId="7FCF3156" w:rsidR="007C6F7F" w:rsidRPr="00FE7AC4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Pijn: □</w:t>
            </w:r>
            <w:r w:rsidR="00D4119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neen</w:t>
            </w:r>
            <w:r w:rsidR="00D41192">
              <w:rPr>
                <w:sz w:val="18"/>
                <w:szCs w:val="18"/>
                <w:lang w:val="nl-BE"/>
              </w:rPr>
              <w:t xml:space="preserve">   □</w:t>
            </w:r>
            <w:r w:rsidR="005B3D24">
              <w:rPr>
                <w:sz w:val="18"/>
                <w:szCs w:val="18"/>
                <w:lang w:val="nl-BE"/>
              </w:rPr>
              <w:t xml:space="preserve"> </w:t>
            </w:r>
            <w:r w:rsidR="00D41192">
              <w:rPr>
                <w:sz w:val="18"/>
                <w:szCs w:val="18"/>
                <w:lang w:val="nl-BE"/>
              </w:rPr>
              <w:t xml:space="preserve">ja :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……………………………………</w:t>
            </w:r>
            <w:r w:rsidR="00FE7AC4">
              <w:rPr>
                <w:sz w:val="18"/>
                <w:szCs w:val="18"/>
                <w:lang w:val="nl-BE"/>
              </w:rPr>
              <w:t>………………</w:t>
            </w:r>
          </w:p>
        </w:tc>
      </w:tr>
    </w:tbl>
    <w:p w14:paraId="01B2D6D5" w14:textId="77777777" w:rsidR="00F16EF2" w:rsidRPr="00F16EF2" w:rsidRDefault="00F16EF2" w:rsidP="001E5E95">
      <w:pPr>
        <w:spacing w:after="0"/>
        <w:rPr>
          <w:sz w:val="18"/>
          <w:szCs w:val="18"/>
          <w:lang w:val="nl-BE"/>
        </w:rPr>
      </w:pPr>
    </w:p>
    <w:tbl>
      <w:tblPr>
        <w:tblStyle w:val="TableGrid"/>
        <w:tblW w:w="9561" w:type="dxa"/>
        <w:tblInd w:w="-318" w:type="dxa"/>
        <w:tblLook w:val="04A0" w:firstRow="1" w:lastRow="0" w:firstColumn="1" w:lastColumn="0" w:noHBand="0" w:noVBand="1"/>
      </w:tblPr>
      <w:tblGrid>
        <w:gridCol w:w="751"/>
        <w:gridCol w:w="8810"/>
      </w:tblGrid>
      <w:tr w:rsidR="00E91412" w:rsidRPr="00FE7AC4" w14:paraId="72023191" w14:textId="77777777" w:rsidTr="00450365">
        <w:tc>
          <w:tcPr>
            <w:tcW w:w="751" w:type="dxa"/>
            <w:shd w:val="clear" w:color="auto" w:fill="D9D9D9" w:themeFill="background1" w:themeFillShade="D9"/>
          </w:tcPr>
          <w:p w14:paraId="44E84D45" w14:textId="77777777" w:rsidR="00E91412" w:rsidRDefault="00E9141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810" w:type="dxa"/>
            <w:shd w:val="clear" w:color="auto" w:fill="D9D9D9" w:themeFill="background1" w:themeFillShade="D9"/>
          </w:tcPr>
          <w:p w14:paraId="1EE92A23" w14:textId="77777777" w:rsidR="00E91412" w:rsidRDefault="00E91412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Bovenste l</w:t>
            </w:r>
            <w:r w:rsidRPr="00B60F80">
              <w:rPr>
                <w:sz w:val="18"/>
                <w:szCs w:val="18"/>
                <w:lang w:val="nl-BE"/>
              </w:rPr>
              <w:t>idmaat</w:t>
            </w:r>
            <w:r>
              <w:rPr>
                <w:sz w:val="10"/>
                <w:szCs w:val="10"/>
                <w:lang w:val="nl-BE"/>
              </w:rPr>
              <w:t xml:space="preserve"> </w:t>
            </w:r>
          </w:p>
        </w:tc>
      </w:tr>
      <w:tr w:rsidR="00E91412" w:rsidRPr="00F645D2" w14:paraId="0F596CD9" w14:textId="77777777" w:rsidTr="00450365">
        <w:tc>
          <w:tcPr>
            <w:tcW w:w="751" w:type="dxa"/>
          </w:tcPr>
          <w:p w14:paraId="593471FF" w14:textId="77777777" w:rsidR="00E91412" w:rsidRPr="006D724A" w:rsidRDefault="00E91412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Rechts</w:t>
            </w:r>
          </w:p>
        </w:tc>
        <w:tc>
          <w:tcPr>
            <w:tcW w:w="8810" w:type="dxa"/>
          </w:tcPr>
          <w:p w14:paraId="4C063A3F" w14:textId="77777777" w:rsidR="00E91412" w:rsidRDefault="00E91412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Kracht: 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proofErr w:type="gramEnd"/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……………………..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onvoldoende/</w:t>
            </w:r>
            <w:r w:rsidR="00593287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593287">
              <w:rPr>
                <w:sz w:val="18"/>
                <w:szCs w:val="18"/>
                <w:lang w:val="nl-BE"/>
              </w:rPr>
              <w:t>afwezig:…</w:t>
            </w:r>
            <w:proofErr w:type="gramEnd"/>
            <w:r w:rsidR="00593287">
              <w:rPr>
                <w:sz w:val="18"/>
                <w:szCs w:val="18"/>
                <w:lang w:val="nl-BE"/>
              </w:rPr>
              <w:t>…………………………</w:t>
            </w:r>
          </w:p>
          <w:p w14:paraId="25F57155" w14:textId="77777777" w:rsidR="00E91412" w:rsidRDefault="00E9141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Handfunctie: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………………………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 /afwezig: …………………</w:t>
            </w:r>
            <w:r w:rsidR="00593287">
              <w:rPr>
                <w:sz w:val="18"/>
                <w:szCs w:val="18"/>
                <w:lang w:val="nl-BE"/>
              </w:rPr>
              <w:t>……….</w:t>
            </w:r>
          </w:p>
          <w:p w14:paraId="540999AD" w14:textId="77777777" w:rsidR="00E91412" w:rsidRDefault="00E91412">
            <w:pPr>
              <w:rPr>
                <w:sz w:val="10"/>
                <w:szCs w:val="10"/>
                <w:lang w:val="nl-BE"/>
              </w:rPr>
            </w:pPr>
          </w:p>
        </w:tc>
      </w:tr>
      <w:tr w:rsidR="00450365" w:rsidRPr="00F645D2" w14:paraId="5411C44C" w14:textId="77777777" w:rsidTr="00450365">
        <w:tc>
          <w:tcPr>
            <w:tcW w:w="751" w:type="dxa"/>
          </w:tcPr>
          <w:p w14:paraId="74B182FE" w14:textId="77777777" w:rsidR="00450365" w:rsidRPr="006D724A" w:rsidRDefault="00450365" w:rsidP="00450365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Links</w:t>
            </w:r>
          </w:p>
        </w:tc>
        <w:tc>
          <w:tcPr>
            <w:tcW w:w="8810" w:type="dxa"/>
          </w:tcPr>
          <w:p w14:paraId="58FB3306" w14:textId="77777777" w:rsidR="00450365" w:rsidRDefault="00450365" w:rsidP="00450365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Kracht: 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proofErr w:type="gramEnd"/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……………………..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onvoldoende/ </w:t>
            </w:r>
            <w:proofErr w:type="gramStart"/>
            <w:r>
              <w:rPr>
                <w:sz w:val="18"/>
                <w:szCs w:val="18"/>
                <w:lang w:val="nl-BE"/>
              </w:rPr>
              <w:t>a</w:t>
            </w:r>
            <w:r w:rsidR="00593287">
              <w:rPr>
                <w:sz w:val="18"/>
                <w:szCs w:val="18"/>
                <w:lang w:val="nl-BE"/>
              </w:rPr>
              <w:t>fwezig:…</w:t>
            </w:r>
            <w:proofErr w:type="gramEnd"/>
            <w:r w:rsidR="00593287">
              <w:rPr>
                <w:sz w:val="18"/>
                <w:szCs w:val="18"/>
                <w:lang w:val="nl-BE"/>
              </w:rPr>
              <w:t>…………………………</w:t>
            </w:r>
          </w:p>
          <w:p w14:paraId="37E1449F" w14:textId="77777777" w:rsidR="00450365" w:rsidRDefault="00450365" w:rsidP="004503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Handfunctie: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………………………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 /afwezig: …………………</w:t>
            </w:r>
            <w:r w:rsidR="00593287">
              <w:rPr>
                <w:sz w:val="18"/>
                <w:szCs w:val="18"/>
                <w:lang w:val="nl-BE"/>
              </w:rPr>
              <w:t>……….</w:t>
            </w:r>
          </w:p>
          <w:p w14:paraId="581260A0" w14:textId="77777777" w:rsidR="00450365" w:rsidRDefault="00450365" w:rsidP="00450365">
            <w:pPr>
              <w:rPr>
                <w:sz w:val="10"/>
                <w:szCs w:val="10"/>
                <w:lang w:val="nl-BE"/>
              </w:rPr>
            </w:pPr>
          </w:p>
        </w:tc>
      </w:tr>
    </w:tbl>
    <w:p w14:paraId="48A48036" w14:textId="77777777" w:rsidR="00450365" w:rsidRDefault="00450365" w:rsidP="004155F7">
      <w:pPr>
        <w:spacing w:after="0" w:line="240" w:lineRule="auto"/>
        <w:rPr>
          <w:b/>
          <w:szCs w:val="20"/>
          <w:lang w:val="nl-BE"/>
        </w:rPr>
      </w:pPr>
    </w:p>
    <w:p w14:paraId="69D760F8" w14:textId="77777777" w:rsidR="007A202B" w:rsidRDefault="007A202B" w:rsidP="004155F7">
      <w:pPr>
        <w:spacing w:after="0" w:line="240" w:lineRule="auto"/>
        <w:rPr>
          <w:b/>
          <w:szCs w:val="20"/>
          <w:lang w:val="nl-BE"/>
        </w:rPr>
      </w:pPr>
    </w:p>
    <w:p w14:paraId="06B003A2" w14:textId="77777777" w:rsidR="007A202B" w:rsidRDefault="007A202B" w:rsidP="004155F7">
      <w:pPr>
        <w:spacing w:after="0" w:line="240" w:lineRule="auto"/>
        <w:rPr>
          <w:b/>
          <w:szCs w:val="20"/>
          <w:lang w:val="nl-BE"/>
        </w:rPr>
      </w:pPr>
    </w:p>
    <w:p w14:paraId="298802CB" w14:textId="77777777" w:rsidR="004155F7" w:rsidRPr="00EA2320" w:rsidRDefault="004155F7" w:rsidP="00EA2320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  <w:lang w:val="nl-BE"/>
        </w:rPr>
      </w:pPr>
      <w:r w:rsidRPr="00EA2320">
        <w:rPr>
          <w:b/>
          <w:szCs w:val="20"/>
          <w:lang w:val="nl-BE"/>
        </w:rPr>
        <w:t xml:space="preserve">ACTIVITEITEN EN PARTICIPATIE </w:t>
      </w:r>
      <w:proofErr w:type="gramStart"/>
      <w:r w:rsidRPr="00EA2320">
        <w:rPr>
          <w:b/>
          <w:szCs w:val="20"/>
          <w:lang w:val="nl-BE"/>
        </w:rPr>
        <w:t xml:space="preserve"> </w:t>
      </w:r>
      <w:r w:rsidR="00824484" w:rsidRPr="00EA2320">
        <w:rPr>
          <w:b/>
          <w:szCs w:val="20"/>
          <w:lang w:val="nl-BE"/>
        </w:rPr>
        <w:t xml:space="preserve"> </w:t>
      </w:r>
      <w:r w:rsidR="00593287">
        <w:rPr>
          <w:b/>
          <w:szCs w:val="20"/>
          <w:lang w:val="nl-BE"/>
        </w:rPr>
        <w:t>/</w:t>
      </w:r>
      <w:proofErr w:type="gramEnd"/>
      <w:r w:rsidR="00824484" w:rsidRPr="00EA2320">
        <w:rPr>
          <w:b/>
          <w:szCs w:val="20"/>
          <w:lang w:val="nl-BE"/>
        </w:rPr>
        <w:t xml:space="preserve">   </w:t>
      </w:r>
      <w:r w:rsidRPr="00EA2320">
        <w:rPr>
          <w:b/>
          <w:szCs w:val="20"/>
          <w:lang w:val="nl-BE"/>
        </w:rPr>
        <w:t>FUNCTIONEREN EN BEOOGD FUNCTIONEREN</w:t>
      </w:r>
    </w:p>
    <w:p w14:paraId="61DFEE46" w14:textId="77777777" w:rsidR="006D724A" w:rsidRDefault="006D724A" w:rsidP="007A202B">
      <w:pPr>
        <w:spacing w:after="0"/>
        <w:rPr>
          <w:b/>
          <w:strike/>
          <w:szCs w:val="2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5717"/>
      </w:tblGrid>
      <w:tr w:rsidR="00874BB2" w14:paraId="2BC66AE8" w14:textId="77777777" w:rsidTr="00874BB2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ED09" w14:textId="77777777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Vaststellingen en zorgvraag </w:t>
            </w:r>
          </w:p>
        </w:tc>
      </w:tr>
      <w:tr w:rsidR="00874BB2" w:rsidRPr="00A81126" w14:paraId="69A87DB4" w14:textId="77777777" w:rsidTr="00874B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AB0" w14:textId="77777777" w:rsidR="00874BB2" w:rsidRDefault="00874BB2">
            <w:pPr>
              <w:rPr>
                <w:sz w:val="10"/>
                <w:szCs w:val="10"/>
                <w:lang w:val="nl-BE"/>
              </w:rPr>
            </w:pPr>
          </w:p>
          <w:p w14:paraId="7AA6FBEB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Problemen met de huidige prothese</w:t>
            </w:r>
          </w:p>
          <w:p w14:paraId="731B5B7B" w14:textId="77777777" w:rsidR="00874BB2" w:rsidRDefault="00874BB2">
            <w:pPr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t>(</w:t>
            </w:r>
            <w:proofErr w:type="gramStart"/>
            <w:r>
              <w:rPr>
                <w:sz w:val="14"/>
                <w:szCs w:val="14"/>
                <w:lang w:val="nl-BE"/>
              </w:rPr>
              <w:t>op</w:t>
            </w:r>
            <w:proofErr w:type="gramEnd"/>
            <w:r>
              <w:rPr>
                <w:sz w:val="14"/>
                <w:szCs w:val="14"/>
                <w:lang w:val="nl-BE"/>
              </w:rPr>
              <w:t xml:space="preserve"> vlak van mobiliteit, zelfverzorging, huishouden, maatschappelijke integratie en participatie, ….)</w:t>
            </w:r>
          </w:p>
          <w:p w14:paraId="7B917A49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56C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732D004C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20714911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350CC28E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45908FF6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55EFAA0E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665BC52F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</w:tc>
      </w:tr>
      <w:tr w:rsidR="00874BB2" w14:paraId="2AFB4679" w14:textId="77777777" w:rsidTr="00874BB2">
        <w:trPr>
          <w:trHeight w:val="48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63A" w14:textId="77777777" w:rsidR="00874BB2" w:rsidRDefault="00874BB2">
            <w:pPr>
              <w:rPr>
                <w:b/>
                <w:sz w:val="10"/>
                <w:szCs w:val="10"/>
                <w:lang w:val="nl-BE"/>
              </w:rPr>
            </w:pPr>
          </w:p>
          <w:p w14:paraId="0257E83C" w14:textId="77777777" w:rsidR="00874BB2" w:rsidRDefault="00874BB2">
            <w:pPr>
              <w:pStyle w:val="CommentTex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Welke </w:t>
            </w:r>
            <w:proofErr w:type="gramStart"/>
            <w:r>
              <w:rPr>
                <w:sz w:val="18"/>
                <w:szCs w:val="18"/>
                <w:lang w:val="nl-BE"/>
              </w:rPr>
              <w:t>specifieke  activiteiten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worden verwacht met de nieuw te testen prothese te kunnen uitvoeren ?</w:t>
            </w:r>
          </w:p>
          <w:p w14:paraId="0174EE56" w14:textId="77777777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lang w:val="nl-BE"/>
              </w:rPr>
              <w:br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5CB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werken in kleine ruimtes, kort draaien, ...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langdurig staan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trappen alternerend nemen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vlot hindernissen nemen</w:t>
            </w:r>
          </w:p>
          <w:p w14:paraId="1ED34B45" w14:textId="116374F2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andere: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</w:tr>
      <w:tr w:rsidR="00874BB2" w14:paraId="6F3C68F5" w14:textId="77777777" w:rsidTr="00874BB2">
        <w:trPr>
          <w:trHeight w:val="48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079" w14:textId="77777777" w:rsidR="00874BB2" w:rsidRDefault="00874BB2">
            <w:pPr>
              <w:pStyle w:val="CommentTex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Zijn er medische redenen </w:t>
            </w:r>
            <w:proofErr w:type="gramStart"/>
            <w:r>
              <w:rPr>
                <w:sz w:val="18"/>
                <w:szCs w:val="18"/>
                <w:lang w:val="nl-BE"/>
              </w:rPr>
              <w:t>waardoor  type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II prothese niet aangewezen is om te testen? </w:t>
            </w:r>
          </w:p>
          <w:p w14:paraId="06DAF47F" w14:textId="77777777" w:rsidR="00874BB2" w:rsidRDefault="00874BB2">
            <w:pPr>
              <w:pStyle w:val="CommentText"/>
              <w:rPr>
                <w:b/>
                <w:lang w:val="nl-BE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B01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neen</w:t>
            </w:r>
          </w:p>
          <w:p w14:paraId="412FC80D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conditionele beperking</w:t>
            </w:r>
          </w:p>
          <w:p w14:paraId="611A6786" w14:textId="211FDD19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 xml:space="preserve">andere: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  <w:p w14:paraId="4D02607D" w14:textId="77777777" w:rsidR="00874BB2" w:rsidRDefault="00874BB2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B937F21" w14:textId="77777777" w:rsidR="007A202B" w:rsidRPr="007A202B" w:rsidRDefault="007A202B" w:rsidP="007A202B">
      <w:pPr>
        <w:spacing w:after="0"/>
        <w:rPr>
          <w:b/>
          <w:strike/>
          <w:szCs w:val="2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55C53" w14:paraId="44D7E46A" w14:textId="77777777" w:rsidTr="007A202B">
        <w:tc>
          <w:tcPr>
            <w:tcW w:w="9017" w:type="dxa"/>
            <w:shd w:val="clear" w:color="auto" w:fill="D9D9D9" w:themeFill="background1" w:themeFillShade="D9"/>
          </w:tcPr>
          <w:p w14:paraId="64810634" w14:textId="77777777" w:rsidR="00C55C53" w:rsidRDefault="00C55C53" w:rsidP="00252F44">
            <w:pPr>
              <w:rPr>
                <w:b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Indicatiestelling</w:t>
            </w:r>
            <w:r w:rsidR="00104157">
              <w:rPr>
                <w:sz w:val="18"/>
                <w:szCs w:val="18"/>
                <w:lang w:val="nl-BE"/>
              </w:rPr>
              <w:t xml:space="preserve"> test</w:t>
            </w:r>
          </w:p>
        </w:tc>
      </w:tr>
      <w:tr w:rsidR="00C55C53" w:rsidRPr="00F645D2" w14:paraId="03772174" w14:textId="77777777" w:rsidTr="007A202B">
        <w:tc>
          <w:tcPr>
            <w:tcW w:w="9017" w:type="dxa"/>
          </w:tcPr>
          <w:p w14:paraId="29628316" w14:textId="77777777" w:rsidR="00104157" w:rsidRDefault="00104157" w:rsidP="00C55C53">
            <w:pPr>
              <w:rPr>
                <w:sz w:val="18"/>
                <w:szCs w:val="18"/>
                <w:lang w:val="nl-BE"/>
              </w:rPr>
            </w:pPr>
          </w:p>
          <w:p w14:paraId="2D177E96" w14:textId="77777777" w:rsidR="001767DC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Zijn er volgens u voldoende argumenten voor </w:t>
            </w:r>
            <w:r w:rsidR="00104157">
              <w:rPr>
                <w:sz w:val="18"/>
                <w:szCs w:val="18"/>
                <w:lang w:val="nl-BE"/>
              </w:rPr>
              <w:t xml:space="preserve">het uitvoeren van </w:t>
            </w:r>
            <w:r>
              <w:rPr>
                <w:sz w:val="18"/>
                <w:szCs w:val="18"/>
                <w:lang w:val="nl-BE"/>
              </w:rPr>
              <w:t xml:space="preserve">een test met een mechatronisch </w:t>
            </w:r>
            <w:proofErr w:type="gramStart"/>
            <w:r>
              <w:rPr>
                <w:sz w:val="18"/>
                <w:szCs w:val="18"/>
                <w:lang w:val="nl-BE"/>
              </w:rPr>
              <w:t>kniegewricht ?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</w:p>
          <w:p w14:paraId="434BAEE5" w14:textId="70F61FCB" w:rsidR="00C55C53" w:rsidRPr="00821DAB" w:rsidRDefault="00C55C53" w:rsidP="00C55C53">
            <w:pPr>
              <w:rPr>
                <w:sz w:val="18"/>
                <w:szCs w:val="18"/>
                <w:lang w:val="nl-BE"/>
              </w:rPr>
            </w:pPr>
            <w:r w:rsidRPr="00F76A2A">
              <w:rPr>
                <w:sz w:val="24"/>
                <w:szCs w:val="24"/>
                <w:lang w:val="nl-BE"/>
              </w:rPr>
              <w:t xml:space="preserve">□ </w:t>
            </w:r>
            <w:r w:rsidR="001767DC">
              <w:rPr>
                <w:sz w:val="18"/>
                <w:szCs w:val="18"/>
                <w:lang w:val="nl-BE"/>
              </w:rPr>
              <w:t>neen</w:t>
            </w:r>
          </w:p>
          <w:p w14:paraId="12BFE738" w14:textId="0A0437E7" w:rsidR="001767DC" w:rsidRPr="00821DAB" w:rsidRDefault="001767DC" w:rsidP="00C55C53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24"/>
                <w:szCs w:val="24"/>
                <w:lang w:val="nl-BE"/>
              </w:rPr>
              <w:t>□</w:t>
            </w:r>
            <w:r w:rsidRPr="00821DAB">
              <w:rPr>
                <w:sz w:val="18"/>
                <w:szCs w:val="18"/>
                <w:lang w:val="nl-BE"/>
              </w:rPr>
              <w:t xml:space="preserve"> ja, ik schijf de montageonderdelen en technische handelingen ter voorbereiding van de prothese voor de testbatterij voor.</w:t>
            </w:r>
          </w:p>
          <w:p w14:paraId="4981611B" w14:textId="77777777" w:rsidR="00C55C53" w:rsidRDefault="00C55C53" w:rsidP="00C55C53">
            <w:pPr>
              <w:rPr>
                <w:b/>
                <w:szCs w:val="20"/>
                <w:lang w:val="nl-BE"/>
              </w:rPr>
            </w:pPr>
          </w:p>
        </w:tc>
      </w:tr>
      <w:tr w:rsidR="00C55C53" w:rsidRPr="006D724A" w14:paraId="313AEC52" w14:textId="77777777" w:rsidTr="007A202B">
        <w:tc>
          <w:tcPr>
            <w:tcW w:w="9017" w:type="dxa"/>
          </w:tcPr>
          <w:p w14:paraId="0C4B0E0D" w14:textId="77777777" w:rsidR="00C55C53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 te vullen in kader van hernieuwing prothese met mechatronische kniegewricht:</w:t>
            </w:r>
          </w:p>
          <w:p w14:paraId="3666B0F6" w14:textId="77777777" w:rsidR="00C55C53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Is een hernieuwing van mechatronische kniegewricht geïndiceerd?  </w:t>
            </w:r>
            <w:r w:rsidRPr="004155F7"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Ja</w:t>
            </w:r>
            <w:r w:rsidR="006D724A">
              <w:rPr>
                <w:sz w:val="18"/>
                <w:szCs w:val="18"/>
                <w:lang w:val="nl-BE"/>
              </w:rPr>
              <w:tab/>
            </w:r>
            <w:r w:rsidRPr="004155F7"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 xml:space="preserve">neen </w:t>
            </w:r>
          </w:p>
          <w:p w14:paraId="1C9F959A" w14:textId="77777777" w:rsidR="00C55C53" w:rsidRDefault="00C55C53" w:rsidP="00252F44">
            <w:pPr>
              <w:rPr>
                <w:b/>
                <w:szCs w:val="20"/>
                <w:lang w:val="nl-BE"/>
              </w:rPr>
            </w:pPr>
          </w:p>
        </w:tc>
      </w:tr>
    </w:tbl>
    <w:p w14:paraId="3C88C22F" w14:textId="77777777" w:rsidR="00AF4ADE" w:rsidRDefault="00AF4ADE" w:rsidP="009F15DC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4572A" w:rsidRPr="0054572A" w14:paraId="27BE82D3" w14:textId="77777777" w:rsidTr="00686AC0">
        <w:tc>
          <w:tcPr>
            <w:tcW w:w="9214" w:type="dxa"/>
          </w:tcPr>
          <w:p w14:paraId="658E47FC" w14:textId="77777777" w:rsidR="009F15DC" w:rsidRPr="0054572A" w:rsidRDefault="009F15DC" w:rsidP="00686AC0">
            <w:pPr>
              <w:rPr>
                <w:sz w:val="18"/>
                <w:szCs w:val="18"/>
                <w:lang w:val="nl-BE"/>
              </w:rPr>
            </w:pPr>
            <w:r w:rsidRPr="0054572A">
              <w:rPr>
                <w:sz w:val="18"/>
                <w:szCs w:val="18"/>
                <w:lang w:val="nl-BE"/>
              </w:rPr>
              <w:t>Heeft u een opleiding gevolgd inzake revalidatie met mechatronische knieën Type I en Type II?</w:t>
            </w:r>
          </w:p>
          <w:p w14:paraId="1E6C7041" w14:textId="77777777" w:rsidR="009F15DC" w:rsidRPr="0054572A" w:rsidRDefault="009F15DC" w:rsidP="00686AC0">
            <w:pPr>
              <w:rPr>
                <w:sz w:val="18"/>
                <w:szCs w:val="18"/>
                <w:lang w:val="fr-BE"/>
              </w:rPr>
            </w:pPr>
            <w:r w:rsidRPr="0054572A">
              <w:rPr>
                <w:sz w:val="18"/>
                <w:szCs w:val="18"/>
                <w:lang w:val="fr-BE"/>
              </w:rPr>
              <w:t xml:space="preserve">□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nee</w:t>
            </w:r>
            <w:proofErr w:type="spellEnd"/>
            <w:r w:rsidRPr="0054572A">
              <w:rPr>
                <w:sz w:val="18"/>
                <w:szCs w:val="18"/>
                <w:lang w:val="fr-BE"/>
              </w:rPr>
              <w:t xml:space="preserve"> </w:t>
            </w:r>
          </w:p>
          <w:p w14:paraId="411B420F" w14:textId="77777777" w:rsidR="009F15DC" w:rsidRPr="0054572A" w:rsidRDefault="009F15DC" w:rsidP="00686AC0">
            <w:pPr>
              <w:rPr>
                <w:sz w:val="18"/>
                <w:szCs w:val="18"/>
                <w:lang w:val="fr-BE"/>
              </w:rPr>
            </w:pPr>
            <w:r w:rsidRPr="0054572A">
              <w:rPr>
                <w:sz w:val="18"/>
                <w:szCs w:val="18"/>
                <w:lang w:val="fr-BE"/>
              </w:rPr>
              <w:t xml:space="preserve">□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ja</w:t>
            </w:r>
            <w:proofErr w:type="spellEnd"/>
            <w:r w:rsidRPr="0054572A">
              <w:rPr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wanneer</w:t>
            </w:r>
            <w:proofErr w:type="spellEnd"/>
            <w:proofErr w:type="gramStart"/>
            <w:r w:rsidRPr="0054572A">
              <w:rPr>
                <w:sz w:val="18"/>
                <w:szCs w:val="18"/>
                <w:lang w:val="fr-BE"/>
              </w:rPr>
              <w:t> ?…</w:t>
            </w:r>
            <w:proofErr w:type="gramEnd"/>
            <w:r w:rsidRPr="0054572A">
              <w:rPr>
                <w:sz w:val="18"/>
                <w:szCs w:val="18"/>
                <w:lang w:val="fr-BE"/>
              </w:rPr>
              <w:t>……………………………………………………………………………………</w:t>
            </w:r>
          </w:p>
          <w:p w14:paraId="4DC20820" w14:textId="77777777" w:rsidR="009F15DC" w:rsidRPr="0054572A" w:rsidRDefault="009F15DC" w:rsidP="00686AC0">
            <w:pPr>
              <w:rPr>
                <w:b/>
                <w:szCs w:val="20"/>
                <w:lang w:val="fr-BE"/>
              </w:rPr>
            </w:pPr>
          </w:p>
        </w:tc>
      </w:tr>
    </w:tbl>
    <w:p w14:paraId="52ADB244" w14:textId="77777777" w:rsidR="009F15DC" w:rsidRDefault="009F15DC" w:rsidP="009F15DC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B2B60" w:rsidRPr="006D724A" w14:paraId="13662A17" w14:textId="77777777" w:rsidTr="009F15DC">
        <w:trPr>
          <w:trHeight w:val="1636"/>
        </w:trPr>
        <w:tc>
          <w:tcPr>
            <w:tcW w:w="9214" w:type="dxa"/>
          </w:tcPr>
          <w:p w14:paraId="6C9CBDD5" w14:textId="77777777" w:rsidR="00FB2B60" w:rsidRDefault="00FB2B60" w:rsidP="00B362FD">
            <w:pPr>
              <w:rPr>
                <w:sz w:val="18"/>
                <w:szCs w:val="18"/>
                <w:u w:val="single"/>
                <w:lang w:val="nl-BE"/>
              </w:rPr>
            </w:pPr>
            <w:r w:rsidRPr="0018791F">
              <w:rPr>
                <w:sz w:val="18"/>
                <w:szCs w:val="18"/>
                <w:u w:val="single"/>
                <w:lang w:val="nl-BE"/>
              </w:rPr>
              <w:t>Identificatie arts</w:t>
            </w:r>
            <w:r w:rsidR="007A202B">
              <w:rPr>
                <w:sz w:val="18"/>
                <w:szCs w:val="18"/>
                <w:u w:val="single"/>
                <w:lang w:val="nl-BE"/>
              </w:rPr>
              <w:t>-specialist</w:t>
            </w:r>
          </w:p>
          <w:p w14:paraId="542B7A21" w14:textId="77777777" w:rsidR="00FB2B60" w:rsidRPr="0018791F" w:rsidRDefault="00FB2B60" w:rsidP="00B362FD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22F9379B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4DD6F333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4A3CC6B7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</w:p>
          <w:p w14:paraId="18A0367F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Datum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 ……/……./…………………..</w:t>
            </w:r>
          </w:p>
          <w:p w14:paraId="55575BB6" w14:textId="77777777" w:rsidR="00FB2B60" w:rsidRPr="00A547C4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Handtekening:</w:t>
            </w:r>
          </w:p>
        </w:tc>
      </w:tr>
    </w:tbl>
    <w:p w14:paraId="51696715" w14:textId="77777777" w:rsidR="007A202B" w:rsidRDefault="007A202B">
      <w:p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br w:type="page"/>
      </w:r>
    </w:p>
    <w:p w14:paraId="53A46958" w14:textId="77777777" w:rsidR="00033387" w:rsidRDefault="00033387" w:rsidP="006D724A">
      <w:pPr>
        <w:spacing w:after="0"/>
        <w:jc w:val="both"/>
        <w:rPr>
          <w:b/>
          <w:i/>
          <w:szCs w:val="20"/>
          <w:lang w:val="nl-BE"/>
        </w:rPr>
      </w:pPr>
      <w:r>
        <w:rPr>
          <w:b/>
          <w:sz w:val="24"/>
          <w:szCs w:val="24"/>
          <w:u w:val="single"/>
          <w:lang w:val="nl-BE"/>
        </w:rPr>
        <w:lastRenderedPageBreak/>
        <w:t xml:space="preserve">Deel 2 </w:t>
      </w:r>
      <w:r w:rsidR="00B23AEE">
        <w:rPr>
          <w:b/>
          <w:sz w:val="24"/>
          <w:szCs w:val="24"/>
          <w:u w:val="single"/>
          <w:lang w:val="nl-BE"/>
        </w:rPr>
        <w:t>–Orthopedisc</w:t>
      </w:r>
      <w:r w:rsidR="00BD2031" w:rsidRPr="006D724A">
        <w:rPr>
          <w:b/>
          <w:sz w:val="24"/>
          <w:szCs w:val="24"/>
          <w:u w:val="single"/>
          <w:lang w:val="nl-BE"/>
        </w:rPr>
        <w:t>h</w:t>
      </w:r>
      <w:r w:rsidR="00B23AEE">
        <w:rPr>
          <w:b/>
          <w:sz w:val="24"/>
          <w:szCs w:val="24"/>
          <w:u w:val="single"/>
          <w:lang w:val="nl-BE"/>
        </w:rPr>
        <w:t>-technische evaluatie</w:t>
      </w:r>
      <w:r>
        <w:rPr>
          <w:b/>
          <w:sz w:val="24"/>
          <w:szCs w:val="24"/>
          <w:u w:val="single"/>
          <w:lang w:val="nl-BE"/>
        </w:rPr>
        <w:t xml:space="preserve"> </w:t>
      </w:r>
      <w:r w:rsidR="00B23AEE">
        <w:rPr>
          <w:b/>
          <w:sz w:val="24"/>
          <w:szCs w:val="24"/>
          <w:u w:val="single"/>
          <w:lang w:val="nl-BE"/>
        </w:rPr>
        <w:t xml:space="preserve">in kader van protocol </w:t>
      </w:r>
      <w:r w:rsidRPr="00C15CED">
        <w:rPr>
          <w:b/>
          <w:sz w:val="24"/>
          <w:szCs w:val="24"/>
          <w:u w:val="single"/>
          <w:lang w:val="nl-BE"/>
        </w:rPr>
        <w:t>mechatronische knie</w:t>
      </w:r>
      <w:r w:rsidR="00B23AEE">
        <w:rPr>
          <w:b/>
          <w:sz w:val="24"/>
          <w:szCs w:val="24"/>
          <w:u w:val="single"/>
          <w:lang w:val="nl-BE"/>
        </w:rPr>
        <w:t xml:space="preserve"> </w:t>
      </w:r>
      <w:r w:rsidR="003D0DFF" w:rsidRPr="00B23AEE">
        <w:rPr>
          <w:b/>
          <w:i/>
          <w:szCs w:val="20"/>
          <w:lang w:val="nl-BE"/>
        </w:rPr>
        <w:t>(</w:t>
      </w:r>
      <w:r w:rsidR="003D0DFF" w:rsidRPr="003D0DFF">
        <w:rPr>
          <w:b/>
          <w:i/>
          <w:szCs w:val="20"/>
          <w:lang w:val="nl-BE"/>
        </w:rPr>
        <w:t xml:space="preserve">in te vullen door </w:t>
      </w:r>
      <w:proofErr w:type="spellStart"/>
      <w:r w:rsidR="003D0DFF" w:rsidRPr="003D0DFF">
        <w:rPr>
          <w:b/>
          <w:i/>
          <w:szCs w:val="20"/>
          <w:lang w:val="nl-BE"/>
        </w:rPr>
        <w:t>prothesist</w:t>
      </w:r>
      <w:proofErr w:type="spellEnd"/>
      <w:r w:rsidR="003D0DFF" w:rsidRPr="003D0DFF">
        <w:rPr>
          <w:b/>
          <w:i/>
          <w:szCs w:val="20"/>
          <w:lang w:val="nl-BE"/>
        </w:rPr>
        <w:t>)</w:t>
      </w:r>
    </w:p>
    <w:p w14:paraId="656A3134" w14:textId="77777777" w:rsidR="006D724A" w:rsidRPr="00033387" w:rsidRDefault="006D724A" w:rsidP="006D724A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48D8" w:rsidRPr="00F645D2" w14:paraId="1B005CE8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E88BC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Beschrijving actuele prothese </w:t>
            </w:r>
            <w:r w:rsidR="00007C31">
              <w:rPr>
                <w:b/>
                <w:szCs w:val="20"/>
                <w:lang w:val="nl-BE"/>
              </w:rPr>
              <w:t>waarmee</w:t>
            </w:r>
            <w:r w:rsidRPr="00473D95">
              <w:rPr>
                <w:b/>
                <w:szCs w:val="20"/>
                <w:lang w:val="nl-BE"/>
              </w:rPr>
              <w:t xml:space="preserve"> de nulmeting</w:t>
            </w:r>
            <w:r w:rsidR="00007C31">
              <w:rPr>
                <w:b/>
                <w:szCs w:val="20"/>
                <w:lang w:val="nl-BE"/>
              </w:rPr>
              <w:t xml:space="preserve"> wordt u</w:t>
            </w:r>
            <w:r w:rsidR="00C34ABB">
              <w:rPr>
                <w:b/>
                <w:szCs w:val="20"/>
                <w:lang w:val="nl-BE"/>
              </w:rPr>
              <w:t>i</w:t>
            </w:r>
            <w:r w:rsidR="00007C31">
              <w:rPr>
                <w:b/>
                <w:szCs w:val="20"/>
                <w:lang w:val="nl-BE"/>
              </w:rPr>
              <w:t>tgevoerd</w:t>
            </w:r>
          </w:p>
        </w:tc>
      </w:tr>
      <w:tr w:rsidR="00C848D8" w:rsidRPr="00595A9E" w14:paraId="54854281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421" w14:textId="77777777" w:rsidR="00C848D8" w:rsidRPr="0020730A" w:rsidRDefault="00C848D8">
            <w:pPr>
              <w:rPr>
                <w:b/>
                <w:szCs w:val="20"/>
                <w:lang w:val="nl-BE"/>
              </w:rPr>
            </w:pPr>
          </w:p>
          <w:p w14:paraId="2254BA8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gramStart"/>
            <w:r w:rsidRPr="0020730A">
              <w:rPr>
                <w:sz w:val="18"/>
                <w:szCs w:val="18"/>
                <w:lang w:val="nl-BE"/>
              </w:rPr>
              <w:t>Kokervorm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2783ABB9" w14:textId="7F811EA0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Cs w:val="20"/>
                <w:lang w:val="fr-BE"/>
              </w:rPr>
              <w:t>□</w:t>
            </w:r>
            <w:r w:rsidRPr="0020730A">
              <w:rPr>
                <w:szCs w:val="20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</w:p>
          <w:p w14:paraId="015FAF4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4ED3ECD1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330E658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760189CB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4102A0E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6B2A37EB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4DB03499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7BDE9FBB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26A2B41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knie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4AE359E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mechanisch met vaststelling</w:t>
            </w:r>
          </w:p>
          <w:p w14:paraId="0EFBD4D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mechanisch zonder vaststelling</w:t>
            </w:r>
          </w:p>
          <w:p w14:paraId="6E204C16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pneumatisch</w:t>
            </w:r>
          </w:p>
          <w:p w14:paraId="6813D2FD" w14:textId="5B98BFE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hydraulisch</w:t>
            </w:r>
          </w:p>
          <w:p w14:paraId="414E26EC" w14:textId="0D2664CA" w:rsidR="0054572A" w:rsidRPr="009253C1" w:rsidRDefault="0054572A" w:rsidP="0054572A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9253C1">
              <w:rPr>
                <w:sz w:val="18"/>
                <w:szCs w:val="18"/>
                <w:lang w:val="nl-BE"/>
              </w:rPr>
              <w:t>mechatronisch Type I</w:t>
            </w:r>
          </w:p>
          <w:p w14:paraId="0BDE9B37" w14:textId="72290D99" w:rsidR="0054572A" w:rsidRPr="009253C1" w:rsidRDefault="0054572A" w:rsidP="0054572A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9253C1">
              <w:rPr>
                <w:sz w:val="18"/>
                <w:szCs w:val="18"/>
                <w:lang w:val="nl-BE"/>
              </w:rPr>
              <w:t>mechatronisch Type II</w:t>
            </w:r>
          </w:p>
          <w:p w14:paraId="5B921C6F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0F59B714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 Type voet:</w:t>
            </w:r>
          </w:p>
          <w:p w14:paraId="7FD12B31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1672E81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513EACC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C76E96A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28E57E4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A7E12C5" w14:textId="521A1935" w:rsidR="008D3EED" w:rsidRPr="00595A9E" w:rsidRDefault="00595A9E" w:rsidP="008D3EED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="00C848D8"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35001D" w:rsidRPr="00595A9E">
              <w:rPr>
                <w:sz w:val="18"/>
                <w:szCs w:val="18"/>
                <w:lang w:val="nl-BE"/>
              </w:rPr>
              <w:t xml:space="preserve">pneumatische </w:t>
            </w:r>
            <w:r w:rsidR="008D3EED" w:rsidRPr="00595A9E">
              <w:rPr>
                <w:sz w:val="18"/>
                <w:szCs w:val="18"/>
                <w:lang w:val="nl-BE"/>
              </w:rPr>
              <w:t>unit</w:t>
            </w:r>
            <w:r>
              <w:rPr>
                <w:sz w:val="18"/>
                <w:szCs w:val="18"/>
                <w:lang w:val="nl-BE"/>
              </w:rPr>
              <w:tab/>
            </w:r>
            <w:r w:rsidR="008D3EED"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8D3EED"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6F623A6B" w14:textId="6265F706" w:rsidR="00C848D8" w:rsidRPr="00821DAB" w:rsidRDefault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26680280" w14:textId="77777777" w:rsidR="00C848D8" w:rsidRPr="00821DAB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7F34A41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Datum levering: …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…….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>/………./……….</w:t>
            </w:r>
          </w:p>
          <w:p w14:paraId="2187098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Cs w:val="20"/>
                <w:lang w:val="nl-BE"/>
              </w:rPr>
            </w:pPr>
          </w:p>
        </w:tc>
      </w:tr>
    </w:tbl>
    <w:p w14:paraId="17552D20" w14:textId="77777777" w:rsidR="004954DD" w:rsidRPr="0020730A" w:rsidRDefault="004954DD" w:rsidP="00C848D8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848D8" w:rsidRPr="008D3EED" w14:paraId="4142349E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B6F" w14:textId="77777777" w:rsidR="00C848D8" w:rsidRPr="00595A9E" w:rsidRDefault="00C848D8">
            <w:pPr>
              <w:rPr>
                <w:sz w:val="18"/>
                <w:szCs w:val="18"/>
                <w:lang w:val="nl-BE"/>
              </w:rPr>
            </w:pPr>
          </w:p>
          <w:p w14:paraId="5344CDC0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proofErr w:type="gramStart"/>
            <w:r w:rsidRPr="0020730A">
              <w:rPr>
                <w:sz w:val="18"/>
                <w:szCs w:val="18"/>
                <w:lang w:val="nl-BE"/>
              </w:rPr>
              <w:t>Datum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…./…../…….</w:t>
            </w:r>
          </w:p>
          <w:p w14:paraId="11962315" w14:textId="77777777" w:rsidR="00C848D8" w:rsidRPr="0020730A" w:rsidRDefault="00C848D8">
            <w:pPr>
              <w:rPr>
                <w:b/>
                <w:sz w:val="18"/>
                <w:szCs w:val="18"/>
                <w:lang w:val="nl-BE"/>
              </w:rPr>
            </w:pPr>
          </w:p>
          <w:p w14:paraId="47CC986C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Naam + handtekening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verstrekker :</w:t>
            </w:r>
            <w:proofErr w:type="gramEnd"/>
          </w:p>
          <w:p w14:paraId="0F003F21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17828AF0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Riziv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identificatienummer :</w:t>
            </w:r>
            <w:proofErr w:type="gramEnd"/>
          </w:p>
          <w:p w14:paraId="0618EAA3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04EE33B4" w14:textId="77777777" w:rsidR="00C848D8" w:rsidRPr="0020730A" w:rsidRDefault="00C848D8">
            <w:pPr>
              <w:rPr>
                <w:lang w:val="nl-BE"/>
              </w:rPr>
            </w:pPr>
          </w:p>
        </w:tc>
      </w:tr>
    </w:tbl>
    <w:p w14:paraId="23E95C07" w14:textId="77777777" w:rsidR="00C848D8" w:rsidRDefault="00C848D8" w:rsidP="00C848D8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p w14:paraId="4A7C4F16" w14:textId="77777777" w:rsidR="00C848D8" w:rsidRDefault="00C848D8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tbl>
      <w:tblPr>
        <w:tblStyle w:val="TableGrid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48D8" w:rsidRPr="00F645D2" w14:paraId="074762A2" w14:textId="77777777" w:rsidTr="008A39FC">
        <w:tc>
          <w:tcPr>
            <w:tcW w:w="9209" w:type="dxa"/>
            <w:shd w:val="clear" w:color="auto" w:fill="D9D9D9" w:themeFill="background1" w:themeFillShade="D9"/>
            <w:hideMark/>
          </w:tcPr>
          <w:p w14:paraId="1DF2D0F7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lastRenderedPageBreak/>
              <w:t xml:space="preserve">Beschrijving </w:t>
            </w:r>
            <w:r w:rsidR="00146D80">
              <w:rPr>
                <w:b/>
                <w:szCs w:val="20"/>
                <w:lang w:val="nl-BE"/>
              </w:rPr>
              <w:t xml:space="preserve">prothese </w:t>
            </w:r>
            <w:r w:rsidR="00007C31">
              <w:rPr>
                <w:b/>
                <w:szCs w:val="20"/>
                <w:lang w:val="nl-BE"/>
              </w:rPr>
              <w:t>waarmee de</w:t>
            </w:r>
            <w:r w:rsidR="00146D80">
              <w:rPr>
                <w:b/>
                <w:szCs w:val="20"/>
                <w:lang w:val="nl-BE"/>
              </w:rPr>
              <w:t xml:space="preserve"> </w:t>
            </w:r>
            <w:r>
              <w:rPr>
                <w:b/>
                <w:szCs w:val="20"/>
                <w:lang w:val="nl-BE"/>
              </w:rPr>
              <w:t>test</w:t>
            </w:r>
            <w:r w:rsidR="00146D80">
              <w:rPr>
                <w:b/>
                <w:szCs w:val="20"/>
                <w:lang w:val="nl-BE"/>
              </w:rPr>
              <w:t>batterij</w:t>
            </w:r>
            <w:r>
              <w:rPr>
                <w:b/>
                <w:szCs w:val="20"/>
                <w:lang w:val="nl-BE"/>
              </w:rPr>
              <w:t xml:space="preserve"> </w:t>
            </w:r>
            <w:r w:rsidR="00007C31">
              <w:rPr>
                <w:b/>
                <w:szCs w:val="20"/>
                <w:lang w:val="nl-BE"/>
              </w:rPr>
              <w:t>wordt uitgevoerd</w:t>
            </w:r>
          </w:p>
        </w:tc>
      </w:tr>
    </w:tbl>
    <w:tbl>
      <w:tblPr>
        <w:tblStyle w:val="TableGrid1"/>
        <w:tblW w:w="9243" w:type="dxa"/>
        <w:tblInd w:w="0" w:type="dxa"/>
        <w:tblLook w:val="04A0" w:firstRow="1" w:lastRow="0" w:firstColumn="1" w:lastColumn="0" w:noHBand="0" w:noVBand="1"/>
      </w:tblPr>
      <w:tblGrid>
        <w:gridCol w:w="9243"/>
      </w:tblGrid>
      <w:tr w:rsidR="00C848D8" w14:paraId="38E1F0A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E97" w14:textId="77777777" w:rsidR="00C848D8" w:rsidRPr="008D3EED" w:rsidRDefault="00C848D8">
            <w:pPr>
              <w:rPr>
                <w:b/>
                <w:sz w:val="16"/>
                <w:szCs w:val="18"/>
                <w:lang w:val="nl-BE"/>
              </w:rPr>
            </w:pPr>
          </w:p>
          <w:p w14:paraId="7E93FA77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fr-BE"/>
              </w:rPr>
            </w:pP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 : </w:t>
            </w:r>
          </w:p>
          <w:p w14:paraId="0DFCB1DA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 </w:t>
            </w:r>
          </w:p>
          <w:p w14:paraId="323FAD2C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4FE33492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5A6498BC" w14:textId="77777777" w:rsidR="00C848D8" w:rsidRPr="008D3EED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6"/>
                <w:szCs w:val="18"/>
                <w:lang w:val="nl-BE"/>
              </w:rPr>
            </w:pPr>
          </w:p>
          <w:p w14:paraId="60443A03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4727D80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27456D5F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2D818F22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5E5CD8FA" w14:textId="77777777" w:rsidR="00C848D8" w:rsidRPr="008D3EED" w:rsidRDefault="00C848D8">
            <w:pPr>
              <w:tabs>
                <w:tab w:val="left" w:pos="317"/>
              </w:tabs>
              <w:rPr>
                <w:sz w:val="16"/>
                <w:szCs w:val="18"/>
                <w:lang w:val="nl-BE"/>
              </w:rPr>
            </w:pPr>
          </w:p>
          <w:p w14:paraId="2AFCCF8E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Nieuwe proefkoker gebruikt voor test: </w:t>
            </w:r>
          </w:p>
          <w:p w14:paraId="3FB3412B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neen</w:t>
            </w:r>
          </w:p>
          <w:p w14:paraId="5AD7EC81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ja</w:t>
            </w:r>
          </w:p>
          <w:p w14:paraId="2899018F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10DD859F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Mechatronische knie uitgetest?</w:t>
            </w:r>
          </w:p>
          <w:p w14:paraId="1D5BE0DB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Neen. Reden: ………………………………………………………………………………………………………………………………</w:t>
            </w:r>
          </w:p>
          <w:p w14:paraId="68CDFEF5" w14:textId="77777777" w:rsidR="00C848D8" w:rsidRPr="0020730A" w:rsidRDefault="00C848D8">
            <w:pPr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Ja ,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aantal? ………</w:t>
            </w:r>
          </w:p>
          <w:p w14:paraId="41BAEF32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3B77241C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1:</w:t>
            </w:r>
          </w:p>
          <w:p w14:paraId="64B122EE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7A95FFB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678007F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35BE6B91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6531758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3576FD2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30D9DE9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313C12A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8A4706D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0779E4AF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4077D3F2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500AB5C4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024C06F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39B4ACF7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635C5B25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2:</w:t>
            </w:r>
          </w:p>
          <w:p w14:paraId="69217BFF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449ED28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1BFE9C2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11B905E5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0223DC7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34CE6706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6D53333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2BDF996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3C0C9354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497CDCF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3EA2EEC0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0BAE04CF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0889E30F" w14:textId="77777777" w:rsidR="00AC7172" w:rsidRPr="0020730A" w:rsidRDefault="00AC7172" w:rsidP="00AC7172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BE4D5BD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44E8A21B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3:</w:t>
            </w:r>
          </w:p>
          <w:p w14:paraId="2B9FB5C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290CA60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654AFAA4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087E4F15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70AC828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2517CA0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1CAE8B3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6F1FB5EA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2E92B24B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4CCEAA7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045D00D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114B3B85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70D1BA38" w14:textId="3B450BD2" w:rsidR="00C848D8" w:rsidRPr="008D3EED" w:rsidRDefault="00AC7172" w:rsidP="008D3EED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</w:t>
            </w:r>
            <w:r w:rsidR="008D3EED">
              <w:rPr>
                <w:sz w:val="18"/>
                <w:szCs w:val="18"/>
                <w:lang w:val="nl-BE"/>
              </w:rPr>
              <w:t xml:space="preserve"> ………………………………………………………………………………</w:t>
            </w:r>
          </w:p>
        </w:tc>
      </w:tr>
    </w:tbl>
    <w:p w14:paraId="4ED914BF" w14:textId="513912C0" w:rsidR="00033387" w:rsidRDefault="00033387" w:rsidP="003D0DFF">
      <w:pPr>
        <w:spacing w:after="0"/>
        <w:rPr>
          <w:lang w:val="fr-BE"/>
        </w:rPr>
      </w:pPr>
    </w:p>
    <w:p w14:paraId="15911EBA" w14:textId="5DBC2A2A" w:rsidR="00595A9E" w:rsidRDefault="00595A9E">
      <w:pPr>
        <w:rPr>
          <w:lang w:val="fr-BE"/>
        </w:rPr>
      </w:pPr>
      <w:r>
        <w:rPr>
          <w:lang w:val="fr-BE"/>
        </w:rPr>
        <w:br w:type="page"/>
      </w:r>
    </w:p>
    <w:p w14:paraId="16AA878B" w14:textId="77777777" w:rsidR="00595A9E" w:rsidRDefault="00595A9E" w:rsidP="003D0DFF">
      <w:pPr>
        <w:spacing w:after="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848D8" w:rsidRPr="00F645D2" w14:paraId="3C0BAC5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DCF6E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Beschrijving voorgestelde prothese </w:t>
            </w:r>
            <w:r w:rsidR="00007C31">
              <w:rPr>
                <w:b/>
                <w:szCs w:val="20"/>
                <w:lang w:val="nl-BE"/>
              </w:rPr>
              <w:t>na</w:t>
            </w:r>
            <w:r>
              <w:rPr>
                <w:b/>
                <w:szCs w:val="20"/>
                <w:lang w:val="nl-BE"/>
              </w:rPr>
              <w:t xml:space="preserve"> de test</w:t>
            </w:r>
            <w:r w:rsidR="00007C31">
              <w:rPr>
                <w:b/>
                <w:szCs w:val="20"/>
                <w:lang w:val="nl-BE"/>
              </w:rPr>
              <w:t>batterij</w:t>
            </w:r>
            <w:r>
              <w:rPr>
                <w:b/>
                <w:szCs w:val="20"/>
                <w:lang w:val="nl-BE"/>
              </w:rPr>
              <w:t xml:space="preserve"> </w:t>
            </w:r>
          </w:p>
        </w:tc>
      </w:tr>
      <w:tr w:rsidR="00C848D8" w14:paraId="43EBDC9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4EC" w14:textId="77777777" w:rsidR="00C848D8" w:rsidRPr="0020730A" w:rsidRDefault="00C848D8">
            <w:pPr>
              <w:rPr>
                <w:b/>
                <w:szCs w:val="20"/>
                <w:lang w:val="nl-BE"/>
              </w:rPr>
            </w:pPr>
          </w:p>
          <w:p w14:paraId="3F383EE0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fr-BE"/>
              </w:rPr>
            </w:pP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 : </w:t>
            </w:r>
          </w:p>
          <w:p w14:paraId="6BD0F99B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 </w:t>
            </w:r>
          </w:p>
          <w:p w14:paraId="4B048E2B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08CEDFF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0372C021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64416AB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CA78EDA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032006A8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7EAC1D1D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2BE5E9AF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2E42AAA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Keuze van mechatronische knie na de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testen :</w:t>
            </w:r>
            <w:proofErr w:type="gramEnd"/>
          </w:p>
          <w:p w14:paraId="4E98A3FA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50D77E3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7612005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2BA4B75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691A706D" w14:textId="25343572" w:rsidR="00C848D8" w:rsidRPr="009253C1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20730A" w:rsidRPr="009253C1">
              <w:rPr>
                <w:sz w:val="18"/>
                <w:szCs w:val="18"/>
                <w:lang w:val="nl-BE"/>
              </w:rPr>
              <w:t>composietvoet</w:t>
            </w:r>
          </w:p>
          <w:p w14:paraId="3657EE0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66542424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44FB547E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78E5305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9AA6AF0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69D5422A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5BD5B09E" w14:textId="77777777" w:rsidR="00AC7172" w:rsidRPr="0020730A" w:rsidRDefault="00AC7172" w:rsidP="00AC7172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1E969D6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132074EC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Motivatie van voorgestelde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onderdelen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323DAD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2574FBA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13E7EFEC" w14:textId="77777777" w:rsidR="00C848D8" w:rsidRPr="0020730A" w:rsidRDefault="00C848D8">
            <w:pPr>
              <w:ind w:left="360"/>
              <w:rPr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br/>
            </w:r>
          </w:p>
        </w:tc>
      </w:tr>
    </w:tbl>
    <w:p w14:paraId="4A798A7B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33C2686D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442CEBF9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0A658926" w14:textId="5DF1FD45" w:rsidR="00C848D8" w:rsidRPr="00C848D8" w:rsidRDefault="00C848D8" w:rsidP="00C848D8">
      <w:pPr>
        <w:spacing w:after="0" w:line="240" w:lineRule="auto"/>
        <w:jc w:val="both"/>
        <w:rPr>
          <w:b/>
          <w:sz w:val="18"/>
          <w:szCs w:val="18"/>
          <w:lang w:val="nl-BE"/>
        </w:rPr>
      </w:pPr>
      <w:r w:rsidRPr="00C848D8">
        <w:rPr>
          <w:b/>
          <w:sz w:val="18"/>
          <w:szCs w:val="18"/>
          <w:lang w:val="nl-BE"/>
        </w:rPr>
        <w:t xml:space="preserve">Bent u gecertificeerd voor </w:t>
      </w:r>
      <w:r w:rsidRPr="00595A9E">
        <w:rPr>
          <w:b/>
          <w:sz w:val="18"/>
          <w:szCs w:val="18"/>
          <w:lang w:val="nl-BE"/>
        </w:rPr>
        <w:t xml:space="preserve">het </w:t>
      </w:r>
      <w:r w:rsidR="008D3EED" w:rsidRPr="00595A9E">
        <w:rPr>
          <w:b/>
          <w:sz w:val="18"/>
          <w:szCs w:val="18"/>
          <w:lang w:val="nl-BE"/>
        </w:rPr>
        <w:t xml:space="preserve">inmonteren </w:t>
      </w:r>
      <w:r w:rsidRPr="00595A9E">
        <w:rPr>
          <w:b/>
          <w:sz w:val="18"/>
          <w:szCs w:val="18"/>
          <w:lang w:val="nl-BE"/>
        </w:rPr>
        <w:t xml:space="preserve">van </w:t>
      </w:r>
      <w:r>
        <w:rPr>
          <w:b/>
          <w:sz w:val="18"/>
          <w:szCs w:val="18"/>
          <w:lang w:val="nl-BE"/>
        </w:rPr>
        <w:t>de gekozen knie</w:t>
      </w:r>
      <w:r w:rsidRPr="00C848D8">
        <w:rPr>
          <w:b/>
          <w:sz w:val="18"/>
          <w:szCs w:val="18"/>
          <w:lang w:val="nl-BE"/>
        </w:rPr>
        <w:t xml:space="preserve">? </w:t>
      </w:r>
    </w:p>
    <w:p w14:paraId="744B3A89" w14:textId="77777777" w:rsidR="00C848D8" w:rsidRPr="00C848D8" w:rsidRDefault="00C848D8" w:rsidP="00C848D8">
      <w:pPr>
        <w:spacing w:after="0" w:line="240" w:lineRule="auto"/>
        <w:rPr>
          <w:sz w:val="18"/>
          <w:szCs w:val="18"/>
          <w:lang w:val="nl-BE"/>
        </w:rPr>
      </w:pPr>
      <w:r w:rsidRPr="00C848D8">
        <w:rPr>
          <w:rFonts w:cs="Arial"/>
          <w:sz w:val="18"/>
          <w:szCs w:val="18"/>
          <w:lang w:val="nl-BE"/>
        </w:rPr>
        <w:t>□</w:t>
      </w:r>
      <w:r w:rsidRPr="00C848D8">
        <w:rPr>
          <w:sz w:val="18"/>
          <w:szCs w:val="18"/>
          <w:lang w:val="nl-BE"/>
        </w:rPr>
        <w:t xml:space="preserve"> neen</w:t>
      </w:r>
    </w:p>
    <w:p w14:paraId="0511A1C5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  <w:r w:rsidRPr="00C848D8">
        <w:rPr>
          <w:rFonts w:cs="Arial"/>
          <w:sz w:val="18"/>
          <w:szCs w:val="18"/>
          <w:lang w:val="nl-BE"/>
        </w:rPr>
        <w:t xml:space="preserve">□ </w:t>
      </w:r>
      <w:r w:rsidRPr="00C848D8">
        <w:rPr>
          <w:sz w:val="18"/>
          <w:szCs w:val="18"/>
          <w:lang w:val="nl-BE"/>
        </w:rPr>
        <w:t xml:space="preserve">ja, datum van het </w:t>
      </w:r>
      <w:proofErr w:type="gramStart"/>
      <w:r w:rsidRPr="00C848D8">
        <w:rPr>
          <w:sz w:val="18"/>
          <w:szCs w:val="18"/>
          <w:lang w:val="nl-BE"/>
        </w:rPr>
        <w:t>certificaat :</w:t>
      </w:r>
      <w:proofErr w:type="gramEnd"/>
      <w:r w:rsidRPr="00C848D8">
        <w:rPr>
          <w:sz w:val="18"/>
          <w:szCs w:val="18"/>
          <w:lang w:val="nl-BE"/>
        </w:rPr>
        <w:t xml:space="preserve"> ………./………./……….</w:t>
      </w:r>
    </w:p>
    <w:p w14:paraId="1077A9C2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59B82AE0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0951C472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20EA0090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48D8" w:rsidRPr="00A81126" w14:paraId="5864534C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22A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2AD6B489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  <w:proofErr w:type="gramStart"/>
            <w:r w:rsidRPr="00C848D8">
              <w:rPr>
                <w:sz w:val="18"/>
                <w:szCs w:val="18"/>
                <w:lang w:val="nl-BE"/>
              </w:rPr>
              <w:t>Datum :</w:t>
            </w:r>
            <w:proofErr w:type="gramEnd"/>
            <w:r w:rsidRPr="00C848D8">
              <w:rPr>
                <w:sz w:val="18"/>
                <w:szCs w:val="18"/>
                <w:lang w:val="nl-BE"/>
              </w:rPr>
              <w:t xml:space="preserve"> …./…../…….</w:t>
            </w:r>
          </w:p>
          <w:p w14:paraId="09D8A5FE" w14:textId="77777777" w:rsidR="00C848D8" w:rsidRPr="00C848D8" w:rsidRDefault="00C848D8">
            <w:pPr>
              <w:rPr>
                <w:b/>
                <w:sz w:val="18"/>
                <w:szCs w:val="18"/>
                <w:lang w:val="nl-BE"/>
              </w:rPr>
            </w:pPr>
          </w:p>
          <w:p w14:paraId="5764B9EB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  <w:r w:rsidRPr="00C848D8">
              <w:rPr>
                <w:sz w:val="18"/>
                <w:szCs w:val="18"/>
                <w:lang w:val="nl-BE"/>
              </w:rPr>
              <w:t xml:space="preserve">Naam + handtekening </w:t>
            </w:r>
            <w:proofErr w:type="gramStart"/>
            <w:r w:rsidRPr="00C848D8">
              <w:rPr>
                <w:sz w:val="18"/>
                <w:szCs w:val="18"/>
                <w:lang w:val="nl-BE"/>
              </w:rPr>
              <w:t>verstrekker :</w:t>
            </w:r>
            <w:proofErr w:type="gramEnd"/>
          </w:p>
          <w:p w14:paraId="4E3D527F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2192C215" w14:textId="55DC1148" w:rsidR="00C848D8" w:rsidRPr="00C848D8" w:rsidRDefault="008D3EE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</w:t>
            </w:r>
            <w:r w:rsidR="00C848D8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C848D8">
              <w:rPr>
                <w:sz w:val="18"/>
                <w:szCs w:val="18"/>
                <w:lang w:val="nl-BE"/>
              </w:rPr>
              <w:t>i</w:t>
            </w:r>
            <w:r w:rsidR="00C848D8" w:rsidRPr="00C848D8">
              <w:rPr>
                <w:sz w:val="18"/>
                <w:szCs w:val="18"/>
                <w:lang w:val="nl-BE"/>
              </w:rPr>
              <w:t>dentificatienummer :</w:t>
            </w:r>
            <w:proofErr w:type="gramEnd"/>
          </w:p>
          <w:p w14:paraId="162C6158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3F9F2BE9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1BDC79A8" w14:textId="77777777" w:rsidR="00C848D8" w:rsidRDefault="00C848D8" w:rsidP="00C848D8">
      <w:pPr>
        <w:spacing w:after="0" w:line="240" w:lineRule="auto"/>
        <w:rPr>
          <w:lang w:val="nl-BE"/>
        </w:rPr>
      </w:pPr>
    </w:p>
    <w:p w14:paraId="7433DCD9" w14:textId="77777777" w:rsidR="00033387" w:rsidRDefault="00033387" w:rsidP="008B7EE9">
      <w:pPr>
        <w:rPr>
          <w:sz w:val="16"/>
          <w:szCs w:val="16"/>
          <w:lang w:val="nl-BE"/>
        </w:rPr>
        <w:sectPr w:rsidR="00033387" w:rsidSect="00F645D2">
          <w:footerReference w:type="default" r:id="rId8"/>
          <w:pgSz w:w="11907" w:h="16839" w:code="9"/>
          <w:pgMar w:top="1440" w:right="1275" w:bottom="1135" w:left="1440" w:header="708" w:footer="708" w:gutter="0"/>
          <w:cols w:space="708"/>
          <w:titlePg/>
          <w:docGrid w:linePitch="360"/>
        </w:sectPr>
      </w:pPr>
    </w:p>
    <w:p w14:paraId="04AC613A" w14:textId="77777777" w:rsidR="00AF4ADE" w:rsidRPr="004954DD" w:rsidRDefault="00AF4ADE" w:rsidP="00AF4ADE">
      <w:pPr>
        <w:rPr>
          <w:szCs w:val="20"/>
          <w:lang w:val="nl-BE"/>
        </w:rPr>
      </w:pPr>
      <w:r w:rsidRPr="004954DD">
        <w:rPr>
          <w:b/>
          <w:szCs w:val="20"/>
          <w:lang w:val="nl-BE"/>
        </w:rPr>
        <w:lastRenderedPageBreak/>
        <w:t xml:space="preserve">Deel 3 Rapportering resultaten nulmeting en proef met </w:t>
      </w:r>
      <w:r w:rsidR="002C074E" w:rsidRPr="004954DD">
        <w:rPr>
          <w:b/>
          <w:szCs w:val="20"/>
          <w:lang w:val="nl-BE"/>
        </w:rPr>
        <w:t xml:space="preserve">mechatronische </w:t>
      </w:r>
      <w:proofErr w:type="gramStart"/>
      <w:r w:rsidR="002C074E" w:rsidRPr="004954DD">
        <w:rPr>
          <w:b/>
          <w:szCs w:val="20"/>
          <w:lang w:val="nl-BE"/>
        </w:rPr>
        <w:t>knie</w:t>
      </w:r>
      <w:r w:rsidR="00B16FB4" w:rsidRPr="004954DD">
        <w:rPr>
          <w:b/>
          <w:szCs w:val="20"/>
          <w:lang w:val="nl-BE"/>
        </w:rPr>
        <w:t xml:space="preserve"> </w:t>
      </w:r>
      <w:r w:rsidRPr="004954DD">
        <w:rPr>
          <w:szCs w:val="20"/>
          <w:lang w:val="nl-BE"/>
        </w:rPr>
        <w:t xml:space="preserve"> </w:t>
      </w:r>
      <w:r w:rsidR="001B61E6" w:rsidRPr="004954DD">
        <w:rPr>
          <w:szCs w:val="20"/>
          <w:lang w:val="nl-BE"/>
        </w:rPr>
        <w:t>(</w:t>
      </w:r>
      <w:proofErr w:type="gramEnd"/>
      <w:r w:rsidR="001B61E6" w:rsidRPr="004954DD">
        <w:rPr>
          <w:szCs w:val="20"/>
          <w:lang w:val="nl-BE"/>
        </w:rPr>
        <w:t xml:space="preserve">in te vullen door revalidatiearts samen met </w:t>
      </w:r>
      <w:proofErr w:type="spellStart"/>
      <w:r w:rsidR="001B61E6" w:rsidRPr="004954DD">
        <w:rPr>
          <w:szCs w:val="20"/>
          <w:lang w:val="nl-BE"/>
        </w:rPr>
        <w:t>reva</w:t>
      </w:r>
      <w:proofErr w:type="spellEnd"/>
      <w:r w:rsidR="001B61E6" w:rsidRPr="004954DD">
        <w:rPr>
          <w:szCs w:val="20"/>
          <w:lang w:val="nl-BE"/>
        </w:rPr>
        <w:t>-team</w:t>
      </w:r>
      <w:r w:rsidR="004954DD">
        <w:rPr>
          <w:szCs w:val="20"/>
          <w:lang w:val="nl-BE"/>
        </w:rPr>
        <w:t xml:space="preserve"> en </w:t>
      </w:r>
      <w:proofErr w:type="spellStart"/>
      <w:r w:rsidR="004954DD">
        <w:rPr>
          <w:szCs w:val="20"/>
          <w:lang w:val="nl-BE"/>
        </w:rPr>
        <w:t>prothesist</w:t>
      </w:r>
      <w:proofErr w:type="spellEnd"/>
      <w:r w:rsidR="001B61E6" w:rsidRPr="004954DD">
        <w:rPr>
          <w:szCs w:val="20"/>
          <w:lang w:val="nl-BE"/>
        </w:rPr>
        <w:t>)</w:t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322D7" w14:paraId="0DD80393" w14:textId="77777777" w:rsidTr="00AF4ADE">
        <w:tc>
          <w:tcPr>
            <w:tcW w:w="2127" w:type="dxa"/>
          </w:tcPr>
          <w:p w14:paraId="641AB33A" w14:textId="77777777" w:rsidR="00AF4ADE" w:rsidRDefault="00AF4ADE" w:rsidP="00971A84">
            <w:pPr>
              <w:pStyle w:val="ListParagraph"/>
              <w:ind w:left="0"/>
              <w:rPr>
                <w:lang w:val="nl-BE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6F5AAB02" w14:textId="77777777" w:rsidR="00AF4ADE" w:rsidRPr="0069287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69287E">
              <w:rPr>
                <w:sz w:val="18"/>
                <w:szCs w:val="18"/>
                <w:lang w:val="nl-BE"/>
              </w:rPr>
              <w:t xml:space="preserve">Meetinstrument/test  </w:t>
            </w:r>
          </w:p>
        </w:tc>
        <w:tc>
          <w:tcPr>
            <w:tcW w:w="4228" w:type="dxa"/>
            <w:shd w:val="clear" w:color="auto" w:fill="F2F2F2" w:themeFill="background1" w:themeFillShade="F2"/>
          </w:tcPr>
          <w:p w14:paraId="045F5DFF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Datum nulmeting: </w:t>
            </w:r>
            <w:proofErr w:type="gramStart"/>
            <w:r>
              <w:rPr>
                <w:sz w:val="18"/>
                <w:szCs w:val="18"/>
                <w:lang w:val="nl-BE"/>
              </w:rPr>
              <w:t>…….</w:t>
            </w:r>
            <w:proofErr w:type="gramEnd"/>
            <w:r>
              <w:rPr>
                <w:sz w:val="18"/>
                <w:szCs w:val="18"/>
                <w:lang w:val="nl-BE"/>
              </w:rPr>
              <w:t>/……/………..</w:t>
            </w:r>
          </w:p>
          <w:p w14:paraId="59A5B343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 xml:space="preserve">Resultaat </w:t>
            </w:r>
            <w:r w:rsidRPr="00AF4ADE">
              <w:rPr>
                <w:b/>
                <w:sz w:val="18"/>
                <w:szCs w:val="18"/>
                <w:lang w:val="nl-BE"/>
              </w:rPr>
              <w:t>nulmeting</w:t>
            </w:r>
            <w:r w:rsidRPr="009811E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4404" w:type="dxa"/>
            <w:shd w:val="clear" w:color="auto" w:fill="F2F2F2" w:themeFill="background1" w:themeFillShade="F2"/>
          </w:tcPr>
          <w:p w14:paraId="44DAF0F3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4954DD">
              <w:rPr>
                <w:sz w:val="18"/>
                <w:szCs w:val="18"/>
                <w:lang w:val="nl-BE"/>
              </w:rPr>
              <w:t>Datum test MCK: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nl-BE"/>
              </w:rPr>
              <w:t>…….</w:t>
            </w:r>
            <w:proofErr w:type="gramEnd"/>
            <w:r>
              <w:rPr>
                <w:sz w:val="18"/>
                <w:szCs w:val="18"/>
                <w:lang w:val="nl-BE"/>
              </w:rPr>
              <w:t>/……/………..</w:t>
            </w:r>
          </w:p>
          <w:p w14:paraId="1E5A6B6D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Resultaat</w:t>
            </w:r>
            <w:r w:rsidR="00CF2AE1">
              <w:rPr>
                <w:sz w:val="18"/>
                <w:szCs w:val="18"/>
                <w:lang w:val="nl-BE"/>
              </w:rPr>
              <w:t xml:space="preserve"> </w:t>
            </w:r>
            <w:r w:rsidRPr="004954DD">
              <w:rPr>
                <w:b/>
                <w:sz w:val="18"/>
                <w:szCs w:val="18"/>
                <w:lang w:val="nl-BE"/>
              </w:rPr>
              <w:t>test met mechatronisch</w:t>
            </w:r>
            <w:r w:rsidR="002C074E" w:rsidRPr="004954DD">
              <w:rPr>
                <w:b/>
                <w:sz w:val="18"/>
                <w:szCs w:val="18"/>
                <w:lang w:val="nl-BE"/>
              </w:rPr>
              <w:t>e</w:t>
            </w:r>
            <w:r w:rsidRPr="004954DD">
              <w:rPr>
                <w:b/>
                <w:sz w:val="18"/>
                <w:szCs w:val="18"/>
                <w:lang w:val="nl-BE"/>
              </w:rPr>
              <w:t xml:space="preserve"> knie</w:t>
            </w:r>
          </w:p>
        </w:tc>
      </w:tr>
      <w:tr w:rsidR="00AF4ADE" w:rsidRPr="00B905B3" w14:paraId="172FAD43" w14:textId="77777777" w:rsidTr="008E78CE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330DE31D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t xml:space="preserve">AMP PRO </w:t>
            </w:r>
          </w:p>
        </w:tc>
        <w:tc>
          <w:tcPr>
            <w:tcW w:w="3635" w:type="dxa"/>
          </w:tcPr>
          <w:p w14:paraId="36CE98AB" w14:textId="77777777" w:rsidR="00AF4ADE" w:rsidRPr="009811E9" w:rsidRDefault="00AF4ADE" w:rsidP="004954DD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Totaal score AMP PRO </w:t>
            </w:r>
          </w:p>
        </w:tc>
        <w:tc>
          <w:tcPr>
            <w:tcW w:w="4228" w:type="dxa"/>
          </w:tcPr>
          <w:p w14:paraId="2EC39663" w14:textId="77777777" w:rsidR="00AF4ADE" w:rsidRPr="00B905B3" w:rsidRDefault="00AF4ADE" w:rsidP="00971A84">
            <w:pPr>
              <w:rPr>
                <w:sz w:val="18"/>
                <w:szCs w:val="18"/>
              </w:rPr>
            </w:pPr>
            <w:r w:rsidRPr="00B905B3">
              <w:rPr>
                <w:sz w:val="18"/>
                <w:szCs w:val="18"/>
              </w:rPr>
              <w:t xml:space="preserve"> …./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4404" w:type="dxa"/>
          </w:tcPr>
          <w:p w14:paraId="206D2BA2" w14:textId="77777777" w:rsidR="00AF4ADE" w:rsidRPr="00B905B3" w:rsidRDefault="00AF4ADE" w:rsidP="0097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…./47</w:t>
            </w:r>
          </w:p>
        </w:tc>
      </w:tr>
      <w:tr w:rsidR="009253C1" w:rsidRPr="009253C1" w14:paraId="635A6103" w14:textId="77777777" w:rsidTr="0054572A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7E485DD9" w14:textId="6B31D1E1" w:rsidR="0054572A" w:rsidRPr="009253C1" w:rsidRDefault="0069717F" w:rsidP="0069717F">
            <w:pPr>
              <w:pStyle w:val="ListParagraph"/>
              <w:ind w:left="0"/>
              <w:rPr>
                <w:b/>
                <w:sz w:val="18"/>
                <w:szCs w:val="18"/>
                <w:lang w:val="en-GB"/>
              </w:rPr>
            </w:pPr>
            <w:r w:rsidRPr="009253C1">
              <w:rPr>
                <w:b/>
                <w:sz w:val="18"/>
                <w:szCs w:val="18"/>
                <w:lang w:val="en-GB"/>
              </w:rPr>
              <w:t>AMP</w:t>
            </w:r>
            <w:r w:rsidR="0054572A" w:rsidRPr="009253C1">
              <w:rPr>
                <w:b/>
                <w:sz w:val="18"/>
                <w:szCs w:val="18"/>
                <w:lang w:val="en-GB"/>
              </w:rPr>
              <w:t xml:space="preserve"> PRO scores items </w:t>
            </w:r>
          </w:p>
        </w:tc>
        <w:tc>
          <w:tcPr>
            <w:tcW w:w="3635" w:type="dxa"/>
          </w:tcPr>
          <w:p w14:paraId="39455634" w14:textId="36E17A4B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13:</w:t>
            </w:r>
          </w:p>
          <w:p w14:paraId="3408D2D9" w14:textId="4245820F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16:</w:t>
            </w:r>
          </w:p>
          <w:p w14:paraId="518D8D06" w14:textId="7959BB88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17:</w:t>
            </w:r>
          </w:p>
          <w:p w14:paraId="3E67EFE1" w14:textId="0C7B1942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18:</w:t>
            </w:r>
          </w:p>
          <w:p w14:paraId="346A5644" w14:textId="092A58B0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</w:t>
            </w:r>
            <w:r w:rsidR="0069717F" w:rsidRPr="009253C1">
              <w:rPr>
                <w:sz w:val="18"/>
                <w:szCs w:val="18"/>
                <w:lang w:val="en-GB"/>
              </w:rPr>
              <w:t>9:</w:t>
            </w:r>
          </w:p>
          <w:p w14:paraId="6E7C4C23" w14:textId="5E8CEF07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2</w:t>
            </w:r>
            <w:r w:rsidRPr="009253C1">
              <w:rPr>
                <w:sz w:val="18"/>
                <w:szCs w:val="18"/>
                <w:lang w:val="en-GB"/>
              </w:rPr>
              <w:t>1</w:t>
            </w:r>
            <w:r w:rsidR="0069717F" w:rsidRPr="009253C1">
              <w:rPr>
                <w:sz w:val="18"/>
                <w:szCs w:val="18"/>
                <w:lang w:val="en-GB"/>
              </w:rPr>
              <w:t>:</w:t>
            </w:r>
          </w:p>
          <w:p w14:paraId="5AE0FBE9" w14:textId="77777777" w:rsidR="0054572A" w:rsidRPr="009253C1" w:rsidRDefault="0054572A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503A75F8" w14:textId="321368B9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13:</w:t>
            </w:r>
          </w:p>
          <w:p w14:paraId="6DCC85FB" w14:textId="55F6D640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16:</w:t>
            </w:r>
          </w:p>
          <w:p w14:paraId="5A3CD4AF" w14:textId="3DF1A60A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17:</w:t>
            </w:r>
          </w:p>
          <w:p w14:paraId="6AB829FE" w14:textId="3BFE6F7C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18:</w:t>
            </w:r>
          </w:p>
          <w:p w14:paraId="362FEF1C" w14:textId="0E821DED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19:</w:t>
            </w:r>
          </w:p>
          <w:p w14:paraId="67F4C5FC" w14:textId="293CE963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21:</w:t>
            </w:r>
          </w:p>
          <w:p w14:paraId="205E589D" w14:textId="77777777" w:rsidR="0054572A" w:rsidRPr="009253C1" w:rsidRDefault="0054572A" w:rsidP="005457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04" w:type="dxa"/>
          </w:tcPr>
          <w:p w14:paraId="609648F2" w14:textId="7E7FE2E7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13:</w:t>
            </w:r>
          </w:p>
          <w:p w14:paraId="007962E8" w14:textId="533F1EFA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16:</w:t>
            </w:r>
          </w:p>
          <w:p w14:paraId="4BD407F1" w14:textId="4B973236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17:</w:t>
            </w:r>
          </w:p>
          <w:p w14:paraId="20418218" w14:textId="7115C1AE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18:</w:t>
            </w:r>
          </w:p>
          <w:p w14:paraId="0C2893FC" w14:textId="10A9F8CD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19:</w:t>
            </w:r>
          </w:p>
          <w:p w14:paraId="0BC1E60B" w14:textId="50A32F44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21:</w:t>
            </w:r>
          </w:p>
          <w:p w14:paraId="7A53290A" w14:textId="77777777" w:rsidR="0054572A" w:rsidRPr="009253C1" w:rsidRDefault="0054572A" w:rsidP="0054572A">
            <w:pPr>
              <w:rPr>
                <w:sz w:val="18"/>
                <w:szCs w:val="18"/>
                <w:lang w:val="en-GB"/>
              </w:rPr>
            </w:pPr>
          </w:p>
        </w:tc>
      </w:tr>
      <w:tr w:rsidR="00AF4ADE" w:rsidRPr="007C6DC1" w14:paraId="0D251D63" w14:textId="77777777" w:rsidTr="008E78CE">
        <w:trPr>
          <w:trHeight w:val="1539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1B169ACA" w14:textId="77777777" w:rsidR="00AF4ADE" w:rsidRPr="000A2066" w:rsidRDefault="00AF4ADE" w:rsidP="00971A84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proofErr w:type="spellStart"/>
            <w:r w:rsidRPr="000A2066">
              <w:rPr>
                <w:b/>
                <w:sz w:val="18"/>
                <w:szCs w:val="18"/>
              </w:rPr>
              <w:t>Valrisico</w:t>
            </w:r>
            <w:proofErr w:type="spellEnd"/>
            <w:r w:rsidRPr="000A20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066">
              <w:rPr>
                <w:b/>
                <w:sz w:val="18"/>
                <w:szCs w:val="18"/>
              </w:rPr>
              <w:t>en</w:t>
            </w:r>
            <w:proofErr w:type="spellEnd"/>
            <w:r w:rsidRPr="000A20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066">
              <w:rPr>
                <w:b/>
                <w:sz w:val="18"/>
                <w:szCs w:val="18"/>
              </w:rPr>
              <w:t>balans</w:t>
            </w:r>
            <w:proofErr w:type="spellEnd"/>
          </w:p>
          <w:p w14:paraId="4D3CFABE" w14:textId="77777777" w:rsidR="00AF4ADE" w:rsidRPr="00B905B3" w:rsidRDefault="00AF4ADE" w:rsidP="00971A84">
            <w:pPr>
              <w:pStyle w:val="ListParagraph"/>
              <w:ind w:left="0"/>
            </w:pPr>
          </w:p>
        </w:tc>
        <w:tc>
          <w:tcPr>
            <w:tcW w:w="3635" w:type="dxa"/>
            <w:shd w:val="clear" w:color="auto" w:fill="auto"/>
          </w:tcPr>
          <w:p w14:paraId="376C302D" w14:textId="59DFE75D" w:rsidR="00AF4ADE" w:rsidRPr="0045394C" w:rsidRDefault="00AF4ADE" w:rsidP="00971A84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</w:p>
          <w:p w14:paraId="4C81106E" w14:textId="10095150" w:rsidR="00AF4ADE" w:rsidRPr="00AF4ADE" w:rsidRDefault="001141E9" w:rsidP="00971A8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Up and Go (TUG)</w:t>
            </w:r>
          </w:p>
          <w:p w14:paraId="0E601CE3" w14:textId="77777777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  <w:r w:rsidRPr="00AF4ADE">
              <w:rPr>
                <w:sz w:val="18"/>
                <w:szCs w:val="18"/>
              </w:rPr>
              <w:t>Score 0-3</w:t>
            </w:r>
          </w:p>
          <w:p w14:paraId="1840EA89" w14:textId="21AC6E4B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725AD8" w14:textId="77777777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F648926" w14:textId="1D550B98" w:rsidR="00AF4ADE" w:rsidRPr="00A51855" w:rsidRDefault="00AF4ADE" w:rsidP="00AF4ADE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5EEE65EC" w14:textId="77777777" w:rsidR="00AF4ADE" w:rsidRPr="00A51855" w:rsidRDefault="00AF4ADE" w:rsidP="00971A84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</w:p>
          <w:p w14:paraId="7AC8F6E2" w14:textId="77777777" w:rsidR="00AF4ADE" w:rsidRPr="00243E17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1 normaal &lt; 10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243E17">
              <w:rPr>
                <w:sz w:val="18"/>
                <w:szCs w:val="18"/>
                <w:lang w:val="nl-BE"/>
              </w:rPr>
              <w:t>sec</w:t>
            </w:r>
          </w:p>
          <w:p w14:paraId="0AB42860" w14:textId="77777777" w:rsidR="00AF4ADE" w:rsidRPr="00243E17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2 adequaat &lt; 19 sec</w:t>
            </w:r>
          </w:p>
          <w:p w14:paraId="3C7DB07C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3 pro</w:t>
            </w:r>
            <w:r w:rsidRPr="009811E9">
              <w:rPr>
                <w:sz w:val="18"/>
                <w:szCs w:val="18"/>
                <w:lang w:val="nl-BE"/>
              </w:rPr>
              <w:t>blematisch ≥ 20 sec</w:t>
            </w:r>
          </w:p>
          <w:p w14:paraId="3CE85512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2A9746E" w14:textId="145D254A" w:rsidR="00AF4ADE" w:rsidRPr="009811E9" w:rsidRDefault="00AF4ADE" w:rsidP="00AF4AD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39E46379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9C8E5B1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1 normaal &lt; 10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sz w:val="18"/>
                <w:szCs w:val="18"/>
                <w:lang w:val="nl-BE"/>
              </w:rPr>
              <w:t>sec</w:t>
            </w:r>
          </w:p>
          <w:p w14:paraId="7B205B6A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2 adequaat &lt; 19 sec</w:t>
            </w:r>
          </w:p>
          <w:p w14:paraId="235FE07B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3 problematisch ≥ 20 sec</w:t>
            </w:r>
          </w:p>
          <w:p w14:paraId="3033829C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349B7F69" w14:textId="06E19A5C" w:rsidR="00AF4ADE" w:rsidRPr="0045394C" w:rsidRDefault="00AF4ADE" w:rsidP="00AF4ADE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</w:p>
          <w:p w14:paraId="4C73AF9E" w14:textId="77777777" w:rsidR="00AF4ADE" w:rsidRPr="009811E9" w:rsidRDefault="00AF4ADE" w:rsidP="00AF4AD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  <w:tr w:rsidR="00AF4ADE" w:rsidRPr="009C3E8B" w14:paraId="188ACD74" w14:textId="77777777" w:rsidTr="00AF4ADE">
        <w:trPr>
          <w:trHeight w:val="69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63E52266" w14:textId="77777777" w:rsidR="00AF4ADE" w:rsidRPr="00867A9F" w:rsidRDefault="00AF4ADE" w:rsidP="00971A84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68658F2D" w14:textId="77777777" w:rsidR="00AF4ADE" w:rsidRDefault="00AF4ADE" w:rsidP="00971A84">
            <w:pPr>
              <w:tabs>
                <w:tab w:val="left" w:pos="1134"/>
              </w:tabs>
              <w:rPr>
                <w:rFonts w:cstheme="minorHAnsi"/>
                <w:sz w:val="18"/>
                <w:szCs w:val="18"/>
                <w:lang w:val="nl-BE"/>
              </w:rPr>
            </w:pPr>
          </w:p>
          <w:p w14:paraId="1B328F4F" w14:textId="77777777" w:rsidR="00AF4ADE" w:rsidRPr="00AF4ADE" w:rsidRDefault="00AF4ADE" w:rsidP="00971A84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rFonts w:cstheme="minorHAnsi"/>
                <w:sz w:val="18"/>
                <w:szCs w:val="18"/>
                <w:lang w:val="nl-BE"/>
              </w:rPr>
              <w:t xml:space="preserve">Aantal keren gevallen de afgelopen 4 weken </w:t>
            </w:r>
          </w:p>
        </w:tc>
        <w:tc>
          <w:tcPr>
            <w:tcW w:w="4228" w:type="dxa"/>
          </w:tcPr>
          <w:p w14:paraId="7DB09AFE" w14:textId="4D4C8002" w:rsidR="00AF4ADE" w:rsidRPr="00AF4ADE" w:rsidRDefault="00AF4ADE" w:rsidP="00971A84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>Zie f</w:t>
            </w:r>
            <w:r w:rsidRPr="00AF4ADE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A1</w:t>
            </w:r>
          </w:p>
          <w:p w14:paraId="7B37058B" w14:textId="7EE936CD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 niet</w:t>
            </w:r>
          </w:p>
          <w:p w14:paraId="08DCAEB2" w14:textId="731D3672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>x/d</w:t>
            </w:r>
            <w:r>
              <w:rPr>
                <w:rFonts w:cstheme="minorHAnsi"/>
                <w:sz w:val="18"/>
                <w:szCs w:val="18"/>
                <w:lang w:val="nl-BE"/>
              </w:rPr>
              <w:t>ag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   </w:t>
            </w:r>
          </w:p>
          <w:p w14:paraId="15268642" w14:textId="26AE0750" w:rsidR="00AF4ADE" w:rsidRPr="009811E9" w:rsidRDefault="00AF4ADE" w:rsidP="009C3E8B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x/week     □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/maand  </w:t>
            </w:r>
          </w:p>
        </w:tc>
        <w:tc>
          <w:tcPr>
            <w:tcW w:w="4404" w:type="dxa"/>
          </w:tcPr>
          <w:p w14:paraId="01F9502C" w14:textId="79A8CAA1" w:rsidR="00AF4ADE" w:rsidRPr="001141E9" w:rsidRDefault="00AF4ADE" w:rsidP="00971A84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A2</w:t>
            </w:r>
          </w:p>
          <w:p w14:paraId="54855251" w14:textId="35500AA2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 niet</w:t>
            </w:r>
          </w:p>
          <w:p w14:paraId="19B3DF52" w14:textId="3123AD63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x/dag</w:t>
            </w:r>
          </w:p>
          <w:p w14:paraId="248B1ADE" w14:textId="4875E3FD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x/week     □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x/maand</w:t>
            </w:r>
          </w:p>
          <w:p w14:paraId="07927478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  <w:tr w:rsidR="00EA4C81" w:rsidRPr="009C3E8B" w14:paraId="21DE62A7" w14:textId="77777777" w:rsidTr="008E78CE">
        <w:trPr>
          <w:trHeight w:val="515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1FF894EA" w14:textId="77777777" w:rsidR="00EA4C81" w:rsidRPr="0086216B" w:rsidRDefault="00EA4C81" w:rsidP="00971A84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1E758A36" w14:textId="46C254FF" w:rsidR="00EA4C81" w:rsidRPr="00EA4C81" w:rsidRDefault="001141E9" w:rsidP="00EA4C81">
            <w:pPr>
              <w:rPr>
                <w:rFonts w:cstheme="minorHAnsi"/>
                <w:sz w:val="18"/>
                <w:szCs w:val="18"/>
                <w:lang w:val="nl-BE"/>
              </w:rPr>
            </w:pPr>
            <w:r>
              <w:rPr>
                <w:rFonts w:cstheme="minorHAnsi"/>
                <w:sz w:val="18"/>
                <w:szCs w:val="18"/>
                <w:lang w:val="nl-BE"/>
              </w:rPr>
              <w:t>Vertrouw in het bewaren van evenwicht</w:t>
            </w:r>
            <w:r w:rsidR="00EA4C81" w:rsidRPr="00EA4C81">
              <w:rPr>
                <w:rFonts w:cstheme="minorHAnsi"/>
                <w:sz w:val="18"/>
                <w:szCs w:val="18"/>
                <w:lang w:val="nl-BE"/>
              </w:rPr>
              <w:t xml:space="preserve"> (score 0-100%)</w:t>
            </w:r>
          </w:p>
        </w:tc>
        <w:tc>
          <w:tcPr>
            <w:tcW w:w="4228" w:type="dxa"/>
          </w:tcPr>
          <w:p w14:paraId="1E43EBBF" w14:textId="405B39AF" w:rsidR="00EA4C81" w:rsidRPr="00AF4ADE" w:rsidRDefault="00EA4C81" w:rsidP="00AF4ADE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A1</w:t>
            </w:r>
          </w:p>
          <w:p w14:paraId="2EB7C5B8" w14:textId="77777777" w:rsidR="00EA4C81" w:rsidRPr="00581BAC" w:rsidRDefault="00EA4C81" w:rsidP="00971A84">
            <w:pPr>
              <w:rPr>
                <w:rFonts w:cstheme="minorHAnsi"/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Score  ……</w:t>
            </w:r>
          </w:p>
        </w:tc>
        <w:tc>
          <w:tcPr>
            <w:tcW w:w="4404" w:type="dxa"/>
          </w:tcPr>
          <w:p w14:paraId="5B28FAAF" w14:textId="148617DF" w:rsidR="00EA4C81" w:rsidRPr="00AF4ADE" w:rsidRDefault="00EA4C81" w:rsidP="00AF4ADE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A2</w:t>
            </w:r>
          </w:p>
          <w:p w14:paraId="4E25F96B" w14:textId="77777777" w:rsidR="00EA4C81" w:rsidRPr="004757B8" w:rsidRDefault="00EA4C81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Score  ……</w:t>
            </w:r>
          </w:p>
        </w:tc>
      </w:tr>
      <w:tr w:rsidR="00316620" w:rsidRPr="00316620" w14:paraId="181C4FAF" w14:textId="77777777" w:rsidTr="007A202B">
        <w:trPr>
          <w:trHeight w:val="253"/>
        </w:trPr>
        <w:tc>
          <w:tcPr>
            <w:tcW w:w="2127" w:type="dxa"/>
            <w:shd w:val="clear" w:color="auto" w:fill="auto"/>
          </w:tcPr>
          <w:p w14:paraId="0985D25F" w14:textId="77777777" w:rsidR="00316620" w:rsidRPr="00316620" w:rsidRDefault="00316620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316620">
              <w:rPr>
                <w:b/>
                <w:sz w:val="18"/>
                <w:szCs w:val="18"/>
                <w:lang w:val="nl-BE"/>
              </w:rPr>
              <w:t>Staptesten</w:t>
            </w:r>
          </w:p>
          <w:p w14:paraId="6B7B5FE8" w14:textId="562EF30D" w:rsidR="00316620" w:rsidRPr="00316620" w:rsidRDefault="00316620" w:rsidP="00316620">
            <w:pPr>
              <w:pStyle w:val="ListParagraph"/>
              <w:ind w:left="0"/>
              <w:rPr>
                <w:strike/>
                <w:sz w:val="14"/>
                <w:szCs w:val="14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>(stapsnelheid, afstand)</w:t>
            </w:r>
          </w:p>
        </w:tc>
        <w:tc>
          <w:tcPr>
            <w:tcW w:w="3635" w:type="dxa"/>
            <w:shd w:val="clear" w:color="auto" w:fill="auto"/>
          </w:tcPr>
          <w:p w14:paraId="6892DFD5" w14:textId="77777777" w:rsidR="00316620" w:rsidRPr="00316620" w:rsidRDefault="00316620" w:rsidP="00971A84">
            <w:pPr>
              <w:tabs>
                <w:tab w:val="left" w:pos="1134"/>
              </w:tabs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</w:tcPr>
          <w:p w14:paraId="0CEC429A" w14:textId="77777777" w:rsidR="00316620" w:rsidRPr="00316620" w:rsidRDefault="00316620" w:rsidP="00971A84">
            <w:pPr>
              <w:pStyle w:val="ListParagraph"/>
              <w:ind w:left="0"/>
              <w:rPr>
                <w:rFonts w:cstheme="minorHAnsi"/>
                <w:strike/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5EC3C9A9" w14:textId="68BF4300" w:rsidR="00316620" w:rsidRPr="00316620" w:rsidRDefault="00316620" w:rsidP="00971A84">
            <w:pPr>
              <w:pStyle w:val="ListParagraph"/>
              <w:ind w:left="0"/>
              <w:rPr>
                <w:rFonts w:cstheme="minorHAnsi"/>
                <w:strike/>
                <w:sz w:val="18"/>
                <w:szCs w:val="18"/>
                <w:lang w:val="nl-BE"/>
              </w:rPr>
            </w:pPr>
          </w:p>
        </w:tc>
      </w:tr>
      <w:tr w:rsidR="00316620" w:rsidRPr="00F645D2" w14:paraId="6FB762CE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1129A6A6" w14:textId="2E58F632" w:rsidR="00316620" w:rsidRPr="00316620" w:rsidRDefault="00316620" w:rsidP="00971A84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 xml:space="preserve">a)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Knieëxarticulatie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of dijamputatie (unilateraal)</w:t>
            </w:r>
          </w:p>
        </w:tc>
        <w:tc>
          <w:tcPr>
            <w:tcW w:w="3635" w:type="dxa"/>
            <w:shd w:val="clear" w:color="auto" w:fill="auto"/>
          </w:tcPr>
          <w:p w14:paraId="14CEE98B" w14:textId="6105847B" w:rsidR="00316620" w:rsidRPr="001141E9" w:rsidRDefault="00316620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15 min stappen</w:t>
            </w:r>
            <w:r w:rsidRPr="001141E9">
              <w:rPr>
                <w:strike/>
                <w:sz w:val="18"/>
                <w:szCs w:val="18"/>
                <w:lang w:val="nl-BE"/>
              </w:rPr>
              <w:t xml:space="preserve"> </w:t>
            </w:r>
            <w:r w:rsidRPr="001141E9">
              <w:rPr>
                <w:sz w:val="18"/>
                <w:szCs w:val="18"/>
                <w:lang w:val="nl-BE"/>
              </w:rPr>
              <w:t>zonder te zitten</w:t>
            </w:r>
          </w:p>
          <w:p w14:paraId="05EAD905" w14:textId="13AECA74" w:rsidR="00316620" w:rsidRPr="001141E9" w:rsidRDefault="00316620" w:rsidP="001141E9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300 m stappen zonder te zitten</w:t>
            </w:r>
          </w:p>
        </w:tc>
        <w:tc>
          <w:tcPr>
            <w:tcW w:w="4228" w:type="dxa"/>
            <w:shd w:val="clear" w:color="auto" w:fill="auto"/>
          </w:tcPr>
          <w:p w14:paraId="29D2680E" w14:textId="2511D659" w:rsidR="00316620" w:rsidRPr="001141E9" w:rsidRDefault="00316620" w:rsidP="00EA4C81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D16299" w:rsidRPr="001141E9">
              <w:rPr>
                <w:sz w:val="18"/>
                <w:szCs w:val="18"/>
                <w:lang w:val="nl-BE"/>
              </w:rPr>
              <w:t xml:space="preserve">  □ ja</w:t>
            </w:r>
            <w:r w:rsidR="00933006" w:rsidRPr="001141E9">
              <w:rPr>
                <w:sz w:val="18"/>
                <w:szCs w:val="18"/>
                <w:lang w:val="nl-BE"/>
              </w:rPr>
              <w:t>,</w:t>
            </w:r>
            <w:r w:rsidR="00D16299" w:rsidRPr="001141E9">
              <w:rPr>
                <w:sz w:val="18"/>
                <w:szCs w:val="18"/>
                <w:lang w:val="nl-BE"/>
              </w:rPr>
              <w:t xml:space="preserve"> </w:t>
            </w:r>
            <w:r w:rsidRPr="001141E9">
              <w:rPr>
                <w:sz w:val="18"/>
                <w:szCs w:val="18"/>
                <w:lang w:val="nl-BE"/>
              </w:rPr>
              <w:t>afstand + min: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…………</w:t>
            </w:r>
          </w:p>
          <w:p w14:paraId="6A1F3CC8" w14:textId="150EDFC6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</w:t>
            </w:r>
            <w:r w:rsidRPr="001141E9">
              <w:rPr>
                <w:sz w:val="18"/>
                <w:szCs w:val="18"/>
                <w:lang w:val="nl-BE"/>
              </w:rPr>
              <w:t>afstand + min: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…………</w:t>
            </w:r>
          </w:p>
        </w:tc>
        <w:tc>
          <w:tcPr>
            <w:tcW w:w="4404" w:type="dxa"/>
            <w:shd w:val="clear" w:color="auto" w:fill="auto"/>
          </w:tcPr>
          <w:p w14:paraId="64C7F641" w14:textId="06325FCA" w:rsidR="00316620" w:rsidRPr="001141E9" w:rsidRDefault="00316620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03A1C2B6" w14:textId="1DDB01D7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2BBA5E3B" w14:textId="77777777" w:rsidTr="007A202B">
        <w:trPr>
          <w:trHeight w:val="467"/>
        </w:trPr>
        <w:tc>
          <w:tcPr>
            <w:tcW w:w="2127" w:type="dxa"/>
            <w:shd w:val="clear" w:color="auto" w:fill="auto"/>
          </w:tcPr>
          <w:p w14:paraId="3600DFDC" w14:textId="5C1C497A" w:rsidR="00316620" w:rsidRP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 xml:space="preserve">b)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Heupexarticulatie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of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hemipelvectomie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(unilateraal)</w:t>
            </w:r>
          </w:p>
        </w:tc>
        <w:tc>
          <w:tcPr>
            <w:tcW w:w="3635" w:type="dxa"/>
            <w:shd w:val="clear" w:color="auto" w:fill="auto"/>
          </w:tcPr>
          <w:p w14:paraId="443BA61C" w14:textId="52EE4B91" w:rsidR="00316620" w:rsidRPr="001141E9" w:rsidRDefault="00316620" w:rsidP="00686AC0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5A98CFE4" w14:textId="785A494F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200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shd w:val="clear" w:color="auto" w:fill="auto"/>
          </w:tcPr>
          <w:p w14:paraId="6FD14698" w14:textId="79FC1675" w:rsidR="00316620" w:rsidRPr="001141E9" w:rsidRDefault="00316620" w:rsidP="0069717F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336C36EB" w14:textId="42B5AF27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shd w:val="clear" w:color="auto" w:fill="auto"/>
          </w:tcPr>
          <w:p w14:paraId="4A1D7F27" w14:textId="38895AE2" w:rsidR="00316620" w:rsidRPr="001141E9" w:rsidRDefault="00316620" w:rsidP="0069717F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5983AE16" w14:textId="10A77504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4BF0CAB1" w14:textId="77777777" w:rsidTr="0042740D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7BDC7EA" w14:textId="6CA7B640" w:rsidR="00316620" w:rsidRPr="00316620" w:rsidRDefault="00316620" w:rsidP="008E78CE">
            <w:pPr>
              <w:rPr>
                <w:sz w:val="16"/>
                <w:szCs w:val="16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>c) Bilaterale amputatie met verlies van 1 kniegewricht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33C9A2EE" w14:textId="21D417A9" w:rsidR="00316620" w:rsidRPr="001141E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5EA8753F" w14:textId="7AF8AE9F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200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37503E46" w14:textId="7348AC9C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40E1C234" w14:textId="219204E5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175F07CB" w14:textId="373ECCD7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5C0BCE28" w14:textId="0A79D63C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2BC20007" w14:textId="77777777" w:rsidTr="0042740D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F9CD34C" w14:textId="36B4C194" w:rsidR="00316620" w:rsidRPr="0020730A" w:rsidRDefault="00316620" w:rsidP="008E78CE">
            <w:pPr>
              <w:rPr>
                <w:sz w:val="16"/>
                <w:szCs w:val="16"/>
                <w:lang w:val="nl-BE"/>
              </w:rPr>
            </w:pPr>
            <w:r w:rsidRPr="0020730A">
              <w:rPr>
                <w:sz w:val="16"/>
                <w:szCs w:val="16"/>
                <w:lang w:val="nl-BE"/>
              </w:rPr>
              <w:t>d) Bilaterale amputatie met verlies van de twee kniegewrichten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0C452308" w14:textId="0EBF3EE2" w:rsidR="00316620" w:rsidRPr="001141E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5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6516482D" w14:textId="7252FC02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11EFD8DC" w14:textId="6BDB0BB6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64153B59" w14:textId="4A86671B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6B4EC785" w14:textId="6D77C51E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201048B5" w14:textId="69F2BA7A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</w:tbl>
    <w:p w14:paraId="7C12119A" w14:textId="77777777" w:rsidR="001141E9" w:rsidRPr="00F645D2" w:rsidRDefault="001141E9">
      <w:pPr>
        <w:rPr>
          <w:lang w:val="nl-BE"/>
        </w:rPr>
      </w:pPr>
      <w:r w:rsidRPr="00F645D2">
        <w:rPr>
          <w:lang w:val="nl-BE"/>
        </w:rPr>
        <w:br w:type="page"/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316620" w:rsidRPr="009253C1" w14:paraId="78422C4F" w14:textId="77777777" w:rsidTr="0042740D"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B1A0ED" w14:textId="4868EB2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lastRenderedPageBreak/>
              <w:t>Gangpatroon</w:t>
            </w:r>
            <w:r w:rsidRPr="00243E17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6"/>
                <w:szCs w:val="16"/>
                <w:lang w:val="nl-BE"/>
              </w:rPr>
              <w:t xml:space="preserve">(staplengte , symmetrie, effectieve </w:t>
            </w:r>
            <w:proofErr w:type="spellStart"/>
            <w:r>
              <w:rPr>
                <w:sz w:val="16"/>
                <w:szCs w:val="16"/>
                <w:lang w:val="nl-BE"/>
              </w:rPr>
              <w:t>steunname</w:t>
            </w:r>
            <w:proofErr w:type="spellEnd"/>
            <w:r>
              <w:rPr>
                <w:sz w:val="16"/>
                <w:szCs w:val="16"/>
                <w:lang w:val="nl-BE"/>
              </w:rPr>
              <w:t xml:space="preserve"> cadanswijziging)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077758A0" w14:textId="19F9D98C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AD0C0C">
              <w:rPr>
                <w:sz w:val="18"/>
                <w:szCs w:val="18"/>
                <w:lang w:val="nl-BE"/>
              </w:rPr>
              <w:t>Video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088FB244" w14:textId="211B9219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F163B4">
              <w:rPr>
                <w:sz w:val="18"/>
                <w:szCs w:val="18"/>
                <w:lang w:val="nl-BE"/>
              </w:rPr>
              <w:t>Beschrijving: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0BB6A0C4" w14:textId="39C09270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F163B4">
              <w:rPr>
                <w:sz w:val="18"/>
                <w:szCs w:val="18"/>
                <w:lang w:val="nl-BE"/>
              </w:rPr>
              <w:t xml:space="preserve">Beschrijving: </w:t>
            </w:r>
          </w:p>
        </w:tc>
      </w:tr>
      <w:tr w:rsidR="00316620" w:rsidRPr="009253C1" w14:paraId="6978C13E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2BBEA5DC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4BEDB439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nl-BE"/>
              </w:rPr>
              <w:t xml:space="preserve">Hellend vlak </w:t>
            </w:r>
            <w:r>
              <w:rPr>
                <w:sz w:val="18"/>
                <w:szCs w:val="18"/>
                <w:lang w:val="nl-BE"/>
              </w:rPr>
              <w:t xml:space="preserve">op en af gaan </w:t>
            </w:r>
          </w:p>
          <w:p w14:paraId="1DAAB9E1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7927DD99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C24DA4">
              <w:rPr>
                <w:sz w:val="18"/>
                <w:szCs w:val="18"/>
              </w:rPr>
              <w:t>Hill assessment index (HAI) 5°</w:t>
            </w:r>
          </w:p>
          <w:p w14:paraId="096D3032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(Score 0-11)</w:t>
            </w:r>
          </w:p>
          <w:p w14:paraId="39A9A4DC" w14:textId="3CDE9A26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Video</w:t>
            </w:r>
          </w:p>
        </w:tc>
        <w:tc>
          <w:tcPr>
            <w:tcW w:w="4228" w:type="dxa"/>
          </w:tcPr>
          <w:p w14:paraId="42CC6F2F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 w:rsidRPr="00790179">
              <w:rPr>
                <w:sz w:val="18"/>
                <w:szCs w:val="18"/>
                <w:lang w:val="nl-BE"/>
              </w:rPr>
              <w:t>Score:</w:t>
            </w:r>
            <w:r>
              <w:rPr>
                <w:sz w:val="18"/>
                <w:szCs w:val="18"/>
                <w:lang w:val="nl-BE"/>
              </w:rPr>
              <w:t xml:space="preserve">   </w:t>
            </w:r>
            <w:proofErr w:type="gramEnd"/>
            <w:r>
              <w:rPr>
                <w:sz w:val="18"/>
                <w:szCs w:val="18"/>
                <w:lang w:val="nl-BE"/>
              </w:rPr>
              <w:t>/11</w:t>
            </w:r>
          </w:p>
          <w:p w14:paraId="3C2667A2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</w:tcPr>
          <w:p w14:paraId="28629848" w14:textId="37D22D93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nl-BE"/>
              </w:rPr>
              <w:t xml:space="preserve">Score: </w:t>
            </w:r>
            <w:r>
              <w:rPr>
                <w:sz w:val="18"/>
                <w:szCs w:val="18"/>
                <w:lang w:val="nl-BE"/>
              </w:rPr>
              <w:t xml:space="preserve">     /11</w:t>
            </w:r>
          </w:p>
        </w:tc>
      </w:tr>
      <w:tr w:rsidR="00316620" w:rsidRPr="008E78CE" w14:paraId="138596A2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34CB20B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FB1E730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nl-BE"/>
              </w:rPr>
              <w:t>Trap</w:t>
            </w:r>
            <w:r>
              <w:rPr>
                <w:sz w:val="18"/>
                <w:szCs w:val="18"/>
                <w:lang w:val="nl-BE"/>
              </w:rPr>
              <w:t xml:space="preserve"> op en af</w:t>
            </w:r>
          </w:p>
          <w:p w14:paraId="16FF01D1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4FF57F9F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589A657A" w14:textId="152B2F88" w:rsidR="00316620" w:rsidRPr="00F872E8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34432C1B" w14:textId="77777777" w:rsidR="00316620" w:rsidRPr="00101B28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  <w:p w14:paraId="0FFFCEB2" w14:textId="77777777" w:rsidR="00316620" w:rsidRPr="00101B28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 w:rsidRPr="00101B28">
              <w:rPr>
                <w:sz w:val="18"/>
                <w:szCs w:val="18"/>
              </w:rPr>
              <w:t xml:space="preserve">d) Stair assessment index (SAI) </w:t>
            </w:r>
          </w:p>
          <w:p w14:paraId="63A92FB2" w14:textId="77777777" w:rsidR="00316620" w:rsidRPr="00101B28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 w:rsidRPr="00101B28">
              <w:rPr>
                <w:sz w:val="18"/>
                <w:szCs w:val="18"/>
              </w:rPr>
              <w:t>(score 0-13)</w:t>
            </w:r>
          </w:p>
          <w:p w14:paraId="3633E01F" w14:textId="6C979FDF" w:rsidR="00316620" w:rsidRPr="00C24DA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t>V</w:t>
            </w:r>
            <w:r w:rsidRPr="00AD0C0C">
              <w:rPr>
                <w:sz w:val="18"/>
                <w:szCs w:val="18"/>
              </w:rPr>
              <w:t>ideo</w:t>
            </w:r>
          </w:p>
        </w:tc>
        <w:tc>
          <w:tcPr>
            <w:tcW w:w="4228" w:type="dxa"/>
          </w:tcPr>
          <w:p w14:paraId="2ED078F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EBC843B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 w:rsidRPr="00790179">
              <w:rPr>
                <w:sz w:val="18"/>
                <w:szCs w:val="18"/>
                <w:lang w:val="nl-BE"/>
              </w:rPr>
              <w:t xml:space="preserve">Score: </w:t>
            </w:r>
            <w:r>
              <w:rPr>
                <w:sz w:val="18"/>
                <w:szCs w:val="18"/>
                <w:lang w:val="nl-BE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/ 13</w:t>
            </w:r>
          </w:p>
          <w:p w14:paraId="71297444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7F29E731" w14:textId="0FDD108C" w:rsidR="00316620" w:rsidRPr="0086216B" w:rsidRDefault="00316620" w:rsidP="008E78CE">
            <w:pPr>
              <w:pStyle w:val="ListParagraph"/>
              <w:ind w:left="0"/>
              <w:rPr>
                <w:lang w:val="nl-BE"/>
              </w:rPr>
            </w:pPr>
          </w:p>
        </w:tc>
        <w:tc>
          <w:tcPr>
            <w:tcW w:w="4404" w:type="dxa"/>
          </w:tcPr>
          <w:p w14:paraId="63E37A57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8D9415C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Score:   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/13</w:t>
            </w:r>
          </w:p>
          <w:p w14:paraId="31AD3386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5972C27" w14:textId="5E5E54AE" w:rsidR="00316620" w:rsidRPr="0086216B" w:rsidRDefault="00316620" w:rsidP="008E78CE">
            <w:pPr>
              <w:pStyle w:val="ListParagraph"/>
              <w:ind w:left="0"/>
              <w:rPr>
                <w:lang w:val="nl-BE"/>
              </w:rPr>
            </w:pPr>
          </w:p>
        </w:tc>
      </w:tr>
      <w:tr w:rsidR="00316620" w:rsidRPr="00F645D2" w14:paraId="3B3F15BE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5C9E71FF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  <w:r>
              <w:rPr>
                <w:b/>
                <w:sz w:val="18"/>
                <w:szCs w:val="18"/>
                <w:u w:val="single"/>
                <w:lang w:val="nl-BE"/>
              </w:rPr>
              <w:t>Andere f</w:t>
            </w:r>
            <w:r w:rsidRPr="000A2066">
              <w:rPr>
                <w:b/>
                <w:sz w:val="18"/>
                <w:szCs w:val="18"/>
                <w:u w:val="single"/>
                <w:lang w:val="nl-BE"/>
              </w:rPr>
              <w:t>unctionele vaardigheden:</w:t>
            </w:r>
          </w:p>
          <w:p w14:paraId="4588271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34F927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8B77E3">
              <w:rPr>
                <w:sz w:val="18"/>
                <w:szCs w:val="18"/>
                <w:lang w:val="nl-BE"/>
              </w:rPr>
              <w:t>Dubbeltaken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EA4C81">
              <w:rPr>
                <w:i/>
                <w:sz w:val="18"/>
                <w:szCs w:val="18"/>
                <w:lang w:val="nl-BE"/>
              </w:rPr>
              <w:t>(enkel voor Type II)</w:t>
            </w:r>
          </w:p>
          <w:p w14:paraId="265F7261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  <w:shd w:val="clear" w:color="auto" w:fill="auto"/>
          </w:tcPr>
          <w:p w14:paraId="329338F0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>VIDEO</w:t>
            </w:r>
          </w:p>
          <w:p w14:paraId="54FC2488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8124AF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0D31CEF" w14:textId="77777777" w:rsidR="00316620" w:rsidRDefault="00316620" w:rsidP="008E78CE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>e) Al stappend een gesprek voeren of aanwijzingen lezen</w:t>
            </w:r>
          </w:p>
          <w:p w14:paraId="5E09B492" w14:textId="77777777" w:rsidR="00316620" w:rsidRPr="00EA4C81" w:rsidRDefault="00316620" w:rsidP="008E78CE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</w:p>
          <w:p w14:paraId="35612446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f) Al stappend voorwerp kunnen dragen </w:t>
            </w:r>
          </w:p>
          <w:p w14:paraId="2F027640" w14:textId="6EB1B5AA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228" w:type="dxa"/>
            <w:shd w:val="clear" w:color="auto" w:fill="auto"/>
          </w:tcPr>
          <w:p w14:paraId="6AB9661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58EB0A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E1C2C98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9E79DF6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 w:rsidRPr="00EA4C81"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15A39892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4020E757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4957C753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 w:rsidRPr="00EA4C81"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4786A95F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0B68D2C3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24D1909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6A3CBB7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4CAF86F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9A982B5" w14:textId="77777777" w:rsidR="00316620" w:rsidRPr="00861B7E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17081F1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BB3B47">
              <w:rPr>
                <w:sz w:val="18"/>
                <w:szCs w:val="18"/>
                <w:lang w:val="nl-BE"/>
              </w:rPr>
              <w:t>Beschrijving:</w:t>
            </w:r>
          </w:p>
          <w:p w14:paraId="2D9C8354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866F12C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503F2603" w14:textId="77777777" w:rsidR="00316620" w:rsidRPr="00861B7E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861B7E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4F6A4753" w14:textId="141C82C6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</w:tbl>
    <w:p w14:paraId="3975AE73" w14:textId="77777777" w:rsidR="00AF4ADE" w:rsidRDefault="00AF4ADE" w:rsidP="00200511">
      <w:pPr>
        <w:spacing w:after="0"/>
        <w:rPr>
          <w:sz w:val="18"/>
          <w:szCs w:val="18"/>
          <w:lang w:val="nl-BE"/>
        </w:rPr>
      </w:pPr>
    </w:p>
    <w:p w14:paraId="72B2330A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p w14:paraId="395CE87D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p w14:paraId="3C4FE5F1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6"/>
        <w:gridCol w:w="3594"/>
        <w:gridCol w:w="4199"/>
        <w:gridCol w:w="4368"/>
      </w:tblGrid>
      <w:tr w:rsidR="00AF4ADE" w14:paraId="6B560400" w14:textId="77777777" w:rsidTr="00976A6E">
        <w:tc>
          <w:tcPr>
            <w:tcW w:w="2106" w:type="dxa"/>
            <w:vMerge w:val="restart"/>
            <w:shd w:val="clear" w:color="auto" w:fill="F2F2F2" w:themeFill="background1" w:themeFillShade="F2"/>
          </w:tcPr>
          <w:p w14:paraId="603522EB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t>Voldoet prothese aan hulpvraag/</w:t>
            </w:r>
          </w:p>
          <w:p w14:paraId="71897F70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proofErr w:type="gramStart"/>
            <w:r w:rsidRPr="000A2066">
              <w:rPr>
                <w:b/>
                <w:sz w:val="18"/>
                <w:szCs w:val="18"/>
                <w:lang w:val="nl-BE"/>
              </w:rPr>
              <w:t>verwachtingen</w:t>
            </w:r>
            <w:proofErr w:type="gramEnd"/>
            <w:r w:rsidRPr="000A2066">
              <w:rPr>
                <w:b/>
                <w:sz w:val="18"/>
                <w:szCs w:val="18"/>
                <w:lang w:val="nl-BE"/>
              </w:rPr>
              <w:t>?</w:t>
            </w:r>
          </w:p>
          <w:p w14:paraId="42EAE55F" w14:textId="77777777" w:rsidR="00AF4ADE" w:rsidRPr="00976A6E" w:rsidRDefault="00976A6E" w:rsidP="005D34D2">
            <w:pPr>
              <w:rPr>
                <w:i/>
                <w:sz w:val="18"/>
                <w:szCs w:val="18"/>
                <w:lang w:val="nl-BE"/>
              </w:rPr>
            </w:pPr>
            <w:r w:rsidRPr="00976A6E">
              <w:rPr>
                <w:i/>
                <w:sz w:val="18"/>
                <w:szCs w:val="18"/>
                <w:lang w:val="nl-BE"/>
              </w:rPr>
              <w:t xml:space="preserve">(uit formulier </w:t>
            </w:r>
            <w:r w:rsidR="005D34D2">
              <w:rPr>
                <w:i/>
                <w:sz w:val="18"/>
                <w:szCs w:val="18"/>
                <w:lang w:val="nl-BE"/>
              </w:rPr>
              <w:t>A</w:t>
            </w:r>
            <w:r w:rsidRPr="00976A6E">
              <w:rPr>
                <w:i/>
                <w:sz w:val="18"/>
                <w:szCs w:val="18"/>
                <w:lang w:val="nl-BE"/>
              </w:rPr>
              <w:t>)</w:t>
            </w:r>
          </w:p>
        </w:tc>
        <w:tc>
          <w:tcPr>
            <w:tcW w:w="3594" w:type="dxa"/>
            <w:vAlign w:val="center"/>
          </w:tcPr>
          <w:p w14:paraId="486E46C0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499D1A67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NRS (</w:t>
            </w:r>
            <w:r w:rsidRPr="009811E9">
              <w:rPr>
                <w:sz w:val="18"/>
                <w:szCs w:val="18"/>
                <w:lang w:val="nl-BE"/>
              </w:rPr>
              <w:t xml:space="preserve">Numerieke Rating </w:t>
            </w:r>
            <w:proofErr w:type="spellStart"/>
            <w:r w:rsidRPr="009811E9">
              <w:rPr>
                <w:sz w:val="18"/>
                <w:szCs w:val="18"/>
                <w:lang w:val="nl-BE"/>
              </w:rPr>
              <w:t>Scale</w:t>
            </w:r>
            <w:proofErr w:type="spellEnd"/>
            <w:r w:rsidRPr="009811E9">
              <w:rPr>
                <w:sz w:val="18"/>
                <w:szCs w:val="18"/>
                <w:lang w:val="nl-BE"/>
              </w:rPr>
              <w:t>)</w:t>
            </w:r>
          </w:p>
          <w:p w14:paraId="2B0AB56A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 xml:space="preserve">       0-------------10    </w:t>
            </w:r>
          </w:p>
          <w:p w14:paraId="54DE6EBC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744B0A38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7DD40412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NRS</w:t>
            </w:r>
            <w:r w:rsidRPr="009811E9">
              <w:rPr>
                <w:sz w:val="18"/>
                <w:szCs w:val="18"/>
                <w:lang w:val="nl-BE"/>
              </w:rPr>
              <w:t xml:space="preserve">: </w:t>
            </w:r>
            <w:r w:rsidR="00726C4B">
              <w:rPr>
                <w:sz w:val="18"/>
                <w:szCs w:val="18"/>
                <w:lang w:val="nl-BE"/>
              </w:rPr>
              <w:t>….</w:t>
            </w:r>
            <w:proofErr w:type="gramEnd"/>
            <w:r w:rsidR="00726C4B">
              <w:rPr>
                <w:sz w:val="18"/>
                <w:szCs w:val="18"/>
                <w:lang w:val="nl-BE"/>
              </w:rPr>
              <w:t>.</w:t>
            </w:r>
          </w:p>
          <w:p w14:paraId="49AD1EF3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proofErr w:type="gramStart"/>
            <w:r w:rsidRPr="009811E9">
              <w:rPr>
                <w:sz w:val="18"/>
                <w:szCs w:val="18"/>
                <w:lang w:val="nl-BE"/>
              </w:rPr>
              <w:t>Omschrijving:…</w:t>
            </w:r>
            <w:proofErr w:type="gramEnd"/>
            <w:r w:rsidRPr="009811E9">
              <w:rPr>
                <w:sz w:val="18"/>
                <w:szCs w:val="18"/>
                <w:lang w:val="nl-BE"/>
              </w:rPr>
              <w:t>………………………..</w:t>
            </w:r>
          </w:p>
          <w:p w14:paraId="11892639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368" w:type="dxa"/>
          </w:tcPr>
          <w:p w14:paraId="558C194B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7AB3421C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NRS</w:t>
            </w:r>
            <w:r w:rsidRPr="009811E9">
              <w:rPr>
                <w:sz w:val="18"/>
                <w:szCs w:val="18"/>
                <w:lang w:val="nl-BE"/>
              </w:rPr>
              <w:t xml:space="preserve">: </w:t>
            </w:r>
            <w:r w:rsidR="00726C4B">
              <w:rPr>
                <w:sz w:val="18"/>
                <w:szCs w:val="18"/>
                <w:lang w:val="nl-BE"/>
              </w:rPr>
              <w:t>……</w:t>
            </w:r>
          </w:p>
          <w:p w14:paraId="49FC33A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Omschrijving:…………………………..</w:t>
            </w:r>
          </w:p>
        </w:tc>
      </w:tr>
      <w:tr w:rsidR="00AF4ADE" w14:paraId="7E7C7DDD" w14:textId="77777777" w:rsidTr="00976A6E">
        <w:tc>
          <w:tcPr>
            <w:tcW w:w="2106" w:type="dxa"/>
            <w:vMerge/>
            <w:shd w:val="clear" w:color="auto" w:fill="F2F2F2" w:themeFill="background1" w:themeFillShade="F2"/>
          </w:tcPr>
          <w:p w14:paraId="5DE463A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94" w:type="dxa"/>
          </w:tcPr>
          <w:p w14:paraId="1DCF7D4C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3C06839B" w14:textId="29670DE2" w:rsidR="00AF4ADE" w:rsidRDefault="001141E9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Bekwaamheid bij het gebruik van de prothese</w:t>
            </w:r>
          </w:p>
          <w:p w14:paraId="60F3B79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00D6CD03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4B83A58F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Score …………   /12</w:t>
            </w:r>
          </w:p>
        </w:tc>
        <w:tc>
          <w:tcPr>
            <w:tcW w:w="4368" w:type="dxa"/>
          </w:tcPr>
          <w:p w14:paraId="14734501" w14:textId="35EA3113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252B0571" w14:textId="422020E6" w:rsidR="00AF4ADE" w:rsidRDefault="00437062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</w:t>
            </w:r>
            <w:r w:rsidR="00AF4ADE" w:rsidRPr="009811E9">
              <w:rPr>
                <w:sz w:val="18"/>
                <w:szCs w:val="18"/>
                <w:lang w:val="nl-BE"/>
              </w:rPr>
              <w:t>core …………   /12</w:t>
            </w:r>
          </w:p>
        </w:tc>
      </w:tr>
    </w:tbl>
    <w:p w14:paraId="08F581DF" w14:textId="77777777" w:rsidR="00AF4ADE" w:rsidRDefault="00AF4ADE" w:rsidP="005D34D2">
      <w:pPr>
        <w:spacing w:after="0"/>
        <w:rPr>
          <w:sz w:val="18"/>
          <w:szCs w:val="18"/>
          <w:lang w:val="nl-BE"/>
        </w:rPr>
      </w:pPr>
    </w:p>
    <w:p w14:paraId="4D8401C8" w14:textId="77777777" w:rsid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5C453138" w14:textId="77777777" w:rsid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657E09D5" w14:textId="77777777" w:rsidR="005D34D2" w:rsidRP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458752C2" w14:textId="77777777" w:rsidR="001141E9" w:rsidRDefault="001141E9">
      <w: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10"/>
        <w:gridCol w:w="6133"/>
        <w:gridCol w:w="6024"/>
      </w:tblGrid>
      <w:tr w:rsidR="00200511" w:rsidRPr="00B322D7" w14:paraId="1A30ACEE" w14:textId="77777777" w:rsidTr="00033387">
        <w:tc>
          <w:tcPr>
            <w:tcW w:w="2110" w:type="dxa"/>
            <w:shd w:val="clear" w:color="auto" w:fill="D9D9D9" w:themeFill="background1" w:themeFillShade="D9"/>
          </w:tcPr>
          <w:p w14:paraId="162A95BF" w14:textId="031486E3" w:rsidR="00200511" w:rsidRPr="000A2066" w:rsidRDefault="00200511" w:rsidP="00033387">
            <w:pPr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lastRenderedPageBreak/>
              <w:t>Globale eindbeoordeling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 w:rsidRPr="000A2066">
              <w:rPr>
                <w:b/>
                <w:sz w:val="18"/>
                <w:szCs w:val="18"/>
                <w:lang w:val="nl-BE"/>
              </w:rPr>
              <w:t xml:space="preserve">na de test </w:t>
            </w:r>
          </w:p>
        </w:tc>
        <w:tc>
          <w:tcPr>
            <w:tcW w:w="6133" w:type="dxa"/>
          </w:tcPr>
          <w:p w14:paraId="7ABF87DD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Mobiliteitsklasse (met evaluatieprothese/mechanische prothese)</w:t>
            </w:r>
          </w:p>
          <w:p w14:paraId="20CC346E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024" w:type="dxa"/>
          </w:tcPr>
          <w:p w14:paraId="55041F46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Verwachte mobiliteitsklasse met mechatronische knie</w:t>
            </w:r>
          </w:p>
        </w:tc>
      </w:tr>
      <w:tr w:rsidR="00200511" w:rsidRPr="00F645D2" w14:paraId="57F80C41" w14:textId="77777777" w:rsidTr="00033387">
        <w:trPr>
          <w:trHeight w:val="2515"/>
        </w:trPr>
        <w:tc>
          <w:tcPr>
            <w:tcW w:w="2110" w:type="dxa"/>
          </w:tcPr>
          <w:p w14:paraId="5866DA89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7CDA9CD2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69BF296F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65A57EFC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9056676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7F387955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3493A21F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EBF5D00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2E5F8565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218D369B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417493A7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133" w:type="dxa"/>
          </w:tcPr>
          <w:p w14:paraId="3051421D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F645D2" w14:paraId="4A786B43" w14:textId="77777777" w:rsidTr="00033387">
              <w:tc>
                <w:tcPr>
                  <w:tcW w:w="313" w:type="dxa"/>
                </w:tcPr>
                <w:p w14:paraId="38622136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27A0E3D1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6250A28A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zonder vooruitzicht op een loopfunctie</w:t>
                  </w:r>
                </w:p>
              </w:tc>
            </w:tr>
            <w:tr w:rsidR="00200511" w:rsidRPr="00F645D2" w14:paraId="258FCBBE" w14:textId="77777777" w:rsidTr="00033387">
              <w:tc>
                <w:tcPr>
                  <w:tcW w:w="313" w:type="dxa"/>
                </w:tcPr>
                <w:p w14:paraId="08B7CF19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0E9098D3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5C43869B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zeer beperkte loopfunctie en die aangewezen zijn op hulp van derden voor transfer/verplaatsingen</w:t>
                  </w:r>
                </w:p>
              </w:tc>
            </w:tr>
            <w:tr w:rsidR="00200511" w:rsidRPr="00F645D2" w14:paraId="59FAC8F4" w14:textId="77777777" w:rsidTr="00033387">
              <w:tc>
                <w:tcPr>
                  <w:tcW w:w="313" w:type="dxa"/>
                </w:tcPr>
                <w:p w14:paraId="1887ECED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3198FCB7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5523D04C" w14:textId="10CC8871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beperkte loopfunctie die gebruik maken van loophulp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>(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en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>)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 xml:space="preserve"> en zich zonder hulp van derden verplaatsen en die aan sociale activiteiten buitenshuis deelnemen</w:t>
                  </w:r>
                </w:p>
              </w:tc>
            </w:tr>
            <w:tr w:rsidR="001141E9" w:rsidRPr="00F645D2" w14:paraId="20ECD472" w14:textId="77777777" w:rsidTr="00033387">
              <w:tc>
                <w:tcPr>
                  <w:tcW w:w="313" w:type="dxa"/>
                </w:tcPr>
                <w:p w14:paraId="04FC0E36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54B9F1BA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7C7B4AAD" w14:textId="422DEF27" w:rsidR="00200511" w:rsidRPr="001141E9" w:rsidRDefault="00200511" w:rsidP="001141E9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actieve patiënten die bij het stappen met prothese geen loophulp</w:t>
                  </w:r>
                  <w:r w:rsidR="001141E9" w:rsidRPr="001141E9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gebruiken</w:t>
                  </w:r>
                </w:p>
              </w:tc>
            </w:tr>
            <w:tr w:rsidR="00200511" w:rsidRPr="00F645D2" w14:paraId="49A07615" w14:textId="77777777" w:rsidTr="00033387">
              <w:tc>
                <w:tcPr>
                  <w:tcW w:w="313" w:type="dxa"/>
                </w:tcPr>
                <w:p w14:paraId="389EEE29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44235F14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1C036759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zeer actieve patiënten, waarvan de mogelijkheden met de prothese moeten beantwoorden aan de in § 13, C, 2°, bedoelde looptest zonder loophulp of andere steun</w:t>
                  </w:r>
                </w:p>
              </w:tc>
            </w:tr>
          </w:tbl>
          <w:p w14:paraId="2BDED8AD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F2B1E8B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024" w:type="dxa"/>
          </w:tcPr>
          <w:p w14:paraId="543F8F17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F645D2" w14:paraId="72B01F14" w14:textId="77777777" w:rsidTr="00033387">
              <w:tc>
                <w:tcPr>
                  <w:tcW w:w="313" w:type="dxa"/>
                </w:tcPr>
                <w:p w14:paraId="256141F8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1F2C8E0E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0B526317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zonder vooruitzicht op een loopfunctie</w:t>
                  </w:r>
                </w:p>
              </w:tc>
            </w:tr>
            <w:tr w:rsidR="00200511" w:rsidRPr="00F645D2" w14:paraId="61AEC8CF" w14:textId="77777777" w:rsidTr="00033387">
              <w:tc>
                <w:tcPr>
                  <w:tcW w:w="313" w:type="dxa"/>
                </w:tcPr>
                <w:p w14:paraId="69A5252B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7F8FD9D4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4CA499D8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zeer beperkte loopfunctie en die aangewezen zijn op hulp van derden voor transfer/verplaatsingen</w:t>
                  </w:r>
                </w:p>
              </w:tc>
            </w:tr>
            <w:tr w:rsidR="00200511" w:rsidRPr="00F645D2" w14:paraId="60523B0D" w14:textId="77777777" w:rsidTr="00033387">
              <w:tc>
                <w:tcPr>
                  <w:tcW w:w="313" w:type="dxa"/>
                </w:tcPr>
                <w:p w14:paraId="095AA922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76174175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53729F9" w14:textId="6E82C32E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 xml:space="preserve">patiënten met een beperkte loopfunctie die gebruik maken van 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 xml:space="preserve">loophulp(en)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en zich zonder hulp van derden verplaatsen en die aan sociale activiteiten buitenshuis deelnemen</w:t>
                  </w:r>
                </w:p>
              </w:tc>
            </w:tr>
            <w:tr w:rsidR="001141E9" w:rsidRPr="00F645D2" w14:paraId="1931FF72" w14:textId="77777777" w:rsidTr="00033387">
              <w:tc>
                <w:tcPr>
                  <w:tcW w:w="313" w:type="dxa"/>
                </w:tcPr>
                <w:p w14:paraId="4DB05CD4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01E61B91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73BC4863" w14:textId="733D43A7" w:rsidR="00200511" w:rsidRPr="001141E9" w:rsidRDefault="00200511" w:rsidP="001141E9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actieve patiënten die bij het stappen met prothese geen loophulp</w:t>
                  </w:r>
                  <w:r w:rsidR="001141E9" w:rsidRPr="001141E9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gebruiken</w:t>
                  </w:r>
                </w:p>
              </w:tc>
            </w:tr>
            <w:tr w:rsidR="00200511" w:rsidRPr="00F645D2" w14:paraId="1AC6E888" w14:textId="77777777" w:rsidTr="00033387">
              <w:tc>
                <w:tcPr>
                  <w:tcW w:w="313" w:type="dxa"/>
                </w:tcPr>
                <w:p w14:paraId="2E217E2C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55F23BF2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48F28436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zeer actieve patiënten, waarvan de mogelijkheden met de prothese moeten beantwoorden aan de in § 13, C, 2°, bedoelde looptest zonder loophulp of andere steun</w:t>
                  </w:r>
                </w:p>
              </w:tc>
            </w:tr>
          </w:tbl>
          <w:p w14:paraId="5BD365DF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</w:tr>
      <w:tr w:rsidR="00357490" w:rsidRPr="00D63F32" w14:paraId="66E46DF9" w14:textId="77777777" w:rsidTr="009253C1">
        <w:trPr>
          <w:trHeight w:val="2515"/>
        </w:trPr>
        <w:tc>
          <w:tcPr>
            <w:tcW w:w="2110" w:type="dxa"/>
          </w:tcPr>
          <w:p w14:paraId="61CFCF66" w14:textId="6F0DAEF9" w:rsidR="00357490" w:rsidRPr="001141E9" w:rsidRDefault="00357490" w:rsidP="00033387">
            <w:pPr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Beschrijving globale eindbeoordeling</w:t>
            </w:r>
          </w:p>
        </w:tc>
        <w:tc>
          <w:tcPr>
            <w:tcW w:w="12157" w:type="dxa"/>
            <w:gridSpan w:val="2"/>
          </w:tcPr>
          <w:p w14:paraId="4FD98587" w14:textId="77777777" w:rsidR="00357490" w:rsidRPr="007A202B" w:rsidRDefault="00357490" w:rsidP="00033387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3EA3458" w14:textId="77777777" w:rsidR="005D34D2" w:rsidRP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7AE7057B" w14:textId="77777777" w:rsidR="00AF4ADE" w:rsidRPr="00F9308C" w:rsidRDefault="00AF4ADE" w:rsidP="00AF4ADE">
      <w:pPr>
        <w:spacing w:after="0"/>
        <w:rPr>
          <w:sz w:val="2"/>
          <w:szCs w:val="2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12198"/>
      </w:tblGrid>
      <w:tr w:rsidR="00AF4ADE" w14:paraId="06B3B50F" w14:textId="77777777" w:rsidTr="00971A84">
        <w:tc>
          <w:tcPr>
            <w:tcW w:w="2127" w:type="dxa"/>
            <w:shd w:val="clear" w:color="auto" w:fill="FFFFFF" w:themeFill="background1"/>
          </w:tcPr>
          <w:p w14:paraId="0BCA4715" w14:textId="77777777" w:rsidR="00AF4ADE" w:rsidRPr="000A2066" w:rsidRDefault="00AF4ADE" w:rsidP="00971A84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Indicatie mechatronische knie</w:t>
            </w:r>
            <w:r w:rsidRPr="000A2066">
              <w:rPr>
                <w:b/>
                <w:sz w:val="18"/>
                <w:szCs w:val="18"/>
                <w:lang w:val="nl-BE"/>
              </w:rPr>
              <w:t xml:space="preserve"> </w:t>
            </w:r>
          </w:p>
          <w:p w14:paraId="6A15ACCB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5C92E27A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366" w:type="dxa"/>
          </w:tcPr>
          <w:p w14:paraId="0A075065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0A2066"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Neen, </w:t>
            </w:r>
            <w:proofErr w:type="gramStart"/>
            <w:r>
              <w:rPr>
                <w:sz w:val="18"/>
                <w:szCs w:val="18"/>
                <w:lang w:val="nl-BE"/>
              </w:rPr>
              <w:t>motivering:…</w:t>
            </w:r>
            <w:proofErr w:type="gramEnd"/>
            <w:r>
              <w:rPr>
                <w:sz w:val="18"/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55A3DFA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0AC7BC8C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2B99072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28B410CD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AC1606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Ja, </w:t>
            </w:r>
            <w:proofErr w:type="gramStart"/>
            <w:r>
              <w:rPr>
                <w:sz w:val="18"/>
                <w:szCs w:val="18"/>
                <w:lang w:val="nl-BE"/>
              </w:rPr>
              <w:t>motivering:…</w:t>
            </w:r>
            <w:proofErr w:type="gramEnd"/>
            <w:r>
              <w:rPr>
                <w:sz w:val="18"/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EF553B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4498E1F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38212502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6A958F9F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3735C250" w14:textId="77777777" w:rsidR="00AF4ADE" w:rsidRDefault="00AF4ADE" w:rsidP="00AF4ADE">
      <w:pPr>
        <w:spacing w:after="0"/>
        <w:rPr>
          <w:sz w:val="18"/>
          <w:szCs w:val="18"/>
          <w:lang w:val="nl-BE"/>
        </w:rPr>
      </w:pPr>
    </w:p>
    <w:p w14:paraId="246C43F1" w14:textId="77777777" w:rsidR="005D34D2" w:rsidRDefault="005D34D2" w:rsidP="00AF4ADE">
      <w:pPr>
        <w:spacing w:after="0"/>
        <w:rPr>
          <w:sz w:val="18"/>
          <w:szCs w:val="18"/>
          <w:lang w:val="nl-BE"/>
        </w:rPr>
      </w:pPr>
    </w:p>
    <w:p w14:paraId="687735F6" w14:textId="77777777" w:rsidR="00B46397" w:rsidRDefault="00B46397" w:rsidP="00AF4ADE">
      <w:pPr>
        <w:spacing w:after="0"/>
        <w:rPr>
          <w:sz w:val="18"/>
          <w:szCs w:val="18"/>
          <w:lang w:val="nl-BE"/>
        </w:rPr>
        <w:sectPr w:rsidR="00B46397" w:rsidSect="0054572A">
          <w:headerReference w:type="default" r:id="rId9"/>
          <w:footerReference w:type="default" r:id="rId10"/>
          <w:pgSz w:w="16839" w:h="11907" w:orient="landscape" w:code="9"/>
          <w:pgMar w:top="851" w:right="1440" w:bottom="1440" w:left="1440" w:header="708" w:footer="708" w:gutter="0"/>
          <w:cols w:space="708"/>
          <w:docGrid w:linePitch="360"/>
        </w:sectPr>
      </w:pPr>
    </w:p>
    <w:p w14:paraId="405E0E29" w14:textId="77777777" w:rsidR="00B46397" w:rsidRDefault="00B46397" w:rsidP="00B46397">
      <w:pPr>
        <w:spacing w:after="0"/>
        <w:rPr>
          <w:b/>
          <w:szCs w:val="20"/>
          <w:lang w:val="nl-BE"/>
        </w:rPr>
      </w:pPr>
      <w:r w:rsidRPr="004954DD">
        <w:rPr>
          <w:b/>
          <w:szCs w:val="20"/>
          <w:lang w:val="nl-BE"/>
        </w:rPr>
        <w:lastRenderedPageBreak/>
        <w:t xml:space="preserve">Deel </w:t>
      </w:r>
      <w:r>
        <w:rPr>
          <w:b/>
          <w:szCs w:val="20"/>
          <w:lang w:val="nl-BE"/>
        </w:rPr>
        <w:t>4</w:t>
      </w:r>
      <w:r w:rsidRPr="004954DD">
        <w:rPr>
          <w:b/>
          <w:szCs w:val="20"/>
          <w:lang w:val="nl-BE"/>
        </w:rPr>
        <w:t xml:space="preserve"> </w:t>
      </w:r>
      <w:r>
        <w:rPr>
          <w:b/>
          <w:szCs w:val="20"/>
          <w:lang w:val="nl-BE"/>
        </w:rPr>
        <w:t>– Voorschrift mechatronische knie</w:t>
      </w:r>
    </w:p>
    <w:p w14:paraId="73521508" w14:textId="77777777" w:rsidR="00B46397" w:rsidRDefault="00B46397" w:rsidP="007A202B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5"/>
      </w:tblGrid>
      <w:tr w:rsidR="00B46397" w14:paraId="57F34832" w14:textId="77777777" w:rsidTr="00874BB2">
        <w:tc>
          <w:tcPr>
            <w:tcW w:w="9335" w:type="dxa"/>
            <w:shd w:val="clear" w:color="auto" w:fill="D9D9D9" w:themeFill="background1" w:themeFillShade="D9"/>
          </w:tcPr>
          <w:p w14:paraId="2EFDC174" w14:textId="77777777" w:rsidR="00B46397" w:rsidRDefault="00B46397" w:rsidP="00874BB2">
            <w:pPr>
              <w:rPr>
                <w:sz w:val="14"/>
                <w:szCs w:val="14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Voorschrift prothese onderste lidmaat</w:t>
            </w:r>
          </w:p>
        </w:tc>
      </w:tr>
      <w:tr w:rsidR="00B46397" w:rsidRPr="008446F2" w14:paraId="62032969" w14:textId="77777777" w:rsidTr="00874BB2">
        <w:trPr>
          <w:trHeight w:val="3186"/>
        </w:trPr>
        <w:tc>
          <w:tcPr>
            <w:tcW w:w="9335" w:type="dxa"/>
          </w:tcPr>
          <w:p w14:paraId="14E24515" w14:textId="3487DD6C" w:rsidR="008E5CC6" w:rsidRDefault="008E5CC6" w:rsidP="00874BB2">
            <w:pPr>
              <w:rPr>
                <w:sz w:val="18"/>
                <w:szCs w:val="18"/>
                <w:lang w:val="nl-BE"/>
              </w:rPr>
            </w:pPr>
          </w:p>
          <w:p w14:paraId="2B2583D3" w14:textId="2B2207FE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>□ Mechatronische knieprothese waarmee bovenstaande test is uitgevoerd</w:t>
            </w:r>
            <w:r w:rsidRPr="007A202B">
              <w:rPr>
                <w:rStyle w:val="FootnoteReference"/>
                <w:sz w:val="18"/>
                <w:szCs w:val="18"/>
                <w:lang w:val="nl-BE"/>
              </w:rPr>
              <w:footnoteReference w:id="3"/>
            </w:r>
            <w:r w:rsidRPr="007A202B">
              <w:rPr>
                <w:sz w:val="18"/>
                <w:szCs w:val="18"/>
                <w:lang w:val="nl-BE"/>
              </w:rPr>
              <w:t>:</w:t>
            </w:r>
          </w:p>
          <w:p w14:paraId="593F1170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  <w:r w:rsidRPr="007A202B">
              <w:rPr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7A202B">
              <w:rPr>
                <w:sz w:val="18"/>
                <w:szCs w:val="18"/>
                <w:lang w:val="en-GB"/>
              </w:rPr>
              <w:t>Knie</w:t>
            </w:r>
            <w:proofErr w:type="spellEnd"/>
            <w:r w:rsidRPr="007A202B">
              <w:rPr>
                <w:sz w:val="18"/>
                <w:szCs w:val="18"/>
                <w:lang w:val="en-GB"/>
              </w:rPr>
              <w:t>-unit type I</w:t>
            </w:r>
          </w:p>
          <w:p w14:paraId="638CE315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  <w:r w:rsidRPr="007A202B">
              <w:rPr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7A202B">
              <w:rPr>
                <w:sz w:val="18"/>
                <w:szCs w:val="18"/>
                <w:lang w:val="en-GB"/>
              </w:rPr>
              <w:t>Knie</w:t>
            </w:r>
            <w:proofErr w:type="spellEnd"/>
            <w:r w:rsidRPr="007A202B">
              <w:rPr>
                <w:sz w:val="18"/>
                <w:szCs w:val="18"/>
                <w:lang w:val="en-GB"/>
              </w:rPr>
              <w:t>-unit type II</w:t>
            </w:r>
          </w:p>
          <w:p w14:paraId="2EF07DF6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</w:p>
          <w:p w14:paraId="5B1D1E55" w14:textId="7D1CB58A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 xml:space="preserve">□ </w:t>
            </w:r>
            <w:r w:rsidR="00AC7172" w:rsidRPr="001141E9">
              <w:rPr>
                <w:sz w:val="18"/>
                <w:szCs w:val="18"/>
                <w:lang w:val="nl-BE"/>
              </w:rPr>
              <w:t>Driedimensionaal</w:t>
            </w:r>
            <w:r w:rsidRPr="001141E9">
              <w:rPr>
                <w:sz w:val="18"/>
                <w:szCs w:val="18"/>
                <w:lang w:val="nl-BE"/>
              </w:rPr>
              <w:t xml:space="preserve"> heupscharnier met </w:t>
            </w:r>
            <w:r w:rsidR="008446F2" w:rsidRPr="001141E9">
              <w:rPr>
                <w:sz w:val="18"/>
                <w:szCs w:val="18"/>
                <w:lang w:val="nl-BE"/>
              </w:rPr>
              <w:t xml:space="preserve">pneumatische of </w:t>
            </w:r>
            <w:r w:rsidRPr="001141E9">
              <w:rPr>
                <w:sz w:val="18"/>
                <w:szCs w:val="18"/>
                <w:lang w:val="nl-BE"/>
              </w:rPr>
              <w:t>hydraulische unit</w:t>
            </w:r>
          </w:p>
          <w:p w14:paraId="0721862A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</w:p>
          <w:p w14:paraId="2C24A039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</w:p>
          <w:p w14:paraId="14236F92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 xml:space="preserve">□ Ander type </w:t>
            </w:r>
            <w:proofErr w:type="gramStart"/>
            <w:r w:rsidRPr="007A202B">
              <w:rPr>
                <w:sz w:val="18"/>
                <w:szCs w:val="18"/>
                <w:lang w:val="nl-BE"/>
              </w:rPr>
              <w:t>prothese :</w:t>
            </w:r>
            <w:proofErr w:type="gramEnd"/>
            <w:r w:rsidRPr="007A202B">
              <w:rPr>
                <w:sz w:val="18"/>
                <w:szCs w:val="18"/>
                <w:lang w:val="nl-BE"/>
              </w:rPr>
              <w:t xml:space="preserve"> </w:t>
            </w:r>
          </w:p>
          <w:p w14:paraId="2E7BE4BE" w14:textId="002B8CAD" w:rsidR="008A39FC" w:rsidRPr="008446F2" w:rsidRDefault="00B46397" w:rsidP="00874BB2">
            <w:pPr>
              <w:rPr>
                <w:sz w:val="18"/>
                <w:szCs w:val="18"/>
                <w:lang w:val="nl-BE"/>
              </w:rPr>
            </w:pPr>
            <w:r w:rsidRPr="008446F2">
              <w:rPr>
                <w:sz w:val="18"/>
                <w:szCs w:val="18"/>
                <w:lang w:val="nl-BE"/>
              </w:rPr>
              <w:t xml:space="preserve">    </w:t>
            </w:r>
          </w:p>
        </w:tc>
      </w:tr>
    </w:tbl>
    <w:p w14:paraId="2E587990" w14:textId="77777777" w:rsidR="00B46397" w:rsidRDefault="00B46397" w:rsidP="00B46397">
      <w:pPr>
        <w:spacing w:after="0"/>
        <w:rPr>
          <w:b/>
          <w:szCs w:val="20"/>
          <w:lang w:val="nl-BE"/>
        </w:rPr>
      </w:pPr>
    </w:p>
    <w:p w14:paraId="133C49AE" w14:textId="77777777" w:rsidR="00B46397" w:rsidRDefault="00B46397" w:rsidP="00B46397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A202B" w:rsidRPr="007A202B" w14:paraId="2D68A879" w14:textId="77777777" w:rsidTr="007A202B">
        <w:trPr>
          <w:trHeight w:val="1636"/>
        </w:trPr>
        <w:tc>
          <w:tcPr>
            <w:tcW w:w="9356" w:type="dxa"/>
          </w:tcPr>
          <w:p w14:paraId="0AE34CD0" w14:textId="77777777" w:rsidR="007A202B" w:rsidRPr="007A202B" w:rsidRDefault="007A202B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>Identificatie arts</w:t>
            </w:r>
            <w:r>
              <w:rPr>
                <w:sz w:val="18"/>
                <w:szCs w:val="18"/>
                <w:lang w:val="nl-BE"/>
              </w:rPr>
              <w:t>-specialist</w:t>
            </w:r>
          </w:p>
          <w:p w14:paraId="4D068EAB" w14:textId="77777777" w:rsidR="007A202B" w:rsidRPr="007A202B" w:rsidRDefault="007A202B" w:rsidP="00874BB2">
            <w:pPr>
              <w:rPr>
                <w:sz w:val="18"/>
                <w:szCs w:val="18"/>
                <w:lang w:val="nl-BE"/>
              </w:rPr>
            </w:pPr>
          </w:p>
          <w:p w14:paraId="0F9C1E6D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7347E914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28C587EC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</w:p>
          <w:p w14:paraId="3CFC32B0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Datum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 ……/……./…………………..</w:t>
            </w:r>
          </w:p>
          <w:p w14:paraId="32316E7E" w14:textId="77777777" w:rsidR="007A202B" w:rsidRPr="00A547C4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Handtekening:</w:t>
            </w:r>
          </w:p>
        </w:tc>
      </w:tr>
    </w:tbl>
    <w:p w14:paraId="2313F57D" w14:textId="77777777" w:rsidR="00B46397" w:rsidRPr="00B46397" w:rsidRDefault="00B46397" w:rsidP="00B46397">
      <w:pPr>
        <w:spacing w:after="0"/>
        <w:rPr>
          <w:b/>
          <w:szCs w:val="20"/>
          <w:lang w:val="nl-BE"/>
        </w:rPr>
      </w:pPr>
    </w:p>
    <w:p w14:paraId="4FBD737B" w14:textId="77777777" w:rsidR="007A202B" w:rsidRPr="00B46397" w:rsidRDefault="007A202B" w:rsidP="00B46397">
      <w:pPr>
        <w:spacing w:after="0"/>
        <w:rPr>
          <w:b/>
          <w:szCs w:val="20"/>
          <w:lang w:val="nl-BE"/>
        </w:rPr>
      </w:pPr>
    </w:p>
    <w:sectPr w:rsidR="007A202B" w:rsidRPr="00B46397" w:rsidSect="005D3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BD9" w14:textId="77777777" w:rsidR="00A86628" w:rsidRDefault="00A86628" w:rsidP="00F52849">
      <w:pPr>
        <w:spacing w:after="0" w:line="240" w:lineRule="auto"/>
      </w:pPr>
      <w:r>
        <w:separator/>
      </w:r>
    </w:p>
  </w:endnote>
  <w:endnote w:type="continuationSeparator" w:id="0">
    <w:p w14:paraId="6CA3BDFA" w14:textId="77777777" w:rsidR="00A86628" w:rsidRDefault="00A86628" w:rsidP="00F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999"/>
      <w:docPartObj>
        <w:docPartGallery w:val="Page Numbers (Bottom of Page)"/>
        <w:docPartUnique/>
      </w:docPartObj>
    </w:sdtPr>
    <w:sdtEndPr/>
    <w:sdtContent>
      <w:p w14:paraId="2BA8B034" w14:textId="4212610B" w:rsidR="00F645D2" w:rsidRDefault="00F645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26" w:rsidRPr="00A81126">
          <w:rPr>
            <w:noProof/>
            <w:lang w:val="nl-NL"/>
          </w:rPr>
          <w:t>6</w:t>
        </w:r>
        <w:r>
          <w:fldChar w:fldCharType="end"/>
        </w:r>
      </w:p>
    </w:sdtContent>
  </w:sdt>
  <w:p w14:paraId="017C835A" w14:textId="77777777" w:rsidR="00F645D2" w:rsidRDefault="00F64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71D7" w14:textId="77777777" w:rsidR="00F645D2" w:rsidRPr="00192537" w:rsidRDefault="00F645D2" w:rsidP="0019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BDA6" w14:textId="77777777" w:rsidR="00A86628" w:rsidRDefault="00A86628" w:rsidP="00F52849">
      <w:pPr>
        <w:spacing w:after="0" w:line="240" w:lineRule="auto"/>
      </w:pPr>
      <w:r>
        <w:separator/>
      </w:r>
    </w:p>
  </w:footnote>
  <w:footnote w:type="continuationSeparator" w:id="0">
    <w:p w14:paraId="20807672" w14:textId="77777777" w:rsidR="00A86628" w:rsidRDefault="00A86628" w:rsidP="00F52849">
      <w:pPr>
        <w:spacing w:after="0" w:line="240" w:lineRule="auto"/>
      </w:pPr>
      <w:r>
        <w:continuationSeparator/>
      </w:r>
    </w:p>
  </w:footnote>
  <w:footnote w:id="1">
    <w:p w14:paraId="7E57EE0C" w14:textId="2129040A" w:rsidR="00F645D2" w:rsidRPr="00821DAB" w:rsidRDefault="00F645D2" w:rsidP="00BF01D8">
      <w:pPr>
        <w:pStyle w:val="FootnoteText"/>
        <w:rPr>
          <w:lang w:val="nl-BE"/>
        </w:rPr>
      </w:pPr>
      <w:r w:rsidRPr="00821DAB">
        <w:rPr>
          <w:rStyle w:val="FootnoteReference"/>
        </w:rPr>
        <w:footnoteRef/>
      </w:r>
      <w:r w:rsidRPr="00821DAB">
        <w:rPr>
          <w:lang w:val="nl-BE"/>
        </w:rPr>
        <w:t xml:space="preserve"> Arts-specialist </w:t>
      </w:r>
      <w:r w:rsidRPr="00821DAB">
        <w:rPr>
          <w:shd w:val="clear" w:color="auto" w:fill="F2F2F2" w:themeFill="background1" w:themeFillShade="F2"/>
          <w:lang w:val="nl-BE"/>
        </w:rPr>
        <w:t xml:space="preserve">verbonden aan een revalidatiecentrum voor locomotorische en neurologische revalidatie, voorzien in § 13, A., 2°, van artikel 29 van </w:t>
      </w:r>
      <w:proofErr w:type="gramStart"/>
      <w:r w:rsidRPr="00821DAB">
        <w:rPr>
          <w:shd w:val="clear" w:color="auto" w:fill="F2F2F2" w:themeFill="background1" w:themeFillShade="F2"/>
          <w:lang w:val="nl-BE"/>
        </w:rPr>
        <w:t>de  nomenclatuur</w:t>
      </w:r>
      <w:proofErr w:type="gramEnd"/>
      <w:r w:rsidRPr="00821DAB">
        <w:rPr>
          <w:shd w:val="clear" w:color="auto" w:fill="F2F2F2" w:themeFill="background1" w:themeFillShade="F2"/>
          <w:lang w:val="nl-BE"/>
        </w:rPr>
        <w:t>.</w:t>
      </w:r>
    </w:p>
  </w:footnote>
  <w:footnote w:id="2">
    <w:p w14:paraId="75A63625" w14:textId="2342E801" w:rsidR="00F645D2" w:rsidRPr="00821DAB" w:rsidRDefault="00F645D2">
      <w:pPr>
        <w:pStyle w:val="FootnoteText"/>
        <w:rPr>
          <w:sz w:val="18"/>
          <w:lang w:val="nl-BE"/>
        </w:rPr>
      </w:pPr>
      <w:r w:rsidRPr="00821DAB">
        <w:rPr>
          <w:rStyle w:val="FootnoteReference"/>
          <w:sz w:val="18"/>
        </w:rPr>
        <w:footnoteRef/>
      </w:r>
      <w:r w:rsidRPr="00821DAB">
        <w:rPr>
          <w:sz w:val="18"/>
          <w:lang w:val="nl-BE"/>
        </w:rPr>
        <w:t xml:space="preserve"> Indien de patiënt niet revalideert in een centrum voor locomotorische en neurologische revalidatie kan deel 1, a) van dit document, </w:t>
      </w:r>
      <w:r w:rsidRPr="00821DAB">
        <w:rPr>
          <w:sz w:val="18"/>
          <w:shd w:val="clear" w:color="auto" w:fill="FFFFFF" w:themeFill="background1"/>
          <w:lang w:val="nl-BE"/>
        </w:rPr>
        <w:t>ook</w:t>
      </w:r>
      <w:r w:rsidRPr="00821DAB">
        <w:rPr>
          <w:sz w:val="18"/>
          <w:lang w:val="nl-BE"/>
        </w:rPr>
        <w:t xml:space="preserve"> ingevuld worden door zijn behandelend arts-specialist, voorzien in §13, A., 1°, van artikel 29 van de nomenclatuur.</w:t>
      </w:r>
    </w:p>
  </w:footnote>
  <w:footnote w:id="3">
    <w:p w14:paraId="781236C9" w14:textId="77777777" w:rsidR="00F645D2" w:rsidRPr="008C40D5" w:rsidRDefault="00F645D2" w:rsidP="00B463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Beschrijving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deel</w:t>
      </w:r>
      <w:proofErr w:type="spellEnd"/>
      <w:r>
        <w:rPr>
          <w:lang w:val="en-GB"/>
        </w:rPr>
        <w:t xml:space="preserve"> 2, 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432461"/>
      <w:docPartObj>
        <w:docPartGallery w:val="Page Numbers (Top of Page)"/>
        <w:docPartUnique/>
      </w:docPartObj>
    </w:sdtPr>
    <w:sdtEndPr/>
    <w:sdtContent>
      <w:p w14:paraId="29286C11" w14:textId="531613D8" w:rsidR="00F645D2" w:rsidRDefault="00F645D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26" w:rsidRPr="00A81126">
          <w:rPr>
            <w:noProof/>
            <w:lang w:val="nl-NL"/>
          </w:rPr>
          <w:t>10</w:t>
        </w:r>
        <w:r>
          <w:fldChar w:fldCharType="end"/>
        </w:r>
      </w:p>
    </w:sdtContent>
  </w:sdt>
  <w:p w14:paraId="0EC697B7" w14:textId="77777777" w:rsidR="00F645D2" w:rsidRDefault="00F6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26"/>
    <w:multiLevelType w:val="hybridMultilevel"/>
    <w:tmpl w:val="C568DBCC"/>
    <w:lvl w:ilvl="0" w:tplc="F5C07B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906"/>
    <w:multiLevelType w:val="hybridMultilevel"/>
    <w:tmpl w:val="2A601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F7EB9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7EF"/>
    <w:multiLevelType w:val="hybridMultilevel"/>
    <w:tmpl w:val="D25233BC"/>
    <w:lvl w:ilvl="0" w:tplc="25E41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9015D"/>
    <w:multiLevelType w:val="hybridMultilevel"/>
    <w:tmpl w:val="BB54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702D2"/>
    <w:multiLevelType w:val="hybridMultilevel"/>
    <w:tmpl w:val="437EA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70ED4"/>
    <w:multiLevelType w:val="hybridMultilevel"/>
    <w:tmpl w:val="8F3A0A80"/>
    <w:lvl w:ilvl="0" w:tplc="9788D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34514"/>
    <w:multiLevelType w:val="hybridMultilevel"/>
    <w:tmpl w:val="71D219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60321"/>
    <w:multiLevelType w:val="hybridMultilevel"/>
    <w:tmpl w:val="80D0496C"/>
    <w:lvl w:ilvl="0" w:tplc="7F0EC3A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87833"/>
    <w:multiLevelType w:val="hybridMultilevel"/>
    <w:tmpl w:val="13B68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A0A30"/>
    <w:multiLevelType w:val="hybridMultilevel"/>
    <w:tmpl w:val="FFECB02C"/>
    <w:lvl w:ilvl="0" w:tplc="E8FC8C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70028BC"/>
    <w:multiLevelType w:val="hybridMultilevel"/>
    <w:tmpl w:val="F724B1C0"/>
    <w:lvl w:ilvl="0" w:tplc="2576A3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C7383"/>
    <w:multiLevelType w:val="hybridMultilevel"/>
    <w:tmpl w:val="BA96AA14"/>
    <w:lvl w:ilvl="0" w:tplc="6978BFBA">
      <w:start w:val="1"/>
      <w:numFmt w:val="decimal"/>
      <w:lvlText w:val="%1."/>
      <w:lvlJc w:val="left"/>
      <w:pPr>
        <w:ind w:left="3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F15C4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6AA6"/>
    <w:multiLevelType w:val="hybridMultilevel"/>
    <w:tmpl w:val="3BA0D0CA"/>
    <w:lvl w:ilvl="0" w:tplc="A3407B3C">
      <w:start w:val="12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A"/>
    <w:rsid w:val="00007C31"/>
    <w:rsid w:val="00031F31"/>
    <w:rsid w:val="00033387"/>
    <w:rsid w:val="00037416"/>
    <w:rsid w:val="00074E68"/>
    <w:rsid w:val="0009247C"/>
    <w:rsid w:val="000A6244"/>
    <w:rsid w:val="000B71DA"/>
    <w:rsid w:val="000C0556"/>
    <w:rsid w:val="000E3A26"/>
    <w:rsid w:val="000F383D"/>
    <w:rsid w:val="00102759"/>
    <w:rsid w:val="00104157"/>
    <w:rsid w:val="0010480F"/>
    <w:rsid w:val="001141E9"/>
    <w:rsid w:val="00114EB5"/>
    <w:rsid w:val="00115155"/>
    <w:rsid w:val="00146D80"/>
    <w:rsid w:val="00146FFA"/>
    <w:rsid w:val="001470E2"/>
    <w:rsid w:val="00157177"/>
    <w:rsid w:val="00162FB3"/>
    <w:rsid w:val="0016489D"/>
    <w:rsid w:val="00166810"/>
    <w:rsid w:val="001767DC"/>
    <w:rsid w:val="0018791F"/>
    <w:rsid w:val="00192537"/>
    <w:rsid w:val="00196D83"/>
    <w:rsid w:val="001A0144"/>
    <w:rsid w:val="001B61E6"/>
    <w:rsid w:val="001C3B26"/>
    <w:rsid w:val="001E5E95"/>
    <w:rsid w:val="001F32B8"/>
    <w:rsid w:val="00200511"/>
    <w:rsid w:val="0020730A"/>
    <w:rsid w:val="00227602"/>
    <w:rsid w:val="00252F44"/>
    <w:rsid w:val="00266A33"/>
    <w:rsid w:val="00273C0E"/>
    <w:rsid w:val="002A0BF6"/>
    <w:rsid w:val="002A56F0"/>
    <w:rsid w:val="002B1899"/>
    <w:rsid w:val="002C074E"/>
    <w:rsid w:val="002C3F74"/>
    <w:rsid w:val="002D1D0B"/>
    <w:rsid w:val="002D3491"/>
    <w:rsid w:val="002D47B8"/>
    <w:rsid w:val="00316620"/>
    <w:rsid w:val="00321142"/>
    <w:rsid w:val="003256CB"/>
    <w:rsid w:val="00335731"/>
    <w:rsid w:val="00345E94"/>
    <w:rsid w:val="0035001D"/>
    <w:rsid w:val="00357490"/>
    <w:rsid w:val="003610B0"/>
    <w:rsid w:val="0036262C"/>
    <w:rsid w:val="00397B2D"/>
    <w:rsid w:val="003A560A"/>
    <w:rsid w:val="003A6C5C"/>
    <w:rsid w:val="003C00A7"/>
    <w:rsid w:val="003C1150"/>
    <w:rsid w:val="003C1BA2"/>
    <w:rsid w:val="003D0DFF"/>
    <w:rsid w:val="003E1936"/>
    <w:rsid w:val="003E1B42"/>
    <w:rsid w:val="003E599C"/>
    <w:rsid w:val="003F6579"/>
    <w:rsid w:val="004155F7"/>
    <w:rsid w:val="00422466"/>
    <w:rsid w:val="00424524"/>
    <w:rsid w:val="0042740D"/>
    <w:rsid w:val="00437062"/>
    <w:rsid w:val="00442557"/>
    <w:rsid w:val="00450365"/>
    <w:rsid w:val="0045394C"/>
    <w:rsid w:val="00473D95"/>
    <w:rsid w:val="0049020F"/>
    <w:rsid w:val="00491129"/>
    <w:rsid w:val="004954DD"/>
    <w:rsid w:val="004B1F4F"/>
    <w:rsid w:val="004B7C0D"/>
    <w:rsid w:val="004C1C7B"/>
    <w:rsid w:val="004E772E"/>
    <w:rsid w:val="004F1ABB"/>
    <w:rsid w:val="004F2AC9"/>
    <w:rsid w:val="004F64B6"/>
    <w:rsid w:val="00500C7F"/>
    <w:rsid w:val="005055D1"/>
    <w:rsid w:val="005245C0"/>
    <w:rsid w:val="00542CF8"/>
    <w:rsid w:val="0054307D"/>
    <w:rsid w:val="00544058"/>
    <w:rsid w:val="0054572A"/>
    <w:rsid w:val="00564709"/>
    <w:rsid w:val="005832D2"/>
    <w:rsid w:val="00583BF1"/>
    <w:rsid w:val="00593287"/>
    <w:rsid w:val="0059431B"/>
    <w:rsid w:val="00595A9E"/>
    <w:rsid w:val="005B3611"/>
    <w:rsid w:val="005B3D24"/>
    <w:rsid w:val="005D34D2"/>
    <w:rsid w:val="005D5330"/>
    <w:rsid w:val="005D6A93"/>
    <w:rsid w:val="005E1CB4"/>
    <w:rsid w:val="005F6178"/>
    <w:rsid w:val="00625505"/>
    <w:rsid w:val="006373BA"/>
    <w:rsid w:val="0065598E"/>
    <w:rsid w:val="00657D07"/>
    <w:rsid w:val="00663B52"/>
    <w:rsid w:val="00686AC0"/>
    <w:rsid w:val="006878E8"/>
    <w:rsid w:val="0069717F"/>
    <w:rsid w:val="006A7A2B"/>
    <w:rsid w:val="006C3AB8"/>
    <w:rsid w:val="006D5AAB"/>
    <w:rsid w:val="006D724A"/>
    <w:rsid w:val="006E2561"/>
    <w:rsid w:val="006E5276"/>
    <w:rsid w:val="006F578F"/>
    <w:rsid w:val="0070570E"/>
    <w:rsid w:val="007105A1"/>
    <w:rsid w:val="00715032"/>
    <w:rsid w:val="00717C11"/>
    <w:rsid w:val="00725B06"/>
    <w:rsid w:val="00726500"/>
    <w:rsid w:val="00726C4B"/>
    <w:rsid w:val="00752570"/>
    <w:rsid w:val="00777534"/>
    <w:rsid w:val="00784771"/>
    <w:rsid w:val="007A202B"/>
    <w:rsid w:val="007C0E96"/>
    <w:rsid w:val="007C6F7F"/>
    <w:rsid w:val="007D6441"/>
    <w:rsid w:val="007D7860"/>
    <w:rsid w:val="00807887"/>
    <w:rsid w:val="00817D69"/>
    <w:rsid w:val="00821DAB"/>
    <w:rsid w:val="00824484"/>
    <w:rsid w:val="008446F2"/>
    <w:rsid w:val="00844A64"/>
    <w:rsid w:val="0087259B"/>
    <w:rsid w:val="00874BB2"/>
    <w:rsid w:val="00875996"/>
    <w:rsid w:val="0088621A"/>
    <w:rsid w:val="008A39FC"/>
    <w:rsid w:val="008A5CBE"/>
    <w:rsid w:val="008B5B17"/>
    <w:rsid w:val="008B77D9"/>
    <w:rsid w:val="008B7EE9"/>
    <w:rsid w:val="008C40D5"/>
    <w:rsid w:val="008C7186"/>
    <w:rsid w:val="008D3EED"/>
    <w:rsid w:val="008D6580"/>
    <w:rsid w:val="008E055B"/>
    <w:rsid w:val="008E104E"/>
    <w:rsid w:val="008E5CC6"/>
    <w:rsid w:val="008E707C"/>
    <w:rsid w:val="008E78CE"/>
    <w:rsid w:val="008F2C54"/>
    <w:rsid w:val="008F4965"/>
    <w:rsid w:val="00900690"/>
    <w:rsid w:val="00912861"/>
    <w:rsid w:val="00920F30"/>
    <w:rsid w:val="009253C1"/>
    <w:rsid w:val="00933006"/>
    <w:rsid w:val="00971A84"/>
    <w:rsid w:val="00976A6E"/>
    <w:rsid w:val="00984F8E"/>
    <w:rsid w:val="009A0710"/>
    <w:rsid w:val="009A4893"/>
    <w:rsid w:val="009B2192"/>
    <w:rsid w:val="009B3D73"/>
    <w:rsid w:val="009C3E8B"/>
    <w:rsid w:val="009E07DC"/>
    <w:rsid w:val="009F15DC"/>
    <w:rsid w:val="009F4777"/>
    <w:rsid w:val="009F54D3"/>
    <w:rsid w:val="00A21908"/>
    <w:rsid w:val="00A229A8"/>
    <w:rsid w:val="00A22B25"/>
    <w:rsid w:val="00A23473"/>
    <w:rsid w:val="00A51855"/>
    <w:rsid w:val="00A547C4"/>
    <w:rsid w:val="00A67749"/>
    <w:rsid w:val="00A81126"/>
    <w:rsid w:val="00A85EBF"/>
    <w:rsid w:val="00A86628"/>
    <w:rsid w:val="00A93D02"/>
    <w:rsid w:val="00AC7172"/>
    <w:rsid w:val="00AF4ADE"/>
    <w:rsid w:val="00B0368E"/>
    <w:rsid w:val="00B16FB4"/>
    <w:rsid w:val="00B231ED"/>
    <w:rsid w:val="00B23AEE"/>
    <w:rsid w:val="00B322D7"/>
    <w:rsid w:val="00B32C46"/>
    <w:rsid w:val="00B362FD"/>
    <w:rsid w:val="00B46397"/>
    <w:rsid w:val="00B57C64"/>
    <w:rsid w:val="00B60F80"/>
    <w:rsid w:val="00B64574"/>
    <w:rsid w:val="00B724FD"/>
    <w:rsid w:val="00B84294"/>
    <w:rsid w:val="00BD2031"/>
    <w:rsid w:val="00BF01D8"/>
    <w:rsid w:val="00BF5916"/>
    <w:rsid w:val="00BF5A96"/>
    <w:rsid w:val="00BF70D8"/>
    <w:rsid w:val="00C1200F"/>
    <w:rsid w:val="00C14646"/>
    <w:rsid w:val="00C219E0"/>
    <w:rsid w:val="00C34ABB"/>
    <w:rsid w:val="00C37B55"/>
    <w:rsid w:val="00C46E59"/>
    <w:rsid w:val="00C55C53"/>
    <w:rsid w:val="00C62547"/>
    <w:rsid w:val="00C73F7F"/>
    <w:rsid w:val="00C81468"/>
    <w:rsid w:val="00C848D8"/>
    <w:rsid w:val="00C86FBF"/>
    <w:rsid w:val="00CA2615"/>
    <w:rsid w:val="00CA5174"/>
    <w:rsid w:val="00CB45AE"/>
    <w:rsid w:val="00CE074A"/>
    <w:rsid w:val="00CE7CFC"/>
    <w:rsid w:val="00CF2AE1"/>
    <w:rsid w:val="00D019C8"/>
    <w:rsid w:val="00D16299"/>
    <w:rsid w:val="00D310AF"/>
    <w:rsid w:val="00D31B9F"/>
    <w:rsid w:val="00D35322"/>
    <w:rsid w:val="00D35EEA"/>
    <w:rsid w:val="00D41192"/>
    <w:rsid w:val="00D42EC3"/>
    <w:rsid w:val="00D4437B"/>
    <w:rsid w:val="00D538B8"/>
    <w:rsid w:val="00D61D0B"/>
    <w:rsid w:val="00D63F32"/>
    <w:rsid w:val="00D80285"/>
    <w:rsid w:val="00D90C18"/>
    <w:rsid w:val="00D9183E"/>
    <w:rsid w:val="00DA0E03"/>
    <w:rsid w:val="00DA71DD"/>
    <w:rsid w:val="00DB283B"/>
    <w:rsid w:val="00DB28B5"/>
    <w:rsid w:val="00DB3EA5"/>
    <w:rsid w:val="00DC5536"/>
    <w:rsid w:val="00DD2962"/>
    <w:rsid w:val="00DD322E"/>
    <w:rsid w:val="00DF13A6"/>
    <w:rsid w:val="00DF396C"/>
    <w:rsid w:val="00E07D26"/>
    <w:rsid w:val="00E235E6"/>
    <w:rsid w:val="00E27C6D"/>
    <w:rsid w:val="00E4202E"/>
    <w:rsid w:val="00E55A24"/>
    <w:rsid w:val="00E56861"/>
    <w:rsid w:val="00E61F81"/>
    <w:rsid w:val="00E730A7"/>
    <w:rsid w:val="00E80404"/>
    <w:rsid w:val="00E90575"/>
    <w:rsid w:val="00E91412"/>
    <w:rsid w:val="00E91F81"/>
    <w:rsid w:val="00E9531D"/>
    <w:rsid w:val="00EA2320"/>
    <w:rsid w:val="00EA3407"/>
    <w:rsid w:val="00EA4C81"/>
    <w:rsid w:val="00EA5C96"/>
    <w:rsid w:val="00EA7448"/>
    <w:rsid w:val="00EA7DF5"/>
    <w:rsid w:val="00EB27D6"/>
    <w:rsid w:val="00EC4E94"/>
    <w:rsid w:val="00EC5FA4"/>
    <w:rsid w:val="00EC67D5"/>
    <w:rsid w:val="00EE679D"/>
    <w:rsid w:val="00EF1E17"/>
    <w:rsid w:val="00EF236B"/>
    <w:rsid w:val="00EF5987"/>
    <w:rsid w:val="00F012C3"/>
    <w:rsid w:val="00F01F2C"/>
    <w:rsid w:val="00F04723"/>
    <w:rsid w:val="00F127BF"/>
    <w:rsid w:val="00F144CB"/>
    <w:rsid w:val="00F16EF2"/>
    <w:rsid w:val="00F52849"/>
    <w:rsid w:val="00F645D2"/>
    <w:rsid w:val="00F664D9"/>
    <w:rsid w:val="00F7397B"/>
    <w:rsid w:val="00F76A2A"/>
    <w:rsid w:val="00F80A4B"/>
    <w:rsid w:val="00F93C9F"/>
    <w:rsid w:val="00FB2B60"/>
    <w:rsid w:val="00FE6910"/>
    <w:rsid w:val="00FE7AC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D13F"/>
  <w15:docId w15:val="{86AC96F1-2662-49DA-9D77-86729AB6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7F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9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9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9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E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E0"/>
    <w:rPr>
      <w:rFonts w:ascii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E9"/>
    <w:rPr>
      <w:vertAlign w:val="superscript"/>
    </w:rPr>
  </w:style>
  <w:style w:type="character" w:styleId="PageNumber">
    <w:name w:val="page number"/>
    <w:basedOn w:val="DefaultParagraphFont"/>
    <w:rsid w:val="00544058"/>
  </w:style>
  <w:style w:type="table" w:customStyle="1" w:styleId="Tabelraster1">
    <w:name w:val="Tabelraster1"/>
    <w:basedOn w:val="TableNormal"/>
    <w:next w:val="TableGrid"/>
    <w:uiPriority w:val="59"/>
    <w:rsid w:val="006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28</Value>
      <Value>12</Value>
    </TaxCatchAll>
    <RIDocSummary xmlns="f15eea43-7fa7-45cf-8dc0-d5244e2cd467">Evaluatiegetuigschrift en geneeskundig voorschrift voor een mechatronische knie vanaf 1 februari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8A62DE2-9F39-4C87-8767-E17A898F0714}"/>
</file>

<file path=customXml/itemProps2.xml><?xml version="1.0" encoding="utf-8"?>
<ds:datastoreItem xmlns:ds="http://schemas.openxmlformats.org/officeDocument/2006/customXml" ds:itemID="{CC7A5125-2F63-4FCE-8F58-8860177C152F}"/>
</file>

<file path=customXml/itemProps3.xml><?xml version="1.0" encoding="utf-8"?>
<ds:datastoreItem xmlns:ds="http://schemas.openxmlformats.org/officeDocument/2006/customXml" ds:itemID="{7D154412-0A67-4B6E-9EBA-85EFEFBD0EE9}"/>
</file>

<file path=customXml/itemProps4.xml><?xml version="1.0" encoding="utf-8"?>
<ds:datastoreItem xmlns:ds="http://schemas.openxmlformats.org/officeDocument/2006/customXml" ds:itemID="{3B0E7D42-9956-4BB0-9225-D2784FCFF4F3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10</Pages>
  <Words>2066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Bijlage 21ter - Evaluatiegetuigschrift en geneeskundig voorschrift voor een mechatronische knie</dc:title>
  <dc:creator>De Koekelaere Katrien (100)</dc:creator>
  <cp:lastModifiedBy>Glenn Van Biesen (RIZIV-INAMI)</cp:lastModifiedBy>
  <cp:revision>10</cp:revision>
  <dcterms:created xsi:type="dcterms:W3CDTF">2019-07-05T07:38:00Z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